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DBBD" w14:textId="77777777" w:rsidR="00EE7B6D" w:rsidRDefault="00EE7B6D" w:rsidP="00EE7B6D">
      <w:pPr>
        <w:pStyle w:val="Heading1"/>
        <w:ind w:left="1323"/>
        <w:rPr>
          <w:rFonts w:ascii="Arial" w:hAnsi="Arial" w:cs="Arial"/>
        </w:rPr>
      </w:pPr>
      <w:r>
        <w:rPr>
          <w:rFonts w:ascii="Arial" w:hAnsi="Arial" w:cs="Arial"/>
        </w:rPr>
        <w:t>Application for Leave to Appear at the Public Hearings of the Inquiry</w:t>
      </w:r>
      <w:bookmarkStart w:id="0" w:name="_GoBack"/>
      <w:bookmarkEnd w:id="0"/>
    </w:p>
    <w:p w14:paraId="7D3FA17F" w14:textId="77777777" w:rsidR="00EE7B6D" w:rsidRDefault="00EE7B6D" w:rsidP="00EE7B6D">
      <w:pPr>
        <w:pStyle w:val="BodyText"/>
        <w:rPr>
          <w:rFonts w:ascii="Arial" w:hAnsi="Arial" w:cs="Arial"/>
          <w:b/>
        </w:rPr>
      </w:pPr>
    </w:p>
    <w:p w14:paraId="0D237C0D" w14:textId="77777777" w:rsidR="00EE7B6D" w:rsidRDefault="00EE7B6D" w:rsidP="00EE7B6D">
      <w:pPr>
        <w:pStyle w:val="BodyText"/>
        <w:rPr>
          <w:rFonts w:ascii="Arial" w:hAnsi="Arial" w:cs="Arial"/>
          <w:b/>
        </w:rPr>
      </w:pPr>
    </w:p>
    <w:p w14:paraId="255ABC64" w14:textId="77777777" w:rsidR="00EE7B6D" w:rsidRDefault="00EE7B6D" w:rsidP="00EE7B6D">
      <w:pPr>
        <w:pStyle w:val="BodyText"/>
        <w:spacing w:before="11"/>
        <w:rPr>
          <w:rFonts w:ascii="Arial" w:hAnsi="Arial" w:cs="Arial"/>
          <w:b/>
        </w:rPr>
      </w:pP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7"/>
        <w:gridCol w:w="4676"/>
      </w:tblGrid>
      <w:tr w:rsidR="00EE7B6D" w14:paraId="70BE2A2B" w14:textId="77777777" w:rsidTr="00EE7B6D">
        <w:trPr>
          <w:trHeight w:val="925"/>
        </w:trPr>
        <w:tc>
          <w:tcPr>
            <w:tcW w:w="4397" w:type="dxa"/>
            <w:tcBorders>
              <w:top w:val="single" w:sz="4" w:space="0" w:color="000000"/>
              <w:left w:val="single" w:sz="4" w:space="0" w:color="000000"/>
              <w:bottom w:val="single" w:sz="4" w:space="0" w:color="000000"/>
              <w:right w:val="single" w:sz="4" w:space="0" w:color="000000"/>
            </w:tcBorders>
            <w:hideMark/>
          </w:tcPr>
          <w:p w14:paraId="24FA0E9D" w14:textId="77777777" w:rsidR="00EE7B6D" w:rsidRDefault="00EE7B6D">
            <w:pPr>
              <w:pStyle w:val="TableParagraph"/>
              <w:spacing w:before="5" w:line="404" w:lineRule="exact"/>
              <w:ind w:left="110" w:right="613"/>
              <w:rPr>
                <w:rFonts w:ascii="Arial" w:hAnsi="Arial" w:cs="Arial"/>
                <w:b/>
                <w:lang w:val="en-US" w:eastAsia="en-US"/>
              </w:rPr>
            </w:pPr>
            <w:r>
              <w:rPr>
                <w:rFonts w:ascii="Arial" w:hAnsi="Arial" w:cs="Arial"/>
                <w:b/>
                <w:lang w:val="en-US" w:eastAsia="en-US"/>
              </w:rPr>
              <w:t xml:space="preserve">Name of person or </w:t>
            </w:r>
            <w:proofErr w:type="spellStart"/>
            <w:r>
              <w:rPr>
                <w:rFonts w:ascii="Arial" w:hAnsi="Arial" w:cs="Arial"/>
                <w:b/>
                <w:lang w:val="en-US" w:eastAsia="en-US"/>
              </w:rPr>
              <w:t>organisation</w:t>
            </w:r>
            <w:proofErr w:type="spellEnd"/>
            <w:r>
              <w:rPr>
                <w:rFonts w:ascii="Arial" w:hAnsi="Arial" w:cs="Arial"/>
                <w:b/>
                <w:lang w:val="en-US" w:eastAsia="en-US"/>
              </w:rPr>
              <w:t xml:space="preserve"> seeking leave to appear</w:t>
            </w:r>
          </w:p>
        </w:tc>
        <w:tc>
          <w:tcPr>
            <w:tcW w:w="4676" w:type="dxa"/>
            <w:tcBorders>
              <w:top w:val="single" w:sz="4" w:space="0" w:color="000000"/>
              <w:left w:val="single" w:sz="4" w:space="0" w:color="000000"/>
              <w:bottom w:val="single" w:sz="4" w:space="0" w:color="000000"/>
              <w:right w:val="single" w:sz="4" w:space="0" w:color="000000"/>
            </w:tcBorders>
          </w:tcPr>
          <w:p w14:paraId="280F5F0C" w14:textId="77777777" w:rsidR="00EE7B6D" w:rsidRDefault="00EE7B6D">
            <w:pPr>
              <w:pStyle w:val="TableParagraph"/>
              <w:rPr>
                <w:rFonts w:ascii="Arial" w:hAnsi="Arial" w:cs="Arial"/>
                <w:lang w:val="en-US" w:eastAsia="en-US"/>
              </w:rPr>
            </w:pPr>
          </w:p>
        </w:tc>
      </w:tr>
      <w:tr w:rsidR="00EE7B6D" w14:paraId="1DFFD41B" w14:textId="77777777" w:rsidTr="00EE7B6D">
        <w:trPr>
          <w:trHeight w:val="923"/>
        </w:trPr>
        <w:tc>
          <w:tcPr>
            <w:tcW w:w="4397" w:type="dxa"/>
            <w:tcBorders>
              <w:top w:val="single" w:sz="4" w:space="0" w:color="000000"/>
              <w:left w:val="single" w:sz="4" w:space="0" w:color="000000"/>
              <w:bottom w:val="single" w:sz="4" w:space="0" w:color="000000"/>
              <w:right w:val="single" w:sz="4" w:space="0" w:color="000000"/>
            </w:tcBorders>
            <w:hideMark/>
          </w:tcPr>
          <w:p w14:paraId="4A64B985" w14:textId="77777777" w:rsidR="00EE7B6D" w:rsidRDefault="00EE7B6D">
            <w:pPr>
              <w:pStyle w:val="TableParagraph"/>
              <w:spacing w:before="5" w:line="404" w:lineRule="exact"/>
              <w:ind w:left="110" w:right="876"/>
              <w:rPr>
                <w:rFonts w:ascii="Arial" w:hAnsi="Arial" w:cs="Arial"/>
                <w:b/>
                <w:lang w:val="en-US" w:eastAsia="en-US"/>
              </w:rPr>
            </w:pPr>
            <w:r>
              <w:rPr>
                <w:rFonts w:ascii="Arial" w:hAnsi="Arial" w:cs="Arial"/>
                <w:b/>
                <w:lang w:val="en-US" w:eastAsia="en-US"/>
              </w:rPr>
              <w:t xml:space="preserve">Lawyer(s) representing the person or </w:t>
            </w:r>
            <w:proofErr w:type="spellStart"/>
            <w:r>
              <w:rPr>
                <w:rFonts w:ascii="Arial" w:hAnsi="Arial" w:cs="Arial"/>
                <w:b/>
                <w:lang w:val="en-US" w:eastAsia="en-US"/>
              </w:rPr>
              <w:t>organisation</w:t>
            </w:r>
            <w:proofErr w:type="spellEnd"/>
            <w:r>
              <w:rPr>
                <w:rFonts w:ascii="Arial" w:hAnsi="Arial" w:cs="Arial"/>
                <w:b/>
                <w:lang w:val="en-US" w:eastAsia="en-US"/>
              </w:rPr>
              <w:t xml:space="preserve"> (if any)</w:t>
            </w:r>
          </w:p>
        </w:tc>
        <w:tc>
          <w:tcPr>
            <w:tcW w:w="4676" w:type="dxa"/>
            <w:tcBorders>
              <w:top w:val="single" w:sz="4" w:space="0" w:color="000000"/>
              <w:left w:val="single" w:sz="4" w:space="0" w:color="000000"/>
              <w:bottom w:val="single" w:sz="4" w:space="0" w:color="000000"/>
              <w:right w:val="single" w:sz="4" w:space="0" w:color="000000"/>
            </w:tcBorders>
          </w:tcPr>
          <w:p w14:paraId="152DED93" w14:textId="77777777" w:rsidR="00EE7B6D" w:rsidRDefault="00EE7B6D">
            <w:pPr>
              <w:pStyle w:val="TableParagraph"/>
              <w:rPr>
                <w:rFonts w:ascii="Arial" w:hAnsi="Arial" w:cs="Arial"/>
                <w:lang w:val="en-US" w:eastAsia="en-US"/>
              </w:rPr>
            </w:pPr>
          </w:p>
        </w:tc>
      </w:tr>
      <w:tr w:rsidR="00EE7B6D" w14:paraId="020C179B" w14:textId="77777777" w:rsidTr="00EE7B6D">
        <w:trPr>
          <w:trHeight w:val="525"/>
        </w:trPr>
        <w:tc>
          <w:tcPr>
            <w:tcW w:w="4397" w:type="dxa"/>
            <w:tcBorders>
              <w:top w:val="single" w:sz="4" w:space="0" w:color="000000"/>
              <w:left w:val="single" w:sz="4" w:space="0" w:color="000000"/>
              <w:bottom w:val="single" w:sz="4" w:space="0" w:color="000000"/>
              <w:right w:val="single" w:sz="4" w:space="0" w:color="000000"/>
            </w:tcBorders>
            <w:hideMark/>
          </w:tcPr>
          <w:p w14:paraId="7A78D005" w14:textId="77777777" w:rsidR="00EE7B6D" w:rsidRDefault="00EE7B6D">
            <w:pPr>
              <w:pStyle w:val="TableParagraph"/>
              <w:spacing w:before="121"/>
              <w:ind w:left="110"/>
              <w:rPr>
                <w:rFonts w:ascii="Arial" w:hAnsi="Arial" w:cs="Arial"/>
                <w:b/>
                <w:lang w:val="en-US" w:eastAsia="en-US"/>
              </w:rPr>
            </w:pPr>
            <w:r>
              <w:rPr>
                <w:rFonts w:ascii="Arial" w:hAnsi="Arial" w:cs="Arial"/>
                <w:b/>
                <w:lang w:val="en-US" w:eastAsia="en-US"/>
              </w:rPr>
              <w:t>Contact person(s)</w:t>
            </w:r>
          </w:p>
        </w:tc>
        <w:tc>
          <w:tcPr>
            <w:tcW w:w="4676" w:type="dxa"/>
            <w:tcBorders>
              <w:top w:val="single" w:sz="4" w:space="0" w:color="000000"/>
              <w:left w:val="single" w:sz="4" w:space="0" w:color="000000"/>
              <w:bottom w:val="single" w:sz="4" w:space="0" w:color="000000"/>
              <w:right w:val="single" w:sz="4" w:space="0" w:color="000000"/>
            </w:tcBorders>
          </w:tcPr>
          <w:p w14:paraId="07D14336" w14:textId="77777777" w:rsidR="00EE7B6D" w:rsidRDefault="00EE7B6D">
            <w:pPr>
              <w:pStyle w:val="TableParagraph"/>
              <w:rPr>
                <w:rFonts w:ascii="Arial" w:hAnsi="Arial" w:cs="Arial"/>
                <w:lang w:val="en-US" w:eastAsia="en-US"/>
              </w:rPr>
            </w:pPr>
          </w:p>
        </w:tc>
      </w:tr>
      <w:tr w:rsidR="00EE7B6D" w14:paraId="111066A1" w14:textId="77777777" w:rsidTr="00EE7B6D">
        <w:trPr>
          <w:trHeight w:val="1567"/>
        </w:trPr>
        <w:tc>
          <w:tcPr>
            <w:tcW w:w="4397" w:type="dxa"/>
            <w:tcBorders>
              <w:top w:val="single" w:sz="4" w:space="0" w:color="000000"/>
              <w:left w:val="single" w:sz="4" w:space="0" w:color="000000"/>
              <w:bottom w:val="single" w:sz="4" w:space="0" w:color="000000"/>
              <w:right w:val="single" w:sz="4" w:space="0" w:color="000000"/>
            </w:tcBorders>
            <w:hideMark/>
          </w:tcPr>
          <w:p w14:paraId="24F25680" w14:textId="77777777" w:rsidR="00EE7B6D" w:rsidRDefault="00EE7B6D">
            <w:pPr>
              <w:pStyle w:val="TableParagraph"/>
              <w:spacing w:before="119"/>
              <w:ind w:left="110"/>
              <w:rPr>
                <w:rFonts w:ascii="Arial" w:hAnsi="Arial" w:cs="Arial"/>
                <w:b/>
                <w:lang w:val="en-US" w:eastAsia="en-US"/>
              </w:rPr>
            </w:pPr>
            <w:r>
              <w:rPr>
                <w:rFonts w:ascii="Arial" w:hAnsi="Arial" w:cs="Arial"/>
                <w:b/>
                <w:lang w:val="en-US" w:eastAsia="en-US"/>
              </w:rPr>
              <w:t>Contact address</w:t>
            </w:r>
          </w:p>
        </w:tc>
        <w:tc>
          <w:tcPr>
            <w:tcW w:w="4676" w:type="dxa"/>
            <w:tcBorders>
              <w:top w:val="single" w:sz="4" w:space="0" w:color="000000"/>
              <w:left w:val="single" w:sz="4" w:space="0" w:color="000000"/>
              <w:bottom w:val="single" w:sz="4" w:space="0" w:color="000000"/>
              <w:right w:val="single" w:sz="4" w:space="0" w:color="000000"/>
            </w:tcBorders>
          </w:tcPr>
          <w:p w14:paraId="7FED2106" w14:textId="77777777" w:rsidR="00EE7B6D" w:rsidRDefault="00EE7B6D">
            <w:pPr>
              <w:pStyle w:val="TableParagraph"/>
              <w:rPr>
                <w:rFonts w:ascii="Arial" w:hAnsi="Arial" w:cs="Arial"/>
                <w:b/>
                <w:lang w:val="en-US" w:eastAsia="en-US"/>
              </w:rPr>
            </w:pPr>
          </w:p>
          <w:p w14:paraId="4718E0AF" w14:textId="77777777" w:rsidR="00EE7B6D" w:rsidRDefault="00EE7B6D">
            <w:pPr>
              <w:pStyle w:val="TableParagraph"/>
              <w:rPr>
                <w:rFonts w:ascii="Arial" w:hAnsi="Arial" w:cs="Arial"/>
                <w:b/>
                <w:lang w:val="en-US" w:eastAsia="en-US"/>
              </w:rPr>
            </w:pPr>
          </w:p>
          <w:p w14:paraId="20707D02" w14:textId="77777777" w:rsidR="00EE7B6D" w:rsidRDefault="00EE7B6D">
            <w:pPr>
              <w:pStyle w:val="TableParagraph"/>
              <w:rPr>
                <w:rFonts w:ascii="Arial" w:hAnsi="Arial" w:cs="Arial"/>
                <w:b/>
                <w:lang w:val="en-US" w:eastAsia="en-US"/>
              </w:rPr>
            </w:pPr>
          </w:p>
          <w:p w14:paraId="16786AA1" w14:textId="77777777" w:rsidR="00EE7B6D" w:rsidRDefault="00EE7B6D">
            <w:pPr>
              <w:pStyle w:val="TableParagraph"/>
              <w:spacing w:before="4"/>
              <w:rPr>
                <w:rFonts w:ascii="Arial" w:hAnsi="Arial" w:cs="Arial"/>
                <w:b/>
                <w:lang w:val="en-US" w:eastAsia="en-US"/>
              </w:rPr>
            </w:pPr>
          </w:p>
          <w:p w14:paraId="249F5F1B" w14:textId="77777777" w:rsidR="00EE7B6D" w:rsidRDefault="00EE7B6D">
            <w:pPr>
              <w:pStyle w:val="TableParagraph"/>
              <w:tabs>
                <w:tab w:val="left" w:pos="2014"/>
              </w:tabs>
              <w:ind w:left="108"/>
              <w:rPr>
                <w:rFonts w:ascii="Arial" w:hAnsi="Arial" w:cs="Arial"/>
                <w:b/>
                <w:lang w:val="en-US" w:eastAsia="en-US"/>
              </w:rPr>
            </w:pPr>
            <w:r>
              <w:rPr>
                <w:rFonts w:ascii="Arial" w:hAnsi="Arial" w:cs="Arial"/>
                <w:b/>
                <w:lang w:val="en-US" w:eastAsia="en-US"/>
              </w:rPr>
              <w:t>(State)</w:t>
            </w:r>
            <w:r>
              <w:rPr>
                <w:rFonts w:ascii="Arial" w:hAnsi="Arial" w:cs="Arial"/>
                <w:b/>
                <w:lang w:val="en-US" w:eastAsia="en-US"/>
              </w:rPr>
              <w:tab/>
              <w:t>(Postcode)</w:t>
            </w:r>
          </w:p>
        </w:tc>
      </w:tr>
      <w:tr w:rsidR="00EE7B6D" w14:paraId="5A71B036" w14:textId="77777777" w:rsidTr="00EE7B6D">
        <w:trPr>
          <w:trHeight w:val="1045"/>
        </w:trPr>
        <w:tc>
          <w:tcPr>
            <w:tcW w:w="4397" w:type="dxa"/>
            <w:tcBorders>
              <w:top w:val="single" w:sz="4" w:space="0" w:color="000000"/>
              <w:left w:val="single" w:sz="4" w:space="0" w:color="000000"/>
              <w:bottom w:val="single" w:sz="4" w:space="0" w:color="000000"/>
              <w:right w:val="single" w:sz="4" w:space="0" w:color="000000"/>
            </w:tcBorders>
            <w:hideMark/>
          </w:tcPr>
          <w:p w14:paraId="3D3DDD78" w14:textId="77777777" w:rsidR="00EE7B6D" w:rsidRDefault="00EE7B6D">
            <w:pPr>
              <w:pStyle w:val="TableParagraph"/>
              <w:spacing w:before="119"/>
              <w:ind w:left="110"/>
              <w:rPr>
                <w:rFonts w:ascii="Arial" w:hAnsi="Arial" w:cs="Arial"/>
                <w:b/>
                <w:lang w:val="en-US" w:eastAsia="en-US"/>
              </w:rPr>
            </w:pPr>
            <w:r>
              <w:rPr>
                <w:rFonts w:ascii="Arial" w:hAnsi="Arial" w:cs="Arial"/>
                <w:b/>
                <w:lang w:val="en-US" w:eastAsia="en-US"/>
              </w:rPr>
              <w:t>Contact telephone number</w:t>
            </w:r>
          </w:p>
        </w:tc>
        <w:tc>
          <w:tcPr>
            <w:tcW w:w="4676" w:type="dxa"/>
            <w:tcBorders>
              <w:top w:val="single" w:sz="4" w:space="0" w:color="000000"/>
              <w:left w:val="single" w:sz="4" w:space="0" w:color="000000"/>
              <w:bottom w:val="single" w:sz="4" w:space="0" w:color="000000"/>
              <w:right w:val="single" w:sz="4" w:space="0" w:color="000000"/>
            </w:tcBorders>
          </w:tcPr>
          <w:p w14:paraId="09661A2A" w14:textId="77777777" w:rsidR="00EE7B6D" w:rsidRDefault="00EE7B6D">
            <w:pPr>
              <w:pStyle w:val="TableParagraph"/>
              <w:spacing w:before="119"/>
              <w:ind w:left="108"/>
              <w:rPr>
                <w:rFonts w:ascii="Arial" w:hAnsi="Arial" w:cs="Arial"/>
                <w:b/>
                <w:lang w:val="en-US" w:eastAsia="en-US"/>
              </w:rPr>
            </w:pPr>
            <w:r>
              <w:rPr>
                <w:rFonts w:ascii="Arial" w:hAnsi="Arial" w:cs="Arial"/>
                <w:b/>
                <w:lang w:val="en-US" w:eastAsia="en-US"/>
              </w:rPr>
              <w:t>(Business)</w:t>
            </w:r>
          </w:p>
          <w:p w14:paraId="2D06815E" w14:textId="77777777" w:rsidR="00EE7B6D" w:rsidRDefault="00EE7B6D">
            <w:pPr>
              <w:pStyle w:val="TableParagraph"/>
              <w:spacing w:before="10"/>
              <w:rPr>
                <w:rFonts w:ascii="Arial" w:hAnsi="Arial" w:cs="Arial"/>
                <w:b/>
                <w:lang w:val="en-US" w:eastAsia="en-US"/>
              </w:rPr>
            </w:pPr>
          </w:p>
          <w:p w14:paraId="6D9DD142" w14:textId="77777777" w:rsidR="00EE7B6D" w:rsidRDefault="00EE7B6D">
            <w:pPr>
              <w:pStyle w:val="TableParagraph"/>
              <w:ind w:left="108"/>
              <w:rPr>
                <w:rFonts w:ascii="Arial" w:hAnsi="Arial" w:cs="Arial"/>
                <w:b/>
                <w:lang w:val="en-US" w:eastAsia="en-US"/>
              </w:rPr>
            </w:pPr>
            <w:r>
              <w:rPr>
                <w:rFonts w:ascii="Arial" w:hAnsi="Arial" w:cs="Arial"/>
                <w:b/>
                <w:lang w:val="en-US" w:eastAsia="en-US"/>
              </w:rPr>
              <w:t>(Mobile)</w:t>
            </w:r>
          </w:p>
        </w:tc>
      </w:tr>
      <w:tr w:rsidR="00EE7B6D" w14:paraId="59D8D22C" w14:textId="77777777" w:rsidTr="00EE7B6D">
        <w:trPr>
          <w:trHeight w:val="522"/>
        </w:trPr>
        <w:tc>
          <w:tcPr>
            <w:tcW w:w="4397" w:type="dxa"/>
            <w:tcBorders>
              <w:top w:val="single" w:sz="4" w:space="0" w:color="000000"/>
              <w:left w:val="single" w:sz="4" w:space="0" w:color="000000"/>
              <w:bottom w:val="single" w:sz="4" w:space="0" w:color="000000"/>
              <w:right w:val="single" w:sz="4" w:space="0" w:color="000000"/>
            </w:tcBorders>
            <w:hideMark/>
          </w:tcPr>
          <w:p w14:paraId="5681DC5C" w14:textId="77777777" w:rsidR="00EE7B6D" w:rsidRDefault="00EE7B6D">
            <w:pPr>
              <w:pStyle w:val="TableParagraph"/>
              <w:spacing w:before="119"/>
              <w:ind w:left="110"/>
              <w:rPr>
                <w:rFonts w:ascii="Arial" w:hAnsi="Arial" w:cs="Arial"/>
                <w:b/>
                <w:lang w:val="en-US" w:eastAsia="en-US"/>
              </w:rPr>
            </w:pPr>
            <w:r>
              <w:rPr>
                <w:rFonts w:ascii="Arial" w:hAnsi="Arial" w:cs="Arial"/>
                <w:b/>
                <w:lang w:val="en-US" w:eastAsia="en-US"/>
              </w:rPr>
              <w:t>Contact email address(es)</w:t>
            </w:r>
          </w:p>
        </w:tc>
        <w:tc>
          <w:tcPr>
            <w:tcW w:w="4676" w:type="dxa"/>
            <w:tcBorders>
              <w:top w:val="single" w:sz="4" w:space="0" w:color="000000"/>
              <w:left w:val="single" w:sz="4" w:space="0" w:color="000000"/>
              <w:bottom w:val="single" w:sz="4" w:space="0" w:color="000000"/>
              <w:right w:val="single" w:sz="4" w:space="0" w:color="000000"/>
            </w:tcBorders>
          </w:tcPr>
          <w:p w14:paraId="4EEF9FF8" w14:textId="77777777" w:rsidR="00EE7B6D" w:rsidRDefault="00EE7B6D">
            <w:pPr>
              <w:pStyle w:val="TableParagraph"/>
              <w:rPr>
                <w:rFonts w:ascii="Arial" w:hAnsi="Arial" w:cs="Arial"/>
                <w:lang w:val="en-US" w:eastAsia="en-US"/>
              </w:rPr>
            </w:pPr>
          </w:p>
        </w:tc>
      </w:tr>
    </w:tbl>
    <w:p w14:paraId="6E03BD18" w14:textId="77777777" w:rsidR="00EE7B6D" w:rsidRDefault="00EE7B6D" w:rsidP="00EE7B6D">
      <w:pPr>
        <w:pStyle w:val="BodyText"/>
        <w:rPr>
          <w:rFonts w:ascii="Arial" w:hAnsi="Arial" w:cs="Arial"/>
          <w:b/>
        </w:rPr>
      </w:pPr>
    </w:p>
    <w:p w14:paraId="207A3D21" w14:textId="77777777" w:rsidR="00EE7B6D" w:rsidRDefault="00EE7B6D" w:rsidP="00EE7B6D">
      <w:pPr>
        <w:pStyle w:val="BodyText"/>
        <w:rPr>
          <w:rFonts w:ascii="Arial" w:hAnsi="Arial" w:cs="Arial"/>
          <w:b/>
        </w:rPr>
      </w:pPr>
    </w:p>
    <w:p w14:paraId="0C87D4C3" w14:textId="77777777" w:rsidR="00EE7B6D" w:rsidRDefault="00EE7B6D" w:rsidP="00EE7B6D">
      <w:pPr>
        <w:pStyle w:val="BodyText"/>
        <w:spacing w:before="57" w:line="360" w:lineRule="auto"/>
        <w:ind w:left="699" w:right="1623"/>
        <w:rPr>
          <w:rFonts w:ascii="Arial" w:hAnsi="Arial" w:cs="Arial"/>
        </w:rPr>
      </w:pPr>
      <w:r>
        <w:rPr>
          <w:rFonts w:ascii="Arial" w:hAnsi="Arial" w:cs="Arial"/>
        </w:rPr>
        <w:t>Please attach a short submission as to the reasons why the applicant should be granted leave to appear at the public hearings.</w:t>
      </w:r>
    </w:p>
    <w:p w14:paraId="51F9F20A" w14:textId="77777777" w:rsidR="00EE7B6D" w:rsidRDefault="00EE7B6D" w:rsidP="00EE7B6D">
      <w:pPr>
        <w:pStyle w:val="BodyText"/>
        <w:spacing w:before="120"/>
        <w:ind w:left="699"/>
        <w:rPr>
          <w:rFonts w:ascii="Arial" w:hAnsi="Arial" w:cs="Arial"/>
        </w:rPr>
      </w:pPr>
      <w:r>
        <w:rPr>
          <w:rFonts w:ascii="Arial" w:hAnsi="Arial" w:cs="Arial"/>
        </w:rPr>
        <w:t xml:space="preserve">The submission must be </w:t>
      </w:r>
      <w:r w:rsidR="00D605BE">
        <w:rPr>
          <w:rFonts w:ascii="Arial" w:hAnsi="Arial" w:cs="Arial"/>
        </w:rPr>
        <w:t xml:space="preserve">no longer than one page </w:t>
      </w:r>
      <w:r>
        <w:rPr>
          <w:rFonts w:ascii="Arial" w:hAnsi="Arial" w:cs="Arial"/>
        </w:rPr>
        <w:t>and should address:</w:t>
      </w:r>
    </w:p>
    <w:p w14:paraId="7CC7421F" w14:textId="77777777" w:rsidR="00EE7B6D" w:rsidRDefault="00EE7B6D" w:rsidP="00EE7B6D">
      <w:pPr>
        <w:pStyle w:val="BodyText"/>
        <w:spacing w:before="11"/>
        <w:rPr>
          <w:rFonts w:ascii="Arial" w:hAnsi="Arial" w:cs="Arial"/>
        </w:rPr>
      </w:pPr>
    </w:p>
    <w:p w14:paraId="03408CF6" w14:textId="77777777" w:rsidR="00EE7B6D" w:rsidRDefault="00EE7B6D" w:rsidP="00EE7B6D">
      <w:pPr>
        <w:pStyle w:val="ListParagraph"/>
        <w:widowControl w:val="0"/>
        <w:numPr>
          <w:ilvl w:val="0"/>
          <w:numId w:val="25"/>
        </w:numPr>
        <w:tabs>
          <w:tab w:val="left" w:pos="1420"/>
        </w:tabs>
        <w:autoSpaceDE w:val="0"/>
        <w:autoSpaceDN w:val="0"/>
        <w:spacing w:before="0" w:after="0"/>
        <w:contextualSpacing w:val="0"/>
        <w:rPr>
          <w:rFonts w:ascii="Arial" w:hAnsi="Arial" w:cs="Arial"/>
        </w:rPr>
      </w:pPr>
      <w:r>
        <w:rPr>
          <w:rFonts w:ascii="Arial" w:hAnsi="Arial" w:cs="Arial"/>
        </w:rPr>
        <w:t xml:space="preserve">the matters referred to in section 62(2) of the </w:t>
      </w:r>
      <w:r>
        <w:rPr>
          <w:rFonts w:ascii="Arial" w:hAnsi="Arial" w:cs="Arial"/>
          <w:i/>
        </w:rPr>
        <w:t xml:space="preserve">Inquiries Act 2014 </w:t>
      </w:r>
      <w:r>
        <w:rPr>
          <w:rFonts w:ascii="Arial" w:hAnsi="Arial" w:cs="Arial"/>
        </w:rPr>
        <w:t>(Vic);</w:t>
      </w:r>
      <w:r>
        <w:rPr>
          <w:rFonts w:ascii="Arial" w:hAnsi="Arial" w:cs="Arial"/>
          <w:spacing w:val="-24"/>
        </w:rPr>
        <w:t xml:space="preserve"> </w:t>
      </w:r>
      <w:r>
        <w:rPr>
          <w:rFonts w:ascii="Arial" w:hAnsi="Arial" w:cs="Arial"/>
        </w:rPr>
        <w:t>and</w:t>
      </w:r>
    </w:p>
    <w:p w14:paraId="5E6C69D8" w14:textId="77777777" w:rsidR="00EE7B6D" w:rsidRDefault="00EE7B6D" w:rsidP="00EE7B6D">
      <w:pPr>
        <w:pStyle w:val="BodyText"/>
        <w:spacing w:before="8"/>
        <w:rPr>
          <w:rFonts w:ascii="Arial" w:hAnsi="Arial" w:cs="Arial"/>
        </w:rPr>
      </w:pPr>
    </w:p>
    <w:p w14:paraId="00257152" w14:textId="77777777" w:rsidR="00EE7B6D" w:rsidRDefault="00EE7B6D" w:rsidP="00EE7B6D">
      <w:pPr>
        <w:pStyle w:val="ListParagraph"/>
        <w:widowControl w:val="0"/>
        <w:numPr>
          <w:ilvl w:val="0"/>
          <w:numId w:val="25"/>
        </w:numPr>
        <w:tabs>
          <w:tab w:val="left" w:pos="1420"/>
        </w:tabs>
        <w:autoSpaceDE w:val="0"/>
        <w:autoSpaceDN w:val="0"/>
        <w:spacing w:before="1" w:after="0" w:line="355" w:lineRule="auto"/>
        <w:ind w:right="1141"/>
        <w:contextualSpacing w:val="0"/>
        <w:rPr>
          <w:rFonts w:ascii="Arial" w:hAnsi="Arial" w:cs="Arial"/>
        </w:rPr>
      </w:pPr>
      <w:r>
        <w:rPr>
          <w:rFonts w:ascii="Arial" w:hAnsi="Arial" w:cs="Arial"/>
        </w:rPr>
        <w:t xml:space="preserve">how granting leave to appear at the public hearings would assist the Inquiry in the conduct of the public hearings over and above any written submissions that the applicant may make </w:t>
      </w:r>
    </w:p>
    <w:p w14:paraId="377905D8" w14:textId="77777777" w:rsidR="00EE7B6D" w:rsidRDefault="00EE7B6D" w:rsidP="00EE7B6D">
      <w:pPr>
        <w:pStyle w:val="BodyText"/>
        <w:spacing w:before="128"/>
        <w:ind w:left="699"/>
        <w:rPr>
          <w:rFonts w:ascii="Arial" w:hAnsi="Arial" w:cs="Arial"/>
        </w:rPr>
      </w:pPr>
      <w:r>
        <w:rPr>
          <w:rFonts w:ascii="Arial" w:hAnsi="Arial" w:cs="Arial"/>
        </w:rPr>
        <w:t>Please lodge this form with the attached submission by sending it via:</w:t>
      </w:r>
    </w:p>
    <w:p w14:paraId="38E20C02" w14:textId="77777777" w:rsidR="00EE7B6D" w:rsidRDefault="00EE7B6D" w:rsidP="00EE7B6D">
      <w:pPr>
        <w:pStyle w:val="BodyText"/>
        <w:spacing w:before="12"/>
        <w:rPr>
          <w:rFonts w:ascii="Arial" w:hAnsi="Arial" w:cs="Arial"/>
        </w:rPr>
      </w:pPr>
    </w:p>
    <w:p w14:paraId="52F3771A" w14:textId="77777777" w:rsidR="00EE7B6D" w:rsidRDefault="00EE7B6D" w:rsidP="00EE7B6D">
      <w:pPr>
        <w:pStyle w:val="ListParagraph"/>
        <w:widowControl w:val="0"/>
        <w:numPr>
          <w:ilvl w:val="0"/>
          <w:numId w:val="25"/>
        </w:numPr>
        <w:tabs>
          <w:tab w:val="left" w:pos="1420"/>
        </w:tabs>
        <w:autoSpaceDE w:val="0"/>
        <w:autoSpaceDN w:val="0"/>
        <w:spacing w:before="0" w:after="0"/>
        <w:contextualSpacing w:val="0"/>
        <w:rPr>
          <w:rFonts w:ascii="Arial" w:hAnsi="Arial" w:cs="Arial"/>
        </w:rPr>
      </w:pPr>
      <w:r>
        <w:rPr>
          <w:rFonts w:ascii="Arial" w:hAnsi="Arial" w:cs="Arial"/>
        </w:rPr>
        <w:t>email to:</w:t>
      </w:r>
      <w:r>
        <w:rPr>
          <w:rFonts w:ascii="Arial" w:hAnsi="Arial" w:cs="Arial"/>
          <w:color w:val="0000FF"/>
        </w:rPr>
        <w:t xml:space="preserve"> </w:t>
      </w:r>
      <w:hyperlink r:id="rId9" w:history="1">
        <w:r>
          <w:rPr>
            <w:rStyle w:val="Hyperlink"/>
            <w:rFonts w:ascii="Arial" w:hAnsi="Arial" w:cs="Arial"/>
          </w:rPr>
          <w:t>lawyers@quarantineinquiry.vic.gov.au</w:t>
        </w:r>
      </w:hyperlink>
      <w:r>
        <w:rPr>
          <w:rFonts w:ascii="Arial" w:hAnsi="Arial" w:cs="Arial"/>
        </w:rPr>
        <w:t>; or</w:t>
      </w:r>
    </w:p>
    <w:p w14:paraId="612CFA22" w14:textId="77777777" w:rsidR="00EE7B6D" w:rsidRDefault="00EE7B6D" w:rsidP="00EE7B6D">
      <w:pPr>
        <w:pStyle w:val="BodyText"/>
        <w:spacing w:before="8"/>
        <w:rPr>
          <w:rFonts w:ascii="Arial" w:hAnsi="Arial" w:cs="Arial"/>
        </w:rPr>
      </w:pPr>
    </w:p>
    <w:p w14:paraId="1584D474" w14:textId="77777777" w:rsidR="00EE7B6D" w:rsidRDefault="00EE7B6D" w:rsidP="00EE7B6D">
      <w:pPr>
        <w:pStyle w:val="ListParagraph"/>
        <w:widowControl w:val="0"/>
        <w:numPr>
          <w:ilvl w:val="0"/>
          <w:numId w:val="25"/>
        </w:numPr>
        <w:tabs>
          <w:tab w:val="left" w:pos="1420"/>
        </w:tabs>
        <w:autoSpaceDE w:val="0"/>
        <w:autoSpaceDN w:val="0"/>
        <w:spacing w:before="0" w:after="0"/>
        <w:contextualSpacing w:val="0"/>
        <w:rPr>
          <w:rFonts w:ascii="Arial" w:hAnsi="Arial" w:cs="Arial"/>
        </w:rPr>
      </w:pPr>
      <w:r>
        <w:rPr>
          <w:rFonts w:ascii="Arial" w:hAnsi="Arial" w:cs="Arial"/>
        </w:rPr>
        <w:t>post to: PO Box 24012, Melbourne VIC 3001.</w:t>
      </w:r>
    </w:p>
    <w:p w14:paraId="23D72169" w14:textId="77777777" w:rsidR="00C11924" w:rsidRPr="00EE7B6D" w:rsidRDefault="00C11924" w:rsidP="00EE7B6D"/>
    <w:sectPr w:rsidR="00C11924" w:rsidRPr="00EE7B6D" w:rsidSect="000C4F0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259"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49BA" w14:textId="77777777" w:rsidR="00BB4B92" w:rsidRDefault="00BB4B92" w:rsidP="00C37A29">
      <w:pPr>
        <w:spacing w:after="0"/>
      </w:pPr>
      <w:r>
        <w:separator/>
      </w:r>
    </w:p>
  </w:endnote>
  <w:endnote w:type="continuationSeparator" w:id="0">
    <w:p w14:paraId="7AD9449C" w14:textId="77777777" w:rsidR="00BB4B92" w:rsidRDefault="00BB4B92"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270F" w14:textId="77777777" w:rsidR="008E2438" w:rsidRDefault="008E2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D5CF" w14:textId="77777777" w:rsidR="00246BCF" w:rsidRPr="008214B4" w:rsidRDefault="00096C9E" w:rsidP="0042339A">
    <w:pPr>
      <w:pStyle w:val="Footer"/>
      <w:rPr>
        <w:rFonts w:asciiTheme="majorHAnsi" w:hAnsiTheme="majorHAnsi"/>
        <w:color w:val="572987" w:themeColor="text2"/>
      </w:rPr>
    </w:pPr>
    <w:r>
      <w:rPr>
        <w:noProof/>
      </w:rPr>
      <mc:AlternateContent>
        <mc:Choice Requires="wps">
          <w:drawing>
            <wp:anchor distT="0" distB="0" distL="114300" distR="114300" simplePos="0" relativeHeight="251662336" behindDoc="0" locked="0" layoutInCell="0" allowOverlap="1" wp14:anchorId="16CF2B97" wp14:editId="24C7EF83">
              <wp:simplePos x="0" y="0"/>
              <wp:positionH relativeFrom="page">
                <wp:posOffset>0</wp:posOffset>
              </wp:positionH>
              <wp:positionV relativeFrom="page">
                <wp:posOffset>10234930</wp:posOffset>
              </wp:positionV>
              <wp:extent cx="7560310" cy="266700"/>
              <wp:effectExtent l="0" t="0" r="0" b="0"/>
              <wp:wrapNone/>
              <wp:docPr id="240" name="MSIPCM999f42aea24e5f10118cc3e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CEEB4C" w14:textId="77777777" w:rsidR="00096C9E" w:rsidRPr="00096C9E" w:rsidRDefault="00096C9E" w:rsidP="00526CCC">
                          <w:pPr>
                            <w:spacing w:before="0" w:after="0"/>
                            <w:ind w:firstLine="720"/>
                            <w:rPr>
                              <w:rFonts w:ascii="Calibri" w:hAnsi="Calibri" w:cs="Calibri"/>
                              <w:color w:val="000000"/>
                            </w:rPr>
                          </w:pPr>
                          <w:r w:rsidRPr="00096C9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CF2B97" id="_x0000_t202" coordsize="21600,21600" o:spt="202" path="m,l,21600r21600,l21600,xe">
              <v:stroke joinstyle="miter"/>
              <v:path gradientshapeok="t" o:connecttype="rect"/>
            </v:shapetype>
            <v:shape id="MSIPCM999f42aea24e5f10118cc3e5"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Vfmf8R8DAAA6BgAADgAAAAAA&#10;AAAAAAAAAAAuAgAAZHJzL2Uyb0RvYy54bWxQSwECLQAUAAYACAAAACEAYBHGJt4AAAALAQAADwAA&#10;AAAAAAAAAAAAAAB5BQAAZHJzL2Rvd25yZXYueG1sUEsFBgAAAAAEAAQA8wAAAIQGAAAAAA==&#10;" o:allowincell="f" filled="f" stroked="f" strokeweight=".5pt">
              <v:textbox inset="20pt,0,,0">
                <w:txbxContent>
                  <w:p w14:paraId="65CEEB4C" w14:textId="77777777" w:rsidR="00096C9E" w:rsidRPr="00096C9E" w:rsidRDefault="00096C9E" w:rsidP="00526CCC">
                    <w:pPr>
                      <w:spacing w:before="0" w:after="0"/>
                      <w:ind w:firstLine="720"/>
                      <w:rPr>
                        <w:rFonts w:ascii="Calibri" w:hAnsi="Calibri" w:cs="Calibri"/>
                        <w:color w:val="000000"/>
                      </w:rPr>
                    </w:pPr>
                    <w:r w:rsidRPr="00096C9E">
                      <w:rPr>
                        <w:rFonts w:ascii="Calibri" w:hAnsi="Calibri" w:cs="Calibri"/>
                        <w:color w:val="000000"/>
                      </w:rPr>
                      <w:t>OFFICIAL</w:t>
                    </w:r>
                  </w:p>
                </w:txbxContent>
              </v:textbox>
              <w10:wrap anchorx="page" anchory="page"/>
            </v:shape>
          </w:pict>
        </mc:Fallback>
      </mc:AlternateContent>
    </w:r>
  </w:p>
  <w:sdt>
    <w:sdtPr>
      <w:id w:val="-1097780581"/>
      <w:docPartObj>
        <w:docPartGallery w:val="Page Numbers (Bottom of Page)"/>
        <w:docPartUnique/>
      </w:docPartObj>
    </w:sdtPr>
    <w:sdtEndPr>
      <w:rPr>
        <w:noProof/>
      </w:rPr>
    </w:sdtEndPr>
    <w:sdtContent>
      <w:p w14:paraId="2A5952EC" w14:textId="77777777" w:rsidR="00246BCF" w:rsidRPr="008214B4" w:rsidRDefault="008214B4" w:rsidP="0042339A">
        <w:pPr>
          <w:pStyle w:val="Footer"/>
          <w:rPr>
            <w:rFonts w:asciiTheme="majorHAnsi" w:hAnsiTheme="majorHAnsi"/>
            <w:color w:val="572987" w:themeColor="text2"/>
          </w:rPr>
        </w:pPr>
        <w:r w:rsidRPr="008214B4">
          <w:rPr>
            <w:rStyle w:val="CharacterStyle-BoldandPurple"/>
          </w:rPr>
          <w:t>E</w:t>
        </w:r>
        <w:r>
          <w:t xml:space="preserve"> </w:t>
        </w:r>
        <w:hyperlink r:id="rId1" w:history="1">
          <w:r w:rsidR="00EE7B6D" w:rsidRPr="002E0479">
            <w:rPr>
              <w:rStyle w:val="Hyperlink"/>
            </w:rPr>
            <w:t>lawyers@quarantineinquiry.vic.gov.au</w:t>
          </w:r>
        </w:hyperlink>
        <w:r>
          <w:tab/>
        </w:r>
        <w:r>
          <w:rPr>
            <w:rStyle w:val="CharacterStyle-BoldandPurple"/>
          </w:rPr>
          <w:t>quarantineinquiry.vic.gov.au</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5584" w14:textId="77777777" w:rsidR="005141E8" w:rsidRPr="00541532" w:rsidRDefault="00096C9E">
    <w:pPr>
      <w:pStyle w:val="Footer"/>
      <w:rPr>
        <w:rStyle w:val="Strong"/>
        <w:color w:val="572987" w:themeColor="text2"/>
      </w:rPr>
    </w:pPr>
    <w:r>
      <w:rPr>
        <w:b/>
        <w:bCs/>
        <w:noProof/>
        <w:color w:val="572987" w:themeColor="text2"/>
      </w:rPr>
      <mc:AlternateContent>
        <mc:Choice Requires="wps">
          <w:drawing>
            <wp:anchor distT="0" distB="0" distL="114300" distR="114300" simplePos="0" relativeHeight="251663360" behindDoc="0" locked="0" layoutInCell="0" allowOverlap="1" wp14:anchorId="4D915278" wp14:editId="5B1593AB">
              <wp:simplePos x="0" y="0"/>
              <wp:positionH relativeFrom="page">
                <wp:posOffset>0</wp:posOffset>
              </wp:positionH>
              <wp:positionV relativeFrom="page">
                <wp:posOffset>10234930</wp:posOffset>
              </wp:positionV>
              <wp:extent cx="7560310" cy="266700"/>
              <wp:effectExtent l="0" t="0" r="0" b="0"/>
              <wp:wrapNone/>
              <wp:docPr id="242" name="MSIPCMeaff45099980cd3a069e2c61"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D7E0F0" w14:textId="77777777" w:rsidR="00096C9E" w:rsidRPr="00096C9E" w:rsidRDefault="00EE7B6D" w:rsidP="00F86287">
                          <w:pPr>
                            <w:spacing w:before="0" w:after="0"/>
                            <w:ind w:firstLine="720"/>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ff45099980cd3a069e2c61"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VfR2biIDAABDBgAADgAA&#10;AAAAAAAAAAAAAAAuAgAAZHJzL2Uyb0RvYy54bWxQSwECLQAUAAYACAAAACEAYBHGJt4AAAALAQAA&#10;DwAAAAAAAAAAAAAAAAB8BQAAZHJzL2Rvd25yZXYueG1sUEsFBgAAAAAEAAQA8wAAAIcGAAAAAA==&#10;" o:allowincell="f" filled="f" stroked="f" strokeweight=".5pt">
              <v:textbox inset="20pt,0,,0">
                <w:txbxContent>
                  <w:p w:rsidR="00096C9E" w:rsidRPr="00096C9E" w:rsidRDefault="00EE7B6D" w:rsidP="00F86287">
                    <w:pPr>
                      <w:spacing w:before="0" w:after="0"/>
                      <w:ind w:firstLine="720"/>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8214B4" w:rsidRPr="00541532">
      <w:rPr>
        <w:rStyle w:val="Strong"/>
        <w:color w:val="572987" w:themeColor="text2"/>
      </w:rPr>
      <w:t>E</w:t>
    </w:r>
    <w:r w:rsidR="008214B4">
      <w:t xml:space="preserve"> </w:t>
    </w:r>
    <w:hyperlink r:id="rId1" w:history="1">
      <w:r w:rsidR="00EE7B6D" w:rsidRPr="002E0479">
        <w:rPr>
          <w:rStyle w:val="Hyperlink"/>
        </w:rPr>
        <w:t>lawyers@quarantineinquiry.vic.gov.au</w:t>
      </w:r>
    </w:hyperlink>
    <w:r w:rsidR="008214B4">
      <w:tab/>
    </w:r>
    <w:r w:rsidR="008214B4" w:rsidRPr="00541532">
      <w:rPr>
        <w:rStyle w:val="Strong"/>
        <w:color w:val="572987" w:themeColor="text2"/>
      </w:rPr>
      <w:t>quarantineinquiry.vic.gov.au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DE29F" w14:textId="77777777" w:rsidR="00BB4B92" w:rsidRDefault="00BB4B92" w:rsidP="00C37A29">
      <w:pPr>
        <w:spacing w:after="0"/>
      </w:pPr>
      <w:r>
        <w:separator/>
      </w:r>
    </w:p>
  </w:footnote>
  <w:footnote w:type="continuationSeparator" w:id="0">
    <w:p w14:paraId="35249335" w14:textId="77777777" w:rsidR="00BB4B92" w:rsidRDefault="00BB4B92"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B5EB" w14:textId="77777777" w:rsidR="008E2438" w:rsidRDefault="008E2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F307" w14:textId="77777777" w:rsidR="008E2438" w:rsidRDefault="008E2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530C" w14:textId="77777777" w:rsidR="005141E8" w:rsidRDefault="00896245" w:rsidP="008D1ABD">
    <w:pPr>
      <w:pStyle w:val="Header"/>
    </w:pPr>
    <w:r w:rsidRPr="00896245">
      <w:rPr>
        <w:noProof/>
      </w:rPr>
      <w:drawing>
        <wp:anchor distT="0" distB="0" distL="114300" distR="114300" simplePos="0" relativeHeight="251656191" behindDoc="1" locked="1" layoutInCell="1" allowOverlap="1" wp14:anchorId="253C3C26" wp14:editId="12DC4331">
          <wp:simplePos x="0" y="0"/>
          <wp:positionH relativeFrom="page">
            <wp:align>right</wp:align>
          </wp:positionH>
          <wp:positionV relativeFrom="page">
            <wp:align>bottom</wp:align>
          </wp:positionV>
          <wp:extent cx="7704000" cy="1069200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4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1" layoutInCell="1" allowOverlap="1" wp14:anchorId="270A69EC" wp14:editId="558E4246">
              <wp:simplePos x="0" y="0"/>
              <wp:positionH relativeFrom="page">
                <wp:align>left</wp:align>
              </wp:positionH>
              <wp:positionV relativeFrom="page">
                <wp:align>top</wp:align>
              </wp:positionV>
              <wp:extent cx="2959200" cy="1076400"/>
              <wp:effectExtent l="0" t="0" r="12700" b="28575"/>
              <wp:wrapTopAndBottom/>
              <wp:docPr id="239" name="Group 239"/>
              <wp:cNvGraphicFramePr/>
              <a:graphic xmlns:a="http://schemas.openxmlformats.org/drawingml/2006/main">
                <a:graphicData uri="http://schemas.microsoft.com/office/word/2010/wordprocessingGroup">
                  <wpg:wgp>
                    <wpg:cNvGrpSpPr/>
                    <wpg:grpSpPr>
                      <a:xfrm>
                        <a:off x="0" y="0"/>
                        <a:ext cx="2959200" cy="1076400"/>
                        <a:chOff x="0" y="0"/>
                        <a:chExt cx="2958824" cy="1077487"/>
                      </a:xfrm>
                    </wpg:grpSpPr>
                    <wpg:grpSp>
                      <wpg:cNvPr id="2" name="Group 4">
                        <a:extLst>
                          <a:ext uri="{FF2B5EF4-FFF2-40B4-BE49-F238E27FC236}">
                            <a16:creationId xmlns:a16="http://schemas.microsoft.com/office/drawing/2014/main" id="{CE52E551-0831-461B-ADB5-B34FBC7F5A14}"/>
                          </a:ext>
                        </a:extLst>
                      </wpg:cNvPr>
                      <wpg:cNvGrpSpPr>
                        <a:grpSpLocks noChangeAspect="1"/>
                      </wpg:cNvGrpSpPr>
                      <wpg:grpSpPr bwMode="auto">
                        <a:xfrm>
                          <a:off x="457559" y="458997"/>
                          <a:ext cx="2501265" cy="618490"/>
                          <a:chOff x="0" y="0"/>
                          <a:chExt cx="7697" cy="1906"/>
                        </a:xfrm>
                        <a:solidFill>
                          <a:schemeClr val="tx1"/>
                        </a:solidFill>
                      </wpg:grpSpPr>
                      <wpg:grpSp>
                        <wpg:cNvPr id="3" name="Group 3">
                          <a:extLst>
                            <a:ext uri="{FF2B5EF4-FFF2-40B4-BE49-F238E27FC236}">
                              <a16:creationId xmlns:a16="http://schemas.microsoft.com/office/drawing/2014/main" id="{CA8632DB-5B14-4FEB-8BDF-CFCF308957E3}"/>
                            </a:ext>
                          </a:extLst>
                        </wpg:cNvPr>
                        <wpg:cNvGrpSpPr>
                          <a:grpSpLocks/>
                        </wpg:cNvGrpSpPr>
                        <wpg:grpSpPr bwMode="auto">
                          <a:xfrm>
                            <a:off x="31" y="105"/>
                            <a:ext cx="1380" cy="1753"/>
                            <a:chOff x="31" y="105"/>
                            <a:chExt cx="1380" cy="1753"/>
                          </a:xfrm>
                          <a:grpFill/>
                        </wpg:grpSpPr>
                        <wps:wsp>
                          <wps:cNvPr id="38" name="Freeform 5">
                            <a:extLst>
                              <a:ext uri="{FF2B5EF4-FFF2-40B4-BE49-F238E27FC236}">
                                <a16:creationId xmlns:a16="http://schemas.microsoft.com/office/drawing/2014/main" id="{71C10AE8-CD49-4379-9E91-9324E53B21D6}"/>
                              </a:ext>
                            </a:extLst>
                          </wps:cNvPr>
                          <wps:cNvSpPr>
                            <a:spLocks noEditPoints="1"/>
                          </wps:cNvSpPr>
                          <wps:spPr bwMode="auto">
                            <a:xfrm>
                              <a:off x="542" y="1225"/>
                              <a:ext cx="107" cy="112"/>
                            </a:xfrm>
                            <a:custGeom>
                              <a:avLst/>
                              <a:gdLst>
                                <a:gd name="T0" fmla="*/ 46 w 182"/>
                                <a:gd name="T1" fmla="*/ 191 h 191"/>
                                <a:gd name="T2" fmla="*/ 46 w 182"/>
                                <a:gd name="T3" fmla="*/ 191 h 191"/>
                                <a:gd name="T4" fmla="*/ 54 w 182"/>
                                <a:gd name="T5" fmla="*/ 132 h 191"/>
                                <a:gd name="T6" fmla="*/ 0 w 182"/>
                                <a:gd name="T7" fmla="*/ 133 h 191"/>
                                <a:gd name="T8" fmla="*/ 47 w 182"/>
                                <a:gd name="T9" fmla="*/ 93 h 191"/>
                                <a:gd name="T10" fmla="*/ 9 w 182"/>
                                <a:gd name="T11" fmla="*/ 45 h 191"/>
                                <a:gd name="T12" fmla="*/ 69 w 182"/>
                                <a:gd name="T13" fmla="*/ 58 h 191"/>
                                <a:gd name="T14" fmla="*/ 90 w 182"/>
                                <a:gd name="T15" fmla="*/ 0 h 191"/>
                                <a:gd name="T16" fmla="*/ 111 w 182"/>
                                <a:gd name="T17" fmla="*/ 57 h 191"/>
                                <a:gd name="T18" fmla="*/ 171 w 182"/>
                                <a:gd name="T19" fmla="*/ 44 h 191"/>
                                <a:gd name="T20" fmla="*/ 135 w 182"/>
                                <a:gd name="T21" fmla="*/ 92 h 191"/>
                                <a:gd name="T22" fmla="*/ 182 w 182"/>
                                <a:gd name="T23" fmla="*/ 131 h 191"/>
                                <a:gd name="T24" fmla="*/ 128 w 182"/>
                                <a:gd name="T25" fmla="*/ 132 h 191"/>
                                <a:gd name="T26" fmla="*/ 137 w 182"/>
                                <a:gd name="T27" fmla="*/ 191 h 191"/>
                                <a:gd name="T28" fmla="*/ 91 w 182"/>
                                <a:gd name="T29" fmla="*/ 150 h 191"/>
                                <a:gd name="T30" fmla="*/ 46 w 182"/>
                                <a:gd name="T31" fmla="*/ 191 h 191"/>
                                <a:gd name="T32" fmla="*/ 66 w 182"/>
                                <a:gd name="T33" fmla="*/ 122 h 191"/>
                                <a:gd name="T34" fmla="*/ 66 w 182"/>
                                <a:gd name="T35" fmla="*/ 122 h 191"/>
                                <a:gd name="T36" fmla="*/ 60 w 182"/>
                                <a:gd name="T37" fmla="*/ 165 h 191"/>
                                <a:gd name="T38" fmla="*/ 91 w 182"/>
                                <a:gd name="T39" fmla="*/ 137 h 191"/>
                                <a:gd name="T40" fmla="*/ 123 w 182"/>
                                <a:gd name="T41" fmla="*/ 165 h 191"/>
                                <a:gd name="T42" fmla="*/ 116 w 182"/>
                                <a:gd name="T43" fmla="*/ 122 h 191"/>
                                <a:gd name="T44" fmla="*/ 154 w 182"/>
                                <a:gd name="T45" fmla="*/ 121 h 191"/>
                                <a:gd name="T46" fmla="*/ 121 w 182"/>
                                <a:gd name="T47" fmla="*/ 94 h 191"/>
                                <a:gd name="T48" fmla="*/ 147 w 182"/>
                                <a:gd name="T49" fmla="*/ 60 h 191"/>
                                <a:gd name="T50" fmla="*/ 105 w 182"/>
                                <a:gd name="T51" fmla="*/ 69 h 191"/>
                                <a:gd name="T52" fmla="*/ 90 w 182"/>
                                <a:gd name="T53" fmla="*/ 29 h 191"/>
                                <a:gd name="T54" fmla="*/ 76 w 182"/>
                                <a:gd name="T55" fmla="*/ 69 h 191"/>
                                <a:gd name="T56" fmla="*/ 34 w 182"/>
                                <a:gd name="T57" fmla="*/ 61 h 191"/>
                                <a:gd name="T58" fmla="*/ 60 w 182"/>
                                <a:gd name="T59" fmla="*/ 95 h 191"/>
                                <a:gd name="T60" fmla="*/ 28 w 182"/>
                                <a:gd name="T61" fmla="*/ 122 h 191"/>
                                <a:gd name="T62" fmla="*/ 66 w 182"/>
                                <a:gd name="T63" fmla="*/ 12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2" h="191">
                                  <a:moveTo>
                                    <a:pt x="46" y="191"/>
                                  </a:moveTo>
                                  <a:lnTo>
                                    <a:pt x="46" y="191"/>
                                  </a:lnTo>
                                  <a:lnTo>
                                    <a:pt x="54" y="132"/>
                                  </a:lnTo>
                                  <a:lnTo>
                                    <a:pt x="0" y="133"/>
                                  </a:lnTo>
                                  <a:lnTo>
                                    <a:pt x="47" y="93"/>
                                  </a:lnTo>
                                  <a:lnTo>
                                    <a:pt x="9" y="45"/>
                                  </a:lnTo>
                                  <a:lnTo>
                                    <a:pt x="69" y="58"/>
                                  </a:lnTo>
                                  <a:lnTo>
                                    <a:pt x="90" y="0"/>
                                  </a:lnTo>
                                  <a:lnTo>
                                    <a:pt x="111" y="57"/>
                                  </a:lnTo>
                                  <a:lnTo>
                                    <a:pt x="171" y="44"/>
                                  </a:lnTo>
                                  <a:lnTo>
                                    <a:pt x="135" y="92"/>
                                  </a:lnTo>
                                  <a:lnTo>
                                    <a:pt x="182" y="131"/>
                                  </a:lnTo>
                                  <a:lnTo>
                                    <a:pt x="128" y="132"/>
                                  </a:lnTo>
                                  <a:lnTo>
                                    <a:pt x="137" y="191"/>
                                  </a:lnTo>
                                  <a:lnTo>
                                    <a:pt x="91" y="150"/>
                                  </a:lnTo>
                                  <a:lnTo>
                                    <a:pt x="46" y="191"/>
                                  </a:lnTo>
                                  <a:close/>
                                  <a:moveTo>
                                    <a:pt x="66" y="122"/>
                                  </a:moveTo>
                                  <a:lnTo>
                                    <a:pt x="66" y="122"/>
                                  </a:lnTo>
                                  <a:lnTo>
                                    <a:pt x="60" y="165"/>
                                  </a:lnTo>
                                  <a:lnTo>
                                    <a:pt x="91" y="137"/>
                                  </a:lnTo>
                                  <a:lnTo>
                                    <a:pt x="123" y="165"/>
                                  </a:lnTo>
                                  <a:lnTo>
                                    <a:pt x="116" y="122"/>
                                  </a:lnTo>
                                  <a:lnTo>
                                    <a:pt x="154" y="121"/>
                                  </a:lnTo>
                                  <a:lnTo>
                                    <a:pt x="121" y="94"/>
                                  </a:lnTo>
                                  <a:lnTo>
                                    <a:pt x="147" y="60"/>
                                  </a:lnTo>
                                  <a:lnTo>
                                    <a:pt x="105" y="69"/>
                                  </a:lnTo>
                                  <a:lnTo>
                                    <a:pt x="90" y="29"/>
                                  </a:lnTo>
                                  <a:lnTo>
                                    <a:pt x="76" y="69"/>
                                  </a:lnTo>
                                  <a:lnTo>
                                    <a:pt x="34" y="61"/>
                                  </a:lnTo>
                                  <a:lnTo>
                                    <a:pt x="60" y="95"/>
                                  </a:lnTo>
                                  <a:lnTo>
                                    <a:pt x="28" y="122"/>
                                  </a:lnTo>
                                  <a:lnTo>
                                    <a:pt x="66" y="122"/>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6">
                            <a:extLst>
                              <a:ext uri="{FF2B5EF4-FFF2-40B4-BE49-F238E27FC236}">
                                <a16:creationId xmlns:a16="http://schemas.microsoft.com/office/drawing/2014/main" id="{4F548C85-93B4-433F-BC1B-D8CFB54C3178}"/>
                              </a:ext>
                            </a:extLst>
                          </wps:cNvPr>
                          <wps:cNvSpPr>
                            <a:spLocks noEditPoints="1"/>
                          </wps:cNvSpPr>
                          <wps:spPr bwMode="auto">
                            <a:xfrm>
                              <a:off x="693" y="1439"/>
                              <a:ext cx="137" cy="138"/>
                            </a:xfrm>
                            <a:custGeom>
                              <a:avLst/>
                              <a:gdLst>
                                <a:gd name="T0" fmla="*/ 130 w 234"/>
                                <a:gd name="T1" fmla="*/ 234 h 234"/>
                                <a:gd name="T2" fmla="*/ 130 w 234"/>
                                <a:gd name="T3" fmla="*/ 234 h 234"/>
                                <a:gd name="T4" fmla="*/ 99 w 234"/>
                                <a:gd name="T5" fmla="*/ 176 h 234"/>
                                <a:gd name="T6" fmla="*/ 42 w 234"/>
                                <a:gd name="T7" fmla="*/ 207 h 234"/>
                                <a:gd name="T8" fmla="*/ 68 w 234"/>
                                <a:gd name="T9" fmla="*/ 144 h 234"/>
                                <a:gd name="T10" fmla="*/ 0 w 234"/>
                                <a:gd name="T11" fmla="*/ 130 h 234"/>
                                <a:gd name="T12" fmla="*/ 57 w 234"/>
                                <a:gd name="T13" fmla="*/ 99 h 234"/>
                                <a:gd name="T14" fmla="*/ 26 w 234"/>
                                <a:gd name="T15" fmla="*/ 42 h 234"/>
                                <a:gd name="T16" fmla="*/ 90 w 234"/>
                                <a:gd name="T17" fmla="*/ 68 h 234"/>
                                <a:gd name="T18" fmla="*/ 104 w 234"/>
                                <a:gd name="T19" fmla="*/ 0 h 234"/>
                                <a:gd name="T20" fmla="*/ 134 w 234"/>
                                <a:gd name="T21" fmla="*/ 58 h 234"/>
                                <a:gd name="T22" fmla="*/ 192 w 234"/>
                                <a:gd name="T23" fmla="*/ 27 h 234"/>
                                <a:gd name="T24" fmla="*/ 166 w 234"/>
                                <a:gd name="T25" fmla="*/ 90 h 234"/>
                                <a:gd name="T26" fmla="*/ 234 w 234"/>
                                <a:gd name="T27" fmla="*/ 104 h 234"/>
                                <a:gd name="T28" fmla="*/ 176 w 234"/>
                                <a:gd name="T29" fmla="*/ 135 h 234"/>
                                <a:gd name="T30" fmla="*/ 207 w 234"/>
                                <a:gd name="T31" fmla="*/ 192 h 234"/>
                                <a:gd name="T32" fmla="*/ 143 w 234"/>
                                <a:gd name="T33" fmla="*/ 166 h 234"/>
                                <a:gd name="T34" fmla="*/ 130 w 234"/>
                                <a:gd name="T35" fmla="*/ 234 h 234"/>
                                <a:gd name="T36" fmla="*/ 103 w 234"/>
                                <a:gd name="T37" fmla="*/ 163 h 234"/>
                                <a:gd name="T38" fmla="*/ 103 w 234"/>
                                <a:gd name="T39" fmla="*/ 163 h 234"/>
                                <a:gd name="T40" fmla="*/ 126 w 234"/>
                                <a:gd name="T41" fmla="*/ 204 h 234"/>
                                <a:gd name="T42" fmla="*/ 136 w 234"/>
                                <a:gd name="T43" fmla="*/ 152 h 234"/>
                                <a:gd name="T44" fmla="*/ 185 w 234"/>
                                <a:gd name="T45" fmla="*/ 172 h 234"/>
                                <a:gd name="T46" fmla="*/ 162 w 234"/>
                                <a:gd name="T47" fmla="*/ 131 h 234"/>
                                <a:gd name="T48" fmla="*/ 204 w 234"/>
                                <a:gd name="T49" fmla="*/ 108 h 234"/>
                                <a:gd name="T50" fmla="*/ 152 w 234"/>
                                <a:gd name="T51" fmla="*/ 98 h 234"/>
                                <a:gd name="T52" fmla="*/ 172 w 234"/>
                                <a:gd name="T53" fmla="*/ 49 h 234"/>
                                <a:gd name="T54" fmla="*/ 130 w 234"/>
                                <a:gd name="T55" fmla="*/ 71 h 234"/>
                                <a:gd name="T56" fmla="*/ 108 w 234"/>
                                <a:gd name="T57" fmla="*/ 30 h 234"/>
                                <a:gd name="T58" fmla="*/ 98 w 234"/>
                                <a:gd name="T59" fmla="*/ 82 h 234"/>
                                <a:gd name="T60" fmla="*/ 49 w 234"/>
                                <a:gd name="T61" fmla="*/ 62 h 234"/>
                                <a:gd name="T62" fmla="*/ 71 w 234"/>
                                <a:gd name="T63" fmla="*/ 103 h 234"/>
                                <a:gd name="T64" fmla="*/ 30 w 234"/>
                                <a:gd name="T65" fmla="*/ 126 h 234"/>
                                <a:gd name="T66" fmla="*/ 82 w 234"/>
                                <a:gd name="T67" fmla="*/ 136 h 234"/>
                                <a:gd name="T68" fmla="*/ 62 w 234"/>
                                <a:gd name="T69" fmla="*/ 185 h 234"/>
                                <a:gd name="T70" fmla="*/ 103 w 234"/>
                                <a:gd name="T71" fmla="*/ 16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4" h="234">
                                  <a:moveTo>
                                    <a:pt x="130" y="234"/>
                                  </a:moveTo>
                                  <a:lnTo>
                                    <a:pt x="130" y="234"/>
                                  </a:lnTo>
                                  <a:lnTo>
                                    <a:pt x="99" y="176"/>
                                  </a:lnTo>
                                  <a:lnTo>
                                    <a:pt x="42" y="207"/>
                                  </a:lnTo>
                                  <a:lnTo>
                                    <a:pt x="68" y="144"/>
                                  </a:lnTo>
                                  <a:lnTo>
                                    <a:pt x="0" y="130"/>
                                  </a:lnTo>
                                  <a:lnTo>
                                    <a:pt x="57" y="99"/>
                                  </a:lnTo>
                                  <a:lnTo>
                                    <a:pt x="26" y="42"/>
                                  </a:lnTo>
                                  <a:lnTo>
                                    <a:pt x="90" y="68"/>
                                  </a:lnTo>
                                  <a:lnTo>
                                    <a:pt x="104" y="0"/>
                                  </a:lnTo>
                                  <a:lnTo>
                                    <a:pt x="134" y="58"/>
                                  </a:lnTo>
                                  <a:lnTo>
                                    <a:pt x="192" y="27"/>
                                  </a:lnTo>
                                  <a:lnTo>
                                    <a:pt x="166" y="90"/>
                                  </a:lnTo>
                                  <a:lnTo>
                                    <a:pt x="234" y="104"/>
                                  </a:lnTo>
                                  <a:lnTo>
                                    <a:pt x="176" y="135"/>
                                  </a:lnTo>
                                  <a:lnTo>
                                    <a:pt x="207" y="192"/>
                                  </a:lnTo>
                                  <a:lnTo>
                                    <a:pt x="143" y="166"/>
                                  </a:lnTo>
                                  <a:lnTo>
                                    <a:pt x="130" y="234"/>
                                  </a:lnTo>
                                  <a:close/>
                                  <a:moveTo>
                                    <a:pt x="103" y="163"/>
                                  </a:moveTo>
                                  <a:lnTo>
                                    <a:pt x="103" y="163"/>
                                  </a:lnTo>
                                  <a:lnTo>
                                    <a:pt x="126" y="204"/>
                                  </a:lnTo>
                                  <a:lnTo>
                                    <a:pt x="136" y="152"/>
                                  </a:lnTo>
                                  <a:lnTo>
                                    <a:pt x="185" y="172"/>
                                  </a:lnTo>
                                  <a:lnTo>
                                    <a:pt x="162" y="131"/>
                                  </a:lnTo>
                                  <a:lnTo>
                                    <a:pt x="204" y="108"/>
                                  </a:lnTo>
                                  <a:lnTo>
                                    <a:pt x="152" y="98"/>
                                  </a:lnTo>
                                  <a:lnTo>
                                    <a:pt x="172" y="49"/>
                                  </a:lnTo>
                                  <a:lnTo>
                                    <a:pt x="130" y="71"/>
                                  </a:lnTo>
                                  <a:lnTo>
                                    <a:pt x="108" y="30"/>
                                  </a:lnTo>
                                  <a:lnTo>
                                    <a:pt x="98" y="82"/>
                                  </a:lnTo>
                                  <a:lnTo>
                                    <a:pt x="49" y="62"/>
                                  </a:lnTo>
                                  <a:lnTo>
                                    <a:pt x="71" y="103"/>
                                  </a:lnTo>
                                  <a:lnTo>
                                    <a:pt x="30" y="126"/>
                                  </a:lnTo>
                                  <a:lnTo>
                                    <a:pt x="82" y="136"/>
                                  </a:lnTo>
                                  <a:lnTo>
                                    <a:pt x="62" y="185"/>
                                  </a:lnTo>
                                  <a:lnTo>
                                    <a:pt x="103" y="163"/>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0" name="Freeform 7">
                            <a:extLst>
                              <a:ext uri="{FF2B5EF4-FFF2-40B4-BE49-F238E27FC236}">
                                <a16:creationId xmlns:a16="http://schemas.microsoft.com/office/drawing/2014/main" id="{D88380F8-0B70-4C5A-A48A-8FDB493C4B42}"/>
                              </a:ext>
                            </a:extLst>
                          </wps:cNvPr>
                          <wps:cNvSpPr>
                            <a:spLocks noEditPoints="1"/>
                          </wps:cNvSpPr>
                          <wps:spPr bwMode="auto">
                            <a:xfrm>
                              <a:off x="714" y="1023"/>
                              <a:ext cx="122" cy="128"/>
                            </a:xfrm>
                            <a:custGeom>
                              <a:avLst/>
                              <a:gdLst>
                                <a:gd name="T0" fmla="*/ 52 w 207"/>
                                <a:gd name="T1" fmla="*/ 218 h 218"/>
                                <a:gd name="T2" fmla="*/ 52 w 207"/>
                                <a:gd name="T3" fmla="*/ 218 h 218"/>
                                <a:gd name="T4" fmla="*/ 58 w 207"/>
                                <a:gd name="T5" fmla="*/ 150 h 218"/>
                                <a:gd name="T6" fmla="*/ 0 w 207"/>
                                <a:gd name="T7" fmla="*/ 151 h 218"/>
                                <a:gd name="T8" fmla="*/ 49 w 207"/>
                                <a:gd name="T9" fmla="*/ 105 h 218"/>
                                <a:gd name="T10" fmla="*/ 10 w 207"/>
                                <a:gd name="T11" fmla="*/ 50 h 218"/>
                                <a:gd name="T12" fmla="*/ 75 w 207"/>
                                <a:gd name="T13" fmla="*/ 65 h 218"/>
                                <a:gd name="T14" fmla="*/ 102 w 207"/>
                                <a:gd name="T15" fmla="*/ 0 h 218"/>
                                <a:gd name="T16" fmla="*/ 130 w 207"/>
                                <a:gd name="T17" fmla="*/ 64 h 218"/>
                                <a:gd name="T18" fmla="*/ 195 w 207"/>
                                <a:gd name="T19" fmla="*/ 48 h 218"/>
                                <a:gd name="T20" fmla="*/ 156 w 207"/>
                                <a:gd name="T21" fmla="*/ 104 h 218"/>
                                <a:gd name="T22" fmla="*/ 207 w 207"/>
                                <a:gd name="T23" fmla="*/ 149 h 218"/>
                                <a:gd name="T24" fmla="*/ 148 w 207"/>
                                <a:gd name="T25" fmla="*/ 149 h 218"/>
                                <a:gd name="T26" fmla="*/ 155 w 207"/>
                                <a:gd name="T27" fmla="*/ 217 h 218"/>
                                <a:gd name="T28" fmla="*/ 103 w 207"/>
                                <a:gd name="T29" fmla="*/ 171 h 218"/>
                                <a:gd name="T30" fmla="*/ 52 w 207"/>
                                <a:gd name="T31" fmla="*/ 218 h 218"/>
                                <a:gd name="T32" fmla="*/ 69 w 207"/>
                                <a:gd name="T33" fmla="*/ 140 h 218"/>
                                <a:gd name="T34" fmla="*/ 69 w 207"/>
                                <a:gd name="T35" fmla="*/ 140 h 218"/>
                                <a:gd name="T36" fmla="*/ 65 w 207"/>
                                <a:gd name="T37" fmla="*/ 193 h 218"/>
                                <a:gd name="T38" fmla="*/ 103 w 207"/>
                                <a:gd name="T39" fmla="*/ 158 h 218"/>
                                <a:gd name="T40" fmla="*/ 142 w 207"/>
                                <a:gd name="T41" fmla="*/ 192 h 218"/>
                                <a:gd name="T42" fmla="*/ 137 w 207"/>
                                <a:gd name="T43" fmla="*/ 139 h 218"/>
                                <a:gd name="T44" fmla="*/ 180 w 207"/>
                                <a:gd name="T45" fmla="*/ 139 h 218"/>
                                <a:gd name="T46" fmla="*/ 143 w 207"/>
                                <a:gd name="T47" fmla="*/ 106 h 218"/>
                                <a:gd name="T48" fmla="*/ 171 w 207"/>
                                <a:gd name="T49" fmla="*/ 64 h 218"/>
                                <a:gd name="T50" fmla="*/ 124 w 207"/>
                                <a:gd name="T51" fmla="*/ 76 h 218"/>
                                <a:gd name="T52" fmla="*/ 102 w 207"/>
                                <a:gd name="T53" fmla="*/ 26 h 218"/>
                                <a:gd name="T54" fmla="*/ 81 w 207"/>
                                <a:gd name="T55" fmla="*/ 76 h 218"/>
                                <a:gd name="T56" fmla="*/ 33 w 207"/>
                                <a:gd name="T57" fmla="*/ 65 h 218"/>
                                <a:gd name="T58" fmla="*/ 63 w 207"/>
                                <a:gd name="T59" fmla="*/ 107 h 218"/>
                                <a:gd name="T60" fmla="*/ 26 w 207"/>
                                <a:gd name="T61" fmla="*/ 140 h 218"/>
                                <a:gd name="T62" fmla="*/ 69 w 207"/>
                                <a:gd name="T63" fmla="*/ 14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7" h="218">
                                  <a:moveTo>
                                    <a:pt x="52" y="218"/>
                                  </a:moveTo>
                                  <a:lnTo>
                                    <a:pt x="52" y="218"/>
                                  </a:lnTo>
                                  <a:lnTo>
                                    <a:pt x="58" y="150"/>
                                  </a:lnTo>
                                  <a:lnTo>
                                    <a:pt x="0" y="151"/>
                                  </a:lnTo>
                                  <a:lnTo>
                                    <a:pt x="49" y="105"/>
                                  </a:lnTo>
                                  <a:lnTo>
                                    <a:pt x="10" y="50"/>
                                  </a:lnTo>
                                  <a:lnTo>
                                    <a:pt x="75" y="65"/>
                                  </a:lnTo>
                                  <a:lnTo>
                                    <a:pt x="102" y="0"/>
                                  </a:lnTo>
                                  <a:lnTo>
                                    <a:pt x="130" y="64"/>
                                  </a:lnTo>
                                  <a:lnTo>
                                    <a:pt x="195" y="48"/>
                                  </a:lnTo>
                                  <a:lnTo>
                                    <a:pt x="156" y="104"/>
                                  </a:lnTo>
                                  <a:lnTo>
                                    <a:pt x="207" y="149"/>
                                  </a:lnTo>
                                  <a:lnTo>
                                    <a:pt x="148" y="149"/>
                                  </a:lnTo>
                                  <a:lnTo>
                                    <a:pt x="155" y="217"/>
                                  </a:lnTo>
                                  <a:lnTo>
                                    <a:pt x="103" y="171"/>
                                  </a:lnTo>
                                  <a:lnTo>
                                    <a:pt x="52" y="218"/>
                                  </a:lnTo>
                                  <a:close/>
                                  <a:moveTo>
                                    <a:pt x="69" y="140"/>
                                  </a:moveTo>
                                  <a:lnTo>
                                    <a:pt x="69" y="140"/>
                                  </a:lnTo>
                                  <a:lnTo>
                                    <a:pt x="65" y="193"/>
                                  </a:lnTo>
                                  <a:lnTo>
                                    <a:pt x="103" y="158"/>
                                  </a:lnTo>
                                  <a:lnTo>
                                    <a:pt x="142" y="192"/>
                                  </a:lnTo>
                                  <a:lnTo>
                                    <a:pt x="137" y="139"/>
                                  </a:lnTo>
                                  <a:lnTo>
                                    <a:pt x="180" y="139"/>
                                  </a:lnTo>
                                  <a:lnTo>
                                    <a:pt x="143" y="106"/>
                                  </a:lnTo>
                                  <a:lnTo>
                                    <a:pt x="171" y="64"/>
                                  </a:lnTo>
                                  <a:lnTo>
                                    <a:pt x="124" y="76"/>
                                  </a:lnTo>
                                  <a:lnTo>
                                    <a:pt x="102" y="26"/>
                                  </a:lnTo>
                                  <a:lnTo>
                                    <a:pt x="81" y="76"/>
                                  </a:lnTo>
                                  <a:lnTo>
                                    <a:pt x="33" y="65"/>
                                  </a:lnTo>
                                  <a:lnTo>
                                    <a:pt x="63" y="107"/>
                                  </a:lnTo>
                                  <a:lnTo>
                                    <a:pt x="26" y="140"/>
                                  </a:lnTo>
                                  <a:lnTo>
                                    <a:pt x="69" y="14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1" name="Freeform 8">
                            <a:extLst>
                              <a:ext uri="{FF2B5EF4-FFF2-40B4-BE49-F238E27FC236}">
                                <a16:creationId xmlns:a16="http://schemas.microsoft.com/office/drawing/2014/main" id="{802C1313-731D-4AB2-8AF5-5CF01B70F938}"/>
                              </a:ext>
                            </a:extLst>
                          </wps:cNvPr>
                          <wps:cNvSpPr>
                            <a:spLocks noEditPoints="1"/>
                          </wps:cNvSpPr>
                          <wps:spPr bwMode="auto">
                            <a:xfrm>
                              <a:off x="812" y="1286"/>
                              <a:ext cx="64" cy="62"/>
                            </a:xfrm>
                            <a:custGeom>
                              <a:avLst/>
                              <a:gdLst>
                                <a:gd name="T0" fmla="*/ 21 w 110"/>
                                <a:gd name="T1" fmla="*/ 105 h 105"/>
                                <a:gd name="T2" fmla="*/ 21 w 110"/>
                                <a:gd name="T3" fmla="*/ 105 h 105"/>
                                <a:gd name="T4" fmla="*/ 27 w 110"/>
                                <a:gd name="T5" fmla="*/ 66 h 105"/>
                                <a:gd name="T6" fmla="*/ 0 w 110"/>
                                <a:gd name="T7" fmla="*/ 41 h 105"/>
                                <a:gd name="T8" fmla="*/ 39 w 110"/>
                                <a:gd name="T9" fmla="*/ 34 h 105"/>
                                <a:gd name="T10" fmla="*/ 54 w 110"/>
                                <a:gd name="T11" fmla="*/ 0 h 105"/>
                                <a:gd name="T12" fmla="*/ 71 w 110"/>
                                <a:gd name="T13" fmla="*/ 34 h 105"/>
                                <a:gd name="T14" fmla="*/ 110 w 110"/>
                                <a:gd name="T15" fmla="*/ 40 h 105"/>
                                <a:gd name="T16" fmla="*/ 83 w 110"/>
                                <a:gd name="T17" fmla="*/ 65 h 105"/>
                                <a:gd name="T18" fmla="*/ 89 w 110"/>
                                <a:gd name="T19" fmla="*/ 104 h 105"/>
                                <a:gd name="T20" fmla="*/ 55 w 110"/>
                                <a:gd name="T21" fmla="*/ 87 h 105"/>
                                <a:gd name="T22" fmla="*/ 21 w 110"/>
                                <a:gd name="T23" fmla="*/ 105 h 105"/>
                                <a:gd name="T24" fmla="*/ 22 w 110"/>
                                <a:gd name="T25" fmla="*/ 47 h 105"/>
                                <a:gd name="T26" fmla="*/ 22 w 110"/>
                                <a:gd name="T27" fmla="*/ 47 h 105"/>
                                <a:gd name="T28" fmla="*/ 38 w 110"/>
                                <a:gd name="T29" fmla="*/ 62 h 105"/>
                                <a:gd name="T30" fmla="*/ 34 w 110"/>
                                <a:gd name="T31" fmla="*/ 87 h 105"/>
                                <a:gd name="T32" fmla="*/ 55 w 110"/>
                                <a:gd name="T33" fmla="*/ 76 h 105"/>
                                <a:gd name="T34" fmla="*/ 76 w 110"/>
                                <a:gd name="T35" fmla="*/ 86 h 105"/>
                                <a:gd name="T36" fmla="*/ 72 w 110"/>
                                <a:gd name="T37" fmla="*/ 62 h 105"/>
                                <a:gd name="T38" fmla="*/ 88 w 110"/>
                                <a:gd name="T39" fmla="*/ 47 h 105"/>
                                <a:gd name="T40" fmla="*/ 64 w 110"/>
                                <a:gd name="T41" fmla="*/ 43 h 105"/>
                                <a:gd name="T42" fmla="*/ 55 w 110"/>
                                <a:gd name="T43" fmla="*/ 24 h 105"/>
                                <a:gd name="T44" fmla="*/ 46 w 110"/>
                                <a:gd name="T45" fmla="*/ 43 h 105"/>
                                <a:gd name="T46" fmla="*/ 22 w 110"/>
                                <a:gd name="T47" fmla="*/ 4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0" h="105">
                                  <a:moveTo>
                                    <a:pt x="21" y="105"/>
                                  </a:moveTo>
                                  <a:lnTo>
                                    <a:pt x="21" y="105"/>
                                  </a:lnTo>
                                  <a:lnTo>
                                    <a:pt x="27" y="66"/>
                                  </a:lnTo>
                                  <a:lnTo>
                                    <a:pt x="0" y="41"/>
                                  </a:lnTo>
                                  <a:lnTo>
                                    <a:pt x="39" y="34"/>
                                  </a:lnTo>
                                  <a:lnTo>
                                    <a:pt x="54" y="0"/>
                                  </a:lnTo>
                                  <a:lnTo>
                                    <a:pt x="71" y="34"/>
                                  </a:lnTo>
                                  <a:lnTo>
                                    <a:pt x="110" y="40"/>
                                  </a:lnTo>
                                  <a:lnTo>
                                    <a:pt x="83" y="65"/>
                                  </a:lnTo>
                                  <a:lnTo>
                                    <a:pt x="89" y="104"/>
                                  </a:lnTo>
                                  <a:lnTo>
                                    <a:pt x="55" y="87"/>
                                  </a:lnTo>
                                  <a:lnTo>
                                    <a:pt x="21" y="105"/>
                                  </a:lnTo>
                                  <a:close/>
                                  <a:moveTo>
                                    <a:pt x="22" y="47"/>
                                  </a:moveTo>
                                  <a:lnTo>
                                    <a:pt x="22" y="47"/>
                                  </a:lnTo>
                                  <a:lnTo>
                                    <a:pt x="38" y="62"/>
                                  </a:lnTo>
                                  <a:lnTo>
                                    <a:pt x="34" y="87"/>
                                  </a:lnTo>
                                  <a:lnTo>
                                    <a:pt x="55" y="76"/>
                                  </a:lnTo>
                                  <a:lnTo>
                                    <a:pt x="76" y="86"/>
                                  </a:lnTo>
                                  <a:lnTo>
                                    <a:pt x="72" y="62"/>
                                  </a:lnTo>
                                  <a:lnTo>
                                    <a:pt x="88" y="47"/>
                                  </a:lnTo>
                                  <a:lnTo>
                                    <a:pt x="64" y="43"/>
                                  </a:lnTo>
                                  <a:lnTo>
                                    <a:pt x="55" y="24"/>
                                  </a:lnTo>
                                  <a:lnTo>
                                    <a:pt x="46" y="43"/>
                                  </a:lnTo>
                                  <a:lnTo>
                                    <a:pt x="22" y="47"/>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2" name="Freeform 9">
                            <a:extLst>
                              <a:ext uri="{FF2B5EF4-FFF2-40B4-BE49-F238E27FC236}">
                                <a16:creationId xmlns:a16="http://schemas.microsoft.com/office/drawing/2014/main" id="{C25BF43B-7E68-4174-9870-DC3C6E98EDBD}"/>
                              </a:ext>
                            </a:extLst>
                          </wps:cNvPr>
                          <wps:cNvSpPr>
                            <a:spLocks noEditPoints="1"/>
                          </wps:cNvSpPr>
                          <wps:spPr bwMode="auto">
                            <a:xfrm>
                              <a:off x="891" y="1183"/>
                              <a:ext cx="89" cy="98"/>
                            </a:xfrm>
                            <a:custGeom>
                              <a:avLst/>
                              <a:gdLst>
                                <a:gd name="T0" fmla="*/ 76 w 151"/>
                                <a:gd name="T1" fmla="*/ 167 h 167"/>
                                <a:gd name="T2" fmla="*/ 76 w 151"/>
                                <a:gd name="T3" fmla="*/ 167 h 167"/>
                                <a:gd name="T4" fmla="*/ 54 w 151"/>
                                <a:gd name="T5" fmla="*/ 123 h 167"/>
                                <a:gd name="T6" fmla="*/ 1 w 151"/>
                                <a:gd name="T7" fmla="*/ 131 h 167"/>
                                <a:gd name="T8" fmla="*/ 29 w 151"/>
                                <a:gd name="T9" fmla="*/ 84 h 167"/>
                                <a:gd name="T10" fmla="*/ 0 w 151"/>
                                <a:gd name="T11" fmla="*/ 38 h 167"/>
                                <a:gd name="T12" fmla="*/ 53 w 151"/>
                                <a:gd name="T13" fmla="*/ 45 h 167"/>
                                <a:gd name="T14" fmla="*/ 74 w 151"/>
                                <a:gd name="T15" fmla="*/ 0 h 167"/>
                                <a:gd name="T16" fmla="*/ 96 w 151"/>
                                <a:gd name="T17" fmla="*/ 44 h 167"/>
                                <a:gd name="T18" fmla="*/ 149 w 151"/>
                                <a:gd name="T19" fmla="*/ 36 h 167"/>
                                <a:gd name="T20" fmla="*/ 121 w 151"/>
                                <a:gd name="T21" fmla="*/ 83 h 167"/>
                                <a:gd name="T22" fmla="*/ 151 w 151"/>
                                <a:gd name="T23" fmla="*/ 129 h 167"/>
                                <a:gd name="T24" fmla="*/ 97 w 151"/>
                                <a:gd name="T25" fmla="*/ 123 h 167"/>
                                <a:gd name="T26" fmla="*/ 76 w 151"/>
                                <a:gd name="T27" fmla="*/ 167 h 167"/>
                                <a:gd name="T28" fmla="*/ 60 w 151"/>
                                <a:gd name="T29" fmla="*/ 112 h 167"/>
                                <a:gd name="T30" fmla="*/ 60 w 151"/>
                                <a:gd name="T31" fmla="*/ 112 h 167"/>
                                <a:gd name="T32" fmla="*/ 76 w 151"/>
                                <a:gd name="T33" fmla="*/ 144 h 167"/>
                                <a:gd name="T34" fmla="*/ 91 w 151"/>
                                <a:gd name="T35" fmla="*/ 112 h 167"/>
                                <a:gd name="T36" fmla="*/ 131 w 151"/>
                                <a:gd name="T37" fmla="*/ 117 h 167"/>
                                <a:gd name="T38" fmla="*/ 109 w 151"/>
                                <a:gd name="T39" fmla="*/ 83 h 167"/>
                                <a:gd name="T40" fmla="*/ 129 w 151"/>
                                <a:gd name="T41" fmla="*/ 50 h 167"/>
                                <a:gd name="T42" fmla="*/ 91 w 151"/>
                                <a:gd name="T43" fmla="*/ 55 h 167"/>
                                <a:gd name="T44" fmla="*/ 75 w 151"/>
                                <a:gd name="T45" fmla="*/ 24 h 167"/>
                                <a:gd name="T46" fmla="*/ 59 w 151"/>
                                <a:gd name="T47" fmla="*/ 56 h 167"/>
                                <a:gd name="T48" fmla="*/ 20 w 151"/>
                                <a:gd name="T49" fmla="*/ 50 h 167"/>
                                <a:gd name="T50" fmla="*/ 41 w 151"/>
                                <a:gd name="T51" fmla="*/ 84 h 167"/>
                                <a:gd name="T52" fmla="*/ 21 w 151"/>
                                <a:gd name="T53" fmla="*/ 118 h 167"/>
                                <a:gd name="T54" fmla="*/ 60 w 151"/>
                                <a:gd name="T55" fmla="*/ 11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167">
                                  <a:moveTo>
                                    <a:pt x="76" y="167"/>
                                  </a:moveTo>
                                  <a:lnTo>
                                    <a:pt x="76" y="167"/>
                                  </a:lnTo>
                                  <a:lnTo>
                                    <a:pt x="54" y="123"/>
                                  </a:lnTo>
                                  <a:lnTo>
                                    <a:pt x="1" y="131"/>
                                  </a:lnTo>
                                  <a:lnTo>
                                    <a:pt x="29" y="84"/>
                                  </a:lnTo>
                                  <a:lnTo>
                                    <a:pt x="0" y="38"/>
                                  </a:lnTo>
                                  <a:lnTo>
                                    <a:pt x="53" y="45"/>
                                  </a:lnTo>
                                  <a:lnTo>
                                    <a:pt x="74" y="0"/>
                                  </a:lnTo>
                                  <a:lnTo>
                                    <a:pt x="96" y="44"/>
                                  </a:lnTo>
                                  <a:lnTo>
                                    <a:pt x="149" y="36"/>
                                  </a:lnTo>
                                  <a:lnTo>
                                    <a:pt x="121" y="83"/>
                                  </a:lnTo>
                                  <a:lnTo>
                                    <a:pt x="151" y="129"/>
                                  </a:lnTo>
                                  <a:lnTo>
                                    <a:pt x="97" y="123"/>
                                  </a:lnTo>
                                  <a:lnTo>
                                    <a:pt x="76" y="167"/>
                                  </a:lnTo>
                                  <a:close/>
                                  <a:moveTo>
                                    <a:pt x="60" y="112"/>
                                  </a:moveTo>
                                  <a:lnTo>
                                    <a:pt x="60" y="112"/>
                                  </a:lnTo>
                                  <a:lnTo>
                                    <a:pt x="76" y="144"/>
                                  </a:lnTo>
                                  <a:lnTo>
                                    <a:pt x="91" y="112"/>
                                  </a:lnTo>
                                  <a:lnTo>
                                    <a:pt x="131" y="117"/>
                                  </a:lnTo>
                                  <a:lnTo>
                                    <a:pt x="109" y="83"/>
                                  </a:lnTo>
                                  <a:lnTo>
                                    <a:pt x="129" y="50"/>
                                  </a:lnTo>
                                  <a:lnTo>
                                    <a:pt x="91" y="55"/>
                                  </a:lnTo>
                                  <a:lnTo>
                                    <a:pt x="75" y="24"/>
                                  </a:lnTo>
                                  <a:lnTo>
                                    <a:pt x="59" y="56"/>
                                  </a:lnTo>
                                  <a:lnTo>
                                    <a:pt x="20" y="50"/>
                                  </a:lnTo>
                                  <a:lnTo>
                                    <a:pt x="41" y="84"/>
                                  </a:lnTo>
                                  <a:lnTo>
                                    <a:pt x="21" y="118"/>
                                  </a:lnTo>
                                  <a:lnTo>
                                    <a:pt x="60" y="112"/>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10">
                            <a:extLst>
                              <a:ext uri="{FF2B5EF4-FFF2-40B4-BE49-F238E27FC236}">
                                <a16:creationId xmlns:a16="http://schemas.microsoft.com/office/drawing/2014/main" id="{6B10D19E-E7B2-417D-9AC8-217687293FE2}"/>
                              </a:ext>
                            </a:extLst>
                          </wps:cNvPr>
                          <wps:cNvSpPr>
                            <a:spLocks/>
                          </wps:cNvSpPr>
                          <wps:spPr bwMode="auto">
                            <a:xfrm>
                              <a:off x="374" y="1231"/>
                              <a:ext cx="0" cy="28"/>
                            </a:xfrm>
                            <a:custGeom>
                              <a:avLst/>
                              <a:gdLst>
                                <a:gd name="T0" fmla="*/ 0 w 1"/>
                                <a:gd name="T1" fmla="*/ 45 h 47"/>
                                <a:gd name="T2" fmla="*/ 0 w 1"/>
                                <a:gd name="T3" fmla="*/ 45 h 47"/>
                                <a:gd name="T4" fmla="*/ 1 w 1"/>
                                <a:gd name="T5" fmla="*/ 47 h 47"/>
                                <a:gd name="T6" fmla="*/ 0 w 1"/>
                                <a:gd name="T7" fmla="*/ 0 h 47"/>
                                <a:gd name="T8" fmla="*/ 0 w 1"/>
                                <a:gd name="T9" fmla="*/ 45 h 47"/>
                              </a:gdLst>
                              <a:ahLst/>
                              <a:cxnLst>
                                <a:cxn ang="0">
                                  <a:pos x="T0" y="T1"/>
                                </a:cxn>
                                <a:cxn ang="0">
                                  <a:pos x="T2" y="T3"/>
                                </a:cxn>
                                <a:cxn ang="0">
                                  <a:pos x="T4" y="T5"/>
                                </a:cxn>
                                <a:cxn ang="0">
                                  <a:pos x="T6" y="T7"/>
                                </a:cxn>
                                <a:cxn ang="0">
                                  <a:pos x="T8" y="T9"/>
                                </a:cxn>
                              </a:cxnLst>
                              <a:rect l="0" t="0" r="r" b="b"/>
                              <a:pathLst>
                                <a:path w="1" h="47">
                                  <a:moveTo>
                                    <a:pt x="0" y="45"/>
                                  </a:moveTo>
                                  <a:lnTo>
                                    <a:pt x="0" y="45"/>
                                  </a:lnTo>
                                  <a:lnTo>
                                    <a:pt x="1" y="47"/>
                                  </a:lnTo>
                                  <a:lnTo>
                                    <a:pt x="0" y="0"/>
                                  </a:lnTo>
                                  <a:cubicBezTo>
                                    <a:pt x="0" y="16"/>
                                    <a:pt x="0" y="31"/>
                                    <a:pt x="0" y="4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11">
                            <a:extLst>
                              <a:ext uri="{FF2B5EF4-FFF2-40B4-BE49-F238E27FC236}">
                                <a16:creationId xmlns:a16="http://schemas.microsoft.com/office/drawing/2014/main" id="{B06E7D1A-4F76-4145-8441-DBC3EC3D2E8B}"/>
                              </a:ext>
                            </a:extLst>
                          </wps:cNvPr>
                          <wps:cNvSpPr>
                            <a:spLocks/>
                          </wps:cNvSpPr>
                          <wps:spPr bwMode="auto">
                            <a:xfrm>
                              <a:off x="289" y="1345"/>
                              <a:ext cx="13" cy="137"/>
                            </a:xfrm>
                            <a:custGeom>
                              <a:avLst/>
                              <a:gdLst>
                                <a:gd name="T0" fmla="*/ 12 w 22"/>
                                <a:gd name="T1" fmla="*/ 109 h 234"/>
                                <a:gd name="T2" fmla="*/ 12 w 22"/>
                                <a:gd name="T3" fmla="*/ 109 h 234"/>
                                <a:gd name="T4" fmla="*/ 0 w 22"/>
                                <a:gd name="T5" fmla="*/ 0 h 234"/>
                                <a:gd name="T6" fmla="*/ 18 w 22"/>
                                <a:gd name="T7" fmla="*/ 230 h 234"/>
                                <a:gd name="T8" fmla="*/ 22 w 22"/>
                                <a:gd name="T9" fmla="*/ 234 h 234"/>
                                <a:gd name="T10" fmla="*/ 12 w 22"/>
                                <a:gd name="T11" fmla="*/ 109 h 234"/>
                              </a:gdLst>
                              <a:ahLst/>
                              <a:cxnLst>
                                <a:cxn ang="0">
                                  <a:pos x="T0" y="T1"/>
                                </a:cxn>
                                <a:cxn ang="0">
                                  <a:pos x="T2" y="T3"/>
                                </a:cxn>
                                <a:cxn ang="0">
                                  <a:pos x="T4" y="T5"/>
                                </a:cxn>
                                <a:cxn ang="0">
                                  <a:pos x="T6" y="T7"/>
                                </a:cxn>
                                <a:cxn ang="0">
                                  <a:pos x="T8" y="T9"/>
                                </a:cxn>
                                <a:cxn ang="0">
                                  <a:pos x="T10" y="T11"/>
                                </a:cxn>
                              </a:cxnLst>
                              <a:rect l="0" t="0" r="r" b="b"/>
                              <a:pathLst>
                                <a:path w="22" h="234">
                                  <a:moveTo>
                                    <a:pt x="12" y="109"/>
                                  </a:moveTo>
                                  <a:lnTo>
                                    <a:pt x="12" y="109"/>
                                  </a:lnTo>
                                  <a:cubicBezTo>
                                    <a:pt x="11" y="73"/>
                                    <a:pt x="3" y="36"/>
                                    <a:pt x="0" y="0"/>
                                  </a:cubicBezTo>
                                  <a:cubicBezTo>
                                    <a:pt x="4" y="79"/>
                                    <a:pt x="10" y="152"/>
                                    <a:pt x="18" y="230"/>
                                  </a:cubicBezTo>
                                  <a:cubicBezTo>
                                    <a:pt x="20" y="231"/>
                                    <a:pt x="21" y="232"/>
                                    <a:pt x="22" y="234"/>
                                  </a:cubicBezTo>
                                  <a:cubicBezTo>
                                    <a:pt x="14" y="191"/>
                                    <a:pt x="19" y="152"/>
                                    <a:pt x="12" y="109"/>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12">
                            <a:extLst>
                              <a:ext uri="{FF2B5EF4-FFF2-40B4-BE49-F238E27FC236}">
                                <a16:creationId xmlns:a16="http://schemas.microsoft.com/office/drawing/2014/main" id="{F3B084DD-308F-489B-BFED-CBF56B570C6B}"/>
                              </a:ext>
                            </a:extLst>
                          </wps:cNvPr>
                          <wps:cNvSpPr>
                            <a:spLocks/>
                          </wps:cNvSpPr>
                          <wps:spPr bwMode="auto">
                            <a:xfrm>
                              <a:off x="278" y="1240"/>
                              <a:ext cx="10" cy="96"/>
                            </a:xfrm>
                            <a:custGeom>
                              <a:avLst/>
                              <a:gdLst>
                                <a:gd name="T0" fmla="*/ 17 w 17"/>
                                <a:gd name="T1" fmla="*/ 134 h 162"/>
                                <a:gd name="T2" fmla="*/ 17 w 17"/>
                                <a:gd name="T3" fmla="*/ 134 h 162"/>
                                <a:gd name="T4" fmla="*/ 15 w 17"/>
                                <a:gd name="T5" fmla="*/ 132 h 162"/>
                                <a:gd name="T6" fmla="*/ 0 w 17"/>
                                <a:gd name="T7" fmla="*/ 0 h 162"/>
                                <a:gd name="T8" fmla="*/ 8 w 17"/>
                                <a:gd name="T9" fmla="*/ 82 h 162"/>
                                <a:gd name="T10" fmla="*/ 15 w 17"/>
                                <a:gd name="T11" fmla="*/ 133 h 162"/>
                                <a:gd name="T12" fmla="*/ 16 w 17"/>
                                <a:gd name="T13" fmla="*/ 162 h 162"/>
                                <a:gd name="T14" fmla="*/ 17 w 17"/>
                                <a:gd name="T15" fmla="*/ 134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62">
                                  <a:moveTo>
                                    <a:pt x="17" y="134"/>
                                  </a:moveTo>
                                  <a:lnTo>
                                    <a:pt x="17" y="134"/>
                                  </a:lnTo>
                                  <a:lnTo>
                                    <a:pt x="15" y="132"/>
                                  </a:lnTo>
                                  <a:cubicBezTo>
                                    <a:pt x="14" y="84"/>
                                    <a:pt x="7" y="43"/>
                                    <a:pt x="0" y="0"/>
                                  </a:cubicBezTo>
                                  <a:cubicBezTo>
                                    <a:pt x="0" y="32"/>
                                    <a:pt x="8" y="51"/>
                                    <a:pt x="8" y="82"/>
                                  </a:cubicBezTo>
                                  <a:cubicBezTo>
                                    <a:pt x="8" y="98"/>
                                    <a:pt x="7" y="118"/>
                                    <a:pt x="15" y="133"/>
                                  </a:cubicBezTo>
                                  <a:cubicBezTo>
                                    <a:pt x="15" y="143"/>
                                    <a:pt x="16" y="153"/>
                                    <a:pt x="16" y="162"/>
                                  </a:cubicBezTo>
                                  <a:cubicBezTo>
                                    <a:pt x="16" y="153"/>
                                    <a:pt x="16" y="144"/>
                                    <a:pt x="17" y="13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13">
                            <a:extLst>
                              <a:ext uri="{FF2B5EF4-FFF2-40B4-BE49-F238E27FC236}">
                                <a16:creationId xmlns:a16="http://schemas.microsoft.com/office/drawing/2014/main" id="{741175CF-B078-4455-BF3A-F8A1A344F0D3}"/>
                              </a:ext>
                            </a:extLst>
                          </wps:cNvPr>
                          <wps:cNvSpPr>
                            <a:spLocks/>
                          </wps:cNvSpPr>
                          <wps:spPr bwMode="auto">
                            <a:xfrm>
                              <a:off x="270" y="1300"/>
                              <a:ext cx="3" cy="43"/>
                            </a:xfrm>
                            <a:custGeom>
                              <a:avLst/>
                              <a:gdLst>
                                <a:gd name="T0" fmla="*/ 0 w 6"/>
                                <a:gd name="T1" fmla="*/ 0 h 73"/>
                                <a:gd name="T2" fmla="*/ 0 w 6"/>
                                <a:gd name="T3" fmla="*/ 0 h 73"/>
                                <a:gd name="T4" fmla="*/ 4 w 6"/>
                                <a:gd name="T5" fmla="*/ 73 h 73"/>
                                <a:gd name="T6" fmla="*/ 0 w 6"/>
                                <a:gd name="T7" fmla="*/ 0 h 73"/>
                              </a:gdLst>
                              <a:ahLst/>
                              <a:cxnLst>
                                <a:cxn ang="0">
                                  <a:pos x="T0" y="T1"/>
                                </a:cxn>
                                <a:cxn ang="0">
                                  <a:pos x="T2" y="T3"/>
                                </a:cxn>
                                <a:cxn ang="0">
                                  <a:pos x="T4" y="T5"/>
                                </a:cxn>
                                <a:cxn ang="0">
                                  <a:pos x="T6" y="T7"/>
                                </a:cxn>
                              </a:cxnLst>
                              <a:rect l="0" t="0" r="r" b="b"/>
                              <a:pathLst>
                                <a:path w="6" h="73">
                                  <a:moveTo>
                                    <a:pt x="0" y="0"/>
                                  </a:moveTo>
                                  <a:lnTo>
                                    <a:pt x="0" y="0"/>
                                  </a:lnTo>
                                  <a:lnTo>
                                    <a:pt x="4" y="73"/>
                                  </a:lnTo>
                                  <a:cubicBezTo>
                                    <a:pt x="3" y="51"/>
                                    <a:pt x="6" y="23"/>
                                    <a:pt x="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14">
                            <a:extLst>
                              <a:ext uri="{FF2B5EF4-FFF2-40B4-BE49-F238E27FC236}">
                                <a16:creationId xmlns:a16="http://schemas.microsoft.com/office/drawing/2014/main" id="{E4F8DBED-32CC-4152-B60F-ED6695758FDE}"/>
                              </a:ext>
                            </a:extLst>
                          </wps:cNvPr>
                          <wps:cNvSpPr>
                            <a:spLocks/>
                          </wps:cNvSpPr>
                          <wps:spPr bwMode="auto">
                            <a:xfrm>
                              <a:off x="244" y="1311"/>
                              <a:ext cx="2" cy="8"/>
                            </a:xfrm>
                            <a:custGeom>
                              <a:avLst/>
                              <a:gdLst>
                                <a:gd name="T0" fmla="*/ 0 w 3"/>
                                <a:gd name="T1" fmla="*/ 0 h 14"/>
                                <a:gd name="T2" fmla="*/ 0 w 3"/>
                                <a:gd name="T3" fmla="*/ 0 h 14"/>
                                <a:gd name="T4" fmla="*/ 1 w 3"/>
                                <a:gd name="T5" fmla="*/ 14 h 14"/>
                                <a:gd name="T6" fmla="*/ 3 w 3"/>
                                <a:gd name="T7" fmla="*/ 14 h 14"/>
                                <a:gd name="T8" fmla="*/ 2 w 3"/>
                                <a:gd name="T9" fmla="*/ 0 h 14"/>
                                <a:gd name="T10" fmla="*/ 0 w 3"/>
                                <a:gd name="T11" fmla="*/ 0 h 14"/>
                              </a:gdLst>
                              <a:ahLst/>
                              <a:cxnLst>
                                <a:cxn ang="0">
                                  <a:pos x="T0" y="T1"/>
                                </a:cxn>
                                <a:cxn ang="0">
                                  <a:pos x="T2" y="T3"/>
                                </a:cxn>
                                <a:cxn ang="0">
                                  <a:pos x="T4" y="T5"/>
                                </a:cxn>
                                <a:cxn ang="0">
                                  <a:pos x="T6" y="T7"/>
                                </a:cxn>
                                <a:cxn ang="0">
                                  <a:pos x="T8" y="T9"/>
                                </a:cxn>
                                <a:cxn ang="0">
                                  <a:pos x="T10" y="T11"/>
                                </a:cxn>
                              </a:cxnLst>
                              <a:rect l="0" t="0" r="r" b="b"/>
                              <a:pathLst>
                                <a:path w="3" h="14">
                                  <a:moveTo>
                                    <a:pt x="0" y="0"/>
                                  </a:moveTo>
                                  <a:lnTo>
                                    <a:pt x="0" y="0"/>
                                  </a:lnTo>
                                  <a:lnTo>
                                    <a:pt x="1" y="14"/>
                                  </a:lnTo>
                                  <a:lnTo>
                                    <a:pt x="3" y="14"/>
                                  </a:lnTo>
                                  <a:lnTo>
                                    <a:pt x="2"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15">
                            <a:extLst>
                              <a:ext uri="{FF2B5EF4-FFF2-40B4-BE49-F238E27FC236}">
                                <a16:creationId xmlns:a16="http://schemas.microsoft.com/office/drawing/2014/main" id="{961AB031-A002-4EB8-AE66-0A2461A1FECE}"/>
                              </a:ext>
                            </a:extLst>
                          </wps:cNvPr>
                          <wps:cNvSpPr>
                            <a:spLocks/>
                          </wps:cNvSpPr>
                          <wps:spPr bwMode="auto">
                            <a:xfrm>
                              <a:off x="244" y="1322"/>
                              <a:ext cx="13" cy="136"/>
                            </a:xfrm>
                            <a:custGeom>
                              <a:avLst/>
                              <a:gdLst>
                                <a:gd name="T0" fmla="*/ 12 w 22"/>
                                <a:gd name="T1" fmla="*/ 92 h 232"/>
                                <a:gd name="T2" fmla="*/ 12 w 22"/>
                                <a:gd name="T3" fmla="*/ 92 h 232"/>
                                <a:gd name="T4" fmla="*/ 3 w 22"/>
                                <a:gd name="T5" fmla="*/ 0 h 232"/>
                                <a:gd name="T6" fmla="*/ 10 w 22"/>
                                <a:gd name="T7" fmla="*/ 178 h 232"/>
                                <a:gd name="T8" fmla="*/ 18 w 22"/>
                                <a:gd name="T9" fmla="*/ 232 h 232"/>
                                <a:gd name="T10" fmla="*/ 12 w 22"/>
                                <a:gd name="T11" fmla="*/ 92 h 232"/>
                              </a:gdLst>
                              <a:ahLst/>
                              <a:cxnLst>
                                <a:cxn ang="0">
                                  <a:pos x="T0" y="T1"/>
                                </a:cxn>
                                <a:cxn ang="0">
                                  <a:pos x="T2" y="T3"/>
                                </a:cxn>
                                <a:cxn ang="0">
                                  <a:pos x="T4" y="T5"/>
                                </a:cxn>
                                <a:cxn ang="0">
                                  <a:pos x="T6" y="T7"/>
                                </a:cxn>
                                <a:cxn ang="0">
                                  <a:pos x="T8" y="T9"/>
                                </a:cxn>
                                <a:cxn ang="0">
                                  <a:pos x="T10" y="T11"/>
                                </a:cxn>
                              </a:cxnLst>
                              <a:rect l="0" t="0" r="r" b="b"/>
                              <a:pathLst>
                                <a:path w="22" h="232">
                                  <a:moveTo>
                                    <a:pt x="12" y="92"/>
                                  </a:moveTo>
                                  <a:lnTo>
                                    <a:pt x="12" y="92"/>
                                  </a:lnTo>
                                  <a:cubicBezTo>
                                    <a:pt x="0" y="66"/>
                                    <a:pt x="11" y="27"/>
                                    <a:pt x="3" y="0"/>
                                  </a:cubicBezTo>
                                  <a:cubicBezTo>
                                    <a:pt x="2" y="49"/>
                                    <a:pt x="10" y="167"/>
                                    <a:pt x="10" y="178"/>
                                  </a:cubicBezTo>
                                  <a:cubicBezTo>
                                    <a:pt x="20" y="193"/>
                                    <a:pt x="11" y="217"/>
                                    <a:pt x="18" y="232"/>
                                  </a:cubicBezTo>
                                  <a:cubicBezTo>
                                    <a:pt x="22" y="181"/>
                                    <a:pt x="8" y="145"/>
                                    <a:pt x="12" y="9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16">
                            <a:extLst>
                              <a:ext uri="{FF2B5EF4-FFF2-40B4-BE49-F238E27FC236}">
                                <a16:creationId xmlns:a16="http://schemas.microsoft.com/office/drawing/2014/main" id="{99966073-A92D-40A9-B126-21BA74A20CBE}"/>
                              </a:ext>
                            </a:extLst>
                          </wps:cNvPr>
                          <wps:cNvSpPr>
                            <a:spLocks/>
                          </wps:cNvSpPr>
                          <wps:spPr bwMode="auto">
                            <a:xfrm>
                              <a:off x="300" y="1329"/>
                              <a:ext cx="22" cy="140"/>
                            </a:xfrm>
                            <a:custGeom>
                              <a:avLst/>
                              <a:gdLst>
                                <a:gd name="T0" fmla="*/ 33 w 36"/>
                                <a:gd name="T1" fmla="*/ 239 h 239"/>
                                <a:gd name="T2" fmla="*/ 33 w 36"/>
                                <a:gd name="T3" fmla="*/ 239 h 239"/>
                                <a:gd name="T4" fmla="*/ 30 w 36"/>
                                <a:gd name="T5" fmla="*/ 182 h 239"/>
                                <a:gd name="T6" fmla="*/ 6 w 36"/>
                                <a:gd name="T7" fmla="*/ 44 h 239"/>
                                <a:gd name="T8" fmla="*/ 0 w 36"/>
                                <a:gd name="T9" fmla="*/ 0 h 239"/>
                                <a:gd name="T10" fmla="*/ 14 w 36"/>
                                <a:gd name="T11" fmla="*/ 134 h 239"/>
                                <a:gd name="T12" fmla="*/ 33 w 36"/>
                                <a:gd name="T13" fmla="*/ 239 h 239"/>
                              </a:gdLst>
                              <a:ahLst/>
                              <a:cxnLst>
                                <a:cxn ang="0">
                                  <a:pos x="T0" y="T1"/>
                                </a:cxn>
                                <a:cxn ang="0">
                                  <a:pos x="T2" y="T3"/>
                                </a:cxn>
                                <a:cxn ang="0">
                                  <a:pos x="T4" y="T5"/>
                                </a:cxn>
                                <a:cxn ang="0">
                                  <a:pos x="T6" y="T7"/>
                                </a:cxn>
                                <a:cxn ang="0">
                                  <a:pos x="T8" y="T9"/>
                                </a:cxn>
                                <a:cxn ang="0">
                                  <a:pos x="T10" y="T11"/>
                                </a:cxn>
                                <a:cxn ang="0">
                                  <a:pos x="T12" y="T13"/>
                                </a:cxn>
                              </a:cxnLst>
                              <a:rect l="0" t="0" r="r" b="b"/>
                              <a:pathLst>
                                <a:path w="36" h="239">
                                  <a:moveTo>
                                    <a:pt x="33" y="239"/>
                                  </a:moveTo>
                                  <a:lnTo>
                                    <a:pt x="33" y="239"/>
                                  </a:lnTo>
                                  <a:cubicBezTo>
                                    <a:pt x="36" y="218"/>
                                    <a:pt x="29" y="205"/>
                                    <a:pt x="30" y="182"/>
                                  </a:cubicBezTo>
                                  <a:cubicBezTo>
                                    <a:pt x="15" y="139"/>
                                    <a:pt x="18" y="88"/>
                                    <a:pt x="6" y="44"/>
                                  </a:cubicBezTo>
                                  <a:cubicBezTo>
                                    <a:pt x="2" y="30"/>
                                    <a:pt x="5" y="13"/>
                                    <a:pt x="0" y="0"/>
                                  </a:cubicBezTo>
                                  <a:cubicBezTo>
                                    <a:pt x="0" y="46"/>
                                    <a:pt x="7" y="90"/>
                                    <a:pt x="14" y="134"/>
                                  </a:cubicBezTo>
                                  <a:cubicBezTo>
                                    <a:pt x="22" y="168"/>
                                    <a:pt x="22" y="206"/>
                                    <a:pt x="33" y="239"/>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17">
                            <a:extLst>
                              <a:ext uri="{FF2B5EF4-FFF2-40B4-BE49-F238E27FC236}">
                                <a16:creationId xmlns:a16="http://schemas.microsoft.com/office/drawing/2014/main" id="{0140B158-D6E3-45E9-9618-0E0F34338A28}"/>
                              </a:ext>
                            </a:extLst>
                          </wps:cNvPr>
                          <wps:cNvSpPr>
                            <a:spLocks/>
                          </wps:cNvSpPr>
                          <wps:spPr bwMode="auto">
                            <a:xfrm>
                              <a:off x="271" y="1349"/>
                              <a:ext cx="19" cy="377"/>
                            </a:xfrm>
                            <a:custGeom>
                              <a:avLst/>
                              <a:gdLst>
                                <a:gd name="T0" fmla="*/ 24 w 33"/>
                                <a:gd name="T1" fmla="*/ 232 h 640"/>
                                <a:gd name="T2" fmla="*/ 24 w 33"/>
                                <a:gd name="T3" fmla="*/ 232 h 640"/>
                                <a:gd name="T4" fmla="*/ 21 w 33"/>
                                <a:gd name="T5" fmla="*/ 228 h 640"/>
                                <a:gd name="T6" fmla="*/ 2 w 33"/>
                                <a:gd name="T7" fmla="*/ 0 h 640"/>
                                <a:gd name="T8" fmla="*/ 11 w 33"/>
                                <a:gd name="T9" fmla="*/ 179 h 640"/>
                                <a:gd name="T10" fmla="*/ 14 w 33"/>
                                <a:gd name="T11" fmla="*/ 183 h 640"/>
                                <a:gd name="T12" fmla="*/ 20 w 33"/>
                                <a:gd name="T13" fmla="*/ 260 h 640"/>
                                <a:gd name="T14" fmla="*/ 23 w 33"/>
                                <a:gd name="T15" fmla="*/ 419 h 640"/>
                                <a:gd name="T16" fmla="*/ 26 w 33"/>
                                <a:gd name="T17" fmla="*/ 524 h 640"/>
                                <a:gd name="T18" fmla="*/ 21 w 33"/>
                                <a:gd name="T19" fmla="*/ 621 h 640"/>
                                <a:gd name="T20" fmla="*/ 9 w 33"/>
                                <a:gd name="T21" fmla="*/ 640 h 640"/>
                                <a:gd name="T22" fmla="*/ 27 w 33"/>
                                <a:gd name="T23" fmla="*/ 620 h 640"/>
                                <a:gd name="T24" fmla="*/ 32 w 33"/>
                                <a:gd name="T25" fmla="*/ 463 h 640"/>
                                <a:gd name="T26" fmla="*/ 29 w 33"/>
                                <a:gd name="T27" fmla="*/ 424 h 640"/>
                                <a:gd name="T28" fmla="*/ 24 w 33"/>
                                <a:gd name="T29" fmla="*/ 232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 h="640">
                                  <a:moveTo>
                                    <a:pt x="24" y="232"/>
                                  </a:moveTo>
                                  <a:lnTo>
                                    <a:pt x="24" y="232"/>
                                  </a:lnTo>
                                  <a:lnTo>
                                    <a:pt x="21" y="228"/>
                                  </a:lnTo>
                                  <a:cubicBezTo>
                                    <a:pt x="22" y="149"/>
                                    <a:pt x="6" y="76"/>
                                    <a:pt x="2" y="0"/>
                                  </a:cubicBezTo>
                                  <a:cubicBezTo>
                                    <a:pt x="0" y="54"/>
                                    <a:pt x="12" y="120"/>
                                    <a:pt x="11" y="179"/>
                                  </a:cubicBezTo>
                                  <a:lnTo>
                                    <a:pt x="14" y="183"/>
                                  </a:lnTo>
                                  <a:cubicBezTo>
                                    <a:pt x="14" y="207"/>
                                    <a:pt x="15" y="236"/>
                                    <a:pt x="20" y="260"/>
                                  </a:cubicBezTo>
                                  <a:lnTo>
                                    <a:pt x="23" y="419"/>
                                  </a:lnTo>
                                  <a:cubicBezTo>
                                    <a:pt x="33" y="454"/>
                                    <a:pt x="16" y="491"/>
                                    <a:pt x="26" y="524"/>
                                  </a:cubicBezTo>
                                  <a:cubicBezTo>
                                    <a:pt x="20" y="554"/>
                                    <a:pt x="28" y="590"/>
                                    <a:pt x="21" y="621"/>
                                  </a:cubicBezTo>
                                  <a:cubicBezTo>
                                    <a:pt x="16" y="629"/>
                                    <a:pt x="12" y="633"/>
                                    <a:pt x="9" y="640"/>
                                  </a:cubicBezTo>
                                  <a:cubicBezTo>
                                    <a:pt x="18" y="637"/>
                                    <a:pt x="23" y="627"/>
                                    <a:pt x="27" y="620"/>
                                  </a:cubicBezTo>
                                  <a:cubicBezTo>
                                    <a:pt x="31" y="568"/>
                                    <a:pt x="31" y="511"/>
                                    <a:pt x="32" y="463"/>
                                  </a:cubicBezTo>
                                  <a:cubicBezTo>
                                    <a:pt x="29" y="452"/>
                                    <a:pt x="32" y="434"/>
                                    <a:pt x="29" y="424"/>
                                  </a:cubicBezTo>
                                  <a:cubicBezTo>
                                    <a:pt x="31" y="360"/>
                                    <a:pt x="23" y="297"/>
                                    <a:pt x="24" y="23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18">
                            <a:extLst>
                              <a:ext uri="{FF2B5EF4-FFF2-40B4-BE49-F238E27FC236}">
                                <a16:creationId xmlns:a16="http://schemas.microsoft.com/office/drawing/2014/main" id="{627A8172-BB09-4514-AE11-85E822369E4E}"/>
                              </a:ext>
                            </a:extLst>
                          </wps:cNvPr>
                          <wps:cNvSpPr>
                            <a:spLocks/>
                          </wps:cNvSpPr>
                          <wps:spPr bwMode="auto">
                            <a:xfrm>
                              <a:off x="321" y="1382"/>
                              <a:ext cx="76" cy="325"/>
                            </a:xfrm>
                            <a:custGeom>
                              <a:avLst/>
                              <a:gdLst>
                                <a:gd name="T0" fmla="*/ 32 w 129"/>
                                <a:gd name="T1" fmla="*/ 160 h 552"/>
                                <a:gd name="T2" fmla="*/ 32 w 129"/>
                                <a:gd name="T3" fmla="*/ 160 h 552"/>
                                <a:gd name="T4" fmla="*/ 60 w 129"/>
                                <a:gd name="T5" fmla="*/ 270 h 552"/>
                                <a:gd name="T6" fmla="*/ 86 w 129"/>
                                <a:gd name="T7" fmla="*/ 399 h 552"/>
                                <a:gd name="T8" fmla="*/ 97 w 129"/>
                                <a:gd name="T9" fmla="*/ 435 h 552"/>
                                <a:gd name="T10" fmla="*/ 105 w 129"/>
                                <a:gd name="T11" fmla="*/ 542 h 552"/>
                                <a:gd name="T12" fmla="*/ 107 w 129"/>
                                <a:gd name="T13" fmla="*/ 552 h 552"/>
                                <a:gd name="T14" fmla="*/ 120 w 129"/>
                                <a:gd name="T15" fmla="*/ 523 h 552"/>
                                <a:gd name="T16" fmla="*/ 127 w 129"/>
                                <a:gd name="T17" fmla="*/ 509 h 552"/>
                                <a:gd name="T18" fmla="*/ 119 w 129"/>
                                <a:gd name="T19" fmla="*/ 509 h 552"/>
                                <a:gd name="T20" fmla="*/ 92 w 129"/>
                                <a:gd name="T21" fmla="*/ 393 h 552"/>
                                <a:gd name="T22" fmla="*/ 82 w 129"/>
                                <a:gd name="T23" fmla="*/ 346 h 552"/>
                                <a:gd name="T24" fmla="*/ 63 w 129"/>
                                <a:gd name="T25" fmla="*/ 270 h 552"/>
                                <a:gd name="T26" fmla="*/ 35 w 129"/>
                                <a:gd name="T27" fmla="*/ 133 h 552"/>
                                <a:gd name="T28" fmla="*/ 27 w 129"/>
                                <a:gd name="T29" fmla="*/ 104 h 552"/>
                                <a:gd name="T30" fmla="*/ 13 w 129"/>
                                <a:gd name="T31" fmla="*/ 43 h 552"/>
                                <a:gd name="T32" fmla="*/ 1 w 129"/>
                                <a:gd name="T33" fmla="*/ 0 h 552"/>
                                <a:gd name="T34" fmla="*/ 0 w 129"/>
                                <a:gd name="T35" fmla="*/ 13 h 552"/>
                                <a:gd name="T36" fmla="*/ 13 w 129"/>
                                <a:gd name="T37" fmla="*/ 68 h 552"/>
                                <a:gd name="T38" fmla="*/ 32 w 129"/>
                                <a:gd name="T39" fmla="*/ 160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9" h="552">
                                  <a:moveTo>
                                    <a:pt x="32" y="160"/>
                                  </a:moveTo>
                                  <a:lnTo>
                                    <a:pt x="32" y="160"/>
                                  </a:lnTo>
                                  <a:cubicBezTo>
                                    <a:pt x="48" y="194"/>
                                    <a:pt x="48" y="235"/>
                                    <a:pt x="60" y="270"/>
                                  </a:cubicBezTo>
                                  <a:cubicBezTo>
                                    <a:pt x="69" y="313"/>
                                    <a:pt x="81" y="354"/>
                                    <a:pt x="86" y="399"/>
                                  </a:cubicBezTo>
                                  <a:cubicBezTo>
                                    <a:pt x="95" y="409"/>
                                    <a:pt x="88" y="425"/>
                                    <a:pt x="97" y="435"/>
                                  </a:cubicBezTo>
                                  <a:cubicBezTo>
                                    <a:pt x="108" y="504"/>
                                    <a:pt x="114" y="528"/>
                                    <a:pt x="105" y="542"/>
                                  </a:cubicBezTo>
                                  <a:cubicBezTo>
                                    <a:pt x="106" y="545"/>
                                    <a:pt x="104" y="550"/>
                                    <a:pt x="107" y="552"/>
                                  </a:cubicBezTo>
                                  <a:lnTo>
                                    <a:pt x="120" y="523"/>
                                  </a:lnTo>
                                  <a:cubicBezTo>
                                    <a:pt x="125" y="521"/>
                                    <a:pt x="129" y="516"/>
                                    <a:pt x="127" y="509"/>
                                  </a:cubicBezTo>
                                  <a:lnTo>
                                    <a:pt x="119" y="509"/>
                                  </a:lnTo>
                                  <a:cubicBezTo>
                                    <a:pt x="108" y="471"/>
                                    <a:pt x="103" y="431"/>
                                    <a:pt x="92" y="393"/>
                                  </a:cubicBezTo>
                                  <a:cubicBezTo>
                                    <a:pt x="94" y="374"/>
                                    <a:pt x="83" y="365"/>
                                    <a:pt x="82" y="346"/>
                                  </a:cubicBezTo>
                                  <a:cubicBezTo>
                                    <a:pt x="72" y="321"/>
                                    <a:pt x="75" y="295"/>
                                    <a:pt x="63" y="270"/>
                                  </a:cubicBezTo>
                                  <a:cubicBezTo>
                                    <a:pt x="57" y="223"/>
                                    <a:pt x="42" y="180"/>
                                    <a:pt x="35" y="133"/>
                                  </a:cubicBezTo>
                                  <a:cubicBezTo>
                                    <a:pt x="26" y="126"/>
                                    <a:pt x="34" y="112"/>
                                    <a:pt x="27" y="104"/>
                                  </a:cubicBezTo>
                                  <a:cubicBezTo>
                                    <a:pt x="24" y="83"/>
                                    <a:pt x="21" y="65"/>
                                    <a:pt x="13" y="43"/>
                                  </a:cubicBezTo>
                                  <a:cubicBezTo>
                                    <a:pt x="13" y="29"/>
                                    <a:pt x="5" y="14"/>
                                    <a:pt x="1" y="0"/>
                                  </a:cubicBezTo>
                                  <a:lnTo>
                                    <a:pt x="0" y="13"/>
                                  </a:lnTo>
                                  <a:cubicBezTo>
                                    <a:pt x="7" y="22"/>
                                    <a:pt x="6" y="51"/>
                                    <a:pt x="13" y="68"/>
                                  </a:cubicBezTo>
                                  <a:cubicBezTo>
                                    <a:pt x="26" y="96"/>
                                    <a:pt x="26" y="129"/>
                                    <a:pt x="32" y="16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2" name="Freeform 19">
                            <a:extLst>
                              <a:ext uri="{FF2B5EF4-FFF2-40B4-BE49-F238E27FC236}">
                                <a16:creationId xmlns:a16="http://schemas.microsoft.com/office/drawing/2014/main" id="{F1F35002-2DB7-4945-85BD-6973C3CFF79D}"/>
                              </a:ext>
                            </a:extLst>
                          </wps:cNvPr>
                          <wps:cNvSpPr>
                            <a:spLocks/>
                          </wps:cNvSpPr>
                          <wps:spPr bwMode="auto">
                            <a:xfrm>
                              <a:off x="321" y="1482"/>
                              <a:ext cx="21" cy="93"/>
                            </a:xfrm>
                            <a:custGeom>
                              <a:avLst/>
                              <a:gdLst>
                                <a:gd name="T0" fmla="*/ 15 w 36"/>
                                <a:gd name="T1" fmla="*/ 94 h 157"/>
                                <a:gd name="T2" fmla="*/ 15 w 36"/>
                                <a:gd name="T3" fmla="*/ 94 h 157"/>
                                <a:gd name="T4" fmla="*/ 31 w 36"/>
                                <a:gd name="T5" fmla="*/ 157 h 157"/>
                                <a:gd name="T6" fmla="*/ 25 w 36"/>
                                <a:gd name="T7" fmla="*/ 114 h 157"/>
                                <a:gd name="T8" fmla="*/ 21 w 36"/>
                                <a:gd name="T9" fmla="*/ 95 h 157"/>
                                <a:gd name="T10" fmla="*/ 0 w 36"/>
                                <a:gd name="T11" fmla="*/ 0 h 157"/>
                                <a:gd name="T12" fmla="*/ 15 w 36"/>
                                <a:gd name="T13" fmla="*/ 94 h 157"/>
                              </a:gdLst>
                              <a:ahLst/>
                              <a:cxnLst>
                                <a:cxn ang="0">
                                  <a:pos x="T0" y="T1"/>
                                </a:cxn>
                                <a:cxn ang="0">
                                  <a:pos x="T2" y="T3"/>
                                </a:cxn>
                                <a:cxn ang="0">
                                  <a:pos x="T4" y="T5"/>
                                </a:cxn>
                                <a:cxn ang="0">
                                  <a:pos x="T6" y="T7"/>
                                </a:cxn>
                                <a:cxn ang="0">
                                  <a:pos x="T8" y="T9"/>
                                </a:cxn>
                                <a:cxn ang="0">
                                  <a:pos x="T10" y="T11"/>
                                </a:cxn>
                                <a:cxn ang="0">
                                  <a:pos x="T12" y="T13"/>
                                </a:cxn>
                              </a:cxnLst>
                              <a:rect l="0" t="0" r="r" b="b"/>
                              <a:pathLst>
                                <a:path w="36" h="157">
                                  <a:moveTo>
                                    <a:pt x="15" y="94"/>
                                  </a:moveTo>
                                  <a:lnTo>
                                    <a:pt x="15" y="94"/>
                                  </a:lnTo>
                                  <a:cubicBezTo>
                                    <a:pt x="25" y="112"/>
                                    <a:pt x="20" y="139"/>
                                    <a:pt x="31" y="157"/>
                                  </a:cubicBezTo>
                                  <a:cubicBezTo>
                                    <a:pt x="36" y="141"/>
                                    <a:pt x="27" y="128"/>
                                    <a:pt x="25" y="114"/>
                                  </a:cubicBezTo>
                                  <a:cubicBezTo>
                                    <a:pt x="21" y="109"/>
                                    <a:pt x="27" y="99"/>
                                    <a:pt x="21" y="95"/>
                                  </a:cubicBezTo>
                                  <a:cubicBezTo>
                                    <a:pt x="18" y="64"/>
                                    <a:pt x="10" y="29"/>
                                    <a:pt x="0" y="0"/>
                                  </a:cubicBezTo>
                                  <a:cubicBezTo>
                                    <a:pt x="8" y="30"/>
                                    <a:pt x="11" y="62"/>
                                    <a:pt x="15" y="9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3" name="Freeform 20">
                            <a:extLst>
                              <a:ext uri="{FF2B5EF4-FFF2-40B4-BE49-F238E27FC236}">
                                <a16:creationId xmlns:a16="http://schemas.microsoft.com/office/drawing/2014/main" id="{B883308A-806C-4EF3-B79E-DBD02285A23F}"/>
                              </a:ext>
                            </a:extLst>
                          </wps:cNvPr>
                          <wps:cNvSpPr>
                            <a:spLocks/>
                          </wps:cNvSpPr>
                          <wps:spPr bwMode="auto">
                            <a:xfrm>
                              <a:off x="358" y="1102"/>
                              <a:ext cx="0" cy="5"/>
                            </a:xfrm>
                            <a:custGeom>
                              <a:avLst/>
                              <a:gdLst>
                                <a:gd name="T0" fmla="*/ 0 w 1"/>
                                <a:gd name="T1" fmla="*/ 0 h 9"/>
                                <a:gd name="T2" fmla="*/ 0 w 1"/>
                                <a:gd name="T3" fmla="*/ 0 h 9"/>
                                <a:gd name="T4" fmla="*/ 0 w 1"/>
                                <a:gd name="T5" fmla="*/ 9 h 9"/>
                                <a:gd name="T6" fmla="*/ 1 w 1"/>
                                <a:gd name="T7" fmla="*/ 9 h 9"/>
                                <a:gd name="T8" fmla="*/ 1 w 1"/>
                                <a:gd name="T9" fmla="*/ 0 h 9"/>
                                <a:gd name="T10" fmla="*/ 0 w 1"/>
                                <a:gd name="T11" fmla="*/ 0 h 9"/>
                              </a:gdLst>
                              <a:ahLst/>
                              <a:cxnLst>
                                <a:cxn ang="0">
                                  <a:pos x="T0" y="T1"/>
                                </a:cxn>
                                <a:cxn ang="0">
                                  <a:pos x="T2" y="T3"/>
                                </a:cxn>
                                <a:cxn ang="0">
                                  <a:pos x="T4" y="T5"/>
                                </a:cxn>
                                <a:cxn ang="0">
                                  <a:pos x="T6" y="T7"/>
                                </a:cxn>
                                <a:cxn ang="0">
                                  <a:pos x="T8" y="T9"/>
                                </a:cxn>
                                <a:cxn ang="0">
                                  <a:pos x="T10" y="T11"/>
                                </a:cxn>
                              </a:cxnLst>
                              <a:rect l="0" t="0" r="r" b="b"/>
                              <a:pathLst>
                                <a:path w="1" h="9">
                                  <a:moveTo>
                                    <a:pt x="0" y="0"/>
                                  </a:moveTo>
                                  <a:lnTo>
                                    <a:pt x="0" y="0"/>
                                  </a:lnTo>
                                  <a:lnTo>
                                    <a:pt x="0" y="9"/>
                                  </a:lnTo>
                                  <a:lnTo>
                                    <a:pt x="1" y="9"/>
                                  </a:lnTo>
                                  <a:lnTo>
                                    <a:pt x="1"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4" name="Freeform 21">
                            <a:extLst>
                              <a:ext uri="{FF2B5EF4-FFF2-40B4-BE49-F238E27FC236}">
                                <a16:creationId xmlns:a16="http://schemas.microsoft.com/office/drawing/2014/main" id="{8DE32943-57BF-4EED-A76E-41A3C80530EE}"/>
                              </a:ext>
                            </a:extLst>
                          </wps:cNvPr>
                          <wps:cNvSpPr>
                            <a:spLocks/>
                          </wps:cNvSpPr>
                          <wps:spPr bwMode="auto">
                            <a:xfrm>
                              <a:off x="366" y="1114"/>
                              <a:ext cx="1" cy="11"/>
                            </a:xfrm>
                            <a:custGeom>
                              <a:avLst/>
                              <a:gdLst>
                                <a:gd name="T0" fmla="*/ 0 w 2"/>
                                <a:gd name="T1" fmla="*/ 0 h 19"/>
                                <a:gd name="T2" fmla="*/ 0 w 2"/>
                                <a:gd name="T3" fmla="*/ 0 h 19"/>
                                <a:gd name="T4" fmla="*/ 0 w 2"/>
                                <a:gd name="T5" fmla="*/ 19 h 19"/>
                                <a:gd name="T6" fmla="*/ 2 w 2"/>
                                <a:gd name="T7" fmla="*/ 19 h 19"/>
                                <a:gd name="T8" fmla="*/ 2 w 2"/>
                                <a:gd name="T9" fmla="*/ 0 h 19"/>
                                <a:gd name="T10" fmla="*/ 0 w 2"/>
                                <a:gd name="T11" fmla="*/ 0 h 19"/>
                              </a:gdLst>
                              <a:ahLst/>
                              <a:cxnLst>
                                <a:cxn ang="0">
                                  <a:pos x="T0" y="T1"/>
                                </a:cxn>
                                <a:cxn ang="0">
                                  <a:pos x="T2" y="T3"/>
                                </a:cxn>
                                <a:cxn ang="0">
                                  <a:pos x="T4" y="T5"/>
                                </a:cxn>
                                <a:cxn ang="0">
                                  <a:pos x="T6" y="T7"/>
                                </a:cxn>
                                <a:cxn ang="0">
                                  <a:pos x="T8" y="T9"/>
                                </a:cxn>
                                <a:cxn ang="0">
                                  <a:pos x="T10" y="T11"/>
                                </a:cxn>
                              </a:cxnLst>
                              <a:rect l="0" t="0" r="r" b="b"/>
                              <a:pathLst>
                                <a:path w="2" h="19">
                                  <a:moveTo>
                                    <a:pt x="0" y="0"/>
                                  </a:moveTo>
                                  <a:lnTo>
                                    <a:pt x="0" y="0"/>
                                  </a:lnTo>
                                  <a:lnTo>
                                    <a:pt x="0" y="19"/>
                                  </a:lnTo>
                                  <a:lnTo>
                                    <a:pt x="2" y="19"/>
                                  </a:lnTo>
                                  <a:lnTo>
                                    <a:pt x="2"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5" name="Freeform 22">
                            <a:extLst>
                              <a:ext uri="{FF2B5EF4-FFF2-40B4-BE49-F238E27FC236}">
                                <a16:creationId xmlns:a16="http://schemas.microsoft.com/office/drawing/2014/main" id="{549E0C0C-904F-4014-906B-0AC7BBB201B4}"/>
                              </a:ext>
                            </a:extLst>
                          </wps:cNvPr>
                          <wps:cNvSpPr>
                            <a:spLocks/>
                          </wps:cNvSpPr>
                          <wps:spPr bwMode="auto">
                            <a:xfrm>
                              <a:off x="350" y="1183"/>
                              <a:ext cx="1" cy="4"/>
                            </a:xfrm>
                            <a:custGeom>
                              <a:avLst/>
                              <a:gdLst>
                                <a:gd name="T0" fmla="*/ 0 w 1"/>
                                <a:gd name="T1" fmla="*/ 0 h 8"/>
                                <a:gd name="T2" fmla="*/ 0 w 1"/>
                                <a:gd name="T3" fmla="*/ 0 h 8"/>
                                <a:gd name="T4" fmla="*/ 0 w 1"/>
                                <a:gd name="T5" fmla="*/ 8 h 8"/>
                                <a:gd name="T6" fmla="*/ 1 w 1"/>
                                <a:gd name="T7" fmla="*/ 8 h 8"/>
                                <a:gd name="T8" fmla="*/ 1 w 1"/>
                                <a:gd name="T9" fmla="*/ 0 h 8"/>
                                <a:gd name="T10" fmla="*/ 0 w 1"/>
                                <a:gd name="T11" fmla="*/ 0 h 8"/>
                              </a:gdLst>
                              <a:ahLst/>
                              <a:cxnLst>
                                <a:cxn ang="0">
                                  <a:pos x="T0" y="T1"/>
                                </a:cxn>
                                <a:cxn ang="0">
                                  <a:pos x="T2" y="T3"/>
                                </a:cxn>
                                <a:cxn ang="0">
                                  <a:pos x="T4" y="T5"/>
                                </a:cxn>
                                <a:cxn ang="0">
                                  <a:pos x="T6" y="T7"/>
                                </a:cxn>
                                <a:cxn ang="0">
                                  <a:pos x="T8" y="T9"/>
                                </a:cxn>
                                <a:cxn ang="0">
                                  <a:pos x="T10" y="T11"/>
                                </a:cxn>
                              </a:cxnLst>
                              <a:rect l="0" t="0" r="r" b="b"/>
                              <a:pathLst>
                                <a:path w="1" h="8">
                                  <a:moveTo>
                                    <a:pt x="0" y="0"/>
                                  </a:moveTo>
                                  <a:lnTo>
                                    <a:pt x="0" y="0"/>
                                  </a:lnTo>
                                  <a:lnTo>
                                    <a:pt x="0" y="8"/>
                                  </a:lnTo>
                                  <a:lnTo>
                                    <a:pt x="1" y="8"/>
                                  </a:lnTo>
                                  <a:lnTo>
                                    <a:pt x="1"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6" name="Freeform 23">
                            <a:extLst>
                              <a:ext uri="{FF2B5EF4-FFF2-40B4-BE49-F238E27FC236}">
                                <a16:creationId xmlns:a16="http://schemas.microsoft.com/office/drawing/2014/main" id="{25CA82CE-11E4-446F-A2EA-E6231549B5AE}"/>
                              </a:ext>
                            </a:extLst>
                          </wps:cNvPr>
                          <wps:cNvSpPr>
                            <a:spLocks/>
                          </wps:cNvSpPr>
                          <wps:spPr bwMode="auto">
                            <a:xfrm>
                              <a:off x="288" y="1336"/>
                              <a:ext cx="0" cy="9"/>
                            </a:xfrm>
                            <a:custGeom>
                              <a:avLst/>
                              <a:gdLst>
                                <a:gd name="T0" fmla="*/ 1 w 1"/>
                                <a:gd name="T1" fmla="*/ 15 h 15"/>
                                <a:gd name="T2" fmla="*/ 1 w 1"/>
                                <a:gd name="T3" fmla="*/ 15 h 15"/>
                                <a:gd name="T4" fmla="*/ 0 w 1"/>
                                <a:gd name="T5" fmla="*/ 0 h 15"/>
                                <a:gd name="T6" fmla="*/ 1 w 1"/>
                                <a:gd name="T7" fmla="*/ 15 h 15"/>
                              </a:gdLst>
                              <a:ahLst/>
                              <a:cxnLst>
                                <a:cxn ang="0">
                                  <a:pos x="T0" y="T1"/>
                                </a:cxn>
                                <a:cxn ang="0">
                                  <a:pos x="T2" y="T3"/>
                                </a:cxn>
                                <a:cxn ang="0">
                                  <a:pos x="T4" y="T5"/>
                                </a:cxn>
                                <a:cxn ang="0">
                                  <a:pos x="T6" y="T7"/>
                                </a:cxn>
                              </a:cxnLst>
                              <a:rect l="0" t="0" r="r" b="b"/>
                              <a:pathLst>
                                <a:path w="1" h="15">
                                  <a:moveTo>
                                    <a:pt x="1" y="15"/>
                                  </a:moveTo>
                                  <a:lnTo>
                                    <a:pt x="1" y="15"/>
                                  </a:lnTo>
                                  <a:cubicBezTo>
                                    <a:pt x="1" y="10"/>
                                    <a:pt x="0" y="5"/>
                                    <a:pt x="0" y="0"/>
                                  </a:cubicBezTo>
                                  <a:cubicBezTo>
                                    <a:pt x="0" y="5"/>
                                    <a:pt x="1" y="10"/>
                                    <a:pt x="1" y="1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7" name="Freeform 24">
                            <a:extLst>
                              <a:ext uri="{FF2B5EF4-FFF2-40B4-BE49-F238E27FC236}">
                                <a16:creationId xmlns:a16="http://schemas.microsoft.com/office/drawing/2014/main" id="{AAF4630B-252A-4AA9-93F7-941525AB39EC}"/>
                              </a:ext>
                            </a:extLst>
                          </wps:cNvPr>
                          <wps:cNvSpPr>
                            <a:spLocks/>
                          </wps:cNvSpPr>
                          <wps:spPr bwMode="auto">
                            <a:xfrm>
                              <a:off x="370" y="1180"/>
                              <a:ext cx="1" cy="3"/>
                            </a:xfrm>
                            <a:custGeom>
                              <a:avLst/>
                              <a:gdLst>
                                <a:gd name="T0" fmla="*/ 0 w 1"/>
                                <a:gd name="T1" fmla="*/ 0 h 6"/>
                                <a:gd name="T2" fmla="*/ 0 w 1"/>
                                <a:gd name="T3" fmla="*/ 0 h 6"/>
                                <a:gd name="T4" fmla="*/ 0 w 1"/>
                                <a:gd name="T5" fmla="*/ 6 h 6"/>
                                <a:gd name="T6" fmla="*/ 1 w 1"/>
                                <a:gd name="T7" fmla="*/ 6 h 6"/>
                                <a:gd name="T8" fmla="*/ 1 w 1"/>
                                <a:gd name="T9" fmla="*/ 0 h 6"/>
                                <a:gd name="T10" fmla="*/ 0 w 1"/>
                                <a:gd name="T11" fmla="*/ 0 h 6"/>
                              </a:gdLst>
                              <a:ahLst/>
                              <a:cxnLst>
                                <a:cxn ang="0">
                                  <a:pos x="T0" y="T1"/>
                                </a:cxn>
                                <a:cxn ang="0">
                                  <a:pos x="T2" y="T3"/>
                                </a:cxn>
                                <a:cxn ang="0">
                                  <a:pos x="T4" y="T5"/>
                                </a:cxn>
                                <a:cxn ang="0">
                                  <a:pos x="T6" y="T7"/>
                                </a:cxn>
                                <a:cxn ang="0">
                                  <a:pos x="T8" y="T9"/>
                                </a:cxn>
                                <a:cxn ang="0">
                                  <a:pos x="T10" y="T11"/>
                                </a:cxn>
                              </a:cxnLst>
                              <a:rect l="0" t="0" r="r" b="b"/>
                              <a:pathLst>
                                <a:path w="1" h="6">
                                  <a:moveTo>
                                    <a:pt x="0" y="0"/>
                                  </a:moveTo>
                                  <a:lnTo>
                                    <a:pt x="0" y="0"/>
                                  </a:lnTo>
                                  <a:lnTo>
                                    <a:pt x="0" y="6"/>
                                  </a:lnTo>
                                  <a:lnTo>
                                    <a:pt x="1" y="6"/>
                                  </a:lnTo>
                                  <a:lnTo>
                                    <a:pt x="1"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8" name="Freeform 25">
                            <a:extLst>
                              <a:ext uri="{FF2B5EF4-FFF2-40B4-BE49-F238E27FC236}">
                                <a16:creationId xmlns:a16="http://schemas.microsoft.com/office/drawing/2014/main" id="{43AB4862-F460-4E60-A9F9-CD03523B3DF7}"/>
                              </a:ext>
                            </a:extLst>
                          </wps:cNvPr>
                          <wps:cNvSpPr>
                            <a:spLocks/>
                          </wps:cNvSpPr>
                          <wps:spPr bwMode="auto">
                            <a:xfrm>
                              <a:off x="373" y="1200"/>
                              <a:ext cx="0" cy="31"/>
                            </a:xfrm>
                            <a:custGeom>
                              <a:avLst/>
                              <a:gdLst>
                                <a:gd name="T0" fmla="*/ 1 w 1"/>
                                <a:gd name="T1" fmla="*/ 53 h 53"/>
                                <a:gd name="T2" fmla="*/ 1 w 1"/>
                                <a:gd name="T3" fmla="*/ 53 h 53"/>
                                <a:gd name="T4" fmla="*/ 0 w 1"/>
                                <a:gd name="T5" fmla="*/ 0 h 53"/>
                                <a:gd name="T6" fmla="*/ 1 w 1"/>
                                <a:gd name="T7" fmla="*/ 53 h 53"/>
                              </a:gdLst>
                              <a:ahLst/>
                              <a:cxnLst>
                                <a:cxn ang="0">
                                  <a:pos x="T0" y="T1"/>
                                </a:cxn>
                                <a:cxn ang="0">
                                  <a:pos x="T2" y="T3"/>
                                </a:cxn>
                                <a:cxn ang="0">
                                  <a:pos x="T4" y="T5"/>
                                </a:cxn>
                                <a:cxn ang="0">
                                  <a:pos x="T6" y="T7"/>
                                </a:cxn>
                              </a:cxnLst>
                              <a:rect l="0" t="0" r="r" b="b"/>
                              <a:pathLst>
                                <a:path w="1" h="53">
                                  <a:moveTo>
                                    <a:pt x="1" y="53"/>
                                  </a:moveTo>
                                  <a:lnTo>
                                    <a:pt x="1" y="53"/>
                                  </a:lnTo>
                                  <a:cubicBezTo>
                                    <a:pt x="1" y="35"/>
                                    <a:pt x="1" y="16"/>
                                    <a:pt x="0" y="0"/>
                                  </a:cubicBezTo>
                                  <a:lnTo>
                                    <a:pt x="1" y="53"/>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9" name="Freeform 26">
                            <a:extLst>
                              <a:ext uri="{FF2B5EF4-FFF2-40B4-BE49-F238E27FC236}">
                                <a16:creationId xmlns:a16="http://schemas.microsoft.com/office/drawing/2014/main" id="{FD87B847-42E7-4DE6-9A80-B528CFBB6136}"/>
                              </a:ext>
                            </a:extLst>
                          </wps:cNvPr>
                          <wps:cNvSpPr>
                            <a:spLocks/>
                          </wps:cNvSpPr>
                          <wps:spPr bwMode="auto">
                            <a:xfrm>
                              <a:off x="299" y="783"/>
                              <a:ext cx="17" cy="8"/>
                            </a:xfrm>
                            <a:custGeom>
                              <a:avLst/>
                              <a:gdLst>
                                <a:gd name="T0" fmla="*/ 26 w 28"/>
                                <a:gd name="T1" fmla="*/ 5 h 14"/>
                                <a:gd name="T2" fmla="*/ 26 w 28"/>
                                <a:gd name="T3" fmla="*/ 5 h 14"/>
                                <a:gd name="T4" fmla="*/ 20 w 28"/>
                                <a:gd name="T5" fmla="*/ 7 h 14"/>
                                <a:gd name="T6" fmla="*/ 11 w 28"/>
                                <a:gd name="T7" fmla="*/ 6 h 14"/>
                                <a:gd name="T8" fmla="*/ 1 w 28"/>
                                <a:gd name="T9" fmla="*/ 1 h 14"/>
                                <a:gd name="T10" fmla="*/ 8 w 28"/>
                                <a:gd name="T11" fmla="*/ 8 h 14"/>
                                <a:gd name="T12" fmla="*/ 15 w 28"/>
                                <a:gd name="T13" fmla="*/ 9 h 14"/>
                                <a:gd name="T14" fmla="*/ 22 w 28"/>
                                <a:gd name="T15" fmla="*/ 11 h 14"/>
                                <a:gd name="T16" fmla="*/ 25 w 28"/>
                                <a:gd name="T17" fmla="*/ 13 h 14"/>
                                <a:gd name="T18" fmla="*/ 26 w 28"/>
                                <a:gd name="T19" fmla="*/ 9 h 14"/>
                                <a:gd name="T20" fmla="*/ 26 w 28"/>
                                <a:gd name="T21"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14">
                                  <a:moveTo>
                                    <a:pt x="26" y="5"/>
                                  </a:moveTo>
                                  <a:lnTo>
                                    <a:pt x="26" y="5"/>
                                  </a:lnTo>
                                  <a:cubicBezTo>
                                    <a:pt x="25" y="6"/>
                                    <a:pt x="23" y="6"/>
                                    <a:pt x="20" y="7"/>
                                  </a:cubicBezTo>
                                  <a:cubicBezTo>
                                    <a:pt x="18" y="7"/>
                                    <a:pt x="14" y="7"/>
                                    <a:pt x="11" y="6"/>
                                  </a:cubicBezTo>
                                  <a:cubicBezTo>
                                    <a:pt x="10" y="5"/>
                                    <a:pt x="1" y="0"/>
                                    <a:pt x="1" y="1"/>
                                  </a:cubicBezTo>
                                  <a:cubicBezTo>
                                    <a:pt x="0" y="3"/>
                                    <a:pt x="7" y="5"/>
                                    <a:pt x="8" y="8"/>
                                  </a:cubicBezTo>
                                  <a:cubicBezTo>
                                    <a:pt x="9" y="11"/>
                                    <a:pt x="12" y="8"/>
                                    <a:pt x="15" y="9"/>
                                  </a:cubicBezTo>
                                  <a:cubicBezTo>
                                    <a:pt x="17" y="9"/>
                                    <a:pt x="20" y="10"/>
                                    <a:pt x="22" y="11"/>
                                  </a:cubicBezTo>
                                  <a:cubicBezTo>
                                    <a:pt x="23" y="11"/>
                                    <a:pt x="25" y="14"/>
                                    <a:pt x="25" y="13"/>
                                  </a:cubicBezTo>
                                  <a:cubicBezTo>
                                    <a:pt x="26" y="12"/>
                                    <a:pt x="26" y="11"/>
                                    <a:pt x="26" y="9"/>
                                  </a:cubicBezTo>
                                  <a:cubicBezTo>
                                    <a:pt x="26" y="7"/>
                                    <a:pt x="28" y="5"/>
                                    <a:pt x="26" y="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0" name="Freeform 27">
                            <a:extLst>
                              <a:ext uri="{FF2B5EF4-FFF2-40B4-BE49-F238E27FC236}">
                                <a16:creationId xmlns:a16="http://schemas.microsoft.com/office/drawing/2014/main" id="{4E6DF36F-1B65-43A7-A445-FDA1FC6E9D11}"/>
                              </a:ext>
                            </a:extLst>
                          </wps:cNvPr>
                          <wps:cNvSpPr>
                            <a:spLocks/>
                          </wps:cNvSpPr>
                          <wps:spPr bwMode="auto">
                            <a:xfrm>
                              <a:off x="96" y="814"/>
                              <a:ext cx="3" cy="13"/>
                            </a:xfrm>
                            <a:custGeom>
                              <a:avLst/>
                              <a:gdLst>
                                <a:gd name="T0" fmla="*/ 5 w 6"/>
                                <a:gd name="T1" fmla="*/ 23 h 23"/>
                                <a:gd name="T2" fmla="*/ 5 w 6"/>
                                <a:gd name="T3" fmla="*/ 23 h 23"/>
                                <a:gd name="T4" fmla="*/ 6 w 6"/>
                                <a:gd name="T5" fmla="*/ 13 h 23"/>
                                <a:gd name="T6" fmla="*/ 0 w 6"/>
                                <a:gd name="T7" fmla="*/ 0 h 23"/>
                                <a:gd name="T8" fmla="*/ 5 w 6"/>
                                <a:gd name="T9" fmla="*/ 23 h 23"/>
                              </a:gdLst>
                              <a:ahLst/>
                              <a:cxnLst>
                                <a:cxn ang="0">
                                  <a:pos x="T0" y="T1"/>
                                </a:cxn>
                                <a:cxn ang="0">
                                  <a:pos x="T2" y="T3"/>
                                </a:cxn>
                                <a:cxn ang="0">
                                  <a:pos x="T4" y="T5"/>
                                </a:cxn>
                                <a:cxn ang="0">
                                  <a:pos x="T6" y="T7"/>
                                </a:cxn>
                                <a:cxn ang="0">
                                  <a:pos x="T8" y="T9"/>
                                </a:cxn>
                              </a:cxnLst>
                              <a:rect l="0" t="0" r="r" b="b"/>
                              <a:pathLst>
                                <a:path w="6" h="23">
                                  <a:moveTo>
                                    <a:pt x="5" y="23"/>
                                  </a:moveTo>
                                  <a:lnTo>
                                    <a:pt x="5" y="23"/>
                                  </a:lnTo>
                                  <a:lnTo>
                                    <a:pt x="6" y="13"/>
                                  </a:lnTo>
                                  <a:lnTo>
                                    <a:pt x="0" y="0"/>
                                  </a:lnTo>
                                  <a:lnTo>
                                    <a:pt x="5" y="23"/>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1" name="Freeform 28">
                            <a:extLst>
                              <a:ext uri="{FF2B5EF4-FFF2-40B4-BE49-F238E27FC236}">
                                <a16:creationId xmlns:a16="http://schemas.microsoft.com/office/drawing/2014/main" id="{7C210584-A649-4A6C-B3BD-48BC926B2DB1}"/>
                              </a:ext>
                            </a:extLst>
                          </wps:cNvPr>
                          <wps:cNvSpPr>
                            <a:spLocks/>
                          </wps:cNvSpPr>
                          <wps:spPr bwMode="auto">
                            <a:xfrm>
                              <a:off x="276" y="850"/>
                              <a:ext cx="12" cy="6"/>
                            </a:xfrm>
                            <a:custGeom>
                              <a:avLst/>
                              <a:gdLst>
                                <a:gd name="T0" fmla="*/ 20 w 20"/>
                                <a:gd name="T1" fmla="*/ 5 h 10"/>
                                <a:gd name="T2" fmla="*/ 20 w 20"/>
                                <a:gd name="T3" fmla="*/ 5 h 10"/>
                                <a:gd name="T4" fmla="*/ 0 w 20"/>
                                <a:gd name="T5" fmla="*/ 2 h 10"/>
                                <a:gd name="T6" fmla="*/ 20 w 20"/>
                                <a:gd name="T7" fmla="*/ 5 h 10"/>
                              </a:gdLst>
                              <a:ahLst/>
                              <a:cxnLst>
                                <a:cxn ang="0">
                                  <a:pos x="T0" y="T1"/>
                                </a:cxn>
                                <a:cxn ang="0">
                                  <a:pos x="T2" y="T3"/>
                                </a:cxn>
                                <a:cxn ang="0">
                                  <a:pos x="T4" y="T5"/>
                                </a:cxn>
                                <a:cxn ang="0">
                                  <a:pos x="T6" y="T7"/>
                                </a:cxn>
                              </a:cxnLst>
                              <a:rect l="0" t="0" r="r" b="b"/>
                              <a:pathLst>
                                <a:path w="20" h="10">
                                  <a:moveTo>
                                    <a:pt x="20" y="5"/>
                                  </a:moveTo>
                                  <a:lnTo>
                                    <a:pt x="20" y="5"/>
                                  </a:lnTo>
                                  <a:cubicBezTo>
                                    <a:pt x="16" y="8"/>
                                    <a:pt x="7" y="0"/>
                                    <a:pt x="0" y="2"/>
                                  </a:cubicBezTo>
                                  <a:cubicBezTo>
                                    <a:pt x="4" y="8"/>
                                    <a:pt x="13" y="10"/>
                                    <a:pt x="20" y="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2" name="Freeform 29">
                            <a:extLst>
                              <a:ext uri="{FF2B5EF4-FFF2-40B4-BE49-F238E27FC236}">
                                <a16:creationId xmlns:a16="http://schemas.microsoft.com/office/drawing/2014/main" id="{D8BBF812-3E71-4011-BC48-C3C7159894BD}"/>
                              </a:ext>
                            </a:extLst>
                          </wps:cNvPr>
                          <wps:cNvSpPr>
                            <a:spLocks/>
                          </wps:cNvSpPr>
                          <wps:spPr bwMode="auto">
                            <a:xfrm>
                              <a:off x="327" y="866"/>
                              <a:ext cx="36" cy="32"/>
                            </a:xfrm>
                            <a:custGeom>
                              <a:avLst/>
                              <a:gdLst>
                                <a:gd name="T0" fmla="*/ 7 w 61"/>
                                <a:gd name="T1" fmla="*/ 36 h 55"/>
                                <a:gd name="T2" fmla="*/ 7 w 61"/>
                                <a:gd name="T3" fmla="*/ 36 h 55"/>
                                <a:gd name="T4" fmla="*/ 0 w 61"/>
                                <a:gd name="T5" fmla="*/ 55 h 55"/>
                                <a:gd name="T6" fmla="*/ 20 w 61"/>
                                <a:gd name="T7" fmla="*/ 40 h 55"/>
                                <a:gd name="T8" fmla="*/ 61 w 61"/>
                                <a:gd name="T9" fmla="*/ 0 h 55"/>
                                <a:gd name="T10" fmla="*/ 7 w 61"/>
                                <a:gd name="T11" fmla="*/ 36 h 55"/>
                              </a:gdLst>
                              <a:ahLst/>
                              <a:cxnLst>
                                <a:cxn ang="0">
                                  <a:pos x="T0" y="T1"/>
                                </a:cxn>
                                <a:cxn ang="0">
                                  <a:pos x="T2" y="T3"/>
                                </a:cxn>
                                <a:cxn ang="0">
                                  <a:pos x="T4" y="T5"/>
                                </a:cxn>
                                <a:cxn ang="0">
                                  <a:pos x="T6" y="T7"/>
                                </a:cxn>
                                <a:cxn ang="0">
                                  <a:pos x="T8" y="T9"/>
                                </a:cxn>
                                <a:cxn ang="0">
                                  <a:pos x="T10" y="T11"/>
                                </a:cxn>
                              </a:cxnLst>
                              <a:rect l="0" t="0" r="r" b="b"/>
                              <a:pathLst>
                                <a:path w="61" h="55">
                                  <a:moveTo>
                                    <a:pt x="7" y="36"/>
                                  </a:moveTo>
                                  <a:lnTo>
                                    <a:pt x="7" y="36"/>
                                  </a:lnTo>
                                  <a:cubicBezTo>
                                    <a:pt x="24" y="42"/>
                                    <a:pt x="0" y="46"/>
                                    <a:pt x="0" y="55"/>
                                  </a:cubicBezTo>
                                  <a:cubicBezTo>
                                    <a:pt x="7" y="49"/>
                                    <a:pt x="12" y="45"/>
                                    <a:pt x="20" y="40"/>
                                  </a:cubicBezTo>
                                  <a:cubicBezTo>
                                    <a:pt x="31" y="27"/>
                                    <a:pt x="54" y="17"/>
                                    <a:pt x="61" y="0"/>
                                  </a:cubicBezTo>
                                  <a:cubicBezTo>
                                    <a:pt x="43" y="12"/>
                                    <a:pt x="25" y="22"/>
                                    <a:pt x="7" y="3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3" name="Freeform 30">
                            <a:extLst>
                              <a:ext uri="{FF2B5EF4-FFF2-40B4-BE49-F238E27FC236}">
                                <a16:creationId xmlns:a16="http://schemas.microsoft.com/office/drawing/2014/main" id="{D42ECFB1-12BF-4239-8ED0-DDAF91F25318}"/>
                              </a:ext>
                            </a:extLst>
                          </wps:cNvPr>
                          <wps:cNvSpPr>
                            <a:spLocks/>
                          </wps:cNvSpPr>
                          <wps:spPr bwMode="auto">
                            <a:xfrm>
                              <a:off x="106" y="923"/>
                              <a:ext cx="4" cy="2"/>
                            </a:xfrm>
                            <a:custGeom>
                              <a:avLst/>
                              <a:gdLst>
                                <a:gd name="T0" fmla="*/ 4 w 6"/>
                                <a:gd name="T1" fmla="*/ 0 h 4"/>
                                <a:gd name="T2" fmla="*/ 4 w 6"/>
                                <a:gd name="T3" fmla="*/ 0 h 4"/>
                                <a:gd name="T4" fmla="*/ 0 w 6"/>
                                <a:gd name="T5" fmla="*/ 4 h 4"/>
                                <a:gd name="T6" fmla="*/ 4 w 6"/>
                                <a:gd name="T7" fmla="*/ 0 h 4"/>
                              </a:gdLst>
                              <a:ahLst/>
                              <a:cxnLst>
                                <a:cxn ang="0">
                                  <a:pos x="T0" y="T1"/>
                                </a:cxn>
                                <a:cxn ang="0">
                                  <a:pos x="T2" y="T3"/>
                                </a:cxn>
                                <a:cxn ang="0">
                                  <a:pos x="T4" y="T5"/>
                                </a:cxn>
                                <a:cxn ang="0">
                                  <a:pos x="T6" y="T7"/>
                                </a:cxn>
                              </a:cxnLst>
                              <a:rect l="0" t="0" r="r" b="b"/>
                              <a:pathLst>
                                <a:path w="6" h="4">
                                  <a:moveTo>
                                    <a:pt x="4" y="0"/>
                                  </a:moveTo>
                                  <a:lnTo>
                                    <a:pt x="4" y="0"/>
                                  </a:lnTo>
                                  <a:cubicBezTo>
                                    <a:pt x="3" y="0"/>
                                    <a:pt x="1" y="2"/>
                                    <a:pt x="0" y="4"/>
                                  </a:cubicBezTo>
                                  <a:cubicBezTo>
                                    <a:pt x="2" y="3"/>
                                    <a:pt x="6" y="4"/>
                                    <a:pt x="4"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4" name="Freeform 31">
                            <a:extLst>
                              <a:ext uri="{FF2B5EF4-FFF2-40B4-BE49-F238E27FC236}">
                                <a16:creationId xmlns:a16="http://schemas.microsoft.com/office/drawing/2014/main" id="{F39B9C80-2613-42F0-8225-5FF193E77AAD}"/>
                              </a:ext>
                            </a:extLst>
                          </wps:cNvPr>
                          <wps:cNvSpPr>
                            <a:spLocks/>
                          </wps:cNvSpPr>
                          <wps:spPr bwMode="auto">
                            <a:xfrm>
                              <a:off x="98" y="928"/>
                              <a:ext cx="7" cy="7"/>
                            </a:xfrm>
                            <a:custGeom>
                              <a:avLst/>
                              <a:gdLst>
                                <a:gd name="T0" fmla="*/ 10 w 13"/>
                                <a:gd name="T1" fmla="*/ 0 h 12"/>
                                <a:gd name="T2" fmla="*/ 10 w 13"/>
                                <a:gd name="T3" fmla="*/ 0 h 12"/>
                                <a:gd name="T4" fmla="*/ 2 w 13"/>
                                <a:gd name="T5" fmla="*/ 12 h 12"/>
                                <a:gd name="T6" fmla="*/ 10 w 13"/>
                                <a:gd name="T7" fmla="*/ 0 h 12"/>
                              </a:gdLst>
                              <a:ahLst/>
                              <a:cxnLst>
                                <a:cxn ang="0">
                                  <a:pos x="T0" y="T1"/>
                                </a:cxn>
                                <a:cxn ang="0">
                                  <a:pos x="T2" y="T3"/>
                                </a:cxn>
                                <a:cxn ang="0">
                                  <a:pos x="T4" y="T5"/>
                                </a:cxn>
                                <a:cxn ang="0">
                                  <a:pos x="T6" y="T7"/>
                                </a:cxn>
                              </a:cxnLst>
                              <a:rect l="0" t="0" r="r" b="b"/>
                              <a:pathLst>
                                <a:path w="13" h="12">
                                  <a:moveTo>
                                    <a:pt x="10" y="0"/>
                                  </a:moveTo>
                                  <a:lnTo>
                                    <a:pt x="10" y="0"/>
                                  </a:lnTo>
                                  <a:cubicBezTo>
                                    <a:pt x="5" y="3"/>
                                    <a:pt x="0" y="9"/>
                                    <a:pt x="2" y="12"/>
                                  </a:cubicBezTo>
                                  <a:cubicBezTo>
                                    <a:pt x="1" y="5"/>
                                    <a:pt x="13" y="5"/>
                                    <a:pt x="1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5" name="Freeform 32">
                            <a:extLst>
                              <a:ext uri="{FF2B5EF4-FFF2-40B4-BE49-F238E27FC236}">
                                <a16:creationId xmlns:a16="http://schemas.microsoft.com/office/drawing/2014/main" id="{C534BA4E-9D47-45F7-B927-EB91E25F8A44}"/>
                              </a:ext>
                            </a:extLst>
                          </wps:cNvPr>
                          <wps:cNvSpPr>
                            <a:spLocks/>
                          </wps:cNvSpPr>
                          <wps:spPr bwMode="auto">
                            <a:xfrm>
                              <a:off x="264" y="952"/>
                              <a:ext cx="42" cy="21"/>
                            </a:xfrm>
                            <a:custGeom>
                              <a:avLst/>
                              <a:gdLst>
                                <a:gd name="T0" fmla="*/ 48 w 73"/>
                                <a:gd name="T1" fmla="*/ 21 h 36"/>
                                <a:gd name="T2" fmla="*/ 48 w 73"/>
                                <a:gd name="T3" fmla="*/ 21 h 36"/>
                                <a:gd name="T4" fmla="*/ 73 w 73"/>
                                <a:gd name="T5" fmla="*/ 2 h 36"/>
                                <a:gd name="T6" fmla="*/ 71 w 73"/>
                                <a:gd name="T7" fmla="*/ 0 h 36"/>
                                <a:gd name="T8" fmla="*/ 0 w 73"/>
                                <a:gd name="T9" fmla="*/ 25 h 36"/>
                                <a:gd name="T10" fmla="*/ 48 w 73"/>
                                <a:gd name="T11" fmla="*/ 21 h 36"/>
                              </a:gdLst>
                              <a:ahLst/>
                              <a:cxnLst>
                                <a:cxn ang="0">
                                  <a:pos x="T0" y="T1"/>
                                </a:cxn>
                                <a:cxn ang="0">
                                  <a:pos x="T2" y="T3"/>
                                </a:cxn>
                                <a:cxn ang="0">
                                  <a:pos x="T4" y="T5"/>
                                </a:cxn>
                                <a:cxn ang="0">
                                  <a:pos x="T6" y="T7"/>
                                </a:cxn>
                                <a:cxn ang="0">
                                  <a:pos x="T8" y="T9"/>
                                </a:cxn>
                                <a:cxn ang="0">
                                  <a:pos x="T10" y="T11"/>
                                </a:cxn>
                              </a:cxnLst>
                              <a:rect l="0" t="0" r="r" b="b"/>
                              <a:pathLst>
                                <a:path w="73" h="36">
                                  <a:moveTo>
                                    <a:pt x="48" y="21"/>
                                  </a:moveTo>
                                  <a:lnTo>
                                    <a:pt x="48" y="21"/>
                                  </a:lnTo>
                                  <a:cubicBezTo>
                                    <a:pt x="62" y="27"/>
                                    <a:pt x="67" y="11"/>
                                    <a:pt x="73" y="2"/>
                                  </a:cubicBezTo>
                                  <a:lnTo>
                                    <a:pt x="71" y="0"/>
                                  </a:lnTo>
                                  <a:cubicBezTo>
                                    <a:pt x="51" y="17"/>
                                    <a:pt x="24" y="32"/>
                                    <a:pt x="0" y="25"/>
                                  </a:cubicBezTo>
                                  <a:cubicBezTo>
                                    <a:pt x="15" y="30"/>
                                    <a:pt x="37" y="36"/>
                                    <a:pt x="48" y="2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6" name="Freeform 33">
                            <a:extLst>
                              <a:ext uri="{FF2B5EF4-FFF2-40B4-BE49-F238E27FC236}">
                                <a16:creationId xmlns:a16="http://schemas.microsoft.com/office/drawing/2014/main" id="{1961C72C-A5C8-4FFF-9AB4-1B4273D632B3}"/>
                              </a:ext>
                            </a:extLst>
                          </wps:cNvPr>
                          <wps:cNvSpPr>
                            <a:spLocks/>
                          </wps:cNvSpPr>
                          <wps:spPr bwMode="auto">
                            <a:xfrm>
                              <a:off x="296" y="952"/>
                              <a:ext cx="24" cy="39"/>
                            </a:xfrm>
                            <a:custGeom>
                              <a:avLst/>
                              <a:gdLst>
                                <a:gd name="T0" fmla="*/ 3 w 40"/>
                                <a:gd name="T1" fmla="*/ 63 h 66"/>
                                <a:gd name="T2" fmla="*/ 3 w 40"/>
                                <a:gd name="T3" fmla="*/ 63 h 66"/>
                                <a:gd name="T4" fmla="*/ 30 w 40"/>
                                <a:gd name="T5" fmla="*/ 43 h 66"/>
                                <a:gd name="T6" fmla="*/ 40 w 40"/>
                                <a:gd name="T7" fmla="*/ 0 h 66"/>
                                <a:gd name="T8" fmla="*/ 0 w 40"/>
                                <a:gd name="T9" fmla="*/ 66 h 66"/>
                                <a:gd name="T10" fmla="*/ 3 w 40"/>
                                <a:gd name="T11" fmla="*/ 63 h 66"/>
                              </a:gdLst>
                              <a:ahLst/>
                              <a:cxnLst>
                                <a:cxn ang="0">
                                  <a:pos x="T0" y="T1"/>
                                </a:cxn>
                                <a:cxn ang="0">
                                  <a:pos x="T2" y="T3"/>
                                </a:cxn>
                                <a:cxn ang="0">
                                  <a:pos x="T4" y="T5"/>
                                </a:cxn>
                                <a:cxn ang="0">
                                  <a:pos x="T6" y="T7"/>
                                </a:cxn>
                                <a:cxn ang="0">
                                  <a:pos x="T8" y="T9"/>
                                </a:cxn>
                                <a:cxn ang="0">
                                  <a:pos x="T10" y="T11"/>
                                </a:cxn>
                              </a:cxnLst>
                              <a:rect l="0" t="0" r="r" b="b"/>
                              <a:pathLst>
                                <a:path w="40" h="66">
                                  <a:moveTo>
                                    <a:pt x="3" y="63"/>
                                  </a:moveTo>
                                  <a:lnTo>
                                    <a:pt x="3" y="63"/>
                                  </a:lnTo>
                                  <a:cubicBezTo>
                                    <a:pt x="10" y="54"/>
                                    <a:pt x="17" y="39"/>
                                    <a:pt x="30" y="43"/>
                                  </a:cubicBezTo>
                                  <a:cubicBezTo>
                                    <a:pt x="32" y="28"/>
                                    <a:pt x="39" y="13"/>
                                    <a:pt x="40" y="0"/>
                                  </a:cubicBezTo>
                                  <a:cubicBezTo>
                                    <a:pt x="24" y="20"/>
                                    <a:pt x="10" y="45"/>
                                    <a:pt x="0" y="66"/>
                                  </a:cubicBezTo>
                                  <a:lnTo>
                                    <a:pt x="3" y="63"/>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7" name="Freeform 34">
                            <a:extLst>
                              <a:ext uri="{FF2B5EF4-FFF2-40B4-BE49-F238E27FC236}">
                                <a16:creationId xmlns:a16="http://schemas.microsoft.com/office/drawing/2014/main" id="{90CB6ABF-9D71-4A95-BC74-ED81E4E228F7}"/>
                              </a:ext>
                            </a:extLst>
                          </wps:cNvPr>
                          <wps:cNvSpPr>
                            <a:spLocks/>
                          </wps:cNvSpPr>
                          <wps:spPr bwMode="auto">
                            <a:xfrm>
                              <a:off x="229" y="958"/>
                              <a:ext cx="35" cy="26"/>
                            </a:xfrm>
                            <a:custGeom>
                              <a:avLst/>
                              <a:gdLst>
                                <a:gd name="T0" fmla="*/ 34 w 59"/>
                                <a:gd name="T1" fmla="*/ 43 h 43"/>
                                <a:gd name="T2" fmla="*/ 34 w 59"/>
                                <a:gd name="T3" fmla="*/ 43 h 43"/>
                                <a:gd name="T4" fmla="*/ 25 w 59"/>
                                <a:gd name="T5" fmla="*/ 18 h 43"/>
                                <a:gd name="T6" fmla="*/ 45 w 59"/>
                                <a:gd name="T7" fmla="*/ 32 h 43"/>
                                <a:gd name="T8" fmla="*/ 55 w 59"/>
                                <a:gd name="T9" fmla="*/ 34 h 43"/>
                                <a:gd name="T10" fmla="*/ 51 w 59"/>
                                <a:gd name="T11" fmla="*/ 29 h 43"/>
                                <a:gd name="T12" fmla="*/ 0 w 59"/>
                                <a:gd name="T13" fmla="*/ 0 h 43"/>
                                <a:gd name="T14" fmla="*/ 34 w 59"/>
                                <a:gd name="T15" fmla="*/ 43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43">
                                  <a:moveTo>
                                    <a:pt x="34" y="43"/>
                                  </a:moveTo>
                                  <a:lnTo>
                                    <a:pt x="34" y="43"/>
                                  </a:lnTo>
                                  <a:cubicBezTo>
                                    <a:pt x="34" y="43"/>
                                    <a:pt x="15" y="20"/>
                                    <a:pt x="25" y="18"/>
                                  </a:cubicBezTo>
                                  <a:cubicBezTo>
                                    <a:pt x="31" y="21"/>
                                    <a:pt x="39" y="27"/>
                                    <a:pt x="45" y="32"/>
                                  </a:cubicBezTo>
                                  <a:cubicBezTo>
                                    <a:pt x="45" y="32"/>
                                    <a:pt x="51" y="34"/>
                                    <a:pt x="55" y="34"/>
                                  </a:cubicBezTo>
                                  <a:cubicBezTo>
                                    <a:pt x="59" y="34"/>
                                    <a:pt x="51" y="29"/>
                                    <a:pt x="51" y="29"/>
                                  </a:cubicBezTo>
                                  <a:cubicBezTo>
                                    <a:pt x="32" y="21"/>
                                    <a:pt x="18" y="11"/>
                                    <a:pt x="0" y="0"/>
                                  </a:cubicBezTo>
                                  <a:cubicBezTo>
                                    <a:pt x="4" y="19"/>
                                    <a:pt x="18" y="34"/>
                                    <a:pt x="34" y="4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8" name="Freeform 35">
                            <a:extLst>
                              <a:ext uri="{FF2B5EF4-FFF2-40B4-BE49-F238E27FC236}">
                                <a16:creationId xmlns:a16="http://schemas.microsoft.com/office/drawing/2014/main" id="{DCA7EC30-29FE-4299-9F1E-D270DDC883B0}"/>
                              </a:ext>
                            </a:extLst>
                          </wps:cNvPr>
                          <wps:cNvSpPr>
                            <a:spLocks/>
                          </wps:cNvSpPr>
                          <wps:spPr bwMode="auto">
                            <a:xfrm>
                              <a:off x="312" y="963"/>
                              <a:ext cx="16" cy="51"/>
                            </a:xfrm>
                            <a:custGeom>
                              <a:avLst/>
                              <a:gdLst>
                                <a:gd name="T0" fmla="*/ 21 w 28"/>
                                <a:gd name="T1" fmla="*/ 47 h 87"/>
                                <a:gd name="T2" fmla="*/ 21 w 28"/>
                                <a:gd name="T3" fmla="*/ 47 h 87"/>
                                <a:gd name="T4" fmla="*/ 27 w 28"/>
                                <a:gd name="T5" fmla="*/ 0 h 87"/>
                                <a:gd name="T6" fmla="*/ 0 w 28"/>
                                <a:gd name="T7" fmla="*/ 87 h 87"/>
                                <a:gd name="T8" fmla="*/ 21 w 28"/>
                                <a:gd name="T9" fmla="*/ 47 h 87"/>
                              </a:gdLst>
                              <a:ahLst/>
                              <a:cxnLst>
                                <a:cxn ang="0">
                                  <a:pos x="T0" y="T1"/>
                                </a:cxn>
                                <a:cxn ang="0">
                                  <a:pos x="T2" y="T3"/>
                                </a:cxn>
                                <a:cxn ang="0">
                                  <a:pos x="T4" y="T5"/>
                                </a:cxn>
                                <a:cxn ang="0">
                                  <a:pos x="T6" y="T7"/>
                                </a:cxn>
                                <a:cxn ang="0">
                                  <a:pos x="T8" y="T9"/>
                                </a:cxn>
                              </a:cxnLst>
                              <a:rect l="0" t="0" r="r" b="b"/>
                              <a:pathLst>
                                <a:path w="28" h="87">
                                  <a:moveTo>
                                    <a:pt x="21" y="47"/>
                                  </a:moveTo>
                                  <a:lnTo>
                                    <a:pt x="21" y="47"/>
                                  </a:lnTo>
                                  <a:cubicBezTo>
                                    <a:pt x="28" y="34"/>
                                    <a:pt x="26" y="17"/>
                                    <a:pt x="27" y="0"/>
                                  </a:cubicBezTo>
                                  <a:cubicBezTo>
                                    <a:pt x="17" y="29"/>
                                    <a:pt x="16" y="62"/>
                                    <a:pt x="0" y="87"/>
                                  </a:cubicBezTo>
                                  <a:cubicBezTo>
                                    <a:pt x="10" y="77"/>
                                    <a:pt x="16" y="61"/>
                                    <a:pt x="21" y="4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9" name="Freeform 36">
                            <a:extLst>
                              <a:ext uri="{FF2B5EF4-FFF2-40B4-BE49-F238E27FC236}">
                                <a16:creationId xmlns:a16="http://schemas.microsoft.com/office/drawing/2014/main" id="{02D308A1-5B66-441B-B7E6-07E057F0D044}"/>
                              </a:ext>
                            </a:extLst>
                          </wps:cNvPr>
                          <wps:cNvSpPr>
                            <a:spLocks/>
                          </wps:cNvSpPr>
                          <wps:spPr bwMode="auto">
                            <a:xfrm>
                              <a:off x="330" y="969"/>
                              <a:ext cx="11" cy="65"/>
                            </a:xfrm>
                            <a:custGeom>
                              <a:avLst/>
                              <a:gdLst>
                                <a:gd name="T0" fmla="*/ 14 w 19"/>
                                <a:gd name="T1" fmla="*/ 98 h 110"/>
                                <a:gd name="T2" fmla="*/ 14 w 19"/>
                                <a:gd name="T3" fmla="*/ 98 h 110"/>
                                <a:gd name="T4" fmla="*/ 10 w 19"/>
                                <a:gd name="T5" fmla="*/ 0 h 110"/>
                                <a:gd name="T6" fmla="*/ 10 w 19"/>
                                <a:gd name="T7" fmla="*/ 13 h 110"/>
                                <a:gd name="T8" fmla="*/ 0 w 19"/>
                                <a:gd name="T9" fmla="*/ 110 h 110"/>
                                <a:gd name="T10" fmla="*/ 14 w 19"/>
                                <a:gd name="T11" fmla="*/ 98 h 110"/>
                              </a:gdLst>
                              <a:ahLst/>
                              <a:cxnLst>
                                <a:cxn ang="0">
                                  <a:pos x="T0" y="T1"/>
                                </a:cxn>
                                <a:cxn ang="0">
                                  <a:pos x="T2" y="T3"/>
                                </a:cxn>
                                <a:cxn ang="0">
                                  <a:pos x="T4" y="T5"/>
                                </a:cxn>
                                <a:cxn ang="0">
                                  <a:pos x="T6" y="T7"/>
                                </a:cxn>
                                <a:cxn ang="0">
                                  <a:pos x="T8" y="T9"/>
                                </a:cxn>
                                <a:cxn ang="0">
                                  <a:pos x="T10" y="T11"/>
                                </a:cxn>
                              </a:cxnLst>
                              <a:rect l="0" t="0" r="r" b="b"/>
                              <a:pathLst>
                                <a:path w="19" h="110">
                                  <a:moveTo>
                                    <a:pt x="14" y="98"/>
                                  </a:moveTo>
                                  <a:lnTo>
                                    <a:pt x="14" y="98"/>
                                  </a:lnTo>
                                  <a:cubicBezTo>
                                    <a:pt x="17" y="65"/>
                                    <a:pt x="13" y="31"/>
                                    <a:pt x="10" y="0"/>
                                  </a:cubicBezTo>
                                  <a:cubicBezTo>
                                    <a:pt x="6" y="3"/>
                                    <a:pt x="8" y="7"/>
                                    <a:pt x="10" y="13"/>
                                  </a:cubicBezTo>
                                  <a:cubicBezTo>
                                    <a:pt x="7" y="46"/>
                                    <a:pt x="19" y="85"/>
                                    <a:pt x="0" y="110"/>
                                  </a:cubicBezTo>
                                  <a:cubicBezTo>
                                    <a:pt x="5" y="107"/>
                                    <a:pt x="11" y="103"/>
                                    <a:pt x="14" y="98"/>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0" name="Freeform 37">
                            <a:extLst>
                              <a:ext uri="{FF2B5EF4-FFF2-40B4-BE49-F238E27FC236}">
                                <a16:creationId xmlns:a16="http://schemas.microsoft.com/office/drawing/2014/main" id="{82B9E50D-D845-446D-86EC-BD1F60AA7FEB}"/>
                              </a:ext>
                            </a:extLst>
                          </wps:cNvPr>
                          <wps:cNvSpPr>
                            <a:spLocks/>
                          </wps:cNvSpPr>
                          <wps:spPr bwMode="auto">
                            <a:xfrm>
                              <a:off x="211" y="978"/>
                              <a:ext cx="4" cy="7"/>
                            </a:xfrm>
                            <a:custGeom>
                              <a:avLst/>
                              <a:gdLst>
                                <a:gd name="T0" fmla="*/ 8 w 8"/>
                                <a:gd name="T1" fmla="*/ 8 h 11"/>
                                <a:gd name="T2" fmla="*/ 8 w 8"/>
                                <a:gd name="T3" fmla="*/ 8 h 11"/>
                                <a:gd name="T4" fmla="*/ 0 w 8"/>
                                <a:gd name="T5" fmla="*/ 0 h 11"/>
                                <a:gd name="T6" fmla="*/ 8 w 8"/>
                                <a:gd name="T7" fmla="*/ 8 h 11"/>
                              </a:gdLst>
                              <a:ahLst/>
                              <a:cxnLst>
                                <a:cxn ang="0">
                                  <a:pos x="T0" y="T1"/>
                                </a:cxn>
                                <a:cxn ang="0">
                                  <a:pos x="T2" y="T3"/>
                                </a:cxn>
                                <a:cxn ang="0">
                                  <a:pos x="T4" y="T5"/>
                                </a:cxn>
                                <a:cxn ang="0">
                                  <a:pos x="T6" y="T7"/>
                                </a:cxn>
                              </a:cxnLst>
                              <a:rect l="0" t="0" r="r" b="b"/>
                              <a:pathLst>
                                <a:path w="8" h="11">
                                  <a:moveTo>
                                    <a:pt x="8" y="8"/>
                                  </a:moveTo>
                                  <a:lnTo>
                                    <a:pt x="8" y="8"/>
                                  </a:lnTo>
                                  <a:lnTo>
                                    <a:pt x="0" y="0"/>
                                  </a:lnTo>
                                  <a:cubicBezTo>
                                    <a:pt x="2" y="4"/>
                                    <a:pt x="5" y="11"/>
                                    <a:pt x="8" y="8"/>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1" name="Freeform 38">
                            <a:extLst>
                              <a:ext uri="{FF2B5EF4-FFF2-40B4-BE49-F238E27FC236}">
                                <a16:creationId xmlns:a16="http://schemas.microsoft.com/office/drawing/2014/main" id="{C89D211B-B5FE-4854-84C6-92267E7855F8}"/>
                              </a:ext>
                            </a:extLst>
                          </wps:cNvPr>
                          <wps:cNvSpPr>
                            <a:spLocks/>
                          </wps:cNvSpPr>
                          <wps:spPr bwMode="auto">
                            <a:xfrm>
                              <a:off x="85" y="979"/>
                              <a:ext cx="6" cy="7"/>
                            </a:xfrm>
                            <a:custGeom>
                              <a:avLst/>
                              <a:gdLst>
                                <a:gd name="T0" fmla="*/ 0 w 10"/>
                                <a:gd name="T1" fmla="*/ 12 h 12"/>
                                <a:gd name="T2" fmla="*/ 0 w 10"/>
                                <a:gd name="T3" fmla="*/ 12 h 12"/>
                                <a:gd name="T4" fmla="*/ 10 w 10"/>
                                <a:gd name="T5" fmla="*/ 4 h 12"/>
                                <a:gd name="T6" fmla="*/ 0 w 10"/>
                                <a:gd name="T7" fmla="*/ 12 h 12"/>
                              </a:gdLst>
                              <a:ahLst/>
                              <a:cxnLst>
                                <a:cxn ang="0">
                                  <a:pos x="T0" y="T1"/>
                                </a:cxn>
                                <a:cxn ang="0">
                                  <a:pos x="T2" y="T3"/>
                                </a:cxn>
                                <a:cxn ang="0">
                                  <a:pos x="T4" y="T5"/>
                                </a:cxn>
                                <a:cxn ang="0">
                                  <a:pos x="T6" y="T7"/>
                                </a:cxn>
                              </a:cxnLst>
                              <a:rect l="0" t="0" r="r" b="b"/>
                              <a:pathLst>
                                <a:path w="10" h="12">
                                  <a:moveTo>
                                    <a:pt x="0" y="12"/>
                                  </a:moveTo>
                                  <a:lnTo>
                                    <a:pt x="0" y="12"/>
                                  </a:lnTo>
                                  <a:cubicBezTo>
                                    <a:pt x="3" y="11"/>
                                    <a:pt x="7" y="7"/>
                                    <a:pt x="10" y="4"/>
                                  </a:cubicBezTo>
                                  <a:cubicBezTo>
                                    <a:pt x="4" y="0"/>
                                    <a:pt x="4" y="10"/>
                                    <a:pt x="0" y="1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2" name="Freeform 39">
                            <a:extLst>
                              <a:ext uri="{FF2B5EF4-FFF2-40B4-BE49-F238E27FC236}">
                                <a16:creationId xmlns:a16="http://schemas.microsoft.com/office/drawing/2014/main" id="{A593C1AE-07B5-479C-A148-1A270D1976A1}"/>
                              </a:ext>
                            </a:extLst>
                          </wps:cNvPr>
                          <wps:cNvSpPr>
                            <a:spLocks/>
                          </wps:cNvSpPr>
                          <wps:spPr bwMode="auto">
                            <a:xfrm>
                              <a:off x="346" y="982"/>
                              <a:ext cx="19" cy="49"/>
                            </a:xfrm>
                            <a:custGeom>
                              <a:avLst/>
                              <a:gdLst>
                                <a:gd name="T0" fmla="*/ 33 w 34"/>
                                <a:gd name="T1" fmla="*/ 78 h 83"/>
                                <a:gd name="T2" fmla="*/ 33 w 34"/>
                                <a:gd name="T3" fmla="*/ 78 h 83"/>
                                <a:gd name="T4" fmla="*/ 32 w 34"/>
                                <a:gd name="T5" fmla="*/ 73 h 83"/>
                                <a:gd name="T6" fmla="*/ 18 w 34"/>
                                <a:gd name="T7" fmla="*/ 64 h 83"/>
                                <a:gd name="T8" fmla="*/ 17 w 34"/>
                                <a:gd name="T9" fmla="*/ 28 h 83"/>
                                <a:gd name="T10" fmla="*/ 0 w 34"/>
                                <a:gd name="T11" fmla="*/ 0 h 83"/>
                                <a:gd name="T12" fmla="*/ 21 w 34"/>
                                <a:gd name="T13" fmla="*/ 80 h 83"/>
                                <a:gd name="T14" fmla="*/ 33 w 34"/>
                                <a:gd name="T15" fmla="*/ 78 h 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 h="83">
                                  <a:moveTo>
                                    <a:pt x="33" y="78"/>
                                  </a:moveTo>
                                  <a:lnTo>
                                    <a:pt x="33" y="78"/>
                                  </a:lnTo>
                                  <a:cubicBezTo>
                                    <a:pt x="33" y="76"/>
                                    <a:pt x="34" y="74"/>
                                    <a:pt x="32" y="73"/>
                                  </a:cubicBezTo>
                                  <a:cubicBezTo>
                                    <a:pt x="24" y="80"/>
                                    <a:pt x="21" y="69"/>
                                    <a:pt x="18" y="64"/>
                                  </a:cubicBezTo>
                                  <a:cubicBezTo>
                                    <a:pt x="18" y="52"/>
                                    <a:pt x="4" y="38"/>
                                    <a:pt x="17" y="28"/>
                                  </a:cubicBezTo>
                                  <a:lnTo>
                                    <a:pt x="0" y="0"/>
                                  </a:lnTo>
                                  <a:cubicBezTo>
                                    <a:pt x="6" y="27"/>
                                    <a:pt x="9" y="56"/>
                                    <a:pt x="21" y="80"/>
                                  </a:cubicBezTo>
                                  <a:cubicBezTo>
                                    <a:pt x="24" y="83"/>
                                    <a:pt x="31" y="83"/>
                                    <a:pt x="33" y="78"/>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3" name="Freeform 40">
                            <a:extLst>
                              <a:ext uri="{FF2B5EF4-FFF2-40B4-BE49-F238E27FC236}">
                                <a16:creationId xmlns:a16="http://schemas.microsoft.com/office/drawing/2014/main" id="{77B5C61C-F407-4D0B-8E26-EDFD23D9CFA5}"/>
                              </a:ext>
                            </a:extLst>
                          </wps:cNvPr>
                          <wps:cNvSpPr>
                            <a:spLocks/>
                          </wps:cNvSpPr>
                          <wps:spPr bwMode="auto">
                            <a:xfrm>
                              <a:off x="229" y="984"/>
                              <a:ext cx="56" cy="47"/>
                            </a:xfrm>
                            <a:custGeom>
                              <a:avLst/>
                              <a:gdLst>
                                <a:gd name="T0" fmla="*/ 96 w 96"/>
                                <a:gd name="T1" fmla="*/ 69 h 79"/>
                                <a:gd name="T2" fmla="*/ 96 w 96"/>
                                <a:gd name="T3" fmla="*/ 69 h 79"/>
                                <a:gd name="T4" fmla="*/ 64 w 96"/>
                                <a:gd name="T5" fmla="*/ 59 h 79"/>
                                <a:gd name="T6" fmla="*/ 0 w 96"/>
                                <a:gd name="T7" fmla="*/ 0 h 79"/>
                                <a:gd name="T8" fmla="*/ 38 w 96"/>
                                <a:gd name="T9" fmla="*/ 38 h 79"/>
                                <a:gd name="T10" fmla="*/ 96 w 96"/>
                                <a:gd name="T11" fmla="*/ 69 h 79"/>
                              </a:gdLst>
                              <a:ahLst/>
                              <a:cxnLst>
                                <a:cxn ang="0">
                                  <a:pos x="T0" y="T1"/>
                                </a:cxn>
                                <a:cxn ang="0">
                                  <a:pos x="T2" y="T3"/>
                                </a:cxn>
                                <a:cxn ang="0">
                                  <a:pos x="T4" y="T5"/>
                                </a:cxn>
                                <a:cxn ang="0">
                                  <a:pos x="T6" y="T7"/>
                                </a:cxn>
                                <a:cxn ang="0">
                                  <a:pos x="T8" y="T9"/>
                                </a:cxn>
                                <a:cxn ang="0">
                                  <a:pos x="T10" y="T11"/>
                                </a:cxn>
                              </a:cxnLst>
                              <a:rect l="0" t="0" r="r" b="b"/>
                              <a:pathLst>
                                <a:path w="96" h="79">
                                  <a:moveTo>
                                    <a:pt x="96" y="69"/>
                                  </a:moveTo>
                                  <a:lnTo>
                                    <a:pt x="96" y="69"/>
                                  </a:lnTo>
                                  <a:cubicBezTo>
                                    <a:pt x="83" y="70"/>
                                    <a:pt x="74" y="64"/>
                                    <a:pt x="64" y="59"/>
                                  </a:cubicBezTo>
                                  <a:cubicBezTo>
                                    <a:pt x="43" y="40"/>
                                    <a:pt x="22" y="16"/>
                                    <a:pt x="0" y="0"/>
                                  </a:cubicBezTo>
                                  <a:cubicBezTo>
                                    <a:pt x="11" y="11"/>
                                    <a:pt x="26" y="25"/>
                                    <a:pt x="38" y="38"/>
                                  </a:cubicBezTo>
                                  <a:cubicBezTo>
                                    <a:pt x="55" y="54"/>
                                    <a:pt x="72" y="79"/>
                                    <a:pt x="96" y="69"/>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4" name="Freeform 41">
                            <a:extLst>
                              <a:ext uri="{FF2B5EF4-FFF2-40B4-BE49-F238E27FC236}">
                                <a16:creationId xmlns:a16="http://schemas.microsoft.com/office/drawing/2014/main" id="{1A14BEBD-4BBB-4BF1-828E-87AB1F457E03}"/>
                              </a:ext>
                            </a:extLst>
                          </wps:cNvPr>
                          <wps:cNvSpPr>
                            <a:spLocks/>
                          </wps:cNvSpPr>
                          <wps:spPr bwMode="auto">
                            <a:xfrm>
                              <a:off x="169" y="1018"/>
                              <a:ext cx="20" cy="19"/>
                            </a:xfrm>
                            <a:custGeom>
                              <a:avLst/>
                              <a:gdLst>
                                <a:gd name="T0" fmla="*/ 34 w 34"/>
                                <a:gd name="T1" fmla="*/ 0 h 32"/>
                                <a:gd name="T2" fmla="*/ 34 w 34"/>
                                <a:gd name="T3" fmla="*/ 0 h 32"/>
                                <a:gd name="T4" fmla="*/ 33 w 34"/>
                                <a:gd name="T5" fmla="*/ 0 h 32"/>
                                <a:gd name="T6" fmla="*/ 3 w 34"/>
                                <a:gd name="T7" fmla="*/ 12 h 32"/>
                                <a:gd name="T8" fmla="*/ 3 w 34"/>
                                <a:gd name="T9" fmla="*/ 32 h 32"/>
                                <a:gd name="T10" fmla="*/ 34 w 34"/>
                                <a:gd name="T11" fmla="*/ 0 h 32"/>
                              </a:gdLst>
                              <a:ahLst/>
                              <a:cxnLst>
                                <a:cxn ang="0">
                                  <a:pos x="T0" y="T1"/>
                                </a:cxn>
                                <a:cxn ang="0">
                                  <a:pos x="T2" y="T3"/>
                                </a:cxn>
                                <a:cxn ang="0">
                                  <a:pos x="T4" y="T5"/>
                                </a:cxn>
                                <a:cxn ang="0">
                                  <a:pos x="T6" y="T7"/>
                                </a:cxn>
                                <a:cxn ang="0">
                                  <a:pos x="T8" y="T9"/>
                                </a:cxn>
                                <a:cxn ang="0">
                                  <a:pos x="T10" y="T11"/>
                                </a:cxn>
                              </a:cxnLst>
                              <a:rect l="0" t="0" r="r" b="b"/>
                              <a:pathLst>
                                <a:path w="34" h="32">
                                  <a:moveTo>
                                    <a:pt x="34" y="0"/>
                                  </a:moveTo>
                                  <a:lnTo>
                                    <a:pt x="34" y="0"/>
                                  </a:lnTo>
                                  <a:lnTo>
                                    <a:pt x="33" y="0"/>
                                  </a:lnTo>
                                  <a:cubicBezTo>
                                    <a:pt x="32" y="7"/>
                                    <a:pt x="11" y="24"/>
                                    <a:pt x="3" y="12"/>
                                  </a:cubicBezTo>
                                  <a:cubicBezTo>
                                    <a:pt x="0" y="18"/>
                                    <a:pt x="1" y="26"/>
                                    <a:pt x="3" y="32"/>
                                  </a:cubicBezTo>
                                  <a:cubicBezTo>
                                    <a:pt x="17" y="27"/>
                                    <a:pt x="30" y="15"/>
                                    <a:pt x="34"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5" name="Freeform 42">
                            <a:extLst>
                              <a:ext uri="{FF2B5EF4-FFF2-40B4-BE49-F238E27FC236}">
                                <a16:creationId xmlns:a16="http://schemas.microsoft.com/office/drawing/2014/main" id="{A9A65E57-B0E3-4D8D-9050-E7A8164CF4E9}"/>
                              </a:ext>
                            </a:extLst>
                          </wps:cNvPr>
                          <wps:cNvSpPr>
                            <a:spLocks/>
                          </wps:cNvSpPr>
                          <wps:spPr bwMode="auto">
                            <a:xfrm>
                              <a:off x="79" y="1039"/>
                              <a:ext cx="7" cy="9"/>
                            </a:xfrm>
                            <a:custGeom>
                              <a:avLst/>
                              <a:gdLst>
                                <a:gd name="T0" fmla="*/ 12 w 12"/>
                                <a:gd name="T1" fmla="*/ 0 h 15"/>
                                <a:gd name="T2" fmla="*/ 12 w 12"/>
                                <a:gd name="T3" fmla="*/ 0 h 15"/>
                                <a:gd name="T4" fmla="*/ 0 w 12"/>
                                <a:gd name="T5" fmla="*/ 15 h 15"/>
                                <a:gd name="T6" fmla="*/ 12 w 12"/>
                                <a:gd name="T7" fmla="*/ 0 h 15"/>
                              </a:gdLst>
                              <a:ahLst/>
                              <a:cxnLst>
                                <a:cxn ang="0">
                                  <a:pos x="T0" y="T1"/>
                                </a:cxn>
                                <a:cxn ang="0">
                                  <a:pos x="T2" y="T3"/>
                                </a:cxn>
                                <a:cxn ang="0">
                                  <a:pos x="T4" y="T5"/>
                                </a:cxn>
                                <a:cxn ang="0">
                                  <a:pos x="T6" y="T7"/>
                                </a:cxn>
                              </a:cxnLst>
                              <a:rect l="0" t="0" r="r" b="b"/>
                              <a:pathLst>
                                <a:path w="12" h="15">
                                  <a:moveTo>
                                    <a:pt x="12" y="0"/>
                                  </a:moveTo>
                                  <a:lnTo>
                                    <a:pt x="12" y="0"/>
                                  </a:lnTo>
                                  <a:cubicBezTo>
                                    <a:pt x="7" y="4"/>
                                    <a:pt x="1" y="10"/>
                                    <a:pt x="0" y="15"/>
                                  </a:cubicBezTo>
                                  <a:cubicBezTo>
                                    <a:pt x="4" y="13"/>
                                    <a:pt x="8" y="4"/>
                                    <a:pt x="12"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6" name="Freeform 43">
                            <a:extLst>
                              <a:ext uri="{FF2B5EF4-FFF2-40B4-BE49-F238E27FC236}">
                                <a16:creationId xmlns:a16="http://schemas.microsoft.com/office/drawing/2014/main" id="{45BD20A1-25F4-4B39-B620-C88CEC41DF02}"/>
                              </a:ext>
                            </a:extLst>
                          </wps:cNvPr>
                          <wps:cNvSpPr>
                            <a:spLocks/>
                          </wps:cNvSpPr>
                          <wps:spPr bwMode="auto">
                            <a:xfrm>
                              <a:off x="31" y="1064"/>
                              <a:ext cx="3" cy="3"/>
                            </a:xfrm>
                            <a:custGeom>
                              <a:avLst/>
                              <a:gdLst>
                                <a:gd name="T0" fmla="*/ 0 w 5"/>
                                <a:gd name="T1" fmla="*/ 0 h 5"/>
                                <a:gd name="T2" fmla="*/ 0 w 5"/>
                                <a:gd name="T3" fmla="*/ 0 h 5"/>
                                <a:gd name="T4" fmla="*/ 5 w 5"/>
                                <a:gd name="T5" fmla="*/ 5 h 5"/>
                                <a:gd name="T6" fmla="*/ 3 w 5"/>
                                <a:gd name="T7" fmla="*/ 0 h 5"/>
                                <a:gd name="T8" fmla="*/ 0 w 5"/>
                                <a:gd name="T9" fmla="*/ 0 h 5"/>
                              </a:gdLst>
                              <a:ahLst/>
                              <a:cxnLst>
                                <a:cxn ang="0">
                                  <a:pos x="T0" y="T1"/>
                                </a:cxn>
                                <a:cxn ang="0">
                                  <a:pos x="T2" y="T3"/>
                                </a:cxn>
                                <a:cxn ang="0">
                                  <a:pos x="T4" y="T5"/>
                                </a:cxn>
                                <a:cxn ang="0">
                                  <a:pos x="T6" y="T7"/>
                                </a:cxn>
                                <a:cxn ang="0">
                                  <a:pos x="T8" y="T9"/>
                                </a:cxn>
                              </a:cxnLst>
                              <a:rect l="0" t="0" r="r" b="b"/>
                              <a:pathLst>
                                <a:path w="5" h="5">
                                  <a:moveTo>
                                    <a:pt x="0" y="0"/>
                                  </a:moveTo>
                                  <a:lnTo>
                                    <a:pt x="0" y="0"/>
                                  </a:lnTo>
                                  <a:lnTo>
                                    <a:pt x="5" y="5"/>
                                  </a:lnTo>
                                  <a:lnTo>
                                    <a:pt x="3"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7" name="Freeform 44">
                            <a:extLst>
                              <a:ext uri="{FF2B5EF4-FFF2-40B4-BE49-F238E27FC236}">
                                <a16:creationId xmlns:a16="http://schemas.microsoft.com/office/drawing/2014/main" id="{92138DFB-21FB-4DFB-92AF-6E64F68F9015}"/>
                              </a:ext>
                            </a:extLst>
                          </wps:cNvPr>
                          <wps:cNvSpPr>
                            <a:spLocks/>
                          </wps:cNvSpPr>
                          <wps:spPr bwMode="auto">
                            <a:xfrm>
                              <a:off x="417" y="757"/>
                              <a:ext cx="29" cy="17"/>
                            </a:xfrm>
                            <a:custGeom>
                              <a:avLst/>
                              <a:gdLst>
                                <a:gd name="T0" fmla="*/ 29 w 49"/>
                                <a:gd name="T1" fmla="*/ 1 h 29"/>
                                <a:gd name="T2" fmla="*/ 29 w 49"/>
                                <a:gd name="T3" fmla="*/ 1 h 29"/>
                                <a:gd name="T4" fmla="*/ 0 w 49"/>
                                <a:gd name="T5" fmla="*/ 19 h 29"/>
                                <a:gd name="T6" fmla="*/ 8 w 49"/>
                                <a:gd name="T7" fmla="*/ 29 h 29"/>
                                <a:gd name="T8" fmla="*/ 49 w 49"/>
                                <a:gd name="T9" fmla="*/ 6 h 29"/>
                                <a:gd name="T10" fmla="*/ 29 w 49"/>
                                <a:gd name="T11" fmla="*/ 1 h 29"/>
                              </a:gdLst>
                              <a:ahLst/>
                              <a:cxnLst>
                                <a:cxn ang="0">
                                  <a:pos x="T0" y="T1"/>
                                </a:cxn>
                                <a:cxn ang="0">
                                  <a:pos x="T2" y="T3"/>
                                </a:cxn>
                                <a:cxn ang="0">
                                  <a:pos x="T4" y="T5"/>
                                </a:cxn>
                                <a:cxn ang="0">
                                  <a:pos x="T6" y="T7"/>
                                </a:cxn>
                                <a:cxn ang="0">
                                  <a:pos x="T8" y="T9"/>
                                </a:cxn>
                                <a:cxn ang="0">
                                  <a:pos x="T10" y="T11"/>
                                </a:cxn>
                              </a:cxnLst>
                              <a:rect l="0" t="0" r="r" b="b"/>
                              <a:pathLst>
                                <a:path w="49" h="29">
                                  <a:moveTo>
                                    <a:pt x="29" y="1"/>
                                  </a:moveTo>
                                  <a:lnTo>
                                    <a:pt x="29" y="1"/>
                                  </a:lnTo>
                                  <a:cubicBezTo>
                                    <a:pt x="17" y="2"/>
                                    <a:pt x="6" y="9"/>
                                    <a:pt x="0" y="19"/>
                                  </a:cubicBezTo>
                                  <a:cubicBezTo>
                                    <a:pt x="0" y="21"/>
                                    <a:pt x="7" y="29"/>
                                    <a:pt x="8" y="29"/>
                                  </a:cubicBezTo>
                                  <a:cubicBezTo>
                                    <a:pt x="10" y="14"/>
                                    <a:pt x="44" y="0"/>
                                    <a:pt x="49" y="6"/>
                                  </a:cubicBezTo>
                                  <a:cubicBezTo>
                                    <a:pt x="44" y="0"/>
                                    <a:pt x="36" y="0"/>
                                    <a:pt x="29"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8" name="Freeform 45">
                            <a:extLst>
                              <a:ext uri="{FF2B5EF4-FFF2-40B4-BE49-F238E27FC236}">
                                <a16:creationId xmlns:a16="http://schemas.microsoft.com/office/drawing/2014/main" id="{97F66783-79FA-4120-A98B-26853A5246CD}"/>
                              </a:ext>
                            </a:extLst>
                          </wps:cNvPr>
                          <wps:cNvSpPr>
                            <a:spLocks/>
                          </wps:cNvSpPr>
                          <wps:spPr bwMode="auto">
                            <a:xfrm>
                              <a:off x="272" y="726"/>
                              <a:ext cx="34" cy="8"/>
                            </a:xfrm>
                            <a:custGeom>
                              <a:avLst/>
                              <a:gdLst>
                                <a:gd name="T0" fmla="*/ 8 w 58"/>
                                <a:gd name="T1" fmla="*/ 11 h 14"/>
                                <a:gd name="T2" fmla="*/ 8 w 58"/>
                                <a:gd name="T3" fmla="*/ 11 h 14"/>
                                <a:gd name="T4" fmla="*/ 20 w 58"/>
                                <a:gd name="T5" fmla="*/ 6 h 14"/>
                                <a:gd name="T6" fmla="*/ 29 w 58"/>
                                <a:gd name="T7" fmla="*/ 4 h 14"/>
                                <a:gd name="T8" fmla="*/ 48 w 58"/>
                                <a:gd name="T9" fmla="*/ 5 h 14"/>
                                <a:gd name="T10" fmla="*/ 55 w 58"/>
                                <a:gd name="T11" fmla="*/ 9 h 14"/>
                                <a:gd name="T12" fmla="*/ 58 w 58"/>
                                <a:gd name="T13" fmla="*/ 8 h 14"/>
                                <a:gd name="T14" fmla="*/ 53 w 58"/>
                                <a:gd name="T15" fmla="*/ 3 h 14"/>
                                <a:gd name="T16" fmla="*/ 45 w 58"/>
                                <a:gd name="T17" fmla="*/ 1 h 14"/>
                                <a:gd name="T18" fmla="*/ 35 w 58"/>
                                <a:gd name="T19" fmla="*/ 1 h 14"/>
                                <a:gd name="T20" fmla="*/ 20 w 58"/>
                                <a:gd name="T21" fmla="*/ 3 h 14"/>
                                <a:gd name="T22" fmla="*/ 11 w 58"/>
                                <a:gd name="T23" fmla="*/ 7 h 14"/>
                                <a:gd name="T24" fmla="*/ 4 w 58"/>
                                <a:gd name="T25" fmla="*/ 9 h 14"/>
                                <a:gd name="T26" fmla="*/ 0 w 58"/>
                                <a:gd name="T27" fmla="*/ 11 h 14"/>
                                <a:gd name="T28" fmla="*/ 8 w 58"/>
                                <a:gd name="T29" fmla="*/ 11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4">
                                  <a:moveTo>
                                    <a:pt x="8" y="11"/>
                                  </a:moveTo>
                                  <a:lnTo>
                                    <a:pt x="8" y="11"/>
                                  </a:lnTo>
                                  <a:cubicBezTo>
                                    <a:pt x="12" y="9"/>
                                    <a:pt x="18" y="6"/>
                                    <a:pt x="20" y="6"/>
                                  </a:cubicBezTo>
                                  <a:cubicBezTo>
                                    <a:pt x="22" y="5"/>
                                    <a:pt x="26" y="5"/>
                                    <a:pt x="29" y="4"/>
                                  </a:cubicBezTo>
                                  <a:cubicBezTo>
                                    <a:pt x="36" y="4"/>
                                    <a:pt x="37" y="3"/>
                                    <a:pt x="48" y="5"/>
                                  </a:cubicBezTo>
                                  <a:cubicBezTo>
                                    <a:pt x="51" y="6"/>
                                    <a:pt x="53" y="8"/>
                                    <a:pt x="55" y="9"/>
                                  </a:cubicBezTo>
                                  <a:cubicBezTo>
                                    <a:pt x="56" y="9"/>
                                    <a:pt x="58" y="9"/>
                                    <a:pt x="58" y="8"/>
                                  </a:cubicBezTo>
                                  <a:cubicBezTo>
                                    <a:pt x="58" y="7"/>
                                    <a:pt x="55" y="4"/>
                                    <a:pt x="53" y="3"/>
                                  </a:cubicBezTo>
                                  <a:cubicBezTo>
                                    <a:pt x="50" y="1"/>
                                    <a:pt x="49" y="1"/>
                                    <a:pt x="45" y="1"/>
                                  </a:cubicBezTo>
                                  <a:cubicBezTo>
                                    <a:pt x="42" y="0"/>
                                    <a:pt x="38" y="1"/>
                                    <a:pt x="35" y="1"/>
                                  </a:cubicBezTo>
                                  <a:cubicBezTo>
                                    <a:pt x="30" y="0"/>
                                    <a:pt x="26" y="0"/>
                                    <a:pt x="20" y="3"/>
                                  </a:cubicBezTo>
                                  <a:cubicBezTo>
                                    <a:pt x="17" y="4"/>
                                    <a:pt x="14" y="6"/>
                                    <a:pt x="11" y="7"/>
                                  </a:cubicBezTo>
                                  <a:cubicBezTo>
                                    <a:pt x="8" y="8"/>
                                    <a:pt x="5" y="9"/>
                                    <a:pt x="4" y="9"/>
                                  </a:cubicBezTo>
                                  <a:cubicBezTo>
                                    <a:pt x="0" y="10"/>
                                    <a:pt x="0" y="11"/>
                                    <a:pt x="0" y="11"/>
                                  </a:cubicBezTo>
                                  <a:cubicBezTo>
                                    <a:pt x="1" y="14"/>
                                    <a:pt x="5" y="11"/>
                                    <a:pt x="8" y="1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9" name="Freeform 46">
                            <a:extLst>
                              <a:ext uri="{FF2B5EF4-FFF2-40B4-BE49-F238E27FC236}">
                                <a16:creationId xmlns:a16="http://schemas.microsoft.com/office/drawing/2014/main" id="{FCFAF6A7-8C51-4A83-A431-500AF15785F0}"/>
                              </a:ext>
                            </a:extLst>
                          </wps:cNvPr>
                          <wps:cNvSpPr>
                            <a:spLocks/>
                          </wps:cNvSpPr>
                          <wps:spPr bwMode="auto">
                            <a:xfrm>
                              <a:off x="275" y="731"/>
                              <a:ext cx="31" cy="12"/>
                            </a:xfrm>
                            <a:custGeom>
                              <a:avLst/>
                              <a:gdLst>
                                <a:gd name="T0" fmla="*/ 46 w 52"/>
                                <a:gd name="T1" fmla="*/ 20 h 21"/>
                                <a:gd name="T2" fmla="*/ 46 w 52"/>
                                <a:gd name="T3" fmla="*/ 20 h 21"/>
                                <a:gd name="T4" fmla="*/ 49 w 52"/>
                                <a:gd name="T5" fmla="*/ 19 h 21"/>
                                <a:gd name="T6" fmla="*/ 50 w 52"/>
                                <a:gd name="T7" fmla="*/ 16 h 21"/>
                                <a:gd name="T8" fmla="*/ 44 w 52"/>
                                <a:gd name="T9" fmla="*/ 6 h 21"/>
                                <a:gd name="T10" fmla="*/ 36 w 52"/>
                                <a:gd name="T11" fmla="*/ 1 h 21"/>
                                <a:gd name="T12" fmla="*/ 25 w 52"/>
                                <a:gd name="T13" fmla="*/ 1 h 21"/>
                                <a:gd name="T14" fmla="*/ 27 w 52"/>
                                <a:gd name="T15" fmla="*/ 2 h 21"/>
                                <a:gd name="T16" fmla="*/ 37 w 52"/>
                                <a:gd name="T17" fmla="*/ 4 h 21"/>
                                <a:gd name="T18" fmla="*/ 36 w 52"/>
                                <a:gd name="T19" fmla="*/ 7 h 21"/>
                                <a:gd name="T20" fmla="*/ 19 w 52"/>
                                <a:gd name="T21" fmla="*/ 8 h 21"/>
                                <a:gd name="T22" fmla="*/ 7 w 52"/>
                                <a:gd name="T23" fmla="*/ 13 h 21"/>
                                <a:gd name="T24" fmla="*/ 1 w 52"/>
                                <a:gd name="T25" fmla="*/ 16 h 21"/>
                                <a:gd name="T26" fmla="*/ 1 w 52"/>
                                <a:gd name="T27" fmla="*/ 18 h 21"/>
                                <a:gd name="T28" fmla="*/ 8 w 52"/>
                                <a:gd name="T29" fmla="*/ 16 h 21"/>
                                <a:gd name="T30" fmla="*/ 14 w 52"/>
                                <a:gd name="T31" fmla="*/ 18 h 21"/>
                                <a:gd name="T32" fmla="*/ 14 w 52"/>
                                <a:gd name="T33" fmla="*/ 14 h 21"/>
                                <a:gd name="T34" fmla="*/ 19 w 52"/>
                                <a:gd name="T35" fmla="*/ 12 h 21"/>
                                <a:gd name="T36" fmla="*/ 24 w 52"/>
                                <a:gd name="T37" fmla="*/ 14 h 21"/>
                                <a:gd name="T38" fmla="*/ 26 w 52"/>
                                <a:gd name="T39" fmla="*/ 19 h 21"/>
                                <a:gd name="T40" fmla="*/ 34 w 52"/>
                                <a:gd name="T41" fmla="*/ 20 h 21"/>
                                <a:gd name="T42" fmla="*/ 37 w 52"/>
                                <a:gd name="T43" fmla="*/ 14 h 21"/>
                                <a:gd name="T44" fmla="*/ 45 w 52"/>
                                <a:gd name="T45" fmla="*/ 18 h 21"/>
                                <a:gd name="T46" fmla="*/ 44 w 52"/>
                                <a:gd name="T47" fmla="*/ 20 h 21"/>
                                <a:gd name="T48" fmla="*/ 46 w 52"/>
                                <a:gd name="T49"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2" h="21">
                                  <a:moveTo>
                                    <a:pt x="46" y="20"/>
                                  </a:moveTo>
                                  <a:lnTo>
                                    <a:pt x="46" y="20"/>
                                  </a:lnTo>
                                  <a:cubicBezTo>
                                    <a:pt x="47" y="20"/>
                                    <a:pt x="49" y="19"/>
                                    <a:pt x="49" y="19"/>
                                  </a:cubicBezTo>
                                  <a:cubicBezTo>
                                    <a:pt x="52" y="18"/>
                                    <a:pt x="51" y="17"/>
                                    <a:pt x="50" y="16"/>
                                  </a:cubicBezTo>
                                  <a:cubicBezTo>
                                    <a:pt x="50" y="14"/>
                                    <a:pt x="46" y="8"/>
                                    <a:pt x="44" y="6"/>
                                  </a:cubicBezTo>
                                  <a:cubicBezTo>
                                    <a:pt x="41" y="4"/>
                                    <a:pt x="40" y="3"/>
                                    <a:pt x="36" y="1"/>
                                  </a:cubicBezTo>
                                  <a:cubicBezTo>
                                    <a:pt x="33" y="0"/>
                                    <a:pt x="26" y="0"/>
                                    <a:pt x="25" y="1"/>
                                  </a:cubicBezTo>
                                  <a:cubicBezTo>
                                    <a:pt x="25" y="3"/>
                                    <a:pt x="26" y="2"/>
                                    <a:pt x="27" y="2"/>
                                  </a:cubicBezTo>
                                  <a:cubicBezTo>
                                    <a:pt x="32" y="2"/>
                                    <a:pt x="36" y="3"/>
                                    <a:pt x="37" y="4"/>
                                  </a:cubicBezTo>
                                  <a:cubicBezTo>
                                    <a:pt x="38" y="6"/>
                                    <a:pt x="36" y="7"/>
                                    <a:pt x="36" y="7"/>
                                  </a:cubicBezTo>
                                  <a:cubicBezTo>
                                    <a:pt x="32" y="8"/>
                                    <a:pt x="26" y="7"/>
                                    <a:pt x="19" y="8"/>
                                  </a:cubicBezTo>
                                  <a:cubicBezTo>
                                    <a:pt x="15" y="9"/>
                                    <a:pt x="11" y="12"/>
                                    <a:pt x="7" y="13"/>
                                  </a:cubicBezTo>
                                  <a:cubicBezTo>
                                    <a:pt x="4" y="15"/>
                                    <a:pt x="3" y="15"/>
                                    <a:pt x="1" y="16"/>
                                  </a:cubicBezTo>
                                  <a:cubicBezTo>
                                    <a:pt x="1" y="16"/>
                                    <a:pt x="0" y="18"/>
                                    <a:pt x="1" y="18"/>
                                  </a:cubicBezTo>
                                  <a:cubicBezTo>
                                    <a:pt x="2" y="18"/>
                                    <a:pt x="6" y="17"/>
                                    <a:pt x="8" y="16"/>
                                  </a:cubicBezTo>
                                  <a:cubicBezTo>
                                    <a:pt x="9" y="15"/>
                                    <a:pt x="12" y="18"/>
                                    <a:pt x="14" y="18"/>
                                  </a:cubicBezTo>
                                  <a:cubicBezTo>
                                    <a:pt x="13" y="16"/>
                                    <a:pt x="14" y="15"/>
                                    <a:pt x="14" y="14"/>
                                  </a:cubicBezTo>
                                  <a:cubicBezTo>
                                    <a:pt x="15" y="13"/>
                                    <a:pt x="14" y="13"/>
                                    <a:pt x="19" y="12"/>
                                  </a:cubicBezTo>
                                  <a:cubicBezTo>
                                    <a:pt x="22" y="11"/>
                                    <a:pt x="23" y="12"/>
                                    <a:pt x="24" y="14"/>
                                  </a:cubicBezTo>
                                  <a:cubicBezTo>
                                    <a:pt x="25" y="15"/>
                                    <a:pt x="24" y="18"/>
                                    <a:pt x="26" y="19"/>
                                  </a:cubicBezTo>
                                  <a:cubicBezTo>
                                    <a:pt x="28" y="21"/>
                                    <a:pt x="30" y="21"/>
                                    <a:pt x="34" y="20"/>
                                  </a:cubicBezTo>
                                  <a:cubicBezTo>
                                    <a:pt x="37" y="16"/>
                                    <a:pt x="34" y="14"/>
                                    <a:pt x="37" y="14"/>
                                  </a:cubicBezTo>
                                  <a:cubicBezTo>
                                    <a:pt x="41" y="12"/>
                                    <a:pt x="44" y="15"/>
                                    <a:pt x="45" y="18"/>
                                  </a:cubicBezTo>
                                  <a:cubicBezTo>
                                    <a:pt x="45" y="19"/>
                                    <a:pt x="43" y="20"/>
                                    <a:pt x="44" y="20"/>
                                  </a:cubicBezTo>
                                  <a:cubicBezTo>
                                    <a:pt x="45" y="20"/>
                                    <a:pt x="46" y="20"/>
                                    <a:pt x="46" y="2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0" name="Freeform 47">
                            <a:extLst>
                              <a:ext uri="{FF2B5EF4-FFF2-40B4-BE49-F238E27FC236}">
                                <a16:creationId xmlns:a16="http://schemas.microsoft.com/office/drawing/2014/main" id="{3C035694-8EAA-4552-A790-C7384C8BBEC7}"/>
                              </a:ext>
                            </a:extLst>
                          </wps:cNvPr>
                          <wps:cNvSpPr>
                            <a:spLocks noEditPoints="1"/>
                          </wps:cNvSpPr>
                          <wps:spPr bwMode="auto">
                            <a:xfrm>
                              <a:off x="565" y="596"/>
                              <a:ext cx="230" cy="107"/>
                            </a:xfrm>
                            <a:custGeom>
                              <a:avLst/>
                              <a:gdLst>
                                <a:gd name="T0" fmla="*/ 119 w 392"/>
                                <a:gd name="T1" fmla="*/ 131 h 181"/>
                                <a:gd name="T2" fmla="*/ 119 w 392"/>
                                <a:gd name="T3" fmla="*/ 131 h 181"/>
                                <a:gd name="T4" fmla="*/ 171 w 392"/>
                                <a:gd name="T5" fmla="*/ 112 h 181"/>
                                <a:gd name="T6" fmla="*/ 126 w 392"/>
                                <a:gd name="T7" fmla="*/ 123 h 181"/>
                                <a:gd name="T8" fmla="*/ 62 w 392"/>
                                <a:gd name="T9" fmla="*/ 136 h 181"/>
                                <a:gd name="T10" fmla="*/ 137 w 392"/>
                                <a:gd name="T11" fmla="*/ 101 h 181"/>
                                <a:gd name="T12" fmla="*/ 235 w 392"/>
                                <a:gd name="T13" fmla="*/ 82 h 181"/>
                                <a:gd name="T14" fmla="*/ 280 w 392"/>
                                <a:gd name="T15" fmla="*/ 68 h 181"/>
                                <a:gd name="T16" fmla="*/ 359 w 392"/>
                                <a:gd name="T17" fmla="*/ 65 h 181"/>
                                <a:gd name="T18" fmla="*/ 384 w 392"/>
                                <a:gd name="T19" fmla="*/ 23 h 181"/>
                                <a:gd name="T20" fmla="*/ 347 w 392"/>
                                <a:gd name="T21" fmla="*/ 0 h 181"/>
                                <a:gd name="T22" fmla="*/ 277 w 392"/>
                                <a:gd name="T23" fmla="*/ 57 h 181"/>
                                <a:gd name="T24" fmla="*/ 0 w 392"/>
                                <a:gd name="T25" fmla="*/ 137 h 181"/>
                                <a:gd name="T26" fmla="*/ 5 w 392"/>
                                <a:gd name="T27" fmla="*/ 141 h 181"/>
                                <a:gd name="T28" fmla="*/ 35 w 392"/>
                                <a:gd name="T29" fmla="*/ 148 h 181"/>
                                <a:gd name="T30" fmla="*/ 24 w 392"/>
                                <a:gd name="T31" fmla="*/ 154 h 181"/>
                                <a:gd name="T32" fmla="*/ 119 w 392"/>
                                <a:gd name="T33" fmla="*/ 131 h 181"/>
                                <a:gd name="T34" fmla="*/ 342 w 392"/>
                                <a:gd name="T35" fmla="*/ 29 h 181"/>
                                <a:gd name="T36" fmla="*/ 342 w 392"/>
                                <a:gd name="T37" fmla="*/ 29 h 181"/>
                                <a:gd name="T38" fmla="*/ 371 w 392"/>
                                <a:gd name="T39" fmla="*/ 38 h 181"/>
                                <a:gd name="T40" fmla="*/ 352 w 392"/>
                                <a:gd name="T41" fmla="*/ 54 h 181"/>
                                <a:gd name="T42" fmla="*/ 342 w 392"/>
                                <a:gd name="T43" fmla="*/ 29 h 181"/>
                                <a:gd name="T44" fmla="*/ 41 w 392"/>
                                <a:gd name="T45" fmla="*/ 148 h 181"/>
                                <a:gd name="T46" fmla="*/ 41 w 392"/>
                                <a:gd name="T47" fmla="*/ 148 h 181"/>
                                <a:gd name="T48" fmla="*/ 35 w 392"/>
                                <a:gd name="T49" fmla="*/ 148 h 181"/>
                                <a:gd name="T50" fmla="*/ 41 w 392"/>
                                <a:gd name="T51" fmla="*/ 144 h 181"/>
                                <a:gd name="T52" fmla="*/ 41 w 392"/>
                                <a:gd name="T53" fmla="*/ 148 h 181"/>
                                <a:gd name="T54" fmla="*/ 43 w 392"/>
                                <a:gd name="T55" fmla="*/ 144 h 181"/>
                                <a:gd name="T56" fmla="*/ 43 w 392"/>
                                <a:gd name="T57" fmla="*/ 144 h 181"/>
                                <a:gd name="T58" fmla="*/ 60 w 392"/>
                                <a:gd name="T59" fmla="*/ 138 h 181"/>
                                <a:gd name="T60" fmla="*/ 43 w 392"/>
                                <a:gd name="T61" fmla="*/ 144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2" h="181">
                                  <a:moveTo>
                                    <a:pt x="119" y="131"/>
                                  </a:moveTo>
                                  <a:lnTo>
                                    <a:pt x="119" y="131"/>
                                  </a:lnTo>
                                  <a:cubicBezTo>
                                    <a:pt x="134" y="120"/>
                                    <a:pt x="155" y="121"/>
                                    <a:pt x="171" y="112"/>
                                  </a:cubicBezTo>
                                  <a:cubicBezTo>
                                    <a:pt x="155" y="113"/>
                                    <a:pt x="143" y="122"/>
                                    <a:pt x="126" y="123"/>
                                  </a:cubicBezTo>
                                  <a:cubicBezTo>
                                    <a:pt x="109" y="121"/>
                                    <a:pt x="76" y="141"/>
                                    <a:pt x="62" y="136"/>
                                  </a:cubicBezTo>
                                  <a:cubicBezTo>
                                    <a:pt x="66" y="133"/>
                                    <a:pt x="124" y="112"/>
                                    <a:pt x="137" y="101"/>
                                  </a:cubicBezTo>
                                  <a:cubicBezTo>
                                    <a:pt x="152" y="104"/>
                                    <a:pt x="215" y="84"/>
                                    <a:pt x="235" y="82"/>
                                  </a:cubicBezTo>
                                  <a:cubicBezTo>
                                    <a:pt x="248" y="73"/>
                                    <a:pt x="270" y="81"/>
                                    <a:pt x="280" y="68"/>
                                  </a:cubicBezTo>
                                  <a:cubicBezTo>
                                    <a:pt x="304" y="77"/>
                                    <a:pt x="335" y="68"/>
                                    <a:pt x="359" y="65"/>
                                  </a:cubicBezTo>
                                  <a:cubicBezTo>
                                    <a:pt x="392" y="62"/>
                                    <a:pt x="373" y="37"/>
                                    <a:pt x="384" y="23"/>
                                  </a:cubicBezTo>
                                  <a:cubicBezTo>
                                    <a:pt x="372" y="17"/>
                                    <a:pt x="356" y="8"/>
                                    <a:pt x="347" y="0"/>
                                  </a:cubicBezTo>
                                  <a:cubicBezTo>
                                    <a:pt x="332" y="19"/>
                                    <a:pt x="315" y="44"/>
                                    <a:pt x="277" y="57"/>
                                  </a:cubicBezTo>
                                  <a:cubicBezTo>
                                    <a:pt x="259" y="63"/>
                                    <a:pt x="54" y="116"/>
                                    <a:pt x="0" y="137"/>
                                  </a:cubicBezTo>
                                  <a:lnTo>
                                    <a:pt x="5" y="141"/>
                                  </a:lnTo>
                                  <a:cubicBezTo>
                                    <a:pt x="10" y="151"/>
                                    <a:pt x="25" y="148"/>
                                    <a:pt x="35" y="148"/>
                                  </a:cubicBezTo>
                                  <a:cubicBezTo>
                                    <a:pt x="33" y="151"/>
                                    <a:pt x="26" y="152"/>
                                    <a:pt x="24" y="154"/>
                                  </a:cubicBezTo>
                                  <a:cubicBezTo>
                                    <a:pt x="31" y="181"/>
                                    <a:pt x="106" y="132"/>
                                    <a:pt x="119" y="131"/>
                                  </a:cubicBezTo>
                                  <a:close/>
                                  <a:moveTo>
                                    <a:pt x="342" y="29"/>
                                  </a:moveTo>
                                  <a:lnTo>
                                    <a:pt x="342" y="29"/>
                                  </a:lnTo>
                                  <a:cubicBezTo>
                                    <a:pt x="352" y="15"/>
                                    <a:pt x="369" y="24"/>
                                    <a:pt x="371" y="38"/>
                                  </a:cubicBezTo>
                                  <a:cubicBezTo>
                                    <a:pt x="370" y="48"/>
                                    <a:pt x="363" y="54"/>
                                    <a:pt x="352" y="54"/>
                                  </a:cubicBezTo>
                                  <a:cubicBezTo>
                                    <a:pt x="338" y="51"/>
                                    <a:pt x="335" y="38"/>
                                    <a:pt x="342" y="29"/>
                                  </a:cubicBezTo>
                                  <a:close/>
                                  <a:moveTo>
                                    <a:pt x="41" y="148"/>
                                  </a:moveTo>
                                  <a:lnTo>
                                    <a:pt x="41" y="148"/>
                                  </a:lnTo>
                                  <a:lnTo>
                                    <a:pt x="35" y="148"/>
                                  </a:lnTo>
                                  <a:cubicBezTo>
                                    <a:pt x="36" y="146"/>
                                    <a:pt x="38" y="143"/>
                                    <a:pt x="41" y="144"/>
                                  </a:cubicBezTo>
                                  <a:lnTo>
                                    <a:pt x="41" y="148"/>
                                  </a:lnTo>
                                  <a:close/>
                                  <a:moveTo>
                                    <a:pt x="43" y="144"/>
                                  </a:moveTo>
                                  <a:lnTo>
                                    <a:pt x="43" y="144"/>
                                  </a:lnTo>
                                  <a:cubicBezTo>
                                    <a:pt x="45" y="140"/>
                                    <a:pt x="55" y="137"/>
                                    <a:pt x="60" y="138"/>
                                  </a:cubicBezTo>
                                  <a:cubicBezTo>
                                    <a:pt x="57" y="142"/>
                                    <a:pt x="47" y="145"/>
                                    <a:pt x="43" y="14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1" name="Freeform 48">
                            <a:extLst>
                              <a:ext uri="{FF2B5EF4-FFF2-40B4-BE49-F238E27FC236}">
                                <a16:creationId xmlns:a16="http://schemas.microsoft.com/office/drawing/2014/main" id="{C9533F98-A2F3-453C-A0BA-A677A514B943}"/>
                              </a:ext>
                            </a:extLst>
                          </wps:cNvPr>
                          <wps:cNvSpPr>
                            <a:spLocks/>
                          </wps:cNvSpPr>
                          <wps:spPr bwMode="auto">
                            <a:xfrm>
                              <a:off x="736" y="638"/>
                              <a:ext cx="52" cy="32"/>
                            </a:xfrm>
                            <a:custGeom>
                              <a:avLst/>
                              <a:gdLst>
                                <a:gd name="T0" fmla="*/ 88 w 88"/>
                                <a:gd name="T1" fmla="*/ 41 h 55"/>
                                <a:gd name="T2" fmla="*/ 88 w 88"/>
                                <a:gd name="T3" fmla="*/ 41 h 55"/>
                                <a:gd name="T4" fmla="*/ 86 w 88"/>
                                <a:gd name="T5" fmla="*/ 25 h 55"/>
                                <a:gd name="T6" fmla="*/ 61 w 88"/>
                                <a:gd name="T7" fmla="*/ 23 h 55"/>
                                <a:gd name="T8" fmla="*/ 86 w 88"/>
                                <a:gd name="T9" fmla="*/ 16 h 55"/>
                                <a:gd name="T10" fmla="*/ 85 w 88"/>
                                <a:gd name="T11" fmla="*/ 0 h 55"/>
                                <a:gd name="T12" fmla="*/ 0 w 88"/>
                                <a:gd name="T13" fmla="*/ 15 h 55"/>
                                <a:gd name="T14" fmla="*/ 61 w 88"/>
                                <a:gd name="T15" fmla="*/ 24 h 55"/>
                                <a:gd name="T16" fmla="*/ 17 w 88"/>
                                <a:gd name="T17" fmla="*/ 31 h 55"/>
                                <a:gd name="T18" fmla="*/ 8 w 88"/>
                                <a:gd name="T19" fmla="*/ 39 h 55"/>
                                <a:gd name="T20" fmla="*/ 22 w 88"/>
                                <a:gd name="T21" fmla="*/ 39 h 55"/>
                                <a:gd name="T22" fmla="*/ 88 w 88"/>
                                <a:gd name="T23" fmla="*/ 4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8" h="55">
                                  <a:moveTo>
                                    <a:pt x="88" y="41"/>
                                  </a:moveTo>
                                  <a:lnTo>
                                    <a:pt x="88" y="41"/>
                                  </a:lnTo>
                                  <a:lnTo>
                                    <a:pt x="86" y="25"/>
                                  </a:lnTo>
                                  <a:lnTo>
                                    <a:pt x="61" y="23"/>
                                  </a:lnTo>
                                  <a:cubicBezTo>
                                    <a:pt x="70" y="23"/>
                                    <a:pt x="75" y="14"/>
                                    <a:pt x="86" y="16"/>
                                  </a:cubicBezTo>
                                  <a:cubicBezTo>
                                    <a:pt x="85" y="11"/>
                                    <a:pt x="88" y="5"/>
                                    <a:pt x="85" y="0"/>
                                  </a:cubicBezTo>
                                  <a:cubicBezTo>
                                    <a:pt x="57" y="7"/>
                                    <a:pt x="22" y="0"/>
                                    <a:pt x="0" y="15"/>
                                  </a:cubicBezTo>
                                  <a:cubicBezTo>
                                    <a:pt x="3" y="21"/>
                                    <a:pt x="44" y="17"/>
                                    <a:pt x="61" y="24"/>
                                  </a:cubicBezTo>
                                  <a:cubicBezTo>
                                    <a:pt x="49" y="33"/>
                                    <a:pt x="29" y="26"/>
                                    <a:pt x="17" y="31"/>
                                  </a:cubicBezTo>
                                  <a:cubicBezTo>
                                    <a:pt x="14" y="33"/>
                                    <a:pt x="5" y="31"/>
                                    <a:pt x="8" y="39"/>
                                  </a:cubicBezTo>
                                  <a:lnTo>
                                    <a:pt x="22" y="39"/>
                                  </a:lnTo>
                                  <a:cubicBezTo>
                                    <a:pt x="43" y="55"/>
                                    <a:pt x="62" y="38"/>
                                    <a:pt x="88" y="4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2" name="Freeform 49">
                            <a:extLst>
                              <a:ext uri="{FF2B5EF4-FFF2-40B4-BE49-F238E27FC236}">
                                <a16:creationId xmlns:a16="http://schemas.microsoft.com/office/drawing/2014/main" id="{A03DDF00-D69E-4B0D-9CE8-6DC37434044A}"/>
                              </a:ext>
                            </a:extLst>
                          </wps:cNvPr>
                          <wps:cNvSpPr>
                            <a:spLocks/>
                          </wps:cNvSpPr>
                          <wps:spPr bwMode="auto">
                            <a:xfrm>
                              <a:off x="667" y="637"/>
                              <a:ext cx="66" cy="24"/>
                            </a:xfrm>
                            <a:custGeom>
                              <a:avLst/>
                              <a:gdLst>
                                <a:gd name="T0" fmla="*/ 109 w 112"/>
                                <a:gd name="T1" fmla="*/ 14 h 42"/>
                                <a:gd name="T2" fmla="*/ 109 w 112"/>
                                <a:gd name="T3" fmla="*/ 14 h 42"/>
                                <a:gd name="T4" fmla="*/ 59 w 112"/>
                                <a:gd name="T5" fmla="*/ 27 h 42"/>
                                <a:gd name="T6" fmla="*/ 0 w 112"/>
                                <a:gd name="T7" fmla="*/ 42 h 42"/>
                                <a:gd name="T8" fmla="*/ 46 w 112"/>
                                <a:gd name="T9" fmla="*/ 35 h 42"/>
                                <a:gd name="T10" fmla="*/ 111 w 112"/>
                                <a:gd name="T11" fmla="*/ 22 h 42"/>
                                <a:gd name="T12" fmla="*/ 109 w 112"/>
                                <a:gd name="T13" fmla="*/ 14 h 42"/>
                              </a:gdLst>
                              <a:ahLst/>
                              <a:cxnLst>
                                <a:cxn ang="0">
                                  <a:pos x="T0" y="T1"/>
                                </a:cxn>
                                <a:cxn ang="0">
                                  <a:pos x="T2" y="T3"/>
                                </a:cxn>
                                <a:cxn ang="0">
                                  <a:pos x="T4" y="T5"/>
                                </a:cxn>
                                <a:cxn ang="0">
                                  <a:pos x="T6" y="T7"/>
                                </a:cxn>
                                <a:cxn ang="0">
                                  <a:pos x="T8" y="T9"/>
                                </a:cxn>
                                <a:cxn ang="0">
                                  <a:pos x="T10" y="T11"/>
                                </a:cxn>
                                <a:cxn ang="0">
                                  <a:pos x="T12" y="T13"/>
                                </a:cxn>
                              </a:cxnLst>
                              <a:rect l="0" t="0" r="r" b="b"/>
                              <a:pathLst>
                                <a:path w="112" h="42">
                                  <a:moveTo>
                                    <a:pt x="109" y="14"/>
                                  </a:moveTo>
                                  <a:lnTo>
                                    <a:pt x="109" y="14"/>
                                  </a:lnTo>
                                  <a:cubicBezTo>
                                    <a:pt x="89" y="0"/>
                                    <a:pt x="81" y="31"/>
                                    <a:pt x="59" y="27"/>
                                  </a:cubicBezTo>
                                  <a:cubicBezTo>
                                    <a:pt x="39" y="31"/>
                                    <a:pt x="20" y="38"/>
                                    <a:pt x="0" y="42"/>
                                  </a:cubicBezTo>
                                  <a:cubicBezTo>
                                    <a:pt x="16" y="42"/>
                                    <a:pt x="29" y="34"/>
                                    <a:pt x="46" y="35"/>
                                  </a:cubicBezTo>
                                  <a:cubicBezTo>
                                    <a:pt x="67" y="31"/>
                                    <a:pt x="88" y="24"/>
                                    <a:pt x="111" y="22"/>
                                  </a:cubicBezTo>
                                  <a:cubicBezTo>
                                    <a:pt x="110" y="19"/>
                                    <a:pt x="112" y="14"/>
                                    <a:pt x="109" y="1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3" name="Freeform 50">
                            <a:extLst>
                              <a:ext uri="{FF2B5EF4-FFF2-40B4-BE49-F238E27FC236}">
                                <a16:creationId xmlns:a16="http://schemas.microsoft.com/office/drawing/2014/main" id="{1E520ECC-B4DB-4E6A-BA7C-86BE6C4AC2DD}"/>
                              </a:ext>
                            </a:extLst>
                          </wps:cNvPr>
                          <wps:cNvSpPr>
                            <a:spLocks/>
                          </wps:cNvSpPr>
                          <wps:spPr bwMode="auto">
                            <a:xfrm>
                              <a:off x="695" y="655"/>
                              <a:ext cx="40" cy="15"/>
                            </a:xfrm>
                            <a:custGeom>
                              <a:avLst/>
                              <a:gdLst>
                                <a:gd name="T0" fmla="*/ 69 w 69"/>
                                <a:gd name="T1" fmla="*/ 12 h 26"/>
                                <a:gd name="T2" fmla="*/ 69 w 69"/>
                                <a:gd name="T3" fmla="*/ 12 h 26"/>
                                <a:gd name="T4" fmla="*/ 69 w 69"/>
                                <a:gd name="T5" fmla="*/ 2 h 26"/>
                                <a:gd name="T6" fmla="*/ 54 w 69"/>
                                <a:gd name="T7" fmla="*/ 0 h 26"/>
                                <a:gd name="T8" fmla="*/ 25 w 69"/>
                                <a:gd name="T9" fmla="*/ 16 h 26"/>
                                <a:gd name="T10" fmla="*/ 0 w 69"/>
                                <a:gd name="T11" fmla="*/ 23 h 26"/>
                                <a:gd name="T12" fmla="*/ 69 w 69"/>
                                <a:gd name="T13" fmla="*/ 12 h 26"/>
                              </a:gdLst>
                              <a:ahLst/>
                              <a:cxnLst>
                                <a:cxn ang="0">
                                  <a:pos x="T0" y="T1"/>
                                </a:cxn>
                                <a:cxn ang="0">
                                  <a:pos x="T2" y="T3"/>
                                </a:cxn>
                                <a:cxn ang="0">
                                  <a:pos x="T4" y="T5"/>
                                </a:cxn>
                                <a:cxn ang="0">
                                  <a:pos x="T6" y="T7"/>
                                </a:cxn>
                                <a:cxn ang="0">
                                  <a:pos x="T8" y="T9"/>
                                </a:cxn>
                                <a:cxn ang="0">
                                  <a:pos x="T10" y="T11"/>
                                </a:cxn>
                                <a:cxn ang="0">
                                  <a:pos x="T12" y="T13"/>
                                </a:cxn>
                              </a:cxnLst>
                              <a:rect l="0" t="0" r="r" b="b"/>
                              <a:pathLst>
                                <a:path w="69" h="26">
                                  <a:moveTo>
                                    <a:pt x="69" y="12"/>
                                  </a:moveTo>
                                  <a:lnTo>
                                    <a:pt x="69" y="12"/>
                                  </a:lnTo>
                                  <a:lnTo>
                                    <a:pt x="69" y="2"/>
                                  </a:lnTo>
                                  <a:lnTo>
                                    <a:pt x="54" y="0"/>
                                  </a:lnTo>
                                  <a:cubicBezTo>
                                    <a:pt x="49" y="11"/>
                                    <a:pt x="36" y="13"/>
                                    <a:pt x="25" y="16"/>
                                  </a:cubicBezTo>
                                  <a:cubicBezTo>
                                    <a:pt x="19" y="23"/>
                                    <a:pt x="5" y="16"/>
                                    <a:pt x="0" y="23"/>
                                  </a:cubicBezTo>
                                  <a:cubicBezTo>
                                    <a:pt x="25" y="26"/>
                                    <a:pt x="43" y="9"/>
                                    <a:pt x="69" y="1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4" name="Freeform 51">
                            <a:extLst>
                              <a:ext uri="{FF2B5EF4-FFF2-40B4-BE49-F238E27FC236}">
                                <a16:creationId xmlns:a16="http://schemas.microsoft.com/office/drawing/2014/main" id="{AB77E7BD-290B-42EF-9E7D-B7C8C74456ED}"/>
                              </a:ext>
                            </a:extLst>
                          </wps:cNvPr>
                          <wps:cNvSpPr>
                            <a:spLocks/>
                          </wps:cNvSpPr>
                          <wps:spPr bwMode="auto">
                            <a:xfrm>
                              <a:off x="745" y="663"/>
                              <a:ext cx="44" cy="14"/>
                            </a:xfrm>
                            <a:custGeom>
                              <a:avLst/>
                              <a:gdLst>
                                <a:gd name="T0" fmla="*/ 0 w 74"/>
                                <a:gd name="T1" fmla="*/ 13 h 23"/>
                                <a:gd name="T2" fmla="*/ 0 w 74"/>
                                <a:gd name="T3" fmla="*/ 13 h 23"/>
                                <a:gd name="T4" fmla="*/ 0 w 74"/>
                                <a:gd name="T5" fmla="*/ 17 h 23"/>
                                <a:gd name="T6" fmla="*/ 74 w 74"/>
                                <a:gd name="T7" fmla="*/ 18 h 23"/>
                                <a:gd name="T8" fmla="*/ 72 w 74"/>
                                <a:gd name="T9" fmla="*/ 4 h 23"/>
                                <a:gd name="T10" fmla="*/ 0 w 74"/>
                                <a:gd name="T11" fmla="*/ 13 h 23"/>
                              </a:gdLst>
                              <a:ahLst/>
                              <a:cxnLst>
                                <a:cxn ang="0">
                                  <a:pos x="T0" y="T1"/>
                                </a:cxn>
                                <a:cxn ang="0">
                                  <a:pos x="T2" y="T3"/>
                                </a:cxn>
                                <a:cxn ang="0">
                                  <a:pos x="T4" y="T5"/>
                                </a:cxn>
                                <a:cxn ang="0">
                                  <a:pos x="T6" y="T7"/>
                                </a:cxn>
                                <a:cxn ang="0">
                                  <a:pos x="T8" y="T9"/>
                                </a:cxn>
                                <a:cxn ang="0">
                                  <a:pos x="T10" y="T11"/>
                                </a:cxn>
                              </a:cxnLst>
                              <a:rect l="0" t="0" r="r" b="b"/>
                              <a:pathLst>
                                <a:path w="74" h="23">
                                  <a:moveTo>
                                    <a:pt x="0" y="13"/>
                                  </a:moveTo>
                                  <a:lnTo>
                                    <a:pt x="0" y="13"/>
                                  </a:lnTo>
                                  <a:lnTo>
                                    <a:pt x="0" y="17"/>
                                  </a:lnTo>
                                  <a:cubicBezTo>
                                    <a:pt x="10" y="19"/>
                                    <a:pt x="62" y="23"/>
                                    <a:pt x="74" y="18"/>
                                  </a:cubicBezTo>
                                  <a:lnTo>
                                    <a:pt x="72" y="4"/>
                                  </a:lnTo>
                                  <a:cubicBezTo>
                                    <a:pt x="44" y="0"/>
                                    <a:pt x="25" y="12"/>
                                    <a:pt x="0" y="1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5" name="Freeform 52">
                            <a:extLst>
                              <a:ext uri="{FF2B5EF4-FFF2-40B4-BE49-F238E27FC236}">
                                <a16:creationId xmlns:a16="http://schemas.microsoft.com/office/drawing/2014/main" id="{E7C13FE5-6941-448A-92B6-B6687AB14180}"/>
                              </a:ext>
                            </a:extLst>
                          </wps:cNvPr>
                          <wps:cNvSpPr>
                            <a:spLocks/>
                          </wps:cNvSpPr>
                          <wps:spPr bwMode="auto">
                            <a:xfrm>
                              <a:off x="706" y="665"/>
                              <a:ext cx="35" cy="14"/>
                            </a:xfrm>
                            <a:custGeom>
                              <a:avLst/>
                              <a:gdLst>
                                <a:gd name="T0" fmla="*/ 39 w 60"/>
                                <a:gd name="T1" fmla="*/ 4 h 23"/>
                                <a:gd name="T2" fmla="*/ 39 w 60"/>
                                <a:gd name="T3" fmla="*/ 4 h 23"/>
                                <a:gd name="T4" fmla="*/ 0 w 60"/>
                                <a:gd name="T5" fmla="*/ 23 h 23"/>
                                <a:gd name="T6" fmla="*/ 54 w 60"/>
                                <a:gd name="T7" fmla="*/ 15 h 23"/>
                                <a:gd name="T8" fmla="*/ 39 w 60"/>
                                <a:gd name="T9" fmla="*/ 4 h 23"/>
                              </a:gdLst>
                              <a:ahLst/>
                              <a:cxnLst>
                                <a:cxn ang="0">
                                  <a:pos x="T0" y="T1"/>
                                </a:cxn>
                                <a:cxn ang="0">
                                  <a:pos x="T2" y="T3"/>
                                </a:cxn>
                                <a:cxn ang="0">
                                  <a:pos x="T4" y="T5"/>
                                </a:cxn>
                                <a:cxn ang="0">
                                  <a:pos x="T6" y="T7"/>
                                </a:cxn>
                                <a:cxn ang="0">
                                  <a:pos x="T8" y="T9"/>
                                </a:cxn>
                              </a:cxnLst>
                              <a:rect l="0" t="0" r="r" b="b"/>
                              <a:pathLst>
                                <a:path w="60" h="23">
                                  <a:moveTo>
                                    <a:pt x="39" y="4"/>
                                  </a:moveTo>
                                  <a:lnTo>
                                    <a:pt x="39" y="4"/>
                                  </a:lnTo>
                                  <a:cubicBezTo>
                                    <a:pt x="33" y="17"/>
                                    <a:pt x="12" y="17"/>
                                    <a:pt x="0" y="23"/>
                                  </a:cubicBezTo>
                                  <a:cubicBezTo>
                                    <a:pt x="19" y="22"/>
                                    <a:pt x="35" y="15"/>
                                    <a:pt x="54" y="15"/>
                                  </a:cubicBezTo>
                                  <a:cubicBezTo>
                                    <a:pt x="60" y="3"/>
                                    <a:pt x="45" y="0"/>
                                    <a:pt x="39" y="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6" name="Freeform 53">
                            <a:extLst>
                              <a:ext uri="{FF2B5EF4-FFF2-40B4-BE49-F238E27FC236}">
                                <a16:creationId xmlns:a16="http://schemas.microsoft.com/office/drawing/2014/main" id="{B3384EB8-01FA-4E69-903E-9DF27E5C058A}"/>
                              </a:ext>
                            </a:extLst>
                          </wps:cNvPr>
                          <wps:cNvSpPr>
                            <a:spLocks/>
                          </wps:cNvSpPr>
                          <wps:spPr bwMode="auto">
                            <a:xfrm>
                              <a:off x="686" y="668"/>
                              <a:ext cx="4" cy="2"/>
                            </a:xfrm>
                            <a:custGeom>
                              <a:avLst/>
                              <a:gdLst>
                                <a:gd name="T0" fmla="*/ 0 w 8"/>
                                <a:gd name="T1" fmla="*/ 3 h 3"/>
                                <a:gd name="T2" fmla="*/ 0 w 8"/>
                                <a:gd name="T3" fmla="*/ 3 h 3"/>
                                <a:gd name="T4" fmla="*/ 8 w 8"/>
                                <a:gd name="T5" fmla="*/ 1 h 3"/>
                                <a:gd name="T6" fmla="*/ 0 w 8"/>
                                <a:gd name="T7" fmla="*/ 3 h 3"/>
                              </a:gdLst>
                              <a:ahLst/>
                              <a:cxnLst>
                                <a:cxn ang="0">
                                  <a:pos x="T0" y="T1"/>
                                </a:cxn>
                                <a:cxn ang="0">
                                  <a:pos x="T2" y="T3"/>
                                </a:cxn>
                                <a:cxn ang="0">
                                  <a:pos x="T4" y="T5"/>
                                </a:cxn>
                                <a:cxn ang="0">
                                  <a:pos x="T6" y="T7"/>
                                </a:cxn>
                              </a:cxnLst>
                              <a:rect l="0" t="0" r="r" b="b"/>
                              <a:pathLst>
                                <a:path w="8" h="3">
                                  <a:moveTo>
                                    <a:pt x="0" y="3"/>
                                  </a:moveTo>
                                  <a:lnTo>
                                    <a:pt x="0" y="3"/>
                                  </a:lnTo>
                                  <a:cubicBezTo>
                                    <a:pt x="4" y="3"/>
                                    <a:pt x="6" y="2"/>
                                    <a:pt x="8" y="1"/>
                                  </a:cubicBezTo>
                                  <a:cubicBezTo>
                                    <a:pt x="6" y="2"/>
                                    <a:pt x="2" y="0"/>
                                    <a:pt x="0" y="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7" name="Freeform 54">
                            <a:extLst>
                              <a:ext uri="{FF2B5EF4-FFF2-40B4-BE49-F238E27FC236}">
                                <a16:creationId xmlns:a16="http://schemas.microsoft.com/office/drawing/2014/main" id="{27CC51DF-12C3-49E0-8100-938EAA90168E}"/>
                              </a:ext>
                            </a:extLst>
                          </wps:cNvPr>
                          <wps:cNvSpPr>
                            <a:spLocks/>
                          </wps:cNvSpPr>
                          <wps:spPr bwMode="auto">
                            <a:xfrm>
                              <a:off x="590" y="680"/>
                              <a:ext cx="60" cy="28"/>
                            </a:xfrm>
                            <a:custGeom>
                              <a:avLst/>
                              <a:gdLst>
                                <a:gd name="T0" fmla="*/ 103 w 103"/>
                                <a:gd name="T1" fmla="*/ 0 h 47"/>
                                <a:gd name="T2" fmla="*/ 103 w 103"/>
                                <a:gd name="T3" fmla="*/ 0 h 47"/>
                                <a:gd name="T4" fmla="*/ 98 w 103"/>
                                <a:gd name="T5" fmla="*/ 1 h 47"/>
                                <a:gd name="T6" fmla="*/ 54 w 103"/>
                                <a:gd name="T7" fmla="*/ 12 h 47"/>
                                <a:gd name="T8" fmla="*/ 1 w 103"/>
                                <a:gd name="T9" fmla="*/ 33 h 47"/>
                                <a:gd name="T10" fmla="*/ 5 w 103"/>
                                <a:gd name="T11" fmla="*/ 47 h 47"/>
                                <a:gd name="T12" fmla="*/ 41 w 103"/>
                                <a:gd name="T13" fmla="*/ 28 h 47"/>
                                <a:gd name="T14" fmla="*/ 103 w 103"/>
                                <a:gd name="T15" fmla="*/ 0 h 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47">
                                  <a:moveTo>
                                    <a:pt x="103" y="0"/>
                                  </a:moveTo>
                                  <a:lnTo>
                                    <a:pt x="103" y="0"/>
                                  </a:lnTo>
                                  <a:lnTo>
                                    <a:pt x="98" y="1"/>
                                  </a:lnTo>
                                  <a:cubicBezTo>
                                    <a:pt x="85" y="8"/>
                                    <a:pt x="67" y="5"/>
                                    <a:pt x="54" y="12"/>
                                  </a:cubicBezTo>
                                  <a:cubicBezTo>
                                    <a:pt x="35" y="19"/>
                                    <a:pt x="17" y="23"/>
                                    <a:pt x="1" y="33"/>
                                  </a:cubicBezTo>
                                  <a:cubicBezTo>
                                    <a:pt x="0" y="38"/>
                                    <a:pt x="1" y="43"/>
                                    <a:pt x="5" y="47"/>
                                  </a:cubicBezTo>
                                  <a:cubicBezTo>
                                    <a:pt x="16" y="38"/>
                                    <a:pt x="31" y="39"/>
                                    <a:pt x="41" y="28"/>
                                  </a:cubicBezTo>
                                  <a:cubicBezTo>
                                    <a:pt x="51" y="28"/>
                                    <a:pt x="89" y="2"/>
                                    <a:pt x="103"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8" name="Freeform 55">
                            <a:extLst>
                              <a:ext uri="{FF2B5EF4-FFF2-40B4-BE49-F238E27FC236}">
                                <a16:creationId xmlns:a16="http://schemas.microsoft.com/office/drawing/2014/main" id="{F757D58B-72DD-43B3-8496-D84994D44106}"/>
                              </a:ext>
                            </a:extLst>
                          </wps:cNvPr>
                          <wps:cNvSpPr>
                            <a:spLocks/>
                          </wps:cNvSpPr>
                          <wps:spPr bwMode="auto">
                            <a:xfrm>
                              <a:off x="597" y="697"/>
                              <a:ext cx="43" cy="26"/>
                            </a:xfrm>
                            <a:custGeom>
                              <a:avLst/>
                              <a:gdLst>
                                <a:gd name="T0" fmla="*/ 73 w 73"/>
                                <a:gd name="T1" fmla="*/ 0 h 43"/>
                                <a:gd name="T2" fmla="*/ 73 w 73"/>
                                <a:gd name="T3" fmla="*/ 0 h 43"/>
                                <a:gd name="T4" fmla="*/ 0 w 73"/>
                                <a:gd name="T5" fmla="*/ 27 h 43"/>
                                <a:gd name="T6" fmla="*/ 73 w 73"/>
                                <a:gd name="T7" fmla="*/ 0 h 43"/>
                              </a:gdLst>
                              <a:ahLst/>
                              <a:cxnLst>
                                <a:cxn ang="0">
                                  <a:pos x="T0" y="T1"/>
                                </a:cxn>
                                <a:cxn ang="0">
                                  <a:pos x="T2" y="T3"/>
                                </a:cxn>
                                <a:cxn ang="0">
                                  <a:pos x="T4" y="T5"/>
                                </a:cxn>
                                <a:cxn ang="0">
                                  <a:pos x="T6" y="T7"/>
                                </a:cxn>
                              </a:cxnLst>
                              <a:rect l="0" t="0" r="r" b="b"/>
                              <a:pathLst>
                                <a:path w="73" h="43">
                                  <a:moveTo>
                                    <a:pt x="73" y="0"/>
                                  </a:moveTo>
                                  <a:lnTo>
                                    <a:pt x="73" y="0"/>
                                  </a:lnTo>
                                  <a:cubicBezTo>
                                    <a:pt x="50" y="11"/>
                                    <a:pt x="18" y="7"/>
                                    <a:pt x="0" y="27"/>
                                  </a:cubicBezTo>
                                  <a:cubicBezTo>
                                    <a:pt x="10" y="43"/>
                                    <a:pt x="63" y="9"/>
                                    <a:pt x="73"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9" name="Freeform 56">
                            <a:extLst>
                              <a:ext uri="{FF2B5EF4-FFF2-40B4-BE49-F238E27FC236}">
                                <a16:creationId xmlns:a16="http://schemas.microsoft.com/office/drawing/2014/main" id="{72D73F4A-385F-475E-8DDA-3D4FABE7ED20}"/>
                              </a:ext>
                            </a:extLst>
                          </wps:cNvPr>
                          <wps:cNvSpPr>
                            <a:spLocks/>
                          </wps:cNvSpPr>
                          <wps:spPr bwMode="auto">
                            <a:xfrm>
                              <a:off x="752" y="707"/>
                              <a:ext cx="44" cy="40"/>
                            </a:xfrm>
                            <a:custGeom>
                              <a:avLst/>
                              <a:gdLst>
                                <a:gd name="T0" fmla="*/ 42 w 76"/>
                                <a:gd name="T1" fmla="*/ 0 h 69"/>
                                <a:gd name="T2" fmla="*/ 42 w 76"/>
                                <a:gd name="T3" fmla="*/ 0 h 69"/>
                                <a:gd name="T4" fmla="*/ 9 w 76"/>
                                <a:gd name="T5" fmla="*/ 5 h 69"/>
                                <a:gd name="T6" fmla="*/ 27 w 76"/>
                                <a:gd name="T7" fmla="*/ 61 h 69"/>
                                <a:gd name="T8" fmla="*/ 76 w 76"/>
                                <a:gd name="T9" fmla="*/ 61 h 69"/>
                                <a:gd name="T10" fmla="*/ 42 w 76"/>
                                <a:gd name="T11" fmla="*/ 0 h 69"/>
                              </a:gdLst>
                              <a:ahLst/>
                              <a:cxnLst>
                                <a:cxn ang="0">
                                  <a:pos x="T0" y="T1"/>
                                </a:cxn>
                                <a:cxn ang="0">
                                  <a:pos x="T2" y="T3"/>
                                </a:cxn>
                                <a:cxn ang="0">
                                  <a:pos x="T4" y="T5"/>
                                </a:cxn>
                                <a:cxn ang="0">
                                  <a:pos x="T6" y="T7"/>
                                </a:cxn>
                                <a:cxn ang="0">
                                  <a:pos x="T8" y="T9"/>
                                </a:cxn>
                                <a:cxn ang="0">
                                  <a:pos x="T10" y="T11"/>
                                </a:cxn>
                              </a:cxnLst>
                              <a:rect l="0" t="0" r="r" b="b"/>
                              <a:pathLst>
                                <a:path w="76" h="69">
                                  <a:moveTo>
                                    <a:pt x="42" y="0"/>
                                  </a:moveTo>
                                  <a:lnTo>
                                    <a:pt x="42" y="0"/>
                                  </a:lnTo>
                                  <a:lnTo>
                                    <a:pt x="9" y="5"/>
                                  </a:lnTo>
                                  <a:cubicBezTo>
                                    <a:pt x="0" y="16"/>
                                    <a:pt x="8" y="47"/>
                                    <a:pt x="27" y="61"/>
                                  </a:cubicBezTo>
                                  <a:cubicBezTo>
                                    <a:pt x="38" y="69"/>
                                    <a:pt x="50" y="62"/>
                                    <a:pt x="76" y="61"/>
                                  </a:cubicBezTo>
                                  <a:cubicBezTo>
                                    <a:pt x="50" y="58"/>
                                    <a:pt x="8" y="31"/>
                                    <a:pt x="42"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0" name="Freeform 57">
                            <a:extLst>
                              <a:ext uri="{FF2B5EF4-FFF2-40B4-BE49-F238E27FC236}">
                                <a16:creationId xmlns:a16="http://schemas.microsoft.com/office/drawing/2014/main" id="{88616B66-A9DB-4767-8355-674040FE1E9E}"/>
                              </a:ext>
                            </a:extLst>
                          </wps:cNvPr>
                          <wps:cNvSpPr>
                            <a:spLocks/>
                          </wps:cNvSpPr>
                          <wps:spPr bwMode="auto">
                            <a:xfrm>
                              <a:off x="603" y="712"/>
                              <a:ext cx="29" cy="18"/>
                            </a:xfrm>
                            <a:custGeom>
                              <a:avLst/>
                              <a:gdLst>
                                <a:gd name="T0" fmla="*/ 0 w 49"/>
                                <a:gd name="T1" fmla="*/ 17 h 31"/>
                                <a:gd name="T2" fmla="*/ 0 w 49"/>
                                <a:gd name="T3" fmla="*/ 17 h 31"/>
                                <a:gd name="T4" fmla="*/ 11 w 49"/>
                                <a:gd name="T5" fmla="*/ 29 h 31"/>
                                <a:gd name="T6" fmla="*/ 49 w 49"/>
                                <a:gd name="T7" fmla="*/ 0 h 31"/>
                                <a:gd name="T8" fmla="*/ 0 w 49"/>
                                <a:gd name="T9" fmla="*/ 17 h 31"/>
                              </a:gdLst>
                              <a:ahLst/>
                              <a:cxnLst>
                                <a:cxn ang="0">
                                  <a:pos x="T0" y="T1"/>
                                </a:cxn>
                                <a:cxn ang="0">
                                  <a:pos x="T2" y="T3"/>
                                </a:cxn>
                                <a:cxn ang="0">
                                  <a:pos x="T4" y="T5"/>
                                </a:cxn>
                                <a:cxn ang="0">
                                  <a:pos x="T6" y="T7"/>
                                </a:cxn>
                                <a:cxn ang="0">
                                  <a:pos x="T8" y="T9"/>
                                </a:cxn>
                              </a:cxnLst>
                              <a:rect l="0" t="0" r="r" b="b"/>
                              <a:pathLst>
                                <a:path w="49" h="31">
                                  <a:moveTo>
                                    <a:pt x="0" y="17"/>
                                  </a:moveTo>
                                  <a:lnTo>
                                    <a:pt x="0" y="17"/>
                                  </a:lnTo>
                                  <a:cubicBezTo>
                                    <a:pt x="3" y="22"/>
                                    <a:pt x="2" y="31"/>
                                    <a:pt x="11" y="29"/>
                                  </a:cubicBezTo>
                                  <a:cubicBezTo>
                                    <a:pt x="26" y="23"/>
                                    <a:pt x="35" y="6"/>
                                    <a:pt x="49" y="0"/>
                                  </a:cubicBezTo>
                                  <a:cubicBezTo>
                                    <a:pt x="32" y="4"/>
                                    <a:pt x="16" y="11"/>
                                    <a:pt x="0" y="1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1" name="Freeform 58">
                            <a:extLst>
                              <a:ext uri="{FF2B5EF4-FFF2-40B4-BE49-F238E27FC236}">
                                <a16:creationId xmlns:a16="http://schemas.microsoft.com/office/drawing/2014/main" id="{44A6C4F9-5B02-4684-8981-999AD54413D4}"/>
                              </a:ext>
                            </a:extLst>
                          </wps:cNvPr>
                          <wps:cNvSpPr>
                            <a:spLocks/>
                          </wps:cNvSpPr>
                          <wps:spPr bwMode="auto">
                            <a:xfrm>
                              <a:off x="610" y="726"/>
                              <a:ext cx="27" cy="14"/>
                            </a:xfrm>
                            <a:custGeom>
                              <a:avLst/>
                              <a:gdLst>
                                <a:gd name="T0" fmla="*/ 1 w 46"/>
                                <a:gd name="T1" fmla="*/ 13 h 25"/>
                                <a:gd name="T2" fmla="*/ 1 w 46"/>
                                <a:gd name="T3" fmla="*/ 13 h 25"/>
                                <a:gd name="T4" fmla="*/ 8 w 46"/>
                                <a:gd name="T5" fmla="*/ 25 h 25"/>
                                <a:gd name="T6" fmla="*/ 46 w 46"/>
                                <a:gd name="T7" fmla="*/ 0 h 25"/>
                                <a:gd name="T8" fmla="*/ 1 w 46"/>
                                <a:gd name="T9" fmla="*/ 13 h 25"/>
                              </a:gdLst>
                              <a:ahLst/>
                              <a:cxnLst>
                                <a:cxn ang="0">
                                  <a:pos x="T0" y="T1"/>
                                </a:cxn>
                                <a:cxn ang="0">
                                  <a:pos x="T2" y="T3"/>
                                </a:cxn>
                                <a:cxn ang="0">
                                  <a:pos x="T4" y="T5"/>
                                </a:cxn>
                                <a:cxn ang="0">
                                  <a:pos x="T6" y="T7"/>
                                </a:cxn>
                                <a:cxn ang="0">
                                  <a:pos x="T8" y="T9"/>
                                </a:cxn>
                              </a:cxnLst>
                              <a:rect l="0" t="0" r="r" b="b"/>
                              <a:pathLst>
                                <a:path w="46" h="25">
                                  <a:moveTo>
                                    <a:pt x="1" y="13"/>
                                  </a:moveTo>
                                  <a:lnTo>
                                    <a:pt x="1" y="13"/>
                                  </a:lnTo>
                                  <a:cubicBezTo>
                                    <a:pt x="0" y="18"/>
                                    <a:pt x="5" y="23"/>
                                    <a:pt x="8" y="25"/>
                                  </a:cubicBezTo>
                                  <a:cubicBezTo>
                                    <a:pt x="24" y="20"/>
                                    <a:pt x="32" y="6"/>
                                    <a:pt x="46" y="0"/>
                                  </a:cubicBezTo>
                                  <a:cubicBezTo>
                                    <a:pt x="32" y="5"/>
                                    <a:pt x="15" y="4"/>
                                    <a:pt x="1" y="1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2" name="Freeform 59">
                            <a:extLst>
                              <a:ext uri="{FF2B5EF4-FFF2-40B4-BE49-F238E27FC236}">
                                <a16:creationId xmlns:a16="http://schemas.microsoft.com/office/drawing/2014/main" id="{1D52FFB6-111F-4701-8217-57E40DC815E9}"/>
                              </a:ext>
                            </a:extLst>
                          </wps:cNvPr>
                          <wps:cNvSpPr>
                            <a:spLocks/>
                          </wps:cNvSpPr>
                          <wps:spPr bwMode="auto">
                            <a:xfrm>
                              <a:off x="616" y="738"/>
                              <a:ext cx="22" cy="14"/>
                            </a:xfrm>
                            <a:custGeom>
                              <a:avLst/>
                              <a:gdLst>
                                <a:gd name="T0" fmla="*/ 37 w 37"/>
                                <a:gd name="T1" fmla="*/ 0 h 23"/>
                                <a:gd name="T2" fmla="*/ 37 w 37"/>
                                <a:gd name="T3" fmla="*/ 0 h 23"/>
                                <a:gd name="T4" fmla="*/ 2 w 37"/>
                                <a:gd name="T5" fmla="*/ 11 h 23"/>
                                <a:gd name="T6" fmla="*/ 5 w 37"/>
                                <a:gd name="T7" fmla="*/ 23 h 23"/>
                                <a:gd name="T8" fmla="*/ 37 w 37"/>
                                <a:gd name="T9" fmla="*/ 0 h 23"/>
                              </a:gdLst>
                              <a:ahLst/>
                              <a:cxnLst>
                                <a:cxn ang="0">
                                  <a:pos x="T0" y="T1"/>
                                </a:cxn>
                                <a:cxn ang="0">
                                  <a:pos x="T2" y="T3"/>
                                </a:cxn>
                                <a:cxn ang="0">
                                  <a:pos x="T4" y="T5"/>
                                </a:cxn>
                                <a:cxn ang="0">
                                  <a:pos x="T6" y="T7"/>
                                </a:cxn>
                                <a:cxn ang="0">
                                  <a:pos x="T8" y="T9"/>
                                </a:cxn>
                              </a:cxnLst>
                              <a:rect l="0" t="0" r="r" b="b"/>
                              <a:pathLst>
                                <a:path w="37" h="23">
                                  <a:moveTo>
                                    <a:pt x="37" y="0"/>
                                  </a:moveTo>
                                  <a:lnTo>
                                    <a:pt x="37" y="0"/>
                                  </a:lnTo>
                                  <a:cubicBezTo>
                                    <a:pt x="26" y="4"/>
                                    <a:pt x="13" y="5"/>
                                    <a:pt x="2" y="11"/>
                                  </a:cubicBezTo>
                                  <a:cubicBezTo>
                                    <a:pt x="0" y="16"/>
                                    <a:pt x="4" y="19"/>
                                    <a:pt x="5" y="23"/>
                                  </a:cubicBezTo>
                                  <a:cubicBezTo>
                                    <a:pt x="17" y="19"/>
                                    <a:pt x="34" y="9"/>
                                    <a:pt x="37"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3" name="Freeform 60">
                            <a:extLst>
                              <a:ext uri="{FF2B5EF4-FFF2-40B4-BE49-F238E27FC236}">
                                <a16:creationId xmlns:a16="http://schemas.microsoft.com/office/drawing/2014/main" id="{091DCE21-C743-465B-A1B7-391EB525E815}"/>
                              </a:ext>
                            </a:extLst>
                          </wps:cNvPr>
                          <wps:cNvSpPr>
                            <a:spLocks/>
                          </wps:cNvSpPr>
                          <wps:spPr bwMode="auto">
                            <a:xfrm>
                              <a:off x="623" y="752"/>
                              <a:ext cx="20" cy="14"/>
                            </a:xfrm>
                            <a:custGeom>
                              <a:avLst/>
                              <a:gdLst>
                                <a:gd name="T0" fmla="*/ 29 w 34"/>
                                <a:gd name="T1" fmla="*/ 2 h 23"/>
                                <a:gd name="T2" fmla="*/ 29 w 34"/>
                                <a:gd name="T3" fmla="*/ 2 h 23"/>
                                <a:gd name="T4" fmla="*/ 1 w 34"/>
                                <a:gd name="T5" fmla="*/ 11 h 23"/>
                                <a:gd name="T6" fmla="*/ 5 w 34"/>
                                <a:gd name="T7" fmla="*/ 23 h 23"/>
                                <a:gd name="T8" fmla="*/ 34 w 34"/>
                                <a:gd name="T9" fmla="*/ 3 h 23"/>
                                <a:gd name="T10" fmla="*/ 29 w 34"/>
                                <a:gd name="T11" fmla="*/ 2 h 23"/>
                              </a:gdLst>
                              <a:ahLst/>
                              <a:cxnLst>
                                <a:cxn ang="0">
                                  <a:pos x="T0" y="T1"/>
                                </a:cxn>
                                <a:cxn ang="0">
                                  <a:pos x="T2" y="T3"/>
                                </a:cxn>
                                <a:cxn ang="0">
                                  <a:pos x="T4" y="T5"/>
                                </a:cxn>
                                <a:cxn ang="0">
                                  <a:pos x="T6" y="T7"/>
                                </a:cxn>
                                <a:cxn ang="0">
                                  <a:pos x="T8" y="T9"/>
                                </a:cxn>
                                <a:cxn ang="0">
                                  <a:pos x="T10" y="T11"/>
                                </a:cxn>
                              </a:cxnLst>
                              <a:rect l="0" t="0" r="r" b="b"/>
                              <a:pathLst>
                                <a:path w="34" h="23">
                                  <a:moveTo>
                                    <a:pt x="29" y="2"/>
                                  </a:moveTo>
                                  <a:lnTo>
                                    <a:pt x="29" y="2"/>
                                  </a:lnTo>
                                  <a:cubicBezTo>
                                    <a:pt x="21" y="10"/>
                                    <a:pt x="9" y="6"/>
                                    <a:pt x="1" y="11"/>
                                  </a:cubicBezTo>
                                  <a:cubicBezTo>
                                    <a:pt x="3" y="15"/>
                                    <a:pt x="0" y="21"/>
                                    <a:pt x="5" y="23"/>
                                  </a:cubicBezTo>
                                  <a:cubicBezTo>
                                    <a:pt x="18" y="21"/>
                                    <a:pt x="25" y="10"/>
                                    <a:pt x="34" y="3"/>
                                  </a:cubicBezTo>
                                  <a:cubicBezTo>
                                    <a:pt x="34" y="0"/>
                                    <a:pt x="31" y="2"/>
                                    <a:pt x="29"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4" name="Freeform 61">
                            <a:extLst>
                              <a:ext uri="{FF2B5EF4-FFF2-40B4-BE49-F238E27FC236}">
                                <a16:creationId xmlns:a16="http://schemas.microsoft.com/office/drawing/2014/main" id="{55DAD58B-BE13-406E-A406-B10816691DA5}"/>
                              </a:ext>
                            </a:extLst>
                          </wps:cNvPr>
                          <wps:cNvSpPr>
                            <a:spLocks/>
                          </wps:cNvSpPr>
                          <wps:spPr bwMode="auto">
                            <a:xfrm>
                              <a:off x="629" y="767"/>
                              <a:ext cx="18" cy="12"/>
                            </a:xfrm>
                            <a:custGeom>
                              <a:avLst/>
                              <a:gdLst>
                                <a:gd name="T0" fmla="*/ 0 w 32"/>
                                <a:gd name="T1" fmla="*/ 8 h 20"/>
                                <a:gd name="T2" fmla="*/ 0 w 32"/>
                                <a:gd name="T3" fmla="*/ 8 h 20"/>
                                <a:gd name="T4" fmla="*/ 6 w 32"/>
                                <a:gd name="T5" fmla="*/ 20 h 20"/>
                                <a:gd name="T6" fmla="*/ 32 w 32"/>
                                <a:gd name="T7" fmla="*/ 0 h 20"/>
                                <a:gd name="T8" fmla="*/ 0 w 32"/>
                                <a:gd name="T9" fmla="*/ 8 h 20"/>
                              </a:gdLst>
                              <a:ahLst/>
                              <a:cxnLst>
                                <a:cxn ang="0">
                                  <a:pos x="T0" y="T1"/>
                                </a:cxn>
                                <a:cxn ang="0">
                                  <a:pos x="T2" y="T3"/>
                                </a:cxn>
                                <a:cxn ang="0">
                                  <a:pos x="T4" y="T5"/>
                                </a:cxn>
                                <a:cxn ang="0">
                                  <a:pos x="T6" y="T7"/>
                                </a:cxn>
                                <a:cxn ang="0">
                                  <a:pos x="T8" y="T9"/>
                                </a:cxn>
                              </a:cxnLst>
                              <a:rect l="0" t="0" r="r" b="b"/>
                              <a:pathLst>
                                <a:path w="32" h="20">
                                  <a:moveTo>
                                    <a:pt x="0" y="8"/>
                                  </a:moveTo>
                                  <a:lnTo>
                                    <a:pt x="0" y="8"/>
                                  </a:lnTo>
                                  <a:cubicBezTo>
                                    <a:pt x="1" y="12"/>
                                    <a:pt x="2" y="17"/>
                                    <a:pt x="6" y="20"/>
                                  </a:cubicBezTo>
                                  <a:cubicBezTo>
                                    <a:pt x="16" y="16"/>
                                    <a:pt x="25" y="7"/>
                                    <a:pt x="32" y="0"/>
                                  </a:cubicBezTo>
                                  <a:cubicBezTo>
                                    <a:pt x="22" y="5"/>
                                    <a:pt x="9" y="3"/>
                                    <a:pt x="0" y="8"/>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5" name="Freeform 62">
                            <a:extLst>
                              <a:ext uri="{FF2B5EF4-FFF2-40B4-BE49-F238E27FC236}">
                                <a16:creationId xmlns:a16="http://schemas.microsoft.com/office/drawing/2014/main" id="{6979DD31-0ED4-4855-A540-122FE9B1F68B}"/>
                              </a:ext>
                            </a:extLst>
                          </wps:cNvPr>
                          <wps:cNvSpPr>
                            <a:spLocks/>
                          </wps:cNvSpPr>
                          <wps:spPr bwMode="auto">
                            <a:xfrm>
                              <a:off x="741" y="770"/>
                              <a:ext cx="19" cy="13"/>
                            </a:xfrm>
                            <a:custGeom>
                              <a:avLst/>
                              <a:gdLst>
                                <a:gd name="T0" fmla="*/ 25 w 33"/>
                                <a:gd name="T1" fmla="*/ 2 h 21"/>
                                <a:gd name="T2" fmla="*/ 25 w 33"/>
                                <a:gd name="T3" fmla="*/ 2 h 21"/>
                                <a:gd name="T4" fmla="*/ 22 w 33"/>
                                <a:gd name="T5" fmla="*/ 11 h 21"/>
                                <a:gd name="T6" fmla="*/ 0 w 33"/>
                                <a:gd name="T7" fmla="*/ 21 h 21"/>
                                <a:gd name="T8" fmla="*/ 33 w 33"/>
                                <a:gd name="T9" fmla="*/ 9 h 21"/>
                                <a:gd name="T10" fmla="*/ 25 w 33"/>
                                <a:gd name="T11" fmla="*/ 2 h 21"/>
                              </a:gdLst>
                              <a:ahLst/>
                              <a:cxnLst>
                                <a:cxn ang="0">
                                  <a:pos x="T0" y="T1"/>
                                </a:cxn>
                                <a:cxn ang="0">
                                  <a:pos x="T2" y="T3"/>
                                </a:cxn>
                                <a:cxn ang="0">
                                  <a:pos x="T4" y="T5"/>
                                </a:cxn>
                                <a:cxn ang="0">
                                  <a:pos x="T6" y="T7"/>
                                </a:cxn>
                                <a:cxn ang="0">
                                  <a:pos x="T8" y="T9"/>
                                </a:cxn>
                                <a:cxn ang="0">
                                  <a:pos x="T10" y="T11"/>
                                </a:cxn>
                              </a:cxnLst>
                              <a:rect l="0" t="0" r="r" b="b"/>
                              <a:pathLst>
                                <a:path w="33" h="21">
                                  <a:moveTo>
                                    <a:pt x="25" y="2"/>
                                  </a:moveTo>
                                  <a:lnTo>
                                    <a:pt x="25" y="2"/>
                                  </a:lnTo>
                                  <a:cubicBezTo>
                                    <a:pt x="21" y="4"/>
                                    <a:pt x="22" y="7"/>
                                    <a:pt x="22" y="11"/>
                                  </a:cubicBezTo>
                                  <a:cubicBezTo>
                                    <a:pt x="15" y="20"/>
                                    <a:pt x="8" y="14"/>
                                    <a:pt x="0" y="21"/>
                                  </a:cubicBezTo>
                                  <a:cubicBezTo>
                                    <a:pt x="12" y="19"/>
                                    <a:pt x="25" y="18"/>
                                    <a:pt x="33" y="9"/>
                                  </a:cubicBezTo>
                                  <a:cubicBezTo>
                                    <a:pt x="30" y="7"/>
                                    <a:pt x="31" y="0"/>
                                    <a:pt x="25"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6" name="Freeform 63">
                            <a:extLst>
                              <a:ext uri="{FF2B5EF4-FFF2-40B4-BE49-F238E27FC236}">
                                <a16:creationId xmlns:a16="http://schemas.microsoft.com/office/drawing/2014/main" id="{0D45491B-8D79-4FF9-B8DF-0B9056A1E2FC}"/>
                              </a:ext>
                            </a:extLst>
                          </wps:cNvPr>
                          <wps:cNvSpPr>
                            <a:spLocks/>
                          </wps:cNvSpPr>
                          <wps:spPr bwMode="auto">
                            <a:xfrm>
                              <a:off x="767" y="777"/>
                              <a:ext cx="42" cy="12"/>
                            </a:xfrm>
                            <a:custGeom>
                              <a:avLst/>
                              <a:gdLst>
                                <a:gd name="T0" fmla="*/ 72 w 72"/>
                                <a:gd name="T1" fmla="*/ 16 h 20"/>
                                <a:gd name="T2" fmla="*/ 72 w 72"/>
                                <a:gd name="T3" fmla="*/ 16 h 20"/>
                                <a:gd name="T4" fmla="*/ 54 w 72"/>
                                <a:gd name="T5" fmla="*/ 3 h 20"/>
                                <a:gd name="T6" fmla="*/ 0 w 72"/>
                                <a:gd name="T7" fmla="*/ 20 h 20"/>
                                <a:gd name="T8" fmla="*/ 72 w 72"/>
                                <a:gd name="T9" fmla="*/ 16 h 20"/>
                              </a:gdLst>
                              <a:ahLst/>
                              <a:cxnLst>
                                <a:cxn ang="0">
                                  <a:pos x="T0" y="T1"/>
                                </a:cxn>
                                <a:cxn ang="0">
                                  <a:pos x="T2" y="T3"/>
                                </a:cxn>
                                <a:cxn ang="0">
                                  <a:pos x="T4" y="T5"/>
                                </a:cxn>
                                <a:cxn ang="0">
                                  <a:pos x="T6" y="T7"/>
                                </a:cxn>
                                <a:cxn ang="0">
                                  <a:pos x="T8" y="T9"/>
                                </a:cxn>
                              </a:cxnLst>
                              <a:rect l="0" t="0" r="r" b="b"/>
                              <a:pathLst>
                                <a:path w="72" h="20">
                                  <a:moveTo>
                                    <a:pt x="72" y="16"/>
                                  </a:moveTo>
                                  <a:lnTo>
                                    <a:pt x="72" y="16"/>
                                  </a:lnTo>
                                  <a:cubicBezTo>
                                    <a:pt x="70" y="5"/>
                                    <a:pt x="66" y="0"/>
                                    <a:pt x="54" y="3"/>
                                  </a:cubicBezTo>
                                  <a:cubicBezTo>
                                    <a:pt x="36" y="8"/>
                                    <a:pt x="15" y="12"/>
                                    <a:pt x="0" y="20"/>
                                  </a:cubicBezTo>
                                  <a:lnTo>
                                    <a:pt x="72" y="16"/>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7" name="Freeform 64">
                            <a:extLst>
                              <a:ext uri="{FF2B5EF4-FFF2-40B4-BE49-F238E27FC236}">
                                <a16:creationId xmlns:a16="http://schemas.microsoft.com/office/drawing/2014/main" id="{CF8B1347-6C70-4226-8A3E-4DA22BBB4AAA}"/>
                              </a:ext>
                            </a:extLst>
                          </wps:cNvPr>
                          <wps:cNvSpPr>
                            <a:spLocks/>
                          </wps:cNvSpPr>
                          <wps:spPr bwMode="auto">
                            <a:xfrm>
                              <a:off x="633" y="781"/>
                              <a:ext cx="17" cy="12"/>
                            </a:xfrm>
                            <a:custGeom>
                              <a:avLst/>
                              <a:gdLst>
                                <a:gd name="T0" fmla="*/ 3 w 30"/>
                                <a:gd name="T1" fmla="*/ 6 h 20"/>
                                <a:gd name="T2" fmla="*/ 3 w 30"/>
                                <a:gd name="T3" fmla="*/ 6 h 20"/>
                                <a:gd name="T4" fmla="*/ 7 w 30"/>
                                <a:gd name="T5" fmla="*/ 20 h 20"/>
                                <a:gd name="T6" fmla="*/ 30 w 30"/>
                                <a:gd name="T7" fmla="*/ 0 h 20"/>
                                <a:gd name="T8" fmla="*/ 3 w 30"/>
                                <a:gd name="T9" fmla="*/ 6 h 20"/>
                              </a:gdLst>
                              <a:ahLst/>
                              <a:cxnLst>
                                <a:cxn ang="0">
                                  <a:pos x="T0" y="T1"/>
                                </a:cxn>
                                <a:cxn ang="0">
                                  <a:pos x="T2" y="T3"/>
                                </a:cxn>
                                <a:cxn ang="0">
                                  <a:pos x="T4" y="T5"/>
                                </a:cxn>
                                <a:cxn ang="0">
                                  <a:pos x="T6" y="T7"/>
                                </a:cxn>
                                <a:cxn ang="0">
                                  <a:pos x="T8" y="T9"/>
                                </a:cxn>
                              </a:cxnLst>
                              <a:rect l="0" t="0" r="r" b="b"/>
                              <a:pathLst>
                                <a:path w="30" h="20">
                                  <a:moveTo>
                                    <a:pt x="3" y="6"/>
                                  </a:moveTo>
                                  <a:lnTo>
                                    <a:pt x="3" y="6"/>
                                  </a:lnTo>
                                  <a:cubicBezTo>
                                    <a:pt x="0" y="9"/>
                                    <a:pt x="1" y="17"/>
                                    <a:pt x="7" y="20"/>
                                  </a:cubicBezTo>
                                  <a:cubicBezTo>
                                    <a:pt x="17" y="13"/>
                                    <a:pt x="22" y="6"/>
                                    <a:pt x="30" y="0"/>
                                  </a:cubicBezTo>
                                  <a:cubicBezTo>
                                    <a:pt x="21" y="2"/>
                                    <a:pt x="11" y="2"/>
                                    <a:pt x="3" y="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8" name="Freeform 65">
                            <a:extLst>
                              <a:ext uri="{FF2B5EF4-FFF2-40B4-BE49-F238E27FC236}">
                                <a16:creationId xmlns:a16="http://schemas.microsoft.com/office/drawing/2014/main" id="{929B0F51-EAB4-4959-945A-AEBAAF8901B2}"/>
                              </a:ext>
                            </a:extLst>
                          </wps:cNvPr>
                          <wps:cNvSpPr>
                            <a:spLocks/>
                          </wps:cNvSpPr>
                          <wps:spPr bwMode="auto">
                            <a:xfrm>
                              <a:off x="745" y="785"/>
                              <a:ext cx="17" cy="11"/>
                            </a:xfrm>
                            <a:custGeom>
                              <a:avLst/>
                              <a:gdLst>
                                <a:gd name="T0" fmla="*/ 22 w 29"/>
                                <a:gd name="T1" fmla="*/ 8 h 19"/>
                                <a:gd name="T2" fmla="*/ 22 w 29"/>
                                <a:gd name="T3" fmla="*/ 8 h 19"/>
                                <a:gd name="T4" fmla="*/ 0 w 29"/>
                                <a:gd name="T5" fmla="*/ 19 h 19"/>
                                <a:gd name="T6" fmla="*/ 16 w 29"/>
                                <a:gd name="T7" fmla="*/ 17 h 19"/>
                                <a:gd name="T8" fmla="*/ 27 w 29"/>
                                <a:gd name="T9" fmla="*/ 0 h 19"/>
                                <a:gd name="T10" fmla="*/ 21 w 29"/>
                                <a:gd name="T11" fmla="*/ 0 h 19"/>
                                <a:gd name="T12" fmla="*/ 22 w 29"/>
                                <a:gd name="T13" fmla="*/ 8 h 19"/>
                              </a:gdLst>
                              <a:ahLst/>
                              <a:cxnLst>
                                <a:cxn ang="0">
                                  <a:pos x="T0" y="T1"/>
                                </a:cxn>
                                <a:cxn ang="0">
                                  <a:pos x="T2" y="T3"/>
                                </a:cxn>
                                <a:cxn ang="0">
                                  <a:pos x="T4" y="T5"/>
                                </a:cxn>
                                <a:cxn ang="0">
                                  <a:pos x="T6" y="T7"/>
                                </a:cxn>
                                <a:cxn ang="0">
                                  <a:pos x="T8" y="T9"/>
                                </a:cxn>
                                <a:cxn ang="0">
                                  <a:pos x="T10" y="T11"/>
                                </a:cxn>
                                <a:cxn ang="0">
                                  <a:pos x="T12" y="T13"/>
                                </a:cxn>
                              </a:cxnLst>
                              <a:rect l="0" t="0" r="r" b="b"/>
                              <a:pathLst>
                                <a:path w="29" h="19">
                                  <a:moveTo>
                                    <a:pt x="22" y="8"/>
                                  </a:moveTo>
                                  <a:lnTo>
                                    <a:pt x="22" y="8"/>
                                  </a:lnTo>
                                  <a:cubicBezTo>
                                    <a:pt x="16" y="15"/>
                                    <a:pt x="7" y="15"/>
                                    <a:pt x="0" y="19"/>
                                  </a:cubicBezTo>
                                  <a:lnTo>
                                    <a:pt x="16" y="17"/>
                                  </a:lnTo>
                                  <a:cubicBezTo>
                                    <a:pt x="23" y="14"/>
                                    <a:pt x="29" y="10"/>
                                    <a:pt x="27" y="0"/>
                                  </a:cubicBezTo>
                                  <a:lnTo>
                                    <a:pt x="21" y="0"/>
                                  </a:lnTo>
                                  <a:lnTo>
                                    <a:pt x="22" y="8"/>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9" name="Freeform 66">
                            <a:extLst>
                              <a:ext uri="{FF2B5EF4-FFF2-40B4-BE49-F238E27FC236}">
                                <a16:creationId xmlns:a16="http://schemas.microsoft.com/office/drawing/2014/main" id="{B89A86CE-C05C-4975-A8BB-6181BD5853AF}"/>
                              </a:ext>
                            </a:extLst>
                          </wps:cNvPr>
                          <wps:cNvSpPr>
                            <a:spLocks/>
                          </wps:cNvSpPr>
                          <wps:spPr bwMode="auto">
                            <a:xfrm>
                              <a:off x="637" y="794"/>
                              <a:ext cx="18" cy="10"/>
                            </a:xfrm>
                            <a:custGeom>
                              <a:avLst/>
                              <a:gdLst>
                                <a:gd name="T0" fmla="*/ 31 w 31"/>
                                <a:gd name="T1" fmla="*/ 1 h 17"/>
                                <a:gd name="T2" fmla="*/ 31 w 31"/>
                                <a:gd name="T3" fmla="*/ 1 h 17"/>
                                <a:gd name="T4" fmla="*/ 4 w 31"/>
                                <a:gd name="T5" fmla="*/ 8 h 17"/>
                                <a:gd name="T6" fmla="*/ 6 w 31"/>
                                <a:gd name="T7" fmla="*/ 17 h 17"/>
                                <a:gd name="T8" fmla="*/ 31 w 31"/>
                                <a:gd name="T9" fmla="*/ 1 h 17"/>
                              </a:gdLst>
                              <a:ahLst/>
                              <a:cxnLst>
                                <a:cxn ang="0">
                                  <a:pos x="T0" y="T1"/>
                                </a:cxn>
                                <a:cxn ang="0">
                                  <a:pos x="T2" y="T3"/>
                                </a:cxn>
                                <a:cxn ang="0">
                                  <a:pos x="T4" y="T5"/>
                                </a:cxn>
                                <a:cxn ang="0">
                                  <a:pos x="T6" y="T7"/>
                                </a:cxn>
                                <a:cxn ang="0">
                                  <a:pos x="T8" y="T9"/>
                                </a:cxn>
                              </a:cxnLst>
                              <a:rect l="0" t="0" r="r" b="b"/>
                              <a:pathLst>
                                <a:path w="31" h="17">
                                  <a:moveTo>
                                    <a:pt x="31" y="1"/>
                                  </a:moveTo>
                                  <a:lnTo>
                                    <a:pt x="31" y="1"/>
                                  </a:lnTo>
                                  <a:cubicBezTo>
                                    <a:pt x="24" y="7"/>
                                    <a:pt x="11" y="0"/>
                                    <a:pt x="4" y="8"/>
                                  </a:cubicBezTo>
                                  <a:cubicBezTo>
                                    <a:pt x="0" y="10"/>
                                    <a:pt x="6" y="13"/>
                                    <a:pt x="6" y="17"/>
                                  </a:cubicBezTo>
                                  <a:cubicBezTo>
                                    <a:pt x="18" y="17"/>
                                    <a:pt x="26" y="6"/>
                                    <a:pt x="31"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0" name="Freeform 67">
                            <a:extLst>
                              <a:ext uri="{FF2B5EF4-FFF2-40B4-BE49-F238E27FC236}">
                                <a16:creationId xmlns:a16="http://schemas.microsoft.com/office/drawing/2014/main" id="{12611DD1-4A96-48E0-A5FA-82DF9AA745D6}"/>
                              </a:ext>
                            </a:extLst>
                          </wps:cNvPr>
                          <wps:cNvSpPr>
                            <a:spLocks/>
                          </wps:cNvSpPr>
                          <wps:spPr bwMode="auto">
                            <a:xfrm>
                              <a:off x="752" y="797"/>
                              <a:ext cx="14" cy="12"/>
                            </a:xfrm>
                            <a:custGeom>
                              <a:avLst/>
                              <a:gdLst>
                                <a:gd name="T0" fmla="*/ 0 w 24"/>
                                <a:gd name="T1" fmla="*/ 21 h 21"/>
                                <a:gd name="T2" fmla="*/ 0 w 24"/>
                                <a:gd name="T3" fmla="*/ 21 h 21"/>
                                <a:gd name="T4" fmla="*/ 24 w 24"/>
                                <a:gd name="T5" fmla="*/ 11 h 21"/>
                                <a:gd name="T6" fmla="*/ 0 w 24"/>
                                <a:gd name="T7" fmla="*/ 21 h 21"/>
                              </a:gdLst>
                              <a:ahLst/>
                              <a:cxnLst>
                                <a:cxn ang="0">
                                  <a:pos x="T0" y="T1"/>
                                </a:cxn>
                                <a:cxn ang="0">
                                  <a:pos x="T2" y="T3"/>
                                </a:cxn>
                                <a:cxn ang="0">
                                  <a:pos x="T4" y="T5"/>
                                </a:cxn>
                                <a:cxn ang="0">
                                  <a:pos x="T6" y="T7"/>
                                </a:cxn>
                              </a:cxnLst>
                              <a:rect l="0" t="0" r="r" b="b"/>
                              <a:pathLst>
                                <a:path w="24" h="21">
                                  <a:moveTo>
                                    <a:pt x="0" y="21"/>
                                  </a:moveTo>
                                  <a:lnTo>
                                    <a:pt x="0" y="21"/>
                                  </a:lnTo>
                                  <a:cubicBezTo>
                                    <a:pt x="9" y="20"/>
                                    <a:pt x="18" y="17"/>
                                    <a:pt x="24" y="11"/>
                                  </a:cubicBezTo>
                                  <a:cubicBezTo>
                                    <a:pt x="13" y="0"/>
                                    <a:pt x="9" y="16"/>
                                    <a:pt x="0" y="2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1" name="Freeform 68">
                            <a:extLst>
                              <a:ext uri="{FF2B5EF4-FFF2-40B4-BE49-F238E27FC236}">
                                <a16:creationId xmlns:a16="http://schemas.microsoft.com/office/drawing/2014/main" id="{005C7176-E9D2-421D-A047-BD7561C296AC}"/>
                              </a:ext>
                            </a:extLst>
                          </wps:cNvPr>
                          <wps:cNvSpPr>
                            <a:spLocks/>
                          </wps:cNvSpPr>
                          <wps:spPr bwMode="auto">
                            <a:xfrm>
                              <a:off x="748" y="809"/>
                              <a:ext cx="4" cy="1"/>
                            </a:xfrm>
                            <a:custGeom>
                              <a:avLst/>
                              <a:gdLst>
                                <a:gd name="T0" fmla="*/ 7 w 7"/>
                                <a:gd name="T1" fmla="*/ 0 h 2"/>
                                <a:gd name="T2" fmla="*/ 7 w 7"/>
                                <a:gd name="T3" fmla="*/ 0 h 2"/>
                                <a:gd name="T4" fmla="*/ 0 w 7"/>
                                <a:gd name="T5" fmla="*/ 1 h 2"/>
                                <a:gd name="T6" fmla="*/ 7 w 7"/>
                                <a:gd name="T7" fmla="*/ 0 h 2"/>
                              </a:gdLst>
                              <a:ahLst/>
                              <a:cxnLst>
                                <a:cxn ang="0">
                                  <a:pos x="T0" y="T1"/>
                                </a:cxn>
                                <a:cxn ang="0">
                                  <a:pos x="T2" y="T3"/>
                                </a:cxn>
                                <a:cxn ang="0">
                                  <a:pos x="T4" y="T5"/>
                                </a:cxn>
                                <a:cxn ang="0">
                                  <a:pos x="T6" y="T7"/>
                                </a:cxn>
                              </a:cxnLst>
                              <a:rect l="0" t="0" r="r" b="b"/>
                              <a:pathLst>
                                <a:path w="7" h="2">
                                  <a:moveTo>
                                    <a:pt x="7" y="0"/>
                                  </a:moveTo>
                                  <a:lnTo>
                                    <a:pt x="7" y="0"/>
                                  </a:lnTo>
                                  <a:cubicBezTo>
                                    <a:pt x="5" y="0"/>
                                    <a:pt x="2" y="1"/>
                                    <a:pt x="0" y="1"/>
                                  </a:cubicBezTo>
                                  <a:cubicBezTo>
                                    <a:pt x="3" y="2"/>
                                    <a:pt x="5" y="1"/>
                                    <a:pt x="7"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2" name="Freeform 69">
                            <a:extLst>
                              <a:ext uri="{FF2B5EF4-FFF2-40B4-BE49-F238E27FC236}">
                                <a16:creationId xmlns:a16="http://schemas.microsoft.com/office/drawing/2014/main" id="{BA35851C-994C-4143-A273-F0E1E5CFC143}"/>
                              </a:ext>
                            </a:extLst>
                          </wps:cNvPr>
                          <wps:cNvSpPr>
                            <a:spLocks/>
                          </wps:cNvSpPr>
                          <wps:spPr bwMode="auto">
                            <a:xfrm>
                              <a:off x="642" y="810"/>
                              <a:ext cx="15" cy="9"/>
                            </a:xfrm>
                            <a:custGeom>
                              <a:avLst/>
                              <a:gdLst>
                                <a:gd name="T0" fmla="*/ 26 w 26"/>
                                <a:gd name="T1" fmla="*/ 1 h 16"/>
                                <a:gd name="T2" fmla="*/ 26 w 26"/>
                                <a:gd name="T3" fmla="*/ 1 h 16"/>
                                <a:gd name="T4" fmla="*/ 4 w 26"/>
                                <a:gd name="T5" fmla="*/ 14 h 16"/>
                                <a:gd name="T6" fmla="*/ 26 w 26"/>
                                <a:gd name="T7" fmla="*/ 1 h 16"/>
                              </a:gdLst>
                              <a:ahLst/>
                              <a:cxnLst>
                                <a:cxn ang="0">
                                  <a:pos x="T0" y="T1"/>
                                </a:cxn>
                                <a:cxn ang="0">
                                  <a:pos x="T2" y="T3"/>
                                </a:cxn>
                                <a:cxn ang="0">
                                  <a:pos x="T4" y="T5"/>
                                </a:cxn>
                                <a:cxn ang="0">
                                  <a:pos x="T6" y="T7"/>
                                </a:cxn>
                              </a:cxnLst>
                              <a:rect l="0" t="0" r="r" b="b"/>
                              <a:pathLst>
                                <a:path w="26" h="16">
                                  <a:moveTo>
                                    <a:pt x="26" y="1"/>
                                  </a:moveTo>
                                  <a:lnTo>
                                    <a:pt x="26" y="1"/>
                                  </a:lnTo>
                                  <a:cubicBezTo>
                                    <a:pt x="17" y="0"/>
                                    <a:pt x="0" y="1"/>
                                    <a:pt x="4" y="14"/>
                                  </a:cubicBezTo>
                                  <a:cubicBezTo>
                                    <a:pt x="13" y="16"/>
                                    <a:pt x="22" y="9"/>
                                    <a:pt x="26"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3" name="Freeform 70">
                            <a:extLst>
                              <a:ext uri="{FF2B5EF4-FFF2-40B4-BE49-F238E27FC236}">
                                <a16:creationId xmlns:a16="http://schemas.microsoft.com/office/drawing/2014/main" id="{E8F65134-90C3-4148-8F43-F54688717166}"/>
                              </a:ext>
                            </a:extLst>
                          </wps:cNvPr>
                          <wps:cNvSpPr>
                            <a:spLocks/>
                          </wps:cNvSpPr>
                          <wps:spPr bwMode="auto">
                            <a:xfrm>
                              <a:off x="753" y="813"/>
                              <a:ext cx="16" cy="11"/>
                            </a:xfrm>
                            <a:custGeom>
                              <a:avLst/>
                              <a:gdLst>
                                <a:gd name="T0" fmla="*/ 0 w 28"/>
                                <a:gd name="T1" fmla="*/ 14 h 19"/>
                                <a:gd name="T2" fmla="*/ 0 w 28"/>
                                <a:gd name="T3" fmla="*/ 14 h 19"/>
                                <a:gd name="T4" fmla="*/ 24 w 28"/>
                                <a:gd name="T5" fmla="*/ 9 h 19"/>
                                <a:gd name="T6" fmla="*/ 20 w 28"/>
                                <a:gd name="T7" fmla="*/ 0 h 19"/>
                                <a:gd name="T8" fmla="*/ 0 w 28"/>
                                <a:gd name="T9" fmla="*/ 14 h 19"/>
                              </a:gdLst>
                              <a:ahLst/>
                              <a:cxnLst>
                                <a:cxn ang="0">
                                  <a:pos x="T0" y="T1"/>
                                </a:cxn>
                                <a:cxn ang="0">
                                  <a:pos x="T2" y="T3"/>
                                </a:cxn>
                                <a:cxn ang="0">
                                  <a:pos x="T4" y="T5"/>
                                </a:cxn>
                                <a:cxn ang="0">
                                  <a:pos x="T6" y="T7"/>
                                </a:cxn>
                                <a:cxn ang="0">
                                  <a:pos x="T8" y="T9"/>
                                </a:cxn>
                              </a:cxnLst>
                              <a:rect l="0" t="0" r="r" b="b"/>
                              <a:pathLst>
                                <a:path w="28" h="19">
                                  <a:moveTo>
                                    <a:pt x="0" y="14"/>
                                  </a:moveTo>
                                  <a:lnTo>
                                    <a:pt x="0" y="14"/>
                                  </a:lnTo>
                                  <a:cubicBezTo>
                                    <a:pt x="4" y="19"/>
                                    <a:pt x="17" y="11"/>
                                    <a:pt x="24" y="9"/>
                                  </a:cubicBezTo>
                                  <a:cubicBezTo>
                                    <a:pt x="28" y="6"/>
                                    <a:pt x="24" y="0"/>
                                    <a:pt x="20" y="0"/>
                                  </a:cubicBezTo>
                                  <a:cubicBezTo>
                                    <a:pt x="17" y="9"/>
                                    <a:pt x="8" y="11"/>
                                    <a:pt x="0" y="1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4" name="Freeform 71">
                            <a:extLst>
                              <a:ext uri="{FF2B5EF4-FFF2-40B4-BE49-F238E27FC236}">
                                <a16:creationId xmlns:a16="http://schemas.microsoft.com/office/drawing/2014/main" id="{1C844AA2-AEF3-4063-AC32-4E309990DF22}"/>
                              </a:ext>
                            </a:extLst>
                          </wps:cNvPr>
                          <wps:cNvSpPr>
                            <a:spLocks/>
                          </wps:cNvSpPr>
                          <wps:spPr bwMode="auto">
                            <a:xfrm>
                              <a:off x="646" y="823"/>
                              <a:ext cx="15" cy="10"/>
                            </a:xfrm>
                            <a:custGeom>
                              <a:avLst/>
                              <a:gdLst>
                                <a:gd name="T0" fmla="*/ 10 w 25"/>
                                <a:gd name="T1" fmla="*/ 17 h 17"/>
                                <a:gd name="T2" fmla="*/ 10 w 25"/>
                                <a:gd name="T3" fmla="*/ 17 h 17"/>
                                <a:gd name="T4" fmla="*/ 25 w 25"/>
                                <a:gd name="T5" fmla="*/ 3 h 17"/>
                                <a:gd name="T6" fmla="*/ 10 w 25"/>
                                <a:gd name="T7" fmla="*/ 17 h 17"/>
                              </a:gdLst>
                              <a:ahLst/>
                              <a:cxnLst>
                                <a:cxn ang="0">
                                  <a:pos x="T0" y="T1"/>
                                </a:cxn>
                                <a:cxn ang="0">
                                  <a:pos x="T2" y="T3"/>
                                </a:cxn>
                                <a:cxn ang="0">
                                  <a:pos x="T4" y="T5"/>
                                </a:cxn>
                                <a:cxn ang="0">
                                  <a:pos x="T6" y="T7"/>
                                </a:cxn>
                              </a:cxnLst>
                              <a:rect l="0" t="0" r="r" b="b"/>
                              <a:pathLst>
                                <a:path w="25" h="17">
                                  <a:moveTo>
                                    <a:pt x="10" y="17"/>
                                  </a:moveTo>
                                  <a:lnTo>
                                    <a:pt x="10" y="17"/>
                                  </a:lnTo>
                                  <a:cubicBezTo>
                                    <a:pt x="14" y="15"/>
                                    <a:pt x="24" y="11"/>
                                    <a:pt x="25" y="3"/>
                                  </a:cubicBezTo>
                                  <a:cubicBezTo>
                                    <a:pt x="15" y="0"/>
                                    <a:pt x="0" y="7"/>
                                    <a:pt x="10" y="1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5" name="Freeform 72">
                            <a:extLst>
                              <a:ext uri="{FF2B5EF4-FFF2-40B4-BE49-F238E27FC236}">
                                <a16:creationId xmlns:a16="http://schemas.microsoft.com/office/drawing/2014/main" id="{6E5D7830-6E18-40D3-AAC1-4A9FE1D5A9BE}"/>
                              </a:ext>
                            </a:extLst>
                          </wps:cNvPr>
                          <wps:cNvSpPr>
                            <a:spLocks/>
                          </wps:cNvSpPr>
                          <wps:spPr bwMode="auto">
                            <a:xfrm>
                              <a:off x="751" y="834"/>
                              <a:ext cx="4" cy="2"/>
                            </a:xfrm>
                            <a:custGeom>
                              <a:avLst/>
                              <a:gdLst>
                                <a:gd name="T0" fmla="*/ 8 w 8"/>
                                <a:gd name="T1" fmla="*/ 0 h 2"/>
                                <a:gd name="T2" fmla="*/ 8 w 8"/>
                                <a:gd name="T3" fmla="*/ 0 h 2"/>
                                <a:gd name="T4" fmla="*/ 0 w 8"/>
                                <a:gd name="T5" fmla="*/ 2 h 2"/>
                                <a:gd name="T6" fmla="*/ 8 w 8"/>
                                <a:gd name="T7" fmla="*/ 0 h 2"/>
                              </a:gdLst>
                              <a:ahLst/>
                              <a:cxnLst>
                                <a:cxn ang="0">
                                  <a:pos x="T0" y="T1"/>
                                </a:cxn>
                                <a:cxn ang="0">
                                  <a:pos x="T2" y="T3"/>
                                </a:cxn>
                                <a:cxn ang="0">
                                  <a:pos x="T4" y="T5"/>
                                </a:cxn>
                                <a:cxn ang="0">
                                  <a:pos x="T6" y="T7"/>
                                </a:cxn>
                              </a:cxnLst>
                              <a:rect l="0" t="0" r="r" b="b"/>
                              <a:pathLst>
                                <a:path w="8" h="2">
                                  <a:moveTo>
                                    <a:pt x="8" y="0"/>
                                  </a:moveTo>
                                  <a:lnTo>
                                    <a:pt x="8" y="0"/>
                                  </a:lnTo>
                                  <a:cubicBezTo>
                                    <a:pt x="4" y="0"/>
                                    <a:pt x="1" y="0"/>
                                    <a:pt x="0" y="2"/>
                                  </a:cubicBezTo>
                                  <a:cubicBezTo>
                                    <a:pt x="2" y="1"/>
                                    <a:pt x="5" y="1"/>
                                    <a:pt x="8"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6" name="Freeform 73">
                            <a:extLst>
                              <a:ext uri="{FF2B5EF4-FFF2-40B4-BE49-F238E27FC236}">
                                <a16:creationId xmlns:a16="http://schemas.microsoft.com/office/drawing/2014/main" id="{F98F6477-BE38-433F-B26C-7C6EF80A0FA7}"/>
                              </a:ext>
                            </a:extLst>
                          </wps:cNvPr>
                          <wps:cNvSpPr>
                            <a:spLocks/>
                          </wps:cNvSpPr>
                          <wps:spPr bwMode="auto">
                            <a:xfrm>
                              <a:off x="755" y="826"/>
                              <a:ext cx="16" cy="8"/>
                            </a:xfrm>
                            <a:custGeom>
                              <a:avLst/>
                              <a:gdLst>
                                <a:gd name="T0" fmla="*/ 21 w 27"/>
                                <a:gd name="T1" fmla="*/ 1 h 14"/>
                                <a:gd name="T2" fmla="*/ 21 w 27"/>
                                <a:gd name="T3" fmla="*/ 1 h 14"/>
                                <a:gd name="T4" fmla="*/ 0 w 27"/>
                                <a:gd name="T5" fmla="*/ 14 h 14"/>
                                <a:gd name="T6" fmla="*/ 27 w 27"/>
                                <a:gd name="T7" fmla="*/ 3 h 14"/>
                                <a:gd name="T8" fmla="*/ 21 w 27"/>
                                <a:gd name="T9" fmla="*/ 1 h 14"/>
                              </a:gdLst>
                              <a:ahLst/>
                              <a:cxnLst>
                                <a:cxn ang="0">
                                  <a:pos x="T0" y="T1"/>
                                </a:cxn>
                                <a:cxn ang="0">
                                  <a:pos x="T2" y="T3"/>
                                </a:cxn>
                                <a:cxn ang="0">
                                  <a:pos x="T4" y="T5"/>
                                </a:cxn>
                                <a:cxn ang="0">
                                  <a:pos x="T6" y="T7"/>
                                </a:cxn>
                                <a:cxn ang="0">
                                  <a:pos x="T8" y="T9"/>
                                </a:cxn>
                              </a:cxnLst>
                              <a:rect l="0" t="0" r="r" b="b"/>
                              <a:pathLst>
                                <a:path w="27" h="14">
                                  <a:moveTo>
                                    <a:pt x="21" y="1"/>
                                  </a:moveTo>
                                  <a:lnTo>
                                    <a:pt x="21" y="1"/>
                                  </a:lnTo>
                                  <a:cubicBezTo>
                                    <a:pt x="16" y="9"/>
                                    <a:pt x="9" y="12"/>
                                    <a:pt x="0" y="14"/>
                                  </a:cubicBezTo>
                                  <a:cubicBezTo>
                                    <a:pt x="10" y="14"/>
                                    <a:pt x="24" y="14"/>
                                    <a:pt x="27" y="3"/>
                                  </a:cubicBezTo>
                                  <a:cubicBezTo>
                                    <a:pt x="26" y="0"/>
                                    <a:pt x="23" y="2"/>
                                    <a:pt x="21"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7" name="Freeform 74">
                            <a:extLst>
                              <a:ext uri="{FF2B5EF4-FFF2-40B4-BE49-F238E27FC236}">
                                <a16:creationId xmlns:a16="http://schemas.microsoft.com/office/drawing/2014/main" id="{20EDB818-45EF-4ABA-AF3E-14B86CD01405}"/>
                              </a:ext>
                            </a:extLst>
                          </wps:cNvPr>
                          <wps:cNvSpPr>
                            <a:spLocks/>
                          </wps:cNvSpPr>
                          <wps:spPr bwMode="auto">
                            <a:xfrm>
                              <a:off x="654" y="837"/>
                              <a:ext cx="12" cy="10"/>
                            </a:xfrm>
                            <a:custGeom>
                              <a:avLst/>
                              <a:gdLst>
                                <a:gd name="T0" fmla="*/ 0 w 19"/>
                                <a:gd name="T1" fmla="*/ 11 h 18"/>
                                <a:gd name="T2" fmla="*/ 0 w 19"/>
                                <a:gd name="T3" fmla="*/ 11 h 18"/>
                                <a:gd name="T4" fmla="*/ 4 w 19"/>
                                <a:gd name="T5" fmla="*/ 18 h 18"/>
                                <a:gd name="T6" fmla="*/ 19 w 19"/>
                                <a:gd name="T7" fmla="*/ 3 h 18"/>
                                <a:gd name="T8" fmla="*/ 0 w 19"/>
                                <a:gd name="T9" fmla="*/ 11 h 18"/>
                              </a:gdLst>
                              <a:ahLst/>
                              <a:cxnLst>
                                <a:cxn ang="0">
                                  <a:pos x="T0" y="T1"/>
                                </a:cxn>
                                <a:cxn ang="0">
                                  <a:pos x="T2" y="T3"/>
                                </a:cxn>
                                <a:cxn ang="0">
                                  <a:pos x="T4" y="T5"/>
                                </a:cxn>
                                <a:cxn ang="0">
                                  <a:pos x="T6" y="T7"/>
                                </a:cxn>
                                <a:cxn ang="0">
                                  <a:pos x="T8" y="T9"/>
                                </a:cxn>
                              </a:cxnLst>
                              <a:rect l="0" t="0" r="r" b="b"/>
                              <a:pathLst>
                                <a:path w="19" h="18">
                                  <a:moveTo>
                                    <a:pt x="0" y="11"/>
                                  </a:moveTo>
                                  <a:lnTo>
                                    <a:pt x="0" y="11"/>
                                  </a:lnTo>
                                  <a:lnTo>
                                    <a:pt x="4" y="18"/>
                                  </a:lnTo>
                                  <a:lnTo>
                                    <a:pt x="19" y="3"/>
                                  </a:lnTo>
                                  <a:cubicBezTo>
                                    <a:pt x="10" y="0"/>
                                    <a:pt x="5" y="9"/>
                                    <a:pt x="0" y="1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8" name="Freeform 75">
                            <a:extLst>
                              <a:ext uri="{FF2B5EF4-FFF2-40B4-BE49-F238E27FC236}">
                                <a16:creationId xmlns:a16="http://schemas.microsoft.com/office/drawing/2014/main" id="{C27C1DFE-7B08-4146-9694-42F381850D91}"/>
                              </a:ext>
                            </a:extLst>
                          </wps:cNvPr>
                          <wps:cNvSpPr>
                            <a:spLocks/>
                          </wps:cNvSpPr>
                          <wps:spPr bwMode="auto">
                            <a:xfrm>
                              <a:off x="751" y="839"/>
                              <a:ext cx="24" cy="13"/>
                            </a:xfrm>
                            <a:custGeom>
                              <a:avLst/>
                              <a:gdLst>
                                <a:gd name="T0" fmla="*/ 0 w 42"/>
                                <a:gd name="T1" fmla="*/ 21 h 21"/>
                                <a:gd name="T2" fmla="*/ 0 w 42"/>
                                <a:gd name="T3" fmla="*/ 21 h 21"/>
                                <a:gd name="T4" fmla="*/ 39 w 42"/>
                                <a:gd name="T5" fmla="*/ 12 h 21"/>
                                <a:gd name="T6" fmla="*/ 35 w 42"/>
                                <a:gd name="T7" fmla="*/ 0 h 21"/>
                                <a:gd name="T8" fmla="*/ 0 w 42"/>
                                <a:gd name="T9" fmla="*/ 21 h 21"/>
                              </a:gdLst>
                              <a:ahLst/>
                              <a:cxnLst>
                                <a:cxn ang="0">
                                  <a:pos x="T0" y="T1"/>
                                </a:cxn>
                                <a:cxn ang="0">
                                  <a:pos x="T2" y="T3"/>
                                </a:cxn>
                                <a:cxn ang="0">
                                  <a:pos x="T4" y="T5"/>
                                </a:cxn>
                                <a:cxn ang="0">
                                  <a:pos x="T6" y="T7"/>
                                </a:cxn>
                                <a:cxn ang="0">
                                  <a:pos x="T8" y="T9"/>
                                </a:cxn>
                              </a:cxnLst>
                              <a:rect l="0" t="0" r="r" b="b"/>
                              <a:pathLst>
                                <a:path w="42" h="21">
                                  <a:moveTo>
                                    <a:pt x="0" y="21"/>
                                  </a:moveTo>
                                  <a:lnTo>
                                    <a:pt x="0" y="21"/>
                                  </a:lnTo>
                                  <a:lnTo>
                                    <a:pt x="39" y="12"/>
                                  </a:lnTo>
                                  <a:cubicBezTo>
                                    <a:pt x="42" y="7"/>
                                    <a:pt x="39" y="1"/>
                                    <a:pt x="35" y="0"/>
                                  </a:cubicBezTo>
                                  <a:cubicBezTo>
                                    <a:pt x="32" y="19"/>
                                    <a:pt x="11" y="14"/>
                                    <a:pt x="0" y="2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9" name="Freeform 76">
                            <a:extLst>
                              <a:ext uri="{FF2B5EF4-FFF2-40B4-BE49-F238E27FC236}">
                                <a16:creationId xmlns:a16="http://schemas.microsoft.com/office/drawing/2014/main" id="{0C6A2F45-5F06-47FF-AA9F-0FD03DC1F033}"/>
                              </a:ext>
                            </a:extLst>
                          </wps:cNvPr>
                          <wps:cNvSpPr>
                            <a:spLocks/>
                          </wps:cNvSpPr>
                          <wps:spPr bwMode="auto">
                            <a:xfrm>
                              <a:off x="657" y="855"/>
                              <a:ext cx="10" cy="6"/>
                            </a:xfrm>
                            <a:custGeom>
                              <a:avLst/>
                              <a:gdLst>
                                <a:gd name="T0" fmla="*/ 6 w 18"/>
                                <a:gd name="T1" fmla="*/ 0 h 11"/>
                                <a:gd name="T2" fmla="*/ 6 w 18"/>
                                <a:gd name="T3" fmla="*/ 0 h 11"/>
                                <a:gd name="T4" fmla="*/ 4 w 18"/>
                                <a:gd name="T5" fmla="*/ 11 h 11"/>
                                <a:gd name="T6" fmla="*/ 18 w 18"/>
                                <a:gd name="T7" fmla="*/ 0 h 11"/>
                                <a:gd name="T8" fmla="*/ 6 w 18"/>
                                <a:gd name="T9" fmla="*/ 0 h 11"/>
                              </a:gdLst>
                              <a:ahLst/>
                              <a:cxnLst>
                                <a:cxn ang="0">
                                  <a:pos x="T0" y="T1"/>
                                </a:cxn>
                                <a:cxn ang="0">
                                  <a:pos x="T2" y="T3"/>
                                </a:cxn>
                                <a:cxn ang="0">
                                  <a:pos x="T4" y="T5"/>
                                </a:cxn>
                                <a:cxn ang="0">
                                  <a:pos x="T6" y="T7"/>
                                </a:cxn>
                                <a:cxn ang="0">
                                  <a:pos x="T8" y="T9"/>
                                </a:cxn>
                              </a:cxnLst>
                              <a:rect l="0" t="0" r="r" b="b"/>
                              <a:pathLst>
                                <a:path w="18" h="11">
                                  <a:moveTo>
                                    <a:pt x="6" y="0"/>
                                  </a:moveTo>
                                  <a:lnTo>
                                    <a:pt x="6" y="0"/>
                                  </a:lnTo>
                                  <a:cubicBezTo>
                                    <a:pt x="0" y="2"/>
                                    <a:pt x="2" y="10"/>
                                    <a:pt x="4" y="11"/>
                                  </a:cubicBezTo>
                                  <a:lnTo>
                                    <a:pt x="18" y="0"/>
                                  </a:lnTo>
                                  <a:lnTo>
                                    <a:pt x="6"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0" name="Freeform 77">
                            <a:extLst>
                              <a:ext uri="{FF2B5EF4-FFF2-40B4-BE49-F238E27FC236}">
                                <a16:creationId xmlns:a16="http://schemas.microsoft.com/office/drawing/2014/main" id="{9D7383C2-2E98-49EB-825B-4D45550F1480}"/>
                              </a:ext>
                            </a:extLst>
                          </wps:cNvPr>
                          <wps:cNvSpPr>
                            <a:spLocks/>
                          </wps:cNvSpPr>
                          <wps:spPr bwMode="auto">
                            <a:xfrm>
                              <a:off x="754" y="854"/>
                              <a:ext cx="23" cy="14"/>
                            </a:xfrm>
                            <a:custGeom>
                              <a:avLst/>
                              <a:gdLst>
                                <a:gd name="T0" fmla="*/ 32 w 40"/>
                                <a:gd name="T1" fmla="*/ 1 h 24"/>
                                <a:gd name="T2" fmla="*/ 32 w 40"/>
                                <a:gd name="T3" fmla="*/ 1 h 24"/>
                                <a:gd name="T4" fmla="*/ 0 w 40"/>
                                <a:gd name="T5" fmla="*/ 22 h 24"/>
                                <a:gd name="T6" fmla="*/ 22 w 40"/>
                                <a:gd name="T7" fmla="*/ 18 h 24"/>
                                <a:gd name="T8" fmla="*/ 40 w 40"/>
                                <a:gd name="T9" fmla="*/ 6 h 24"/>
                                <a:gd name="T10" fmla="*/ 32 w 40"/>
                                <a:gd name="T11" fmla="*/ 1 h 24"/>
                              </a:gdLst>
                              <a:ahLst/>
                              <a:cxnLst>
                                <a:cxn ang="0">
                                  <a:pos x="T0" y="T1"/>
                                </a:cxn>
                                <a:cxn ang="0">
                                  <a:pos x="T2" y="T3"/>
                                </a:cxn>
                                <a:cxn ang="0">
                                  <a:pos x="T4" y="T5"/>
                                </a:cxn>
                                <a:cxn ang="0">
                                  <a:pos x="T6" y="T7"/>
                                </a:cxn>
                                <a:cxn ang="0">
                                  <a:pos x="T8" y="T9"/>
                                </a:cxn>
                                <a:cxn ang="0">
                                  <a:pos x="T10" y="T11"/>
                                </a:cxn>
                              </a:cxnLst>
                              <a:rect l="0" t="0" r="r" b="b"/>
                              <a:pathLst>
                                <a:path w="40" h="24">
                                  <a:moveTo>
                                    <a:pt x="32" y="1"/>
                                  </a:moveTo>
                                  <a:lnTo>
                                    <a:pt x="32" y="1"/>
                                  </a:lnTo>
                                  <a:cubicBezTo>
                                    <a:pt x="33" y="21"/>
                                    <a:pt x="9" y="12"/>
                                    <a:pt x="0" y="22"/>
                                  </a:cubicBezTo>
                                  <a:cubicBezTo>
                                    <a:pt x="6" y="24"/>
                                    <a:pt x="12" y="15"/>
                                    <a:pt x="22" y="18"/>
                                  </a:cubicBezTo>
                                  <a:cubicBezTo>
                                    <a:pt x="27" y="14"/>
                                    <a:pt x="40" y="14"/>
                                    <a:pt x="40" y="6"/>
                                  </a:cubicBezTo>
                                  <a:cubicBezTo>
                                    <a:pt x="39" y="2"/>
                                    <a:pt x="36" y="0"/>
                                    <a:pt x="32"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1" name="Freeform 78">
                            <a:extLst>
                              <a:ext uri="{FF2B5EF4-FFF2-40B4-BE49-F238E27FC236}">
                                <a16:creationId xmlns:a16="http://schemas.microsoft.com/office/drawing/2014/main" id="{A0714C00-691C-4425-8A2D-6D00B22AE482}"/>
                              </a:ext>
                            </a:extLst>
                          </wps:cNvPr>
                          <wps:cNvSpPr>
                            <a:spLocks/>
                          </wps:cNvSpPr>
                          <wps:spPr bwMode="auto">
                            <a:xfrm>
                              <a:off x="660" y="866"/>
                              <a:ext cx="11" cy="11"/>
                            </a:xfrm>
                            <a:custGeom>
                              <a:avLst/>
                              <a:gdLst>
                                <a:gd name="T0" fmla="*/ 1 w 20"/>
                                <a:gd name="T1" fmla="*/ 15 h 20"/>
                                <a:gd name="T2" fmla="*/ 1 w 20"/>
                                <a:gd name="T3" fmla="*/ 15 h 20"/>
                                <a:gd name="T4" fmla="*/ 20 w 20"/>
                                <a:gd name="T5" fmla="*/ 4 h 20"/>
                                <a:gd name="T6" fmla="*/ 1 w 20"/>
                                <a:gd name="T7" fmla="*/ 15 h 20"/>
                              </a:gdLst>
                              <a:ahLst/>
                              <a:cxnLst>
                                <a:cxn ang="0">
                                  <a:pos x="T0" y="T1"/>
                                </a:cxn>
                                <a:cxn ang="0">
                                  <a:pos x="T2" y="T3"/>
                                </a:cxn>
                                <a:cxn ang="0">
                                  <a:pos x="T4" y="T5"/>
                                </a:cxn>
                                <a:cxn ang="0">
                                  <a:pos x="T6" y="T7"/>
                                </a:cxn>
                              </a:cxnLst>
                              <a:rect l="0" t="0" r="r" b="b"/>
                              <a:pathLst>
                                <a:path w="20" h="20">
                                  <a:moveTo>
                                    <a:pt x="1" y="15"/>
                                  </a:moveTo>
                                  <a:lnTo>
                                    <a:pt x="1" y="15"/>
                                  </a:lnTo>
                                  <a:cubicBezTo>
                                    <a:pt x="13" y="20"/>
                                    <a:pt x="12" y="5"/>
                                    <a:pt x="20" y="4"/>
                                  </a:cubicBezTo>
                                  <a:cubicBezTo>
                                    <a:pt x="13" y="0"/>
                                    <a:pt x="0" y="4"/>
                                    <a:pt x="1" y="1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2" name="Freeform 79">
                            <a:extLst>
                              <a:ext uri="{FF2B5EF4-FFF2-40B4-BE49-F238E27FC236}">
                                <a16:creationId xmlns:a16="http://schemas.microsoft.com/office/drawing/2014/main" id="{793206B2-F6F2-4DDA-9F9D-3E402B8195A8}"/>
                              </a:ext>
                            </a:extLst>
                          </wps:cNvPr>
                          <wps:cNvSpPr>
                            <a:spLocks/>
                          </wps:cNvSpPr>
                          <wps:spPr bwMode="auto">
                            <a:xfrm>
                              <a:off x="758" y="868"/>
                              <a:ext cx="23" cy="15"/>
                            </a:xfrm>
                            <a:custGeom>
                              <a:avLst/>
                              <a:gdLst>
                                <a:gd name="T0" fmla="*/ 0 w 38"/>
                                <a:gd name="T1" fmla="*/ 26 h 26"/>
                                <a:gd name="T2" fmla="*/ 0 w 38"/>
                                <a:gd name="T3" fmla="*/ 26 h 26"/>
                                <a:gd name="T4" fmla="*/ 37 w 38"/>
                                <a:gd name="T5" fmla="*/ 13 h 26"/>
                                <a:gd name="T6" fmla="*/ 32 w 38"/>
                                <a:gd name="T7" fmla="*/ 0 h 26"/>
                                <a:gd name="T8" fmla="*/ 0 w 38"/>
                                <a:gd name="T9" fmla="*/ 26 h 26"/>
                              </a:gdLst>
                              <a:ahLst/>
                              <a:cxnLst>
                                <a:cxn ang="0">
                                  <a:pos x="T0" y="T1"/>
                                </a:cxn>
                                <a:cxn ang="0">
                                  <a:pos x="T2" y="T3"/>
                                </a:cxn>
                                <a:cxn ang="0">
                                  <a:pos x="T4" y="T5"/>
                                </a:cxn>
                                <a:cxn ang="0">
                                  <a:pos x="T6" y="T7"/>
                                </a:cxn>
                                <a:cxn ang="0">
                                  <a:pos x="T8" y="T9"/>
                                </a:cxn>
                              </a:cxnLst>
                              <a:rect l="0" t="0" r="r" b="b"/>
                              <a:pathLst>
                                <a:path w="38" h="26">
                                  <a:moveTo>
                                    <a:pt x="0" y="26"/>
                                  </a:moveTo>
                                  <a:lnTo>
                                    <a:pt x="0" y="26"/>
                                  </a:lnTo>
                                  <a:cubicBezTo>
                                    <a:pt x="12" y="25"/>
                                    <a:pt x="23" y="14"/>
                                    <a:pt x="37" y="13"/>
                                  </a:cubicBezTo>
                                  <a:cubicBezTo>
                                    <a:pt x="38" y="8"/>
                                    <a:pt x="36" y="2"/>
                                    <a:pt x="32" y="0"/>
                                  </a:cubicBezTo>
                                  <a:cubicBezTo>
                                    <a:pt x="31" y="19"/>
                                    <a:pt x="10" y="16"/>
                                    <a:pt x="0" y="2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3" name="Freeform 80">
                            <a:extLst>
                              <a:ext uri="{FF2B5EF4-FFF2-40B4-BE49-F238E27FC236}">
                                <a16:creationId xmlns:a16="http://schemas.microsoft.com/office/drawing/2014/main" id="{C9EE4F9F-4703-4E60-8751-D530E36E8530}"/>
                              </a:ext>
                            </a:extLst>
                          </wps:cNvPr>
                          <wps:cNvSpPr>
                            <a:spLocks/>
                          </wps:cNvSpPr>
                          <wps:spPr bwMode="auto">
                            <a:xfrm>
                              <a:off x="660" y="883"/>
                              <a:ext cx="10" cy="8"/>
                            </a:xfrm>
                            <a:custGeom>
                              <a:avLst/>
                              <a:gdLst>
                                <a:gd name="T0" fmla="*/ 18 w 18"/>
                                <a:gd name="T1" fmla="*/ 2 h 13"/>
                                <a:gd name="T2" fmla="*/ 18 w 18"/>
                                <a:gd name="T3" fmla="*/ 2 h 13"/>
                                <a:gd name="T4" fmla="*/ 7 w 18"/>
                                <a:gd name="T5" fmla="*/ 1 h 13"/>
                                <a:gd name="T6" fmla="*/ 4 w 18"/>
                                <a:gd name="T7" fmla="*/ 13 h 13"/>
                                <a:gd name="T8" fmla="*/ 18 w 18"/>
                                <a:gd name="T9" fmla="*/ 2 h 13"/>
                              </a:gdLst>
                              <a:ahLst/>
                              <a:cxnLst>
                                <a:cxn ang="0">
                                  <a:pos x="T0" y="T1"/>
                                </a:cxn>
                                <a:cxn ang="0">
                                  <a:pos x="T2" y="T3"/>
                                </a:cxn>
                                <a:cxn ang="0">
                                  <a:pos x="T4" y="T5"/>
                                </a:cxn>
                                <a:cxn ang="0">
                                  <a:pos x="T6" y="T7"/>
                                </a:cxn>
                                <a:cxn ang="0">
                                  <a:pos x="T8" y="T9"/>
                                </a:cxn>
                              </a:cxnLst>
                              <a:rect l="0" t="0" r="r" b="b"/>
                              <a:pathLst>
                                <a:path w="18" h="13">
                                  <a:moveTo>
                                    <a:pt x="18" y="2"/>
                                  </a:moveTo>
                                  <a:lnTo>
                                    <a:pt x="18" y="2"/>
                                  </a:lnTo>
                                  <a:cubicBezTo>
                                    <a:pt x="15" y="0"/>
                                    <a:pt x="11" y="1"/>
                                    <a:pt x="7" y="1"/>
                                  </a:cubicBezTo>
                                  <a:cubicBezTo>
                                    <a:pt x="4" y="2"/>
                                    <a:pt x="0" y="9"/>
                                    <a:pt x="4" y="13"/>
                                  </a:cubicBezTo>
                                  <a:cubicBezTo>
                                    <a:pt x="9" y="9"/>
                                    <a:pt x="15" y="7"/>
                                    <a:pt x="18"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4" name="Freeform 81">
                            <a:extLst>
                              <a:ext uri="{FF2B5EF4-FFF2-40B4-BE49-F238E27FC236}">
                                <a16:creationId xmlns:a16="http://schemas.microsoft.com/office/drawing/2014/main" id="{9DF527C5-FA3F-4EDC-9687-73DA58C312C3}"/>
                              </a:ext>
                            </a:extLst>
                          </wps:cNvPr>
                          <wps:cNvSpPr>
                            <a:spLocks/>
                          </wps:cNvSpPr>
                          <wps:spPr bwMode="auto">
                            <a:xfrm>
                              <a:off x="659" y="898"/>
                              <a:ext cx="12" cy="10"/>
                            </a:xfrm>
                            <a:custGeom>
                              <a:avLst/>
                              <a:gdLst>
                                <a:gd name="T0" fmla="*/ 2 w 21"/>
                                <a:gd name="T1" fmla="*/ 17 h 17"/>
                                <a:gd name="T2" fmla="*/ 2 w 21"/>
                                <a:gd name="T3" fmla="*/ 17 h 17"/>
                                <a:gd name="T4" fmla="*/ 21 w 21"/>
                                <a:gd name="T5" fmla="*/ 0 h 17"/>
                                <a:gd name="T6" fmla="*/ 2 w 21"/>
                                <a:gd name="T7" fmla="*/ 17 h 17"/>
                              </a:gdLst>
                              <a:ahLst/>
                              <a:cxnLst>
                                <a:cxn ang="0">
                                  <a:pos x="T0" y="T1"/>
                                </a:cxn>
                                <a:cxn ang="0">
                                  <a:pos x="T2" y="T3"/>
                                </a:cxn>
                                <a:cxn ang="0">
                                  <a:pos x="T4" y="T5"/>
                                </a:cxn>
                                <a:cxn ang="0">
                                  <a:pos x="T6" y="T7"/>
                                </a:cxn>
                              </a:cxnLst>
                              <a:rect l="0" t="0" r="r" b="b"/>
                              <a:pathLst>
                                <a:path w="21" h="17">
                                  <a:moveTo>
                                    <a:pt x="2" y="17"/>
                                  </a:moveTo>
                                  <a:lnTo>
                                    <a:pt x="2" y="17"/>
                                  </a:lnTo>
                                  <a:cubicBezTo>
                                    <a:pt x="8" y="12"/>
                                    <a:pt x="17" y="8"/>
                                    <a:pt x="21" y="0"/>
                                  </a:cubicBezTo>
                                  <a:cubicBezTo>
                                    <a:pt x="11" y="0"/>
                                    <a:pt x="0" y="5"/>
                                    <a:pt x="2" y="1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5" name="Freeform 82">
                            <a:extLst>
                              <a:ext uri="{FF2B5EF4-FFF2-40B4-BE49-F238E27FC236}">
                                <a16:creationId xmlns:a16="http://schemas.microsoft.com/office/drawing/2014/main" id="{5F6F273C-AFE4-4E6E-AF22-FC7FED2F004E}"/>
                              </a:ext>
                            </a:extLst>
                          </wps:cNvPr>
                          <wps:cNvSpPr>
                            <a:spLocks/>
                          </wps:cNvSpPr>
                          <wps:spPr bwMode="auto">
                            <a:xfrm>
                              <a:off x="658" y="911"/>
                              <a:ext cx="13" cy="11"/>
                            </a:xfrm>
                            <a:custGeom>
                              <a:avLst/>
                              <a:gdLst>
                                <a:gd name="T0" fmla="*/ 22 w 22"/>
                                <a:gd name="T1" fmla="*/ 0 h 19"/>
                                <a:gd name="T2" fmla="*/ 22 w 22"/>
                                <a:gd name="T3" fmla="*/ 0 h 19"/>
                                <a:gd name="T4" fmla="*/ 0 w 22"/>
                                <a:gd name="T5" fmla="*/ 19 h 19"/>
                                <a:gd name="T6" fmla="*/ 22 w 22"/>
                                <a:gd name="T7" fmla="*/ 0 h 19"/>
                              </a:gdLst>
                              <a:ahLst/>
                              <a:cxnLst>
                                <a:cxn ang="0">
                                  <a:pos x="T0" y="T1"/>
                                </a:cxn>
                                <a:cxn ang="0">
                                  <a:pos x="T2" y="T3"/>
                                </a:cxn>
                                <a:cxn ang="0">
                                  <a:pos x="T4" y="T5"/>
                                </a:cxn>
                                <a:cxn ang="0">
                                  <a:pos x="T6" y="T7"/>
                                </a:cxn>
                              </a:cxnLst>
                              <a:rect l="0" t="0" r="r" b="b"/>
                              <a:pathLst>
                                <a:path w="22" h="19">
                                  <a:moveTo>
                                    <a:pt x="22" y="0"/>
                                  </a:moveTo>
                                  <a:lnTo>
                                    <a:pt x="22" y="0"/>
                                  </a:lnTo>
                                  <a:cubicBezTo>
                                    <a:pt x="9" y="2"/>
                                    <a:pt x="4" y="7"/>
                                    <a:pt x="0" y="19"/>
                                  </a:cubicBezTo>
                                  <a:cubicBezTo>
                                    <a:pt x="7" y="15"/>
                                    <a:pt x="17" y="9"/>
                                    <a:pt x="22"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6" name="Freeform 83">
                            <a:extLst>
                              <a:ext uri="{FF2B5EF4-FFF2-40B4-BE49-F238E27FC236}">
                                <a16:creationId xmlns:a16="http://schemas.microsoft.com/office/drawing/2014/main" id="{8015F3F2-7E0B-4C9B-B573-2CB84DF8DAE6}"/>
                              </a:ext>
                            </a:extLst>
                          </wps:cNvPr>
                          <wps:cNvSpPr>
                            <a:spLocks/>
                          </wps:cNvSpPr>
                          <wps:spPr bwMode="auto">
                            <a:xfrm>
                              <a:off x="656" y="925"/>
                              <a:ext cx="15" cy="13"/>
                            </a:xfrm>
                            <a:custGeom>
                              <a:avLst/>
                              <a:gdLst>
                                <a:gd name="T0" fmla="*/ 10 w 26"/>
                                <a:gd name="T1" fmla="*/ 6 h 22"/>
                                <a:gd name="T2" fmla="*/ 10 w 26"/>
                                <a:gd name="T3" fmla="*/ 6 h 22"/>
                                <a:gd name="T4" fmla="*/ 0 w 26"/>
                                <a:gd name="T5" fmla="*/ 22 h 22"/>
                                <a:gd name="T6" fmla="*/ 26 w 26"/>
                                <a:gd name="T7" fmla="*/ 2 h 22"/>
                                <a:gd name="T8" fmla="*/ 10 w 26"/>
                                <a:gd name="T9" fmla="*/ 6 h 22"/>
                              </a:gdLst>
                              <a:ahLst/>
                              <a:cxnLst>
                                <a:cxn ang="0">
                                  <a:pos x="T0" y="T1"/>
                                </a:cxn>
                                <a:cxn ang="0">
                                  <a:pos x="T2" y="T3"/>
                                </a:cxn>
                                <a:cxn ang="0">
                                  <a:pos x="T4" y="T5"/>
                                </a:cxn>
                                <a:cxn ang="0">
                                  <a:pos x="T6" y="T7"/>
                                </a:cxn>
                                <a:cxn ang="0">
                                  <a:pos x="T8" y="T9"/>
                                </a:cxn>
                              </a:cxnLst>
                              <a:rect l="0" t="0" r="r" b="b"/>
                              <a:pathLst>
                                <a:path w="26" h="22">
                                  <a:moveTo>
                                    <a:pt x="10" y="6"/>
                                  </a:moveTo>
                                  <a:lnTo>
                                    <a:pt x="10" y="6"/>
                                  </a:lnTo>
                                  <a:cubicBezTo>
                                    <a:pt x="1" y="10"/>
                                    <a:pt x="3" y="16"/>
                                    <a:pt x="0" y="22"/>
                                  </a:cubicBezTo>
                                  <a:cubicBezTo>
                                    <a:pt x="12" y="20"/>
                                    <a:pt x="15" y="6"/>
                                    <a:pt x="26" y="2"/>
                                  </a:cubicBezTo>
                                  <a:cubicBezTo>
                                    <a:pt x="19" y="0"/>
                                    <a:pt x="15" y="6"/>
                                    <a:pt x="10" y="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7" name="Freeform 84">
                            <a:extLst>
                              <a:ext uri="{FF2B5EF4-FFF2-40B4-BE49-F238E27FC236}">
                                <a16:creationId xmlns:a16="http://schemas.microsoft.com/office/drawing/2014/main" id="{C0D17AF1-9C86-426E-8F05-6EE9B402FB2A}"/>
                              </a:ext>
                            </a:extLst>
                          </wps:cNvPr>
                          <wps:cNvSpPr>
                            <a:spLocks/>
                          </wps:cNvSpPr>
                          <wps:spPr bwMode="auto">
                            <a:xfrm>
                              <a:off x="654" y="942"/>
                              <a:ext cx="16" cy="14"/>
                            </a:xfrm>
                            <a:custGeom>
                              <a:avLst/>
                              <a:gdLst>
                                <a:gd name="T0" fmla="*/ 27 w 27"/>
                                <a:gd name="T1" fmla="*/ 0 h 25"/>
                                <a:gd name="T2" fmla="*/ 27 w 27"/>
                                <a:gd name="T3" fmla="*/ 0 h 25"/>
                                <a:gd name="T4" fmla="*/ 0 w 27"/>
                                <a:gd name="T5" fmla="*/ 25 h 25"/>
                                <a:gd name="T6" fmla="*/ 27 w 27"/>
                                <a:gd name="T7" fmla="*/ 0 h 25"/>
                              </a:gdLst>
                              <a:ahLst/>
                              <a:cxnLst>
                                <a:cxn ang="0">
                                  <a:pos x="T0" y="T1"/>
                                </a:cxn>
                                <a:cxn ang="0">
                                  <a:pos x="T2" y="T3"/>
                                </a:cxn>
                                <a:cxn ang="0">
                                  <a:pos x="T4" y="T5"/>
                                </a:cxn>
                                <a:cxn ang="0">
                                  <a:pos x="T6" y="T7"/>
                                </a:cxn>
                              </a:cxnLst>
                              <a:rect l="0" t="0" r="r" b="b"/>
                              <a:pathLst>
                                <a:path w="27" h="25">
                                  <a:moveTo>
                                    <a:pt x="27" y="0"/>
                                  </a:moveTo>
                                  <a:lnTo>
                                    <a:pt x="27" y="0"/>
                                  </a:lnTo>
                                  <a:cubicBezTo>
                                    <a:pt x="15" y="4"/>
                                    <a:pt x="0" y="9"/>
                                    <a:pt x="0" y="25"/>
                                  </a:cubicBezTo>
                                  <a:cubicBezTo>
                                    <a:pt x="13" y="19"/>
                                    <a:pt x="16" y="6"/>
                                    <a:pt x="27"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8" name="Freeform 85">
                            <a:extLst>
                              <a:ext uri="{FF2B5EF4-FFF2-40B4-BE49-F238E27FC236}">
                                <a16:creationId xmlns:a16="http://schemas.microsoft.com/office/drawing/2014/main" id="{6DD1F473-5D88-4CFD-A849-4CC1819E93CF}"/>
                              </a:ext>
                            </a:extLst>
                          </wps:cNvPr>
                          <wps:cNvSpPr>
                            <a:spLocks/>
                          </wps:cNvSpPr>
                          <wps:spPr bwMode="auto">
                            <a:xfrm>
                              <a:off x="647" y="956"/>
                              <a:ext cx="25" cy="22"/>
                            </a:xfrm>
                            <a:custGeom>
                              <a:avLst/>
                              <a:gdLst>
                                <a:gd name="T0" fmla="*/ 42 w 42"/>
                                <a:gd name="T1" fmla="*/ 0 h 38"/>
                                <a:gd name="T2" fmla="*/ 42 w 42"/>
                                <a:gd name="T3" fmla="*/ 0 h 38"/>
                                <a:gd name="T4" fmla="*/ 0 w 42"/>
                                <a:gd name="T5" fmla="*/ 38 h 38"/>
                                <a:gd name="T6" fmla="*/ 42 w 42"/>
                                <a:gd name="T7" fmla="*/ 0 h 38"/>
                              </a:gdLst>
                              <a:ahLst/>
                              <a:cxnLst>
                                <a:cxn ang="0">
                                  <a:pos x="T0" y="T1"/>
                                </a:cxn>
                                <a:cxn ang="0">
                                  <a:pos x="T2" y="T3"/>
                                </a:cxn>
                                <a:cxn ang="0">
                                  <a:pos x="T4" y="T5"/>
                                </a:cxn>
                                <a:cxn ang="0">
                                  <a:pos x="T6" y="T7"/>
                                </a:cxn>
                              </a:cxnLst>
                              <a:rect l="0" t="0" r="r" b="b"/>
                              <a:pathLst>
                                <a:path w="42" h="38">
                                  <a:moveTo>
                                    <a:pt x="42" y="0"/>
                                  </a:moveTo>
                                  <a:lnTo>
                                    <a:pt x="42" y="0"/>
                                  </a:lnTo>
                                  <a:cubicBezTo>
                                    <a:pt x="28" y="9"/>
                                    <a:pt x="4" y="17"/>
                                    <a:pt x="0" y="38"/>
                                  </a:cubicBezTo>
                                  <a:cubicBezTo>
                                    <a:pt x="16" y="33"/>
                                    <a:pt x="26" y="9"/>
                                    <a:pt x="42"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9" name="Freeform 86">
                            <a:extLst>
                              <a:ext uri="{FF2B5EF4-FFF2-40B4-BE49-F238E27FC236}">
                                <a16:creationId xmlns:a16="http://schemas.microsoft.com/office/drawing/2014/main" id="{FB7215AE-BE4A-49A7-A0E7-3008DCE38B37}"/>
                              </a:ext>
                            </a:extLst>
                          </wps:cNvPr>
                          <wps:cNvSpPr>
                            <a:spLocks/>
                          </wps:cNvSpPr>
                          <wps:spPr bwMode="auto">
                            <a:xfrm>
                              <a:off x="470" y="648"/>
                              <a:ext cx="16" cy="8"/>
                            </a:xfrm>
                            <a:custGeom>
                              <a:avLst/>
                              <a:gdLst>
                                <a:gd name="T0" fmla="*/ 1 w 27"/>
                                <a:gd name="T1" fmla="*/ 3 h 13"/>
                                <a:gd name="T2" fmla="*/ 1 w 27"/>
                                <a:gd name="T3" fmla="*/ 3 h 13"/>
                                <a:gd name="T4" fmla="*/ 18 w 27"/>
                                <a:gd name="T5" fmla="*/ 13 h 13"/>
                                <a:gd name="T6" fmla="*/ 27 w 27"/>
                                <a:gd name="T7" fmla="*/ 8 h 13"/>
                                <a:gd name="T8" fmla="*/ 1 w 27"/>
                                <a:gd name="T9" fmla="*/ 3 h 13"/>
                              </a:gdLst>
                              <a:ahLst/>
                              <a:cxnLst>
                                <a:cxn ang="0">
                                  <a:pos x="T0" y="T1"/>
                                </a:cxn>
                                <a:cxn ang="0">
                                  <a:pos x="T2" y="T3"/>
                                </a:cxn>
                                <a:cxn ang="0">
                                  <a:pos x="T4" y="T5"/>
                                </a:cxn>
                                <a:cxn ang="0">
                                  <a:pos x="T6" y="T7"/>
                                </a:cxn>
                                <a:cxn ang="0">
                                  <a:pos x="T8" y="T9"/>
                                </a:cxn>
                              </a:cxnLst>
                              <a:rect l="0" t="0" r="r" b="b"/>
                              <a:pathLst>
                                <a:path w="27" h="13">
                                  <a:moveTo>
                                    <a:pt x="1" y="3"/>
                                  </a:moveTo>
                                  <a:lnTo>
                                    <a:pt x="1" y="3"/>
                                  </a:lnTo>
                                  <a:cubicBezTo>
                                    <a:pt x="0" y="5"/>
                                    <a:pt x="11" y="10"/>
                                    <a:pt x="18" y="13"/>
                                  </a:cubicBezTo>
                                  <a:lnTo>
                                    <a:pt x="27" y="8"/>
                                  </a:lnTo>
                                  <a:cubicBezTo>
                                    <a:pt x="22" y="7"/>
                                    <a:pt x="2" y="0"/>
                                    <a:pt x="1" y="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0" name="Freeform 87">
                            <a:extLst>
                              <a:ext uri="{FF2B5EF4-FFF2-40B4-BE49-F238E27FC236}">
                                <a16:creationId xmlns:a16="http://schemas.microsoft.com/office/drawing/2014/main" id="{FD3F3DF5-9826-433B-9A8E-F6E311995932}"/>
                              </a:ext>
                            </a:extLst>
                          </wps:cNvPr>
                          <wps:cNvSpPr>
                            <a:spLocks/>
                          </wps:cNvSpPr>
                          <wps:spPr bwMode="auto">
                            <a:xfrm>
                              <a:off x="513" y="763"/>
                              <a:ext cx="19" cy="39"/>
                            </a:xfrm>
                            <a:custGeom>
                              <a:avLst/>
                              <a:gdLst>
                                <a:gd name="T0" fmla="*/ 2 w 32"/>
                                <a:gd name="T1" fmla="*/ 47 h 66"/>
                                <a:gd name="T2" fmla="*/ 2 w 32"/>
                                <a:gd name="T3" fmla="*/ 47 h 66"/>
                                <a:gd name="T4" fmla="*/ 3 w 32"/>
                                <a:gd name="T5" fmla="*/ 66 h 66"/>
                                <a:gd name="T6" fmla="*/ 32 w 32"/>
                                <a:gd name="T7" fmla="*/ 22 h 66"/>
                                <a:gd name="T8" fmla="*/ 20 w 32"/>
                                <a:gd name="T9" fmla="*/ 0 h 66"/>
                                <a:gd name="T10" fmla="*/ 2 w 32"/>
                                <a:gd name="T11" fmla="*/ 47 h 66"/>
                              </a:gdLst>
                              <a:ahLst/>
                              <a:cxnLst>
                                <a:cxn ang="0">
                                  <a:pos x="T0" y="T1"/>
                                </a:cxn>
                                <a:cxn ang="0">
                                  <a:pos x="T2" y="T3"/>
                                </a:cxn>
                                <a:cxn ang="0">
                                  <a:pos x="T4" y="T5"/>
                                </a:cxn>
                                <a:cxn ang="0">
                                  <a:pos x="T6" y="T7"/>
                                </a:cxn>
                                <a:cxn ang="0">
                                  <a:pos x="T8" y="T9"/>
                                </a:cxn>
                                <a:cxn ang="0">
                                  <a:pos x="T10" y="T11"/>
                                </a:cxn>
                              </a:cxnLst>
                              <a:rect l="0" t="0" r="r" b="b"/>
                              <a:pathLst>
                                <a:path w="32" h="66">
                                  <a:moveTo>
                                    <a:pt x="2" y="47"/>
                                  </a:moveTo>
                                  <a:lnTo>
                                    <a:pt x="2" y="47"/>
                                  </a:lnTo>
                                  <a:cubicBezTo>
                                    <a:pt x="0" y="55"/>
                                    <a:pt x="3" y="66"/>
                                    <a:pt x="3" y="66"/>
                                  </a:cubicBezTo>
                                  <a:cubicBezTo>
                                    <a:pt x="7" y="51"/>
                                    <a:pt x="11" y="37"/>
                                    <a:pt x="32" y="22"/>
                                  </a:cubicBezTo>
                                  <a:lnTo>
                                    <a:pt x="20" y="0"/>
                                  </a:lnTo>
                                  <a:cubicBezTo>
                                    <a:pt x="7" y="24"/>
                                    <a:pt x="4" y="32"/>
                                    <a:pt x="2" y="4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1" name="Freeform 88">
                            <a:extLst>
                              <a:ext uri="{FF2B5EF4-FFF2-40B4-BE49-F238E27FC236}">
                                <a16:creationId xmlns:a16="http://schemas.microsoft.com/office/drawing/2014/main" id="{218C064B-7ED1-46A2-8963-CB8DEA663402}"/>
                              </a:ext>
                            </a:extLst>
                          </wps:cNvPr>
                          <wps:cNvSpPr>
                            <a:spLocks/>
                          </wps:cNvSpPr>
                          <wps:spPr bwMode="auto">
                            <a:xfrm>
                              <a:off x="467" y="655"/>
                              <a:ext cx="18" cy="11"/>
                            </a:xfrm>
                            <a:custGeom>
                              <a:avLst/>
                              <a:gdLst>
                                <a:gd name="T0" fmla="*/ 2 w 31"/>
                                <a:gd name="T1" fmla="*/ 3 h 19"/>
                                <a:gd name="T2" fmla="*/ 2 w 31"/>
                                <a:gd name="T3" fmla="*/ 3 h 19"/>
                                <a:gd name="T4" fmla="*/ 31 w 31"/>
                                <a:gd name="T5" fmla="*/ 19 h 19"/>
                                <a:gd name="T6" fmla="*/ 27 w 31"/>
                                <a:gd name="T7" fmla="*/ 10 h 19"/>
                                <a:gd name="T8" fmla="*/ 2 w 31"/>
                                <a:gd name="T9" fmla="*/ 3 h 19"/>
                              </a:gdLst>
                              <a:ahLst/>
                              <a:cxnLst>
                                <a:cxn ang="0">
                                  <a:pos x="T0" y="T1"/>
                                </a:cxn>
                                <a:cxn ang="0">
                                  <a:pos x="T2" y="T3"/>
                                </a:cxn>
                                <a:cxn ang="0">
                                  <a:pos x="T4" y="T5"/>
                                </a:cxn>
                                <a:cxn ang="0">
                                  <a:pos x="T6" y="T7"/>
                                </a:cxn>
                                <a:cxn ang="0">
                                  <a:pos x="T8" y="T9"/>
                                </a:cxn>
                              </a:cxnLst>
                              <a:rect l="0" t="0" r="r" b="b"/>
                              <a:pathLst>
                                <a:path w="31" h="19">
                                  <a:moveTo>
                                    <a:pt x="2" y="3"/>
                                  </a:moveTo>
                                  <a:lnTo>
                                    <a:pt x="2" y="3"/>
                                  </a:lnTo>
                                  <a:cubicBezTo>
                                    <a:pt x="0" y="10"/>
                                    <a:pt x="20" y="15"/>
                                    <a:pt x="31" y="19"/>
                                  </a:cubicBezTo>
                                  <a:lnTo>
                                    <a:pt x="27" y="10"/>
                                  </a:lnTo>
                                  <a:cubicBezTo>
                                    <a:pt x="20" y="9"/>
                                    <a:pt x="2" y="0"/>
                                    <a:pt x="2" y="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2" name="Freeform 89">
                            <a:extLst>
                              <a:ext uri="{FF2B5EF4-FFF2-40B4-BE49-F238E27FC236}">
                                <a16:creationId xmlns:a16="http://schemas.microsoft.com/office/drawing/2014/main" id="{5FA32502-01B4-4773-A92B-67B4F6E66C25}"/>
                              </a:ext>
                            </a:extLst>
                          </wps:cNvPr>
                          <wps:cNvSpPr>
                            <a:spLocks/>
                          </wps:cNvSpPr>
                          <wps:spPr bwMode="auto">
                            <a:xfrm>
                              <a:off x="541" y="820"/>
                              <a:ext cx="34" cy="66"/>
                            </a:xfrm>
                            <a:custGeom>
                              <a:avLst/>
                              <a:gdLst>
                                <a:gd name="T0" fmla="*/ 19 w 57"/>
                                <a:gd name="T1" fmla="*/ 85 h 113"/>
                                <a:gd name="T2" fmla="*/ 19 w 57"/>
                                <a:gd name="T3" fmla="*/ 85 h 113"/>
                                <a:gd name="T4" fmla="*/ 57 w 57"/>
                                <a:gd name="T5" fmla="*/ 113 h 113"/>
                                <a:gd name="T6" fmla="*/ 52 w 57"/>
                                <a:gd name="T7" fmla="*/ 99 h 113"/>
                                <a:gd name="T8" fmla="*/ 43 w 57"/>
                                <a:gd name="T9" fmla="*/ 94 h 113"/>
                                <a:gd name="T10" fmla="*/ 20 w 57"/>
                                <a:gd name="T11" fmla="*/ 24 h 113"/>
                                <a:gd name="T12" fmla="*/ 21 w 57"/>
                                <a:gd name="T13" fmla="*/ 24 h 113"/>
                                <a:gd name="T14" fmla="*/ 11 w 57"/>
                                <a:gd name="T15" fmla="*/ 0 h 113"/>
                                <a:gd name="T16" fmla="*/ 19 w 57"/>
                                <a:gd name="T17" fmla="*/ 85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113">
                                  <a:moveTo>
                                    <a:pt x="19" y="85"/>
                                  </a:moveTo>
                                  <a:lnTo>
                                    <a:pt x="19" y="85"/>
                                  </a:lnTo>
                                  <a:cubicBezTo>
                                    <a:pt x="30" y="97"/>
                                    <a:pt x="43" y="107"/>
                                    <a:pt x="57" y="113"/>
                                  </a:cubicBezTo>
                                  <a:lnTo>
                                    <a:pt x="52" y="99"/>
                                  </a:lnTo>
                                  <a:cubicBezTo>
                                    <a:pt x="48" y="98"/>
                                    <a:pt x="45" y="96"/>
                                    <a:pt x="43" y="94"/>
                                  </a:cubicBezTo>
                                  <a:cubicBezTo>
                                    <a:pt x="21" y="77"/>
                                    <a:pt x="18" y="50"/>
                                    <a:pt x="20" y="24"/>
                                  </a:cubicBezTo>
                                  <a:cubicBezTo>
                                    <a:pt x="20" y="24"/>
                                    <a:pt x="21" y="24"/>
                                    <a:pt x="21" y="24"/>
                                  </a:cubicBezTo>
                                  <a:lnTo>
                                    <a:pt x="11" y="0"/>
                                  </a:lnTo>
                                  <a:cubicBezTo>
                                    <a:pt x="1" y="28"/>
                                    <a:pt x="0" y="61"/>
                                    <a:pt x="19" y="8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3" name="Freeform 90">
                            <a:extLst>
                              <a:ext uri="{FF2B5EF4-FFF2-40B4-BE49-F238E27FC236}">
                                <a16:creationId xmlns:a16="http://schemas.microsoft.com/office/drawing/2014/main" id="{AF8DEC5F-6EB1-49AC-B7B9-EEBA109C9B75}"/>
                              </a:ext>
                            </a:extLst>
                          </wps:cNvPr>
                          <wps:cNvSpPr>
                            <a:spLocks noEditPoints="1"/>
                          </wps:cNvSpPr>
                          <wps:spPr bwMode="auto">
                            <a:xfrm>
                              <a:off x="143" y="462"/>
                              <a:ext cx="200" cy="83"/>
                            </a:xfrm>
                            <a:custGeom>
                              <a:avLst/>
                              <a:gdLst>
                                <a:gd name="T0" fmla="*/ 150 w 341"/>
                                <a:gd name="T1" fmla="*/ 104 h 140"/>
                                <a:gd name="T2" fmla="*/ 150 w 341"/>
                                <a:gd name="T3" fmla="*/ 104 h 140"/>
                                <a:gd name="T4" fmla="*/ 162 w 341"/>
                                <a:gd name="T5" fmla="*/ 123 h 140"/>
                                <a:gd name="T6" fmla="*/ 126 w 341"/>
                                <a:gd name="T7" fmla="*/ 108 h 140"/>
                                <a:gd name="T8" fmla="*/ 150 w 341"/>
                                <a:gd name="T9" fmla="*/ 104 h 140"/>
                                <a:gd name="T10" fmla="*/ 40 w 341"/>
                                <a:gd name="T11" fmla="*/ 130 h 140"/>
                                <a:gd name="T12" fmla="*/ 40 w 341"/>
                                <a:gd name="T13" fmla="*/ 130 h 140"/>
                                <a:gd name="T14" fmla="*/ 34 w 341"/>
                                <a:gd name="T15" fmla="*/ 140 h 140"/>
                                <a:gd name="T16" fmla="*/ 8 w 341"/>
                                <a:gd name="T17" fmla="*/ 81 h 140"/>
                                <a:gd name="T18" fmla="*/ 40 w 341"/>
                                <a:gd name="T19" fmla="*/ 130 h 140"/>
                                <a:gd name="T20" fmla="*/ 147 w 341"/>
                                <a:gd name="T21" fmla="*/ 8 h 140"/>
                                <a:gd name="T22" fmla="*/ 147 w 341"/>
                                <a:gd name="T23" fmla="*/ 8 h 140"/>
                                <a:gd name="T24" fmla="*/ 141 w 341"/>
                                <a:gd name="T25" fmla="*/ 3 h 140"/>
                                <a:gd name="T26" fmla="*/ 148 w 341"/>
                                <a:gd name="T27" fmla="*/ 5 h 140"/>
                                <a:gd name="T28" fmla="*/ 147 w 341"/>
                                <a:gd name="T29" fmla="*/ 8 h 140"/>
                                <a:gd name="T30" fmla="*/ 285 w 341"/>
                                <a:gd name="T31" fmla="*/ 73 h 140"/>
                                <a:gd name="T32" fmla="*/ 285 w 341"/>
                                <a:gd name="T33" fmla="*/ 73 h 140"/>
                                <a:gd name="T34" fmla="*/ 294 w 341"/>
                                <a:gd name="T35" fmla="*/ 64 h 140"/>
                                <a:gd name="T36" fmla="*/ 341 w 341"/>
                                <a:gd name="T37" fmla="*/ 131 h 140"/>
                                <a:gd name="T38" fmla="*/ 285 w 341"/>
                                <a:gd name="T39" fmla="*/ 73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1" h="140">
                                  <a:moveTo>
                                    <a:pt x="150" y="104"/>
                                  </a:moveTo>
                                  <a:lnTo>
                                    <a:pt x="150" y="104"/>
                                  </a:lnTo>
                                  <a:cubicBezTo>
                                    <a:pt x="154" y="110"/>
                                    <a:pt x="159" y="116"/>
                                    <a:pt x="162" y="123"/>
                                  </a:cubicBezTo>
                                  <a:cubicBezTo>
                                    <a:pt x="149" y="117"/>
                                    <a:pt x="144" y="101"/>
                                    <a:pt x="126" y="108"/>
                                  </a:cubicBezTo>
                                  <a:cubicBezTo>
                                    <a:pt x="130" y="100"/>
                                    <a:pt x="143" y="102"/>
                                    <a:pt x="150" y="104"/>
                                  </a:cubicBezTo>
                                  <a:close/>
                                  <a:moveTo>
                                    <a:pt x="40" y="130"/>
                                  </a:moveTo>
                                  <a:lnTo>
                                    <a:pt x="40" y="130"/>
                                  </a:lnTo>
                                  <a:cubicBezTo>
                                    <a:pt x="41" y="135"/>
                                    <a:pt x="37" y="137"/>
                                    <a:pt x="34" y="140"/>
                                  </a:cubicBezTo>
                                  <a:cubicBezTo>
                                    <a:pt x="20" y="135"/>
                                    <a:pt x="0" y="98"/>
                                    <a:pt x="8" y="81"/>
                                  </a:cubicBezTo>
                                  <a:cubicBezTo>
                                    <a:pt x="13" y="99"/>
                                    <a:pt x="25" y="117"/>
                                    <a:pt x="40" y="130"/>
                                  </a:cubicBezTo>
                                  <a:close/>
                                  <a:moveTo>
                                    <a:pt x="147" y="8"/>
                                  </a:moveTo>
                                  <a:lnTo>
                                    <a:pt x="147" y="8"/>
                                  </a:lnTo>
                                  <a:cubicBezTo>
                                    <a:pt x="144" y="7"/>
                                    <a:pt x="140" y="5"/>
                                    <a:pt x="141" y="3"/>
                                  </a:cubicBezTo>
                                  <a:cubicBezTo>
                                    <a:pt x="143" y="0"/>
                                    <a:pt x="148" y="5"/>
                                    <a:pt x="148" y="5"/>
                                  </a:cubicBezTo>
                                  <a:cubicBezTo>
                                    <a:pt x="148" y="5"/>
                                    <a:pt x="150" y="9"/>
                                    <a:pt x="147" y="8"/>
                                  </a:cubicBezTo>
                                  <a:close/>
                                  <a:moveTo>
                                    <a:pt x="285" y="73"/>
                                  </a:moveTo>
                                  <a:lnTo>
                                    <a:pt x="285" y="73"/>
                                  </a:lnTo>
                                  <a:lnTo>
                                    <a:pt x="294" y="64"/>
                                  </a:lnTo>
                                  <a:cubicBezTo>
                                    <a:pt x="309" y="83"/>
                                    <a:pt x="324" y="114"/>
                                    <a:pt x="341" y="131"/>
                                  </a:cubicBezTo>
                                  <a:cubicBezTo>
                                    <a:pt x="326" y="123"/>
                                    <a:pt x="288" y="81"/>
                                    <a:pt x="285" y="7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4" name="Freeform 91">
                            <a:extLst>
                              <a:ext uri="{FF2B5EF4-FFF2-40B4-BE49-F238E27FC236}">
                                <a16:creationId xmlns:a16="http://schemas.microsoft.com/office/drawing/2014/main" id="{80B3CD05-2293-4FF6-A847-9AA54CFEEFAB}"/>
                              </a:ext>
                            </a:extLst>
                          </wps:cNvPr>
                          <wps:cNvSpPr>
                            <a:spLocks/>
                          </wps:cNvSpPr>
                          <wps:spPr bwMode="auto">
                            <a:xfrm>
                              <a:off x="1130" y="426"/>
                              <a:ext cx="29" cy="20"/>
                            </a:xfrm>
                            <a:custGeom>
                              <a:avLst/>
                              <a:gdLst>
                                <a:gd name="T0" fmla="*/ 42 w 50"/>
                                <a:gd name="T1" fmla="*/ 34 h 34"/>
                                <a:gd name="T2" fmla="*/ 42 w 50"/>
                                <a:gd name="T3" fmla="*/ 34 h 34"/>
                                <a:gd name="T4" fmla="*/ 50 w 50"/>
                                <a:gd name="T5" fmla="*/ 27 h 34"/>
                                <a:gd name="T6" fmla="*/ 0 w 50"/>
                                <a:gd name="T7" fmla="*/ 9 h 34"/>
                                <a:gd name="T8" fmla="*/ 42 w 50"/>
                                <a:gd name="T9" fmla="*/ 34 h 34"/>
                              </a:gdLst>
                              <a:ahLst/>
                              <a:cxnLst>
                                <a:cxn ang="0">
                                  <a:pos x="T0" y="T1"/>
                                </a:cxn>
                                <a:cxn ang="0">
                                  <a:pos x="T2" y="T3"/>
                                </a:cxn>
                                <a:cxn ang="0">
                                  <a:pos x="T4" y="T5"/>
                                </a:cxn>
                                <a:cxn ang="0">
                                  <a:pos x="T6" y="T7"/>
                                </a:cxn>
                                <a:cxn ang="0">
                                  <a:pos x="T8" y="T9"/>
                                </a:cxn>
                              </a:cxnLst>
                              <a:rect l="0" t="0" r="r" b="b"/>
                              <a:pathLst>
                                <a:path w="50" h="34">
                                  <a:moveTo>
                                    <a:pt x="42" y="34"/>
                                  </a:moveTo>
                                  <a:lnTo>
                                    <a:pt x="42" y="34"/>
                                  </a:lnTo>
                                  <a:lnTo>
                                    <a:pt x="50" y="27"/>
                                  </a:lnTo>
                                  <a:cubicBezTo>
                                    <a:pt x="46" y="11"/>
                                    <a:pt x="10" y="0"/>
                                    <a:pt x="0" y="9"/>
                                  </a:cubicBezTo>
                                  <a:cubicBezTo>
                                    <a:pt x="0" y="9"/>
                                    <a:pt x="43" y="17"/>
                                    <a:pt x="42" y="3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5" name="Freeform 92">
                            <a:extLst>
                              <a:ext uri="{FF2B5EF4-FFF2-40B4-BE49-F238E27FC236}">
                                <a16:creationId xmlns:a16="http://schemas.microsoft.com/office/drawing/2014/main" id="{8972FB27-5E05-473D-A4E7-71DC1D067BEE}"/>
                              </a:ext>
                            </a:extLst>
                          </wps:cNvPr>
                          <wps:cNvSpPr>
                            <a:spLocks/>
                          </wps:cNvSpPr>
                          <wps:spPr bwMode="auto">
                            <a:xfrm>
                              <a:off x="186" y="436"/>
                              <a:ext cx="79" cy="67"/>
                            </a:xfrm>
                            <a:custGeom>
                              <a:avLst/>
                              <a:gdLst>
                                <a:gd name="T0" fmla="*/ 68 w 135"/>
                                <a:gd name="T1" fmla="*/ 6 h 115"/>
                                <a:gd name="T2" fmla="*/ 68 w 135"/>
                                <a:gd name="T3" fmla="*/ 6 h 115"/>
                                <a:gd name="T4" fmla="*/ 32 w 135"/>
                                <a:gd name="T5" fmla="*/ 6 h 115"/>
                                <a:gd name="T6" fmla="*/ 51 w 135"/>
                                <a:gd name="T7" fmla="*/ 10 h 115"/>
                                <a:gd name="T8" fmla="*/ 38 w 135"/>
                                <a:gd name="T9" fmla="*/ 24 h 115"/>
                                <a:gd name="T10" fmla="*/ 22 w 135"/>
                                <a:gd name="T11" fmla="*/ 100 h 115"/>
                                <a:gd name="T12" fmla="*/ 66 w 135"/>
                                <a:gd name="T13" fmla="*/ 113 h 115"/>
                                <a:gd name="T14" fmla="*/ 25 w 135"/>
                                <a:gd name="T15" fmla="*/ 91 h 115"/>
                                <a:gd name="T16" fmla="*/ 24 w 135"/>
                                <a:gd name="T17" fmla="*/ 84 h 115"/>
                                <a:gd name="T18" fmla="*/ 68 w 135"/>
                                <a:gd name="T19" fmla="*/ 90 h 115"/>
                                <a:gd name="T20" fmla="*/ 48 w 135"/>
                                <a:gd name="T21" fmla="*/ 80 h 115"/>
                                <a:gd name="T22" fmla="*/ 20 w 135"/>
                                <a:gd name="T23" fmla="*/ 68 h 115"/>
                                <a:gd name="T24" fmla="*/ 69 w 135"/>
                                <a:gd name="T25" fmla="*/ 73 h 115"/>
                                <a:gd name="T26" fmla="*/ 33 w 135"/>
                                <a:gd name="T27" fmla="*/ 52 h 115"/>
                                <a:gd name="T28" fmla="*/ 65 w 135"/>
                                <a:gd name="T29" fmla="*/ 47 h 115"/>
                                <a:gd name="T30" fmla="*/ 43 w 135"/>
                                <a:gd name="T31" fmla="*/ 32 h 115"/>
                                <a:gd name="T32" fmla="*/ 102 w 135"/>
                                <a:gd name="T33" fmla="*/ 45 h 115"/>
                                <a:gd name="T34" fmla="*/ 61 w 135"/>
                                <a:gd name="T35" fmla="*/ 20 h 115"/>
                                <a:gd name="T36" fmla="*/ 63 w 135"/>
                                <a:gd name="T37" fmla="*/ 16 h 115"/>
                                <a:gd name="T38" fmla="*/ 133 w 135"/>
                                <a:gd name="T39" fmla="*/ 41 h 115"/>
                                <a:gd name="T40" fmla="*/ 68 w 135"/>
                                <a:gd name="T41" fmla="*/ 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15">
                                  <a:moveTo>
                                    <a:pt x="68" y="6"/>
                                  </a:moveTo>
                                  <a:lnTo>
                                    <a:pt x="68" y="6"/>
                                  </a:lnTo>
                                  <a:cubicBezTo>
                                    <a:pt x="61" y="5"/>
                                    <a:pt x="41" y="0"/>
                                    <a:pt x="32" y="6"/>
                                  </a:cubicBezTo>
                                  <a:cubicBezTo>
                                    <a:pt x="38" y="6"/>
                                    <a:pt x="45" y="4"/>
                                    <a:pt x="51" y="10"/>
                                  </a:cubicBezTo>
                                  <a:cubicBezTo>
                                    <a:pt x="49" y="17"/>
                                    <a:pt x="44" y="20"/>
                                    <a:pt x="38" y="24"/>
                                  </a:cubicBezTo>
                                  <a:cubicBezTo>
                                    <a:pt x="22" y="45"/>
                                    <a:pt x="0" y="72"/>
                                    <a:pt x="22" y="100"/>
                                  </a:cubicBezTo>
                                  <a:cubicBezTo>
                                    <a:pt x="40" y="101"/>
                                    <a:pt x="64" y="115"/>
                                    <a:pt x="66" y="113"/>
                                  </a:cubicBezTo>
                                  <a:cubicBezTo>
                                    <a:pt x="69" y="105"/>
                                    <a:pt x="29" y="93"/>
                                    <a:pt x="25" y="91"/>
                                  </a:cubicBezTo>
                                  <a:cubicBezTo>
                                    <a:pt x="25" y="91"/>
                                    <a:pt x="18" y="86"/>
                                    <a:pt x="24" y="84"/>
                                  </a:cubicBezTo>
                                  <a:cubicBezTo>
                                    <a:pt x="27" y="83"/>
                                    <a:pt x="67" y="94"/>
                                    <a:pt x="68" y="90"/>
                                  </a:cubicBezTo>
                                  <a:cubicBezTo>
                                    <a:pt x="69" y="86"/>
                                    <a:pt x="48" y="80"/>
                                    <a:pt x="48" y="80"/>
                                  </a:cubicBezTo>
                                  <a:cubicBezTo>
                                    <a:pt x="37" y="76"/>
                                    <a:pt x="19" y="73"/>
                                    <a:pt x="20" y="68"/>
                                  </a:cubicBezTo>
                                  <a:cubicBezTo>
                                    <a:pt x="26" y="54"/>
                                    <a:pt x="67" y="80"/>
                                    <a:pt x="69" y="73"/>
                                  </a:cubicBezTo>
                                  <a:cubicBezTo>
                                    <a:pt x="72" y="66"/>
                                    <a:pt x="46" y="58"/>
                                    <a:pt x="33" y="52"/>
                                  </a:cubicBezTo>
                                  <a:cubicBezTo>
                                    <a:pt x="22" y="26"/>
                                    <a:pt x="63" y="55"/>
                                    <a:pt x="65" y="47"/>
                                  </a:cubicBezTo>
                                  <a:cubicBezTo>
                                    <a:pt x="67" y="42"/>
                                    <a:pt x="42" y="34"/>
                                    <a:pt x="43" y="32"/>
                                  </a:cubicBezTo>
                                  <a:cubicBezTo>
                                    <a:pt x="53" y="22"/>
                                    <a:pt x="99" y="51"/>
                                    <a:pt x="102" y="45"/>
                                  </a:cubicBezTo>
                                  <a:cubicBezTo>
                                    <a:pt x="105" y="39"/>
                                    <a:pt x="74" y="28"/>
                                    <a:pt x="61" y="20"/>
                                  </a:cubicBezTo>
                                  <a:lnTo>
                                    <a:pt x="63" y="16"/>
                                  </a:lnTo>
                                  <a:cubicBezTo>
                                    <a:pt x="91" y="14"/>
                                    <a:pt x="131" y="45"/>
                                    <a:pt x="133" y="41"/>
                                  </a:cubicBezTo>
                                  <a:cubicBezTo>
                                    <a:pt x="135" y="37"/>
                                    <a:pt x="97" y="11"/>
                                    <a:pt x="68" y="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6" name="Freeform 93">
                            <a:extLst>
                              <a:ext uri="{FF2B5EF4-FFF2-40B4-BE49-F238E27FC236}">
                                <a16:creationId xmlns:a16="http://schemas.microsoft.com/office/drawing/2014/main" id="{7F7CE377-2914-418E-9560-5BDBAC7C9575}"/>
                              </a:ext>
                            </a:extLst>
                          </wps:cNvPr>
                          <wps:cNvSpPr>
                            <a:spLocks/>
                          </wps:cNvSpPr>
                          <wps:spPr bwMode="auto">
                            <a:xfrm>
                              <a:off x="993" y="465"/>
                              <a:ext cx="13" cy="30"/>
                            </a:xfrm>
                            <a:custGeom>
                              <a:avLst/>
                              <a:gdLst>
                                <a:gd name="T0" fmla="*/ 21 w 23"/>
                                <a:gd name="T1" fmla="*/ 0 h 51"/>
                                <a:gd name="T2" fmla="*/ 21 w 23"/>
                                <a:gd name="T3" fmla="*/ 0 h 51"/>
                                <a:gd name="T4" fmla="*/ 4 w 23"/>
                                <a:gd name="T5" fmla="*/ 51 h 51"/>
                                <a:gd name="T6" fmla="*/ 23 w 23"/>
                                <a:gd name="T7" fmla="*/ 51 h 51"/>
                                <a:gd name="T8" fmla="*/ 15 w 23"/>
                                <a:gd name="T9" fmla="*/ 38 h 51"/>
                                <a:gd name="T10" fmla="*/ 21 w 23"/>
                                <a:gd name="T11" fmla="*/ 0 h 51"/>
                              </a:gdLst>
                              <a:ahLst/>
                              <a:cxnLst>
                                <a:cxn ang="0">
                                  <a:pos x="T0" y="T1"/>
                                </a:cxn>
                                <a:cxn ang="0">
                                  <a:pos x="T2" y="T3"/>
                                </a:cxn>
                                <a:cxn ang="0">
                                  <a:pos x="T4" y="T5"/>
                                </a:cxn>
                                <a:cxn ang="0">
                                  <a:pos x="T6" y="T7"/>
                                </a:cxn>
                                <a:cxn ang="0">
                                  <a:pos x="T8" y="T9"/>
                                </a:cxn>
                                <a:cxn ang="0">
                                  <a:pos x="T10" y="T11"/>
                                </a:cxn>
                              </a:cxnLst>
                              <a:rect l="0" t="0" r="r" b="b"/>
                              <a:pathLst>
                                <a:path w="23" h="51">
                                  <a:moveTo>
                                    <a:pt x="21" y="0"/>
                                  </a:moveTo>
                                  <a:lnTo>
                                    <a:pt x="21" y="0"/>
                                  </a:lnTo>
                                  <a:cubicBezTo>
                                    <a:pt x="0" y="8"/>
                                    <a:pt x="8" y="33"/>
                                    <a:pt x="4" y="51"/>
                                  </a:cubicBezTo>
                                  <a:lnTo>
                                    <a:pt x="23" y="51"/>
                                  </a:lnTo>
                                  <a:lnTo>
                                    <a:pt x="15" y="38"/>
                                  </a:lnTo>
                                  <a:cubicBezTo>
                                    <a:pt x="10" y="24"/>
                                    <a:pt x="14" y="11"/>
                                    <a:pt x="21"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7" name="Freeform 94">
                            <a:extLst>
                              <a:ext uri="{FF2B5EF4-FFF2-40B4-BE49-F238E27FC236}">
                                <a16:creationId xmlns:a16="http://schemas.microsoft.com/office/drawing/2014/main" id="{5E4B0489-7276-4FCC-BC4F-7F13B7D857E2}"/>
                              </a:ext>
                            </a:extLst>
                          </wps:cNvPr>
                          <wps:cNvSpPr>
                            <a:spLocks/>
                          </wps:cNvSpPr>
                          <wps:spPr bwMode="auto">
                            <a:xfrm>
                              <a:off x="1098" y="494"/>
                              <a:ext cx="16" cy="50"/>
                            </a:xfrm>
                            <a:custGeom>
                              <a:avLst/>
                              <a:gdLst>
                                <a:gd name="T0" fmla="*/ 7 w 27"/>
                                <a:gd name="T1" fmla="*/ 85 h 85"/>
                                <a:gd name="T2" fmla="*/ 7 w 27"/>
                                <a:gd name="T3" fmla="*/ 85 h 85"/>
                                <a:gd name="T4" fmla="*/ 16 w 27"/>
                                <a:gd name="T5" fmla="*/ 1 h 85"/>
                                <a:gd name="T6" fmla="*/ 2 w 27"/>
                                <a:gd name="T7" fmla="*/ 3 h 85"/>
                                <a:gd name="T8" fmla="*/ 7 w 27"/>
                                <a:gd name="T9" fmla="*/ 85 h 85"/>
                              </a:gdLst>
                              <a:ahLst/>
                              <a:cxnLst>
                                <a:cxn ang="0">
                                  <a:pos x="T0" y="T1"/>
                                </a:cxn>
                                <a:cxn ang="0">
                                  <a:pos x="T2" y="T3"/>
                                </a:cxn>
                                <a:cxn ang="0">
                                  <a:pos x="T4" y="T5"/>
                                </a:cxn>
                                <a:cxn ang="0">
                                  <a:pos x="T6" y="T7"/>
                                </a:cxn>
                                <a:cxn ang="0">
                                  <a:pos x="T8" y="T9"/>
                                </a:cxn>
                              </a:cxnLst>
                              <a:rect l="0" t="0" r="r" b="b"/>
                              <a:pathLst>
                                <a:path w="27" h="85">
                                  <a:moveTo>
                                    <a:pt x="7" y="85"/>
                                  </a:moveTo>
                                  <a:lnTo>
                                    <a:pt x="7" y="85"/>
                                  </a:lnTo>
                                  <a:cubicBezTo>
                                    <a:pt x="10" y="77"/>
                                    <a:pt x="27" y="44"/>
                                    <a:pt x="16" y="1"/>
                                  </a:cubicBezTo>
                                  <a:cubicBezTo>
                                    <a:pt x="10" y="0"/>
                                    <a:pt x="6" y="1"/>
                                    <a:pt x="2" y="3"/>
                                  </a:cubicBezTo>
                                  <a:cubicBezTo>
                                    <a:pt x="0" y="31"/>
                                    <a:pt x="16" y="57"/>
                                    <a:pt x="7" y="8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8" name="Freeform 95">
                            <a:extLst>
                              <a:ext uri="{FF2B5EF4-FFF2-40B4-BE49-F238E27FC236}">
                                <a16:creationId xmlns:a16="http://schemas.microsoft.com/office/drawing/2014/main" id="{ABA22DBD-D684-478E-B676-D523D3526593}"/>
                              </a:ext>
                            </a:extLst>
                          </wps:cNvPr>
                          <wps:cNvSpPr>
                            <a:spLocks/>
                          </wps:cNvSpPr>
                          <wps:spPr bwMode="auto">
                            <a:xfrm>
                              <a:off x="1218" y="496"/>
                              <a:ext cx="34" cy="41"/>
                            </a:xfrm>
                            <a:custGeom>
                              <a:avLst/>
                              <a:gdLst>
                                <a:gd name="T0" fmla="*/ 39 w 58"/>
                                <a:gd name="T1" fmla="*/ 0 h 69"/>
                                <a:gd name="T2" fmla="*/ 39 w 58"/>
                                <a:gd name="T3" fmla="*/ 0 h 69"/>
                                <a:gd name="T4" fmla="*/ 0 w 58"/>
                                <a:gd name="T5" fmla="*/ 69 h 69"/>
                                <a:gd name="T6" fmla="*/ 58 w 58"/>
                                <a:gd name="T7" fmla="*/ 5 h 69"/>
                                <a:gd name="T8" fmla="*/ 39 w 58"/>
                                <a:gd name="T9" fmla="*/ 0 h 69"/>
                              </a:gdLst>
                              <a:ahLst/>
                              <a:cxnLst>
                                <a:cxn ang="0">
                                  <a:pos x="T0" y="T1"/>
                                </a:cxn>
                                <a:cxn ang="0">
                                  <a:pos x="T2" y="T3"/>
                                </a:cxn>
                                <a:cxn ang="0">
                                  <a:pos x="T4" y="T5"/>
                                </a:cxn>
                                <a:cxn ang="0">
                                  <a:pos x="T6" y="T7"/>
                                </a:cxn>
                                <a:cxn ang="0">
                                  <a:pos x="T8" y="T9"/>
                                </a:cxn>
                              </a:cxnLst>
                              <a:rect l="0" t="0" r="r" b="b"/>
                              <a:pathLst>
                                <a:path w="58" h="69">
                                  <a:moveTo>
                                    <a:pt x="39" y="0"/>
                                  </a:moveTo>
                                  <a:lnTo>
                                    <a:pt x="39" y="0"/>
                                  </a:lnTo>
                                  <a:cubicBezTo>
                                    <a:pt x="28" y="24"/>
                                    <a:pt x="15" y="47"/>
                                    <a:pt x="0" y="69"/>
                                  </a:cubicBezTo>
                                  <a:cubicBezTo>
                                    <a:pt x="18" y="52"/>
                                    <a:pt x="45" y="28"/>
                                    <a:pt x="58" y="5"/>
                                  </a:cubicBezTo>
                                  <a:cubicBezTo>
                                    <a:pt x="51" y="7"/>
                                    <a:pt x="45" y="3"/>
                                    <a:pt x="39"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9" name="Freeform 96">
                            <a:extLst>
                              <a:ext uri="{FF2B5EF4-FFF2-40B4-BE49-F238E27FC236}">
                                <a16:creationId xmlns:a16="http://schemas.microsoft.com/office/drawing/2014/main" id="{49DB2643-79E4-4886-962B-DF726C45BB90}"/>
                              </a:ext>
                            </a:extLst>
                          </wps:cNvPr>
                          <wps:cNvSpPr>
                            <a:spLocks/>
                          </wps:cNvSpPr>
                          <wps:spPr bwMode="auto">
                            <a:xfrm>
                              <a:off x="1065" y="505"/>
                              <a:ext cx="20" cy="45"/>
                            </a:xfrm>
                            <a:custGeom>
                              <a:avLst/>
                              <a:gdLst>
                                <a:gd name="T0" fmla="*/ 13 w 35"/>
                                <a:gd name="T1" fmla="*/ 76 h 76"/>
                                <a:gd name="T2" fmla="*/ 13 w 35"/>
                                <a:gd name="T3" fmla="*/ 76 h 76"/>
                                <a:gd name="T4" fmla="*/ 14 w 35"/>
                                <a:gd name="T5" fmla="*/ 73 h 76"/>
                                <a:gd name="T6" fmla="*/ 14 w 35"/>
                                <a:gd name="T7" fmla="*/ 0 h 76"/>
                                <a:gd name="T8" fmla="*/ 0 w 35"/>
                                <a:gd name="T9" fmla="*/ 7 h 76"/>
                                <a:gd name="T10" fmla="*/ 13 w 35"/>
                                <a:gd name="T11" fmla="*/ 76 h 76"/>
                              </a:gdLst>
                              <a:ahLst/>
                              <a:cxnLst>
                                <a:cxn ang="0">
                                  <a:pos x="T0" y="T1"/>
                                </a:cxn>
                                <a:cxn ang="0">
                                  <a:pos x="T2" y="T3"/>
                                </a:cxn>
                                <a:cxn ang="0">
                                  <a:pos x="T4" y="T5"/>
                                </a:cxn>
                                <a:cxn ang="0">
                                  <a:pos x="T6" y="T7"/>
                                </a:cxn>
                                <a:cxn ang="0">
                                  <a:pos x="T8" y="T9"/>
                                </a:cxn>
                                <a:cxn ang="0">
                                  <a:pos x="T10" y="T11"/>
                                </a:cxn>
                              </a:cxnLst>
                              <a:rect l="0" t="0" r="r" b="b"/>
                              <a:pathLst>
                                <a:path w="35" h="76">
                                  <a:moveTo>
                                    <a:pt x="13" y="76"/>
                                  </a:moveTo>
                                  <a:lnTo>
                                    <a:pt x="13" y="76"/>
                                  </a:lnTo>
                                  <a:lnTo>
                                    <a:pt x="14" y="73"/>
                                  </a:lnTo>
                                  <a:cubicBezTo>
                                    <a:pt x="35" y="51"/>
                                    <a:pt x="17" y="17"/>
                                    <a:pt x="14" y="0"/>
                                  </a:cubicBezTo>
                                  <a:cubicBezTo>
                                    <a:pt x="9" y="1"/>
                                    <a:pt x="3" y="4"/>
                                    <a:pt x="0" y="7"/>
                                  </a:cubicBezTo>
                                  <a:cubicBezTo>
                                    <a:pt x="8" y="18"/>
                                    <a:pt x="15" y="44"/>
                                    <a:pt x="13" y="7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0" name="Freeform 97">
                            <a:extLst>
                              <a:ext uri="{FF2B5EF4-FFF2-40B4-BE49-F238E27FC236}">
                                <a16:creationId xmlns:a16="http://schemas.microsoft.com/office/drawing/2014/main" id="{4B7E5E3C-8D9B-41B0-AA00-C2D19396AC60}"/>
                              </a:ext>
                            </a:extLst>
                          </wps:cNvPr>
                          <wps:cNvSpPr>
                            <a:spLocks/>
                          </wps:cNvSpPr>
                          <wps:spPr bwMode="auto">
                            <a:xfrm>
                              <a:off x="1388" y="512"/>
                              <a:ext cx="23" cy="37"/>
                            </a:xfrm>
                            <a:custGeom>
                              <a:avLst/>
                              <a:gdLst>
                                <a:gd name="T0" fmla="*/ 0 w 39"/>
                                <a:gd name="T1" fmla="*/ 58 h 63"/>
                                <a:gd name="T2" fmla="*/ 0 w 39"/>
                                <a:gd name="T3" fmla="*/ 58 h 63"/>
                                <a:gd name="T4" fmla="*/ 13 w 39"/>
                                <a:gd name="T5" fmla="*/ 62 h 63"/>
                                <a:gd name="T6" fmla="*/ 37 w 39"/>
                                <a:gd name="T7" fmla="*/ 0 h 63"/>
                                <a:gd name="T8" fmla="*/ 0 w 39"/>
                                <a:gd name="T9" fmla="*/ 58 h 63"/>
                              </a:gdLst>
                              <a:ahLst/>
                              <a:cxnLst>
                                <a:cxn ang="0">
                                  <a:pos x="T0" y="T1"/>
                                </a:cxn>
                                <a:cxn ang="0">
                                  <a:pos x="T2" y="T3"/>
                                </a:cxn>
                                <a:cxn ang="0">
                                  <a:pos x="T4" y="T5"/>
                                </a:cxn>
                                <a:cxn ang="0">
                                  <a:pos x="T6" y="T7"/>
                                </a:cxn>
                                <a:cxn ang="0">
                                  <a:pos x="T8" y="T9"/>
                                </a:cxn>
                              </a:cxnLst>
                              <a:rect l="0" t="0" r="r" b="b"/>
                              <a:pathLst>
                                <a:path w="39" h="63">
                                  <a:moveTo>
                                    <a:pt x="0" y="58"/>
                                  </a:moveTo>
                                  <a:lnTo>
                                    <a:pt x="0" y="58"/>
                                  </a:lnTo>
                                  <a:cubicBezTo>
                                    <a:pt x="3" y="62"/>
                                    <a:pt x="8" y="63"/>
                                    <a:pt x="13" y="62"/>
                                  </a:cubicBezTo>
                                  <a:cubicBezTo>
                                    <a:pt x="20" y="57"/>
                                    <a:pt x="39" y="15"/>
                                    <a:pt x="37" y="0"/>
                                  </a:cubicBezTo>
                                  <a:cubicBezTo>
                                    <a:pt x="33" y="15"/>
                                    <a:pt x="10" y="51"/>
                                    <a:pt x="0" y="58"/>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1" name="Freeform 98">
                            <a:extLst>
                              <a:ext uri="{FF2B5EF4-FFF2-40B4-BE49-F238E27FC236}">
                                <a16:creationId xmlns:a16="http://schemas.microsoft.com/office/drawing/2014/main" id="{E31ED2DD-5187-4037-8BEE-CDF31C773222}"/>
                              </a:ext>
                            </a:extLst>
                          </wps:cNvPr>
                          <wps:cNvSpPr>
                            <a:spLocks/>
                          </wps:cNvSpPr>
                          <wps:spPr bwMode="auto">
                            <a:xfrm>
                              <a:off x="904" y="621"/>
                              <a:ext cx="17" cy="52"/>
                            </a:xfrm>
                            <a:custGeom>
                              <a:avLst/>
                              <a:gdLst>
                                <a:gd name="T0" fmla="*/ 29 w 29"/>
                                <a:gd name="T1" fmla="*/ 86 h 89"/>
                                <a:gd name="T2" fmla="*/ 29 w 29"/>
                                <a:gd name="T3" fmla="*/ 86 h 89"/>
                                <a:gd name="T4" fmla="*/ 0 w 29"/>
                                <a:gd name="T5" fmla="*/ 0 h 89"/>
                                <a:gd name="T6" fmla="*/ 14 w 29"/>
                                <a:gd name="T7" fmla="*/ 89 h 89"/>
                                <a:gd name="T8" fmla="*/ 29 w 29"/>
                                <a:gd name="T9" fmla="*/ 86 h 89"/>
                              </a:gdLst>
                              <a:ahLst/>
                              <a:cxnLst>
                                <a:cxn ang="0">
                                  <a:pos x="T0" y="T1"/>
                                </a:cxn>
                                <a:cxn ang="0">
                                  <a:pos x="T2" y="T3"/>
                                </a:cxn>
                                <a:cxn ang="0">
                                  <a:pos x="T4" y="T5"/>
                                </a:cxn>
                                <a:cxn ang="0">
                                  <a:pos x="T6" y="T7"/>
                                </a:cxn>
                                <a:cxn ang="0">
                                  <a:pos x="T8" y="T9"/>
                                </a:cxn>
                              </a:cxnLst>
                              <a:rect l="0" t="0" r="r" b="b"/>
                              <a:pathLst>
                                <a:path w="29" h="89">
                                  <a:moveTo>
                                    <a:pt x="29" y="86"/>
                                  </a:moveTo>
                                  <a:lnTo>
                                    <a:pt x="29" y="86"/>
                                  </a:lnTo>
                                  <a:cubicBezTo>
                                    <a:pt x="21" y="57"/>
                                    <a:pt x="12" y="28"/>
                                    <a:pt x="0" y="0"/>
                                  </a:cubicBezTo>
                                  <a:cubicBezTo>
                                    <a:pt x="5" y="29"/>
                                    <a:pt x="9" y="59"/>
                                    <a:pt x="14" y="89"/>
                                  </a:cubicBezTo>
                                  <a:lnTo>
                                    <a:pt x="29" y="86"/>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2" name="Freeform 99">
                            <a:extLst>
                              <a:ext uri="{FF2B5EF4-FFF2-40B4-BE49-F238E27FC236}">
                                <a16:creationId xmlns:a16="http://schemas.microsoft.com/office/drawing/2014/main" id="{1BE5ECF5-450A-4C1E-9503-070AB2230889}"/>
                              </a:ext>
                            </a:extLst>
                          </wps:cNvPr>
                          <wps:cNvSpPr>
                            <a:spLocks/>
                          </wps:cNvSpPr>
                          <wps:spPr bwMode="auto">
                            <a:xfrm>
                              <a:off x="388" y="630"/>
                              <a:ext cx="40" cy="25"/>
                            </a:xfrm>
                            <a:custGeom>
                              <a:avLst/>
                              <a:gdLst>
                                <a:gd name="T0" fmla="*/ 2 w 67"/>
                                <a:gd name="T1" fmla="*/ 0 h 43"/>
                                <a:gd name="T2" fmla="*/ 2 w 67"/>
                                <a:gd name="T3" fmla="*/ 0 h 43"/>
                                <a:gd name="T4" fmla="*/ 0 w 67"/>
                                <a:gd name="T5" fmla="*/ 12 h 43"/>
                                <a:gd name="T6" fmla="*/ 67 w 67"/>
                                <a:gd name="T7" fmla="*/ 43 h 43"/>
                                <a:gd name="T8" fmla="*/ 2 w 67"/>
                                <a:gd name="T9" fmla="*/ 0 h 43"/>
                              </a:gdLst>
                              <a:ahLst/>
                              <a:cxnLst>
                                <a:cxn ang="0">
                                  <a:pos x="T0" y="T1"/>
                                </a:cxn>
                                <a:cxn ang="0">
                                  <a:pos x="T2" y="T3"/>
                                </a:cxn>
                                <a:cxn ang="0">
                                  <a:pos x="T4" y="T5"/>
                                </a:cxn>
                                <a:cxn ang="0">
                                  <a:pos x="T6" y="T7"/>
                                </a:cxn>
                                <a:cxn ang="0">
                                  <a:pos x="T8" y="T9"/>
                                </a:cxn>
                              </a:cxnLst>
                              <a:rect l="0" t="0" r="r" b="b"/>
                              <a:pathLst>
                                <a:path w="67" h="43">
                                  <a:moveTo>
                                    <a:pt x="2" y="0"/>
                                  </a:moveTo>
                                  <a:lnTo>
                                    <a:pt x="2" y="0"/>
                                  </a:lnTo>
                                  <a:cubicBezTo>
                                    <a:pt x="5" y="6"/>
                                    <a:pt x="2" y="8"/>
                                    <a:pt x="0" y="12"/>
                                  </a:cubicBezTo>
                                  <a:cubicBezTo>
                                    <a:pt x="22" y="22"/>
                                    <a:pt x="45" y="36"/>
                                    <a:pt x="67" y="43"/>
                                  </a:cubicBezTo>
                                  <a:cubicBezTo>
                                    <a:pt x="61" y="35"/>
                                    <a:pt x="37" y="18"/>
                                    <a:pt x="2"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3" name="Freeform 100">
                            <a:extLst>
                              <a:ext uri="{FF2B5EF4-FFF2-40B4-BE49-F238E27FC236}">
                                <a16:creationId xmlns:a16="http://schemas.microsoft.com/office/drawing/2014/main" id="{31396ED4-450E-4BE2-9EB4-4037EEFFC019}"/>
                              </a:ext>
                            </a:extLst>
                          </wps:cNvPr>
                          <wps:cNvSpPr>
                            <a:spLocks/>
                          </wps:cNvSpPr>
                          <wps:spPr bwMode="auto">
                            <a:xfrm>
                              <a:off x="1132" y="635"/>
                              <a:ext cx="32" cy="19"/>
                            </a:xfrm>
                            <a:custGeom>
                              <a:avLst/>
                              <a:gdLst>
                                <a:gd name="T0" fmla="*/ 55 w 55"/>
                                <a:gd name="T1" fmla="*/ 8 h 33"/>
                                <a:gd name="T2" fmla="*/ 55 w 55"/>
                                <a:gd name="T3" fmla="*/ 8 h 33"/>
                                <a:gd name="T4" fmla="*/ 48 w 55"/>
                                <a:gd name="T5" fmla="*/ 0 h 33"/>
                                <a:gd name="T6" fmla="*/ 0 w 55"/>
                                <a:gd name="T7" fmla="*/ 33 h 33"/>
                                <a:gd name="T8" fmla="*/ 55 w 55"/>
                                <a:gd name="T9" fmla="*/ 8 h 33"/>
                              </a:gdLst>
                              <a:ahLst/>
                              <a:cxnLst>
                                <a:cxn ang="0">
                                  <a:pos x="T0" y="T1"/>
                                </a:cxn>
                                <a:cxn ang="0">
                                  <a:pos x="T2" y="T3"/>
                                </a:cxn>
                                <a:cxn ang="0">
                                  <a:pos x="T4" y="T5"/>
                                </a:cxn>
                                <a:cxn ang="0">
                                  <a:pos x="T6" y="T7"/>
                                </a:cxn>
                                <a:cxn ang="0">
                                  <a:pos x="T8" y="T9"/>
                                </a:cxn>
                              </a:cxnLst>
                              <a:rect l="0" t="0" r="r" b="b"/>
                              <a:pathLst>
                                <a:path w="55" h="33">
                                  <a:moveTo>
                                    <a:pt x="55" y="8"/>
                                  </a:moveTo>
                                  <a:lnTo>
                                    <a:pt x="55" y="8"/>
                                  </a:lnTo>
                                  <a:lnTo>
                                    <a:pt x="48" y="0"/>
                                  </a:lnTo>
                                  <a:cubicBezTo>
                                    <a:pt x="35" y="15"/>
                                    <a:pt x="17" y="24"/>
                                    <a:pt x="0" y="33"/>
                                  </a:cubicBezTo>
                                  <a:cubicBezTo>
                                    <a:pt x="21" y="30"/>
                                    <a:pt x="41" y="21"/>
                                    <a:pt x="55" y="8"/>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4" name="Freeform 101">
                            <a:extLst>
                              <a:ext uri="{FF2B5EF4-FFF2-40B4-BE49-F238E27FC236}">
                                <a16:creationId xmlns:a16="http://schemas.microsoft.com/office/drawing/2014/main" id="{BC1B7665-C3A9-4822-BF52-40E37B198E7B}"/>
                              </a:ext>
                            </a:extLst>
                          </wps:cNvPr>
                          <wps:cNvSpPr>
                            <a:spLocks noEditPoints="1"/>
                          </wps:cNvSpPr>
                          <wps:spPr bwMode="auto">
                            <a:xfrm>
                              <a:off x="472" y="806"/>
                              <a:ext cx="45" cy="40"/>
                            </a:xfrm>
                            <a:custGeom>
                              <a:avLst/>
                              <a:gdLst>
                                <a:gd name="T0" fmla="*/ 1 w 77"/>
                                <a:gd name="T1" fmla="*/ 10 h 68"/>
                                <a:gd name="T2" fmla="*/ 1 w 77"/>
                                <a:gd name="T3" fmla="*/ 10 h 68"/>
                                <a:gd name="T4" fmla="*/ 11 w 77"/>
                                <a:gd name="T5" fmla="*/ 7 h 68"/>
                                <a:gd name="T6" fmla="*/ 29 w 77"/>
                                <a:gd name="T7" fmla="*/ 68 h 68"/>
                                <a:gd name="T8" fmla="*/ 1 w 77"/>
                                <a:gd name="T9" fmla="*/ 10 h 68"/>
                                <a:gd name="T10" fmla="*/ 66 w 77"/>
                                <a:gd name="T11" fmla="*/ 0 h 68"/>
                                <a:gd name="T12" fmla="*/ 66 w 77"/>
                                <a:gd name="T13" fmla="*/ 0 h 68"/>
                                <a:gd name="T14" fmla="*/ 77 w 77"/>
                                <a:gd name="T15" fmla="*/ 6 h 68"/>
                                <a:gd name="T16" fmla="*/ 76 w 77"/>
                                <a:gd name="T17" fmla="*/ 65 h 68"/>
                                <a:gd name="T18" fmla="*/ 66 w 77"/>
                                <a:gd name="T1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7" h="68">
                                  <a:moveTo>
                                    <a:pt x="1" y="10"/>
                                  </a:moveTo>
                                  <a:lnTo>
                                    <a:pt x="1" y="10"/>
                                  </a:lnTo>
                                  <a:lnTo>
                                    <a:pt x="11" y="7"/>
                                  </a:lnTo>
                                  <a:cubicBezTo>
                                    <a:pt x="7" y="23"/>
                                    <a:pt x="26" y="61"/>
                                    <a:pt x="29" y="68"/>
                                  </a:cubicBezTo>
                                  <a:cubicBezTo>
                                    <a:pt x="16" y="53"/>
                                    <a:pt x="0" y="31"/>
                                    <a:pt x="1" y="10"/>
                                  </a:cubicBezTo>
                                  <a:close/>
                                  <a:moveTo>
                                    <a:pt x="66" y="0"/>
                                  </a:moveTo>
                                  <a:lnTo>
                                    <a:pt x="66" y="0"/>
                                  </a:lnTo>
                                  <a:lnTo>
                                    <a:pt x="77" y="6"/>
                                  </a:lnTo>
                                  <a:cubicBezTo>
                                    <a:pt x="69" y="34"/>
                                    <a:pt x="76" y="65"/>
                                    <a:pt x="76" y="65"/>
                                  </a:cubicBezTo>
                                  <a:cubicBezTo>
                                    <a:pt x="59" y="43"/>
                                    <a:pt x="66" y="0"/>
                                    <a:pt x="66"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5" name="Freeform 102">
                            <a:extLst>
                              <a:ext uri="{FF2B5EF4-FFF2-40B4-BE49-F238E27FC236}">
                                <a16:creationId xmlns:a16="http://schemas.microsoft.com/office/drawing/2014/main" id="{01774405-403F-42C9-8CDF-2788D0D7A829}"/>
                              </a:ext>
                            </a:extLst>
                          </wps:cNvPr>
                          <wps:cNvSpPr>
                            <a:spLocks/>
                          </wps:cNvSpPr>
                          <wps:spPr bwMode="auto">
                            <a:xfrm>
                              <a:off x="950" y="691"/>
                              <a:ext cx="25" cy="34"/>
                            </a:xfrm>
                            <a:custGeom>
                              <a:avLst/>
                              <a:gdLst>
                                <a:gd name="T0" fmla="*/ 42 w 42"/>
                                <a:gd name="T1" fmla="*/ 30 h 57"/>
                                <a:gd name="T2" fmla="*/ 42 w 42"/>
                                <a:gd name="T3" fmla="*/ 30 h 57"/>
                                <a:gd name="T4" fmla="*/ 35 w 42"/>
                                <a:gd name="T5" fmla="*/ 0 h 57"/>
                                <a:gd name="T6" fmla="*/ 0 w 42"/>
                                <a:gd name="T7" fmla="*/ 52 h 57"/>
                                <a:gd name="T8" fmla="*/ 0 w 42"/>
                                <a:gd name="T9" fmla="*/ 56 h 57"/>
                                <a:gd name="T10" fmla="*/ 42 w 42"/>
                                <a:gd name="T11" fmla="*/ 30 h 57"/>
                              </a:gdLst>
                              <a:ahLst/>
                              <a:cxnLst>
                                <a:cxn ang="0">
                                  <a:pos x="T0" y="T1"/>
                                </a:cxn>
                                <a:cxn ang="0">
                                  <a:pos x="T2" y="T3"/>
                                </a:cxn>
                                <a:cxn ang="0">
                                  <a:pos x="T4" y="T5"/>
                                </a:cxn>
                                <a:cxn ang="0">
                                  <a:pos x="T6" y="T7"/>
                                </a:cxn>
                                <a:cxn ang="0">
                                  <a:pos x="T8" y="T9"/>
                                </a:cxn>
                                <a:cxn ang="0">
                                  <a:pos x="T10" y="T11"/>
                                </a:cxn>
                              </a:cxnLst>
                              <a:rect l="0" t="0" r="r" b="b"/>
                              <a:pathLst>
                                <a:path w="42" h="57">
                                  <a:moveTo>
                                    <a:pt x="42" y="30"/>
                                  </a:moveTo>
                                  <a:lnTo>
                                    <a:pt x="42" y="30"/>
                                  </a:lnTo>
                                  <a:cubicBezTo>
                                    <a:pt x="42" y="19"/>
                                    <a:pt x="42" y="8"/>
                                    <a:pt x="35" y="0"/>
                                  </a:cubicBezTo>
                                  <a:cubicBezTo>
                                    <a:pt x="35" y="0"/>
                                    <a:pt x="36" y="44"/>
                                    <a:pt x="0" y="52"/>
                                  </a:cubicBezTo>
                                  <a:lnTo>
                                    <a:pt x="0" y="56"/>
                                  </a:lnTo>
                                  <a:cubicBezTo>
                                    <a:pt x="18" y="57"/>
                                    <a:pt x="34" y="43"/>
                                    <a:pt x="42" y="3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6" name="Freeform 103">
                            <a:extLst>
                              <a:ext uri="{FF2B5EF4-FFF2-40B4-BE49-F238E27FC236}">
                                <a16:creationId xmlns:a16="http://schemas.microsoft.com/office/drawing/2014/main" id="{C72561FA-FAF2-45A7-B39D-D6218A3E0109}"/>
                              </a:ext>
                            </a:extLst>
                          </wps:cNvPr>
                          <wps:cNvSpPr>
                            <a:spLocks/>
                          </wps:cNvSpPr>
                          <wps:spPr bwMode="auto">
                            <a:xfrm>
                              <a:off x="1025" y="700"/>
                              <a:ext cx="30" cy="26"/>
                            </a:xfrm>
                            <a:custGeom>
                              <a:avLst/>
                              <a:gdLst>
                                <a:gd name="T0" fmla="*/ 9 w 51"/>
                                <a:gd name="T1" fmla="*/ 24 h 44"/>
                                <a:gd name="T2" fmla="*/ 9 w 51"/>
                                <a:gd name="T3" fmla="*/ 24 h 44"/>
                                <a:gd name="T4" fmla="*/ 3 w 51"/>
                                <a:gd name="T5" fmla="*/ 44 h 44"/>
                                <a:gd name="T6" fmla="*/ 3 w 51"/>
                                <a:gd name="T7" fmla="*/ 43 h 44"/>
                                <a:gd name="T8" fmla="*/ 51 w 51"/>
                                <a:gd name="T9" fmla="*/ 16 h 44"/>
                                <a:gd name="T10" fmla="*/ 40 w 51"/>
                                <a:gd name="T11" fmla="*/ 2 h 44"/>
                                <a:gd name="T12" fmla="*/ 9 w 51"/>
                                <a:gd name="T13" fmla="*/ 24 h 44"/>
                              </a:gdLst>
                              <a:ahLst/>
                              <a:cxnLst>
                                <a:cxn ang="0">
                                  <a:pos x="T0" y="T1"/>
                                </a:cxn>
                                <a:cxn ang="0">
                                  <a:pos x="T2" y="T3"/>
                                </a:cxn>
                                <a:cxn ang="0">
                                  <a:pos x="T4" y="T5"/>
                                </a:cxn>
                                <a:cxn ang="0">
                                  <a:pos x="T6" y="T7"/>
                                </a:cxn>
                                <a:cxn ang="0">
                                  <a:pos x="T8" y="T9"/>
                                </a:cxn>
                                <a:cxn ang="0">
                                  <a:pos x="T10" y="T11"/>
                                </a:cxn>
                                <a:cxn ang="0">
                                  <a:pos x="T12" y="T13"/>
                                </a:cxn>
                              </a:cxnLst>
                              <a:rect l="0" t="0" r="r" b="b"/>
                              <a:pathLst>
                                <a:path w="51" h="44">
                                  <a:moveTo>
                                    <a:pt x="9" y="24"/>
                                  </a:moveTo>
                                  <a:lnTo>
                                    <a:pt x="9" y="24"/>
                                  </a:lnTo>
                                  <a:cubicBezTo>
                                    <a:pt x="3" y="27"/>
                                    <a:pt x="0" y="44"/>
                                    <a:pt x="3" y="44"/>
                                  </a:cubicBezTo>
                                  <a:lnTo>
                                    <a:pt x="3" y="43"/>
                                  </a:lnTo>
                                  <a:cubicBezTo>
                                    <a:pt x="13" y="26"/>
                                    <a:pt x="28" y="13"/>
                                    <a:pt x="51" y="16"/>
                                  </a:cubicBezTo>
                                  <a:cubicBezTo>
                                    <a:pt x="51" y="16"/>
                                    <a:pt x="46" y="0"/>
                                    <a:pt x="40" y="2"/>
                                  </a:cubicBezTo>
                                  <a:cubicBezTo>
                                    <a:pt x="30" y="9"/>
                                    <a:pt x="15" y="14"/>
                                    <a:pt x="9" y="2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7" name="Freeform 104">
                            <a:extLst>
                              <a:ext uri="{FF2B5EF4-FFF2-40B4-BE49-F238E27FC236}">
                                <a16:creationId xmlns:a16="http://schemas.microsoft.com/office/drawing/2014/main" id="{DD6E6B6B-AAA4-49F4-BA83-E07E1FF6F47F}"/>
                              </a:ext>
                            </a:extLst>
                          </wps:cNvPr>
                          <wps:cNvSpPr>
                            <a:spLocks/>
                          </wps:cNvSpPr>
                          <wps:spPr bwMode="auto">
                            <a:xfrm>
                              <a:off x="632" y="711"/>
                              <a:ext cx="7" cy="1"/>
                            </a:xfrm>
                            <a:custGeom>
                              <a:avLst/>
                              <a:gdLst>
                                <a:gd name="T0" fmla="*/ 0 w 11"/>
                                <a:gd name="T1" fmla="*/ 2 h 2"/>
                                <a:gd name="T2" fmla="*/ 0 w 11"/>
                                <a:gd name="T3" fmla="*/ 2 h 2"/>
                                <a:gd name="T4" fmla="*/ 11 w 11"/>
                                <a:gd name="T5" fmla="*/ 0 h 2"/>
                                <a:gd name="T6" fmla="*/ 0 w 11"/>
                                <a:gd name="T7" fmla="*/ 2 h 2"/>
                              </a:gdLst>
                              <a:ahLst/>
                              <a:cxnLst>
                                <a:cxn ang="0">
                                  <a:pos x="T0" y="T1"/>
                                </a:cxn>
                                <a:cxn ang="0">
                                  <a:pos x="T2" y="T3"/>
                                </a:cxn>
                                <a:cxn ang="0">
                                  <a:pos x="T4" y="T5"/>
                                </a:cxn>
                                <a:cxn ang="0">
                                  <a:pos x="T6" y="T7"/>
                                </a:cxn>
                              </a:cxnLst>
                              <a:rect l="0" t="0" r="r" b="b"/>
                              <a:pathLst>
                                <a:path w="11" h="2">
                                  <a:moveTo>
                                    <a:pt x="0" y="2"/>
                                  </a:moveTo>
                                  <a:lnTo>
                                    <a:pt x="0" y="2"/>
                                  </a:lnTo>
                                  <a:cubicBezTo>
                                    <a:pt x="4" y="1"/>
                                    <a:pt x="7" y="0"/>
                                    <a:pt x="11" y="0"/>
                                  </a:cubicBezTo>
                                  <a:cubicBezTo>
                                    <a:pt x="7" y="0"/>
                                    <a:pt x="3" y="1"/>
                                    <a:pt x="0"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8" name="Freeform 105">
                            <a:extLst>
                              <a:ext uri="{FF2B5EF4-FFF2-40B4-BE49-F238E27FC236}">
                                <a16:creationId xmlns:a16="http://schemas.microsoft.com/office/drawing/2014/main" id="{F179B7A8-6E99-48E4-BBB7-C312CA6FED37}"/>
                              </a:ext>
                            </a:extLst>
                          </wps:cNvPr>
                          <wps:cNvSpPr>
                            <a:spLocks/>
                          </wps:cNvSpPr>
                          <wps:spPr bwMode="auto">
                            <a:xfrm>
                              <a:off x="637" y="724"/>
                              <a:ext cx="2" cy="2"/>
                            </a:xfrm>
                            <a:custGeom>
                              <a:avLst/>
                              <a:gdLst>
                                <a:gd name="T0" fmla="*/ 0 w 3"/>
                                <a:gd name="T1" fmla="*/ 2 h 2"/>
                                <a:gd name="T2" fmla="*/ 0 w 3"/>
                                <a:gd name="T3" fmla="*/ 2 h 2"/>
                                <a:gd name="T4" fmla="*/ 3 w 3"/>
                                <a:gd name="T5" fmla="*/ 0 h 2"/>
                                <a:gd name="T6" fmla="*/ 0 w 3"/>
                                <a:gd name="T7" fmla="*/ 2 h 2"/>
                              </a:gdLst>
                              <a:ahLst/>
                              <a:cxnLst>
                                <a:cxn ang="0">
                                  <a:pos x="T0" y="T1"/>
                                </a:cxn>
                                <a:cxn ang="0">
                                  <a:pos x="T2" y="T3"/>
                                </a:cxn>
                                <a:cxn ang="0">
                                  <a:pos x="T4" y="T5"/>
                                </a:cxn>
                                <a:cxn ang="0">
                                  <a:pos x="T6" y="T7"/>
                                </a:cxn>
                              </a:cxnLst>
                              <a:rect l="0" t="0" r="r" b="b"/>
                              <a:pathLst>
                                <a:path w="3" h="2">
                                  <a:moveTo>
                                    <a:pt x="0" y="2"/>
                                  </a:moveTo>
                                  <a:lnTo>
                                    <a:pt x="0" y="2"/>
                                  </a:lnTo>
                                  <a:cubicBezTo>
                                    <a:pt x="1" y="1"/>
                                    <a:pt x="2" y="1"/>
                                    <a:pt x="3" y="0"/>
                                  </a:cubicBezTo>
                                  <a:cubicBezTo>
                                    <a:pt x="2" y="1"/>
                                    <a:pt x="1" y="1"/>
                                    <a:pt x="0"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9" name="Freeform 106">
                            <a:extLst>
                              <a:ext uri="{FF2B5EF4-FFF2-40B4-BE49-F238E27FC236}">
                                <a16:creationId xmlns:a16="http://schemas.microsoft.com/office/drawing/2014/main" id="{BF549C7E-B3A3-4324-9516-205CD30B1ACF}"/>
                              </a:ext>
                            </a:extLst>
                          </wps:cNvPr>
                          <wps:cNvSpPr>
                            <a:spLocks/>
                          </wps:cNvSpPr>
                          <wps:spPr bwMode="auto">
                            <a:xfrm>
                              <a:off x="1115" y="760"/>
                              <a:ext cx="21" cy="20"/>
                            </a:xfrm>
                            <a:custGeom>
                              <a:avLst/>
                              <a:gdLst>
                                <a:gd name="T0" fmla="*/ 26 w 36"/>
                                <a:gd name="T1" fmla="*/ 33 h 33"/>
                                <a:gd name="T2" fmla="*/ 26 w 36"/>
                                <a:gd name="T3" fmla="*/ 33 h 33"/>
                                <a:gd name="T4" fmla="*/ 33 w 36"/>
                                <a:gd name="T5" fmla="*/ 27 h 33"/>
                                <a:gd name="T6" fmla="*/ 16 w 36"/>
                                <a:gd name="T7" fmla="*/ 3 h 33"/>
                                <a:gd name="T8" fmla="*/ 0 w 36"/>
                                <a:gd name="T9" fmla="*/ 2 h 33"/>
                                <a:gd name="T10" fmla="*/ 26 w 36"/>
                                <a:gd name="T11" fmla="*/ 33 h 33"/>
                              </a:gdLst>
                              <a:ahLst/>
                              <a:cxnLst>
                                <a:cxn ang="0">
                                  <a:pos x="T0" y="T1"/>
                                </a:cxn>
                                <a:cxn ang="0">
                                  <a:pos x="T2" y="T3"/>
                                </a:cxn>
                                <a:cxn ang="0">
                                  <a:pos x="T4" y="T5"/>
                                </a:cxn>
                                <a:cxn ang="0">
                                  <a:pos x="T6" y="T7"/>
                                </a:cxn>
                                <a:cxn ang="0">
                                  <a:pos x="T8" y="T9"/>
                                </a:cxn>
                                <a:cxn ang="0">
                                  <a:pos x="T10" y="T11"/>
                                </a:cxn>
                              </a:cxnLst>
                              <a:rect l="0" t="0" r="r" b="b"/>
                              <a:pathLst>
                                <a:path w="36" h="33">
                                  <a:moveTo>
                                    <a:pt x="26" y="33"/>
                                  </a:moveTo>
                                  <a:lnTo>
                                    <a:pt x="26" y="33"/>
                                  </a:lnTo>
                                  <a:lnTo>
                                    <a:pt x="33" y="27"/>
                                  </a:lnTo>
                                  <a:cubicBezTo>
                                    <a:pt x="36" y="17"/>
                                    <a:pt x="22" y="6"/>
                                    <a:pt x="16" y="3"/>
                                  </a:cubicBezTo>
                                  <a:cubicBezTo>
                                    <a:pt x="12" y="2"/>
                                    <a:pt x="2" y="0"/>
                                    <a:pt x="0" y="2"/>
                                  </a:cubicBezTo>
                                  <a:cubicBezTo>
                                    <a:pt x="17" y="5"/>
                                    <a:pt x="16" y="25"/>
                                    <a:pt x="26" y="3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0" name="Freeform 107">
                            <a:extLst>
                              <a:ext uri="{FF2B5EF4-FFF2-40B4-BE49-F238E27FC236}">
                                <a16:creationId xmlns:a16="http://schemas.microsoft.com/office/drawing/2014/main" id="{A308B9CC-1765-4E60-BCB5-6CAC5C376F67}"/>
                              </a:ext>
                            </a:extLst>
                          </wps:cNvPr>
                          <wps:cNvSpPr>
                            <a:spLocks/>
                          </wps:cNvSpPr>
                          <wps:spPr bwMode="auto">
                            <a:xfrm>
                              <a:off x="970" y="765"/>
                              <a:ext cx="19" cy="28"/>
                            </a:xfrm>
                            <a:custGeom>
                              <a:avLst/>
                              <a:gdLst>
                                <a:gd name="T0" fmla="*/ 0 w 31"/>
                                <a:gd name="T1" fmla="*/ 40 h 47"/>
                                <a:gd name="T2" fmla="*/ 0 w 31"/>
                                <a:gd name="T3" fmla="*/ 40 h 47"/>
                                <a:gd name="T4" fmla="*/ 17 w 31"/>
                                <a:gd name="T5" fmla="*/ 46 h 47"/>
                                <a:gd name="T6" fmla="*/ 13 w 31"/>
                                <a:gd name="T7" fmla="*/ 22 h 47"/>
                                <a:gd name="T8" fmla="*/ 31 w 31"/>
                                <a:gd name="T9" fmla="*/ 3 h 47"/>
                                <a:gd name="T10" fmla="*/ 0 w 31"/>
                                <a:gd name="T11" fmla="*/ 40 h 47"/>
                              </a:gdLst>
                              <a:ahLst/>
                              <a:cxnLst>
                                <a:cxn ang="0">
                                  <a:pos x="T0" y="T1"/>
                                </a:cxn>
                                <a:cxn ang="0">
                                  <a:pos x="T2" y="T3"/>
                                </a:cxn>
                                <a:cxn ang="0">
                                  <a:pos x="T4" y="T5"/>
                                </a:cxn>
                                <a:cxn ang="0">
                                  <a:pos x="T6" y="T7"/>
                                </a:cxn>
                                <a:cxn ang="0">
                                  <a:pos x="T8" y="T9"/>
                                </a:cxn>
                                <a:cxn ang="0">
                                  <a:pos x="T10" y="T11"/>
                                </a:cxn>
                              </a:cxnLst>
                              <a:rect l="0" t="0" r="r" b="b"/>
                              <a:pathLst>
                                <a:path w="31" h="47">
                                  <a:moveTo>
                                    <a:pt x="0" y="40"/>
                                  </a:moveTo>
                                  <a:lnTo>
                                    <a:pt x="0" y="40"/>
                                  </a:lnTo>
                                  <a:cubicBezTo>
                                    <a:pt x="6" y="43"/>
                                    <a:pt x="12" y="47"/>
                                    <a:pt x="17" y="46"/>
                                  </a:cubicBezTo>
                                  <a:cubicBezTo>
                                    <a:pt x="14" y="39"/>
                                    <a:pt x="11" y="31"/>
                                    <a:pt x="13" y="22"/>
                                  </a:cubicBezTo>
                                  <a:cubicBezTo>
                                    <a:pt x="15" y="14"/>
                                    <a:pt x="24" y="5"/>
                                    <a:pt x="31" y="3"/>
                                  </a:cubicBezTo>
                                  <a:cubicBezTo>
                                    <a:pt x="10" y="0"/>
                                    <a:pt x="0" y="24"/>
                                    <a:pt x="0" y="4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1" name="Freeform 108">
                            <a:extLst>
                              <a:ext uri="{FF2B5EF4-FFF2-40B4-BE49-F238E27FC236}">
                                <a16:creationId xmlns:a16="http://schemas.microsoft.com/office/drawing/2014/main" id="{81F6D48E-209F-4B87-94D1-1BC169FEBFF1}"/>
                              </a:ext>
                            </a:extLst>
                          </wps:cNvPr>
                          <wps:cNvSpPr>
                            <a:spLocks/>
                          </wps:cNvSpPr>
                          <wps:spPr bwMode="auto">
                            <a:xfrm>
                              <a:off x="1027" y="807"/>
                              <a:ext cx="9" cy="43"/>
                            </a:xfrm>
                            <a:custGeom>
                              <a:avLst/>
                              <a:gdLst>
                                <a:gd name="T0" fmla="*/ 1 w 16"/>
                                <a:gd name="T1" fmla="*/ 5 h 73"/>
                                <a:gd name="T2" fmla="*/ 1 w 16"/>
                                <a:gd name="T3" fmla="*/ 5 h 73"/>
                                <a:gd name="T4" fmla="*/ 0 w 16"/>
                                <a:gd name="T5" fmla="*/ 73 h 73"/>
                                <a:gd name="T6" fmla="*/ 12 w 16"/>
                                <a:gd name="T7" fmla="*/ 0 h 73"/>
                                <a:gd name="T8" fmla="*/ 1 w 16"/>
                                <a:gd name="T9" fmla="*/ 5 h 73"/>
                              </a:gdLst>
                              <a:ahLst/>
                              <a:cxnLst>
                                <a:cxn ang="0">
                                  <a:pos x="T0" y="T1"/>
                                </a:cxn>
                                <a:cxn ang="0">
                                  <a:pos x="T2" y="T3"/>
                                </a:cxn>
                                <a:cxn ang="0">
                                  <a:pos x="T4" y="T5"/>
                                </a:cxn>
                                <a:cxn ang="0">
                                  <a:pos x="T6" y="T7"/>
                                </a:cxn>
                                <a:cxn ang="0">
                                  <a:pos x="T8" y="T9"/>
                                </a:cxn>
                              </a:cxnLst>
                              <a:rect l="0" t="0" r="r" b="b"/>
                              <a:pathLst>
                                <a:path w="16" h="73">
                                  <a:moveTo>
                                    <a:pt x="1" y="5"/>
                                  </a:moveTo>
                                  <a:lnTo>
                                    <a:pt x="1" y="5"/>
                                  </a:lnTo>
                                  <a:cubicBezTo>
                                    <a:pt x="6" y="25"/>
                                    <a:pt x="8" y="49"/>
                                    <a:pt x="0" y="73"/>
                                  </a:cubicBezTo>
                                  <a:cubicBezTo>
                                    <a:pt x="14" y="54"/>
                                    <a:pt x="16" y="17"/>
                                    <a:pt x="12" y="0"/>
                                  </a:cubicBezTo>
                                  <a:cubicBezTo>
                                    <a:pt x="9" y="3"/>
                                    <a:pt x="5" y="5"/>
                                    <a:pt x="1" y="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2" name="Freeform 109">
                            <a:extLst>
                              <a:ext uri="{FF2B5EF4-FFF2-40B4-BE49-F238E27FC236}">
                                <a16:creationId xmlns:a16="http://schemas.microsoft.com/office/drawing/2014/main" id="{03E6384C-657D-4A9F-B851-4E808DB47AAC}"/>
                              </a:ext>
                            </a:extLst>
                          </wps:cNvPr>
                          <wps:cNvSpPr>
                            <a:spLocks/>
                          </wps:cNvSpPr>
                          <wps:spPr bwMode="auto">
                            <a:xfrm>
                              <a:off x="1063" y="807"/>
                              <a:ext cx="17" cy="37"/>
                            </a:xfrm>
                            <a:custGeom>
                              <a:avLst/>
                              <a:gdLst>
                                <a:gd name="T0" fmla="*/ 29 w 29"/>
                                <a:gd name="T1" fmla="*/ 1 h 63"/>
                                <a:gd name="T2" fmla="*/ 29 w 29"/>
                                <a:gd name="T3" fmla="*/ 1 h 63"/>
                                <a:gd name="T4" fmla="*/ 20 w 29"/>
                                <a:gd name="T5" fmla="*/ 0 h 63"/>
                                <a:gd name="T6" fmla="*/ 0 w 29"/>
                                <a:gd name="T7" fmla="*/ 63 h 63"/>
                                <a:gd name="T8" fmla="*/ 8 w 29"/>
                                <a:gd name="T9" fmla="*/ 57 h 63"/>
                                <a:gd name="T10" fmla="*/ 29 w 29"/>
                                <a:gd name="T11" fmla="*/ 1 h 63"/>
                              </a:gdLst>
                              <a:ahLst/>
                              <a:cxnLst>
                                <a:cxn ang="0">
                                  <a:pos x="T0" y="T1"/>
                                </a:cxn>
                                <a:cxn ang="0">
                                  <a:pos x="T2" y="T3"/>
                                </a:cxn>
                                <a:cxn ang="0">
                                  <a:pos x="T4" y="T5"/>
                                </a:cxn>
                                <a:cxn ang="0">
                                  <a:pos x="T6" y="T7"/>
                                </a:cxn>
                                <a:cxn ang="0">
                                  <a:pos x="T8" y="T9"/>
                                </a:cxn>
                                <a:cxn ang="0">
                                  <a:pos x="T10" y="T11"/>
                                </a:cxn>
                              </a:cxnLst>
                              <a:rect l="0" t="0" r="r" b="b"/>
                              <a:pathLst>
                                <a:path w="29" h="63">
                                  <a:moveTo>
                                    <a:pt x="29" y="1"/>
                                  </a:moveTo>
                                  <a:lnTo>
                                    <a:pt x="29" y="1"/>
                                  </a:lnTo>
                                  <a:cubicBezTo>
                                    <a:pt x="26" y="2"/>
                                    <a:pt x="22" y="2"/>
                                    <a:pt x="20" y="0"/>
                                  </a:cubicBezTo>
                                  <a:cubicBezTo>
                                    <a:pt x="15" y="22"/>
                                    <a:pt x="9" y="43"/>
                                    <a:pt x="0" y="63"/>
                                  </a:cubicBezTo>
                                  <a:lnTo>
                                    <a:pt x="8" y="57"/>
                                  </a:lnTo>
                                  <a:cubicBezTo>
                                    <a:pt x="14" y="49"/>
                                    <a:pt x="26" y="23"/>
                                    <a:pt x="29"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3" name="Freeform 110">
                            <a:extLst>
                              <a:ext uri="{FF2B5EF4-FFF2-40B4-BE49-F238E27FC236}">
                                <a16:creationId xmlns:a16="http://schemas.microsoft.com/office/drawing/2014/main" id="{33B042B9-D473-4AC3-96E0-6ADAE179BA11}"/>
                              </a:ext>
                            </a:extLst>
                          </wps:cNvPr>
                          <wps:cNvSpPr>
                            <a:spLocks/>
                          </wps:cNvSpPr>
                          <wps:spPr bwMode="auto">
                            <a:xfrm>
                              <a:off x="1303" y="904"/>
                              <a:ext cx="16" cy="9"/>
                            </a:xfrm>
                            <a:custGeom>
                              <a:avLst/>
                              <a:gdLst>
                                <a:gd name="T0" fmla="*/ 22 w 27"/>
                                <a:gd name="T1" fmla="*/ 0 h 15"/>
                                <a:gd name="T2" fmla="*/ 22 w 27"/>
                                <a:gd name="T3" fmla="*/ 0 h 15"/>
                                <a:gd name="T4" fmla="*/ 0 w 27"/>
                                <a:gd name="T5" fmla="*/ 15 h 15"/>
                                <a:gd name="T6" fmla="*/ 27 w 27"/>
                                <a:gd name="T7" fmla="*/ 0 h 15"/>
                                <a:gd name="T8" fmla="*/ 22 w 27"/>
                                <a:gd name="T9" fmla="*/ 0 h 15"/>
                              </a:gdLst>
                              <a:ahLst/>
                              <a:cxnLst>
                                <a:cxn ang="0">
                                  <a:pos x="T0" y="T1"/>
                                </a:cxn>
                                <a:cxn ang="0">
                                  <a:pos x="T2" y="T3"/>
                                </a:cxn>
                                <a:cxn ang="0">
                                  <a:pos x="T4" y="T5"/>
                                </a:cxn>
                                <a:cxn ang="0">
                                  <a:pos x="T6" y="T7"/>
                                </a:cxn>
                                <a:cxn ang="0">
                                  <a:pos x="T8" y="T9"/>
                                </a:cxn>
                              </a:cxnLst>
                              <a:rect l="0" t="0" r="r" b="b"/>
                              <a:pathLst>
                                <a:path w="27" h="15">
                                  <a:moveTo>
                                    <a:pt x="22" y="0"/>
                                  </a:moveTo>
                                  <a:lnTo>
                                    <a:pt x="22" y="0"/>
                                  </a:lnTo>
                                  <a:lnTo>
                                    <a:pt x="0" y="15"/>
                                  </a:lnTo>
                                  <a:lnTo>
                                    <a:pt x="27" y="0"/>
                                  </a:lnTo>
                                  <a:lnTo>
                                    <a:pt x="22"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4" name="Freeform 111">
                            <a:extLst>
                              <a:ext uri="{FF2B5EF4-FFF2-40B4-BE49-F238E27FC236}">
                                <a16:creationId xmlns:a16="http://schemas.microsoft.com/office/drawing/2014/main" id="{2AA804E4-62E1-4167-9679-415DBA8B5E2F}"/>
                              </a:ext>
                            </a:extLst>
                          </wps:cNvPr>
                          <wps:cNvSpPr>
                            <a:spLocks/>
                          </wps:cNvSpPr>
                          <wps:spPr bwMode="auto">
                            <a:xfrm>
                              <a:off x="1237" y="946"/>
                              <a:ext cx="66" cy="49"/>
                            </a:xfrm>
                            <a:custGeom>
                              <a:avLst/>
                              <a:gdLst>
                                <a:gd name="T0" fmla="*/ 113 w 113"/>
                                <a:gd name="T1" fmla="*/ 46 h 83"/>
                                <a:gd name="T2" fmla="*/ 113 w 113"/>
                                <a:gd name="T3" fmla="*/ 46 h 83"/>
                                <a:gd name="T4" fmla="*/ 92 w 113"/>
                                <a:gd name="T5" fmla="*/ 53 h 83"/>
                                <a:gd name="T6" fmla="*/ 27 w 113"/>
                                <a:gd name="T7" fmla="*/ 31 h 83"/>
                                <a:gd name="T8" fmla="*/ 27 w 113"/>
                                <a:gd name="T9" fmla="*/ 27 h 83"/>
                                <a:gd name="T10" fmla="*/ 38 w 113"/>
                                <a:gd name="T11" fmla="*/ 24 h 83"/>
                                <a:gd name="T12" fmla="*/ 0 w 113"/>
                                <a:gd name="T13" fmla="*/ 0 h 83"/>
                                <a:gd name="T14" fmla="*/ 41 w 113"/>
                                <a:gd name="T15" fmla="*/ 54 h 83"/>
                                <a:gd name="T16" fmla="*/ 113 w 113"/>
                                <a:gd name="T17"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 h="83">
                                  <a:moveTo>
                                    <a:pt x="113" y="46"/>
                                  </a:moveTo>
                                  <a:lnTo>
                                    <a:pt x="113" y="46"/>
                                  </a:lnTo>
                                  <a:cubicBezTo>
                                    <a:pt x="105" y="46"/>
                                    <a:pt x="99" y="51"/>
                                    <a:pt x="92" y="53"/>
                                  </a:cubicBezTo>
                                  <a:cubicBezTo>
                                    <a:pt x="65" y="75"/>
                                    <a:pt x="47" y="43"/>
                                    <a:pt x="27" y="31"/>
                                  </a:cubicBezTo>
                                  <a:lnTo>
                                    <a:pt x="27" y="27"/>
                                  </a:lnTo>
                                  <a:cubicBezTo>
                                    <a:pt x="30" y="24"/>
                                    <a:pt x="34" y="27"/>
                                    <a:pt x="38" y="24"/>
                                  </a:cubicBezTo>
                                  <a:cubicBezTo>
                                    <a:pt x="24" y="17"/>
                                    <a:pt x="13" y="6"/>
                                    <a:pt x="0" y="0"/>
                                  </a:cubicBezTo>
                                  <a:cubicBezTo>
                                    <a:pt x="9" y="23"/>
                                    <a:pt x="26" y="35"/>
                                    <a:pt x="41" y="54"/>
                                  </a:cubicBezTo>
                                  <a:cubicBezTo>
                                    <a:pt x="62" y="83"/>
                                    <a:pt x="90" y="50"/>
                                    <a:pt x="113" y="4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5" name="Freeform 112">
                            <a:extLst>
                              <a:ext uri="{FF2B5EF4-FFF2-40B4-BE49-F238E27FC236}">
                                <a16:creationId xmlns:a16="http://schemas.microsoft.com/office/drawing/2014/main" id="{49D5DFE2-D4F8-4DA4-A4C0-F61F2C14EF35}"/>
                              </a:ext>
                            </a:extLst>
                          </wps:cNvPr>
                          <wps:cNvSpPr>
                            <a:spLocks/>
                          </wps:cNvSpPr>
                          <wps:spPr bwMode="auto">
                            <a:xfrm>
                              <a:off x="1231" y="962"/>
                              <a:ext cx="28" cy="65"/>
                            </a:xfrm>
                            <a:custGeom>
                              <a:avLst/>
                              <a:gdLst>
                                <a:gd name="T0" fmla="*/ 6 w 48"/>
                                <a:gd name="T1" fmla="*/ 57 h 110"/>
                                <a:gd name="T2" fmla="*/ 6 w 48"/>
                                <a:gd name="T3" fmla="*/ 57 h 110"/>
                                <a:gd name="T4" fmla="*/ 10 w 48"/>
                                <a:gd name="T5" fmla="*/ 46 h 110"/>
                                <a:gd name="T6" fmla="*/ 48 w 48"/>
                                <a:gd name="T7" fmla="*/ 110 h 110"/>
                                <a:gd name="T8" fmla="*/ 1 w 48"/>
                                <a:gd name="T9" fmla="*/ 0 h 110"/>
                                <a:gd name="T10" fmla="*/ 6 w 48"/>
                                <a:gd name="T11" fmla="*/ 57 h 110"/>
                              </a:gdLst>
                              <a:ahLst/>
                              <a:cxnLst>
                                <a:cxn ang="0">
                                  <a:pos x="T0" y="T1"/>
                                </a:cxn>
                                <a:cxn ang="0">
                                  <a:pos x="T2" y="T3"/>
                                </a:cxn>
                                <a:cxn ang="0">
                                  <a:pos x="T4" y="T5"/>
                                </a:cxn>
                                <a:cxn ang="0">
                                  <a:pos x="T6" y="T7"/>
                                </a:cxn>
                                <a:cxn ang="0">
                                  <a:pos x="T8" y="T9"/>
                                </a:cxn>
                                <a:cxn ang="0">
                                  <a:pos x="T10" y="T11"/>
                                </a:cxn>
                              </a:cxnLst>
                              <a:rect l="0" t="0" r="r" b="b"/>
                              <a:pathLst>
                                <a:path w="48" h="110">
                                  <a:moveTo>
                                    <a:pt x="6" y="57"/>
                                  </a:moveTo>
                                  <a:lnTo>
                                    <a:pt x="6" y="57"/>
                                  </a:lnTo>
                                  <a:cubicBezTo>
                                    <a:pt x="5" y="53"/>
                                    <a:pt x="6" y="48"/>
                                    <a:pt x="10" y="46"/>
                                  </a:cubicBezTo>
                                  <a:cubicBezTo>
                                    <a:pt x="28" y="66"/>
                                    <a:pt x="26" y="95"/>
                                    <a:pt x="48" y="110"/>
                                  </a:cubicBezTo>
                                  <a:cubicBezTo>
                                    <a:pt x="32" y="73"/>
                                    <a:pt x="13" y="37"/>
                                    <a:pt x="1" y="0"/>
                                  </a:cubicBezTo>
                                  <a:cubicBezTo>
                                    <a:pt x="0" y="20"/>
                                    <a:pt x="2" y="39"/>
                                    <a:pt x="6" y="5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6" name="Freeform 113">
                            <a:extLst>
                              <a:ext uri="{FF2B5EF4-FFF2-40B4-BE49-F238E27FC236}">
                                <a16:creationId xmlns:a16="http://schemas.microsoft.com/office/drawing/2014/main" id="{53DCF0EC-F18E-4DBB-AD5E-C8480550B57D}"/>
                              </a:ext>
                            </a:extLst>
                          </wps:cNvPr>
                          <wps:cNvSpPr>
                            <a:spLocks/>
                          </wps:cNvSpPr>
                          <wps:spPr bwMode="auto">
                            <a:xfrm>
                              <a:off x="1317" y="963"/>
                              <a:ext cx="3" cy="2"/>
                            </a:xfrm>
                            <a:custGeom>
                              <a:avLst/>
                              <a:gdLst>
                                <a:gd name="T0" fmla="*/ 0 w 6"/>
                                <a:gd name="T1" fmla="*/ 3 h 3"/>
                                <a:gd name="T2" fmla="*/ 0 w 6"/>
                                <a:gd name="T3" fmla="*/ 3 h 3"/>
                                <a:gd name="T4" fmla="*/ 3 w 6"/>
                                <a:gd name="T5" fmla="*/ 3 h 3"/>
                                <a:gd name="T6" fmla="*/ 6 w 6"/>
                                <a:gd name="T7" fmla="*/ 0 h 3"/>
                                <a:gd name="T8" fmla="*/ 0 w 6"/>
                                <a:gd name="T9" fmla="*/ 3 h 3"/>
                              </a:gdLst>
                              <a:ahLst/>
                              <a:cxnLst>
                                <a:cxn ang="0">
                                  <a:pos x="T0" y="T1"/>
                                </a:cxn>
                                <a:cxn ang="0">
                                  <a:pos x="T2" y="T3"/>
                                </a:cxn>
                                <a:cxn ang="0">
                                  <a:pos x="T4" y="T5"/>
                                </a:cxn>
                                <a:cxn ang="0">
                                  <a:pos x="T6" y="T7"/>
                                </a:cxn>
                                <a:cxn ang="0">
                                  <a:pos x="T8" y="T9"/>
                                </a:cxn>
                              </a:cxnLst>
                              <a:rect l="0" t="0" r="r" b="b"/>
                              <a:pathLst>
                                <a:path w="6" h="3">
                                  <a:moveTo>
                                    <a:pt x="0" y="3"/>
                                  </a:moveTo>
                                  <a:lnTo>
                                    <a:pt x="0" y="3"/>
                                  </a:lnTo>
                                  <a:lnTo>
                                    <a:pt x="3" y="3"/>
                                  </a:lnTo>
                                  <a:lnTo>
                                    <a:pt x="6" y="0"/>
                                  </a:lnTo>
                                  <a:lnTo>
                                    <a:pt x="0" y="3"/>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7" name="Freeform 114">
                            <a:extLst>
                              <a:ext uri="{FF2B5EF4-FFF2-40B4-BE49-F238E27FC236}">
                                <a16:creationId xmlns:a16="http://schemas.microsoft.com/office/drawing/2014/main" id="{D6B886C5-59FF-421E-8655-D77D32F70330}"/>
                              </a:ext>
                            </a:extLst>
                          </wps:cNvPr>
                          <wps:cNvSpPr>
                            <a:spLocks/>
                          </wps:cNvSpPr>
                          <wps:spPr bwMode="auto">
                            <a:xfrm>
                              <a:off x="1207" y="975"/>
                              <a:ext cx="4" cy="10"/>
                            </a:xfrm>
                            <a:custGeom>
                              <a:avLst/>
                              <a:gdLst>
                                <a:gd name="T0" fmla="*/ 4 w 7"/>
                                <a:gd name="T1" fmla="*/ 17 h 17"/>
                                <a:gd name="T2" fmla="*/ 4 w 7"/>
                                <a:gd name="T3" fmla="*/ 17 h 17"/>
                                <a:gd name="T4" fmla="*/ 7 w 7"/>
                                <a:gd name="T5" fmla="*/ 0 h 17"/>
                                <a:gd name="T6" fmla="*/ 4 w 7"/>
                                <a:gd name="T7" fmla="*/ 17 h 17"/>
                              </a:gdLst>
                              <a:ahLst/>
                              <a:cxnLst>
                                <a:cxn ang="0">
                                  <a:pos x="T0" y="T1"/>
                                </a:cxn>
                                <a:cxn ang="0">
                                  <a:pos x="T2" y="T3"/>
                                </a:cxn>
                                <a:cxn ang="0">
                                  <a:pos x="T4" y="T5"/>
                                </a:cxn>
                                <a:cxn ang="0">
                                  <a:pos x="T6" y="T7"/>
                                </a:cxn>
                              </a:cxnLst>
                              <a:rect l="0" t="0" r="r" b="b"/>
                              <a:pathLst>
                                <a:path w="7" h="17">
                                  <a:moveTo>
                                    <a:pt x="4" y="17"/>
                                  </a:moveTo>
                                  <a:lnTo>
                                    <a:pt x="4" y="17"/>
                                  </a:lnTo>
                                  <a:cubicBezTo>
                                    <a:pt x="6" y="12"/>
                                    <a:pt x="6" y="6"/>
                                    <a:pt x="7" y="0"/>
                                  </a:cubicBezTo>
                                  <a:cubicBezTo>
                                    <a:pt x="5" y="6"/>
                                    <a:pt x="0" y="12"/>
                                    <a:pt x="4" y="1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8" name="Freeform 115">
                            <a:extLst>
                              <a:ext uri="{FF2B5EF4-FFF2-40B4-BE49-F238E27FC236}">
                                <a16:creationId xmlns:a16="http://schemas.microsoft.com/office/drawing/2014/main" id="{AEF2931A-7225-48EC-A8B7-021B6CF4506E}"/>
                              </a:ext>
                            </a:extLst>
                          </wps:cNvPr>
                          <wps:cNvSpPr>
                            <a:spLocks/>
                          </wps:cNvSpPr>
                          <wps:spPr bwMode="auto">
                            <a:xfrm>
                              <a:off x="1211" y="972"/>
                              <a:ext cx="0" cy="3"/>
                            </a:xfrm>
                            <a:custGeom>
                              <a:avLst/>
                              <a:gdLst>
                                <a:gd name="T0" fmla="*/ 0 w 1"/>
                                <a:gd name="T1" fmla="*/ 0 h 6"/>
                                <a:gd name="T2" fmla="*/ 0 w 1"/>
                                <a:gd name="T3" fmla="*/ 0 h 6"/>
                                <a:gd name="T4" fmla="*/ 0 w 1"/>
                                <a:gd name="T5" fmla="*/ 6 h 6"/>
                                <a:gd name="T6" fmla="*/ 0 w 1"/>
                                <a:gd name="T7" fmla="*/ 0 h 6"/>
                              </a:gdLst>
                              <a:ahLst/>
                              <a:cxnLst>
                                <a:cxn ang="0">
                                  <a:pos x="T0" y="T1"/>
                                </a:cxn>
                                <a:cxn ang="0">
                                  <a:pos x="T2" y="T3"/>
                                </a:cxn>
                                <a:cxn ang="0">
                                  <a:pos x="T4" y="T5"/>
                                </a:cxn>
                                <a:cxn ang="0">
                                  <a:pos x="T6" y="T7"/>
                                </a:cxn>
                              </a:cxnLst>
                              <a:rect l="0" t="0" r="r" b="b"/>
                              <a:pathLst>
                                <a:path w="1" h="6">
                                  <a:moveTo>
                                    <a:pt x="0" y="0"/>
                                  </a:moveTo>
                                  <a:lnTo>
                                    <a:pt x="0" y="0"/>
                                  </a:lnTo>
                                  <a:cubicBezTo>
                                    <a:pt x="0" y="1"/>
                                    <a:pt x="0" y="4"/>
                                    <a:pt x="0" y="6"/>
                                  </a:cubicBezTo>
                                  <a:cubicBezTo>
                                    <a:pt x="0" y="4"/>
                                    <a:pt x="1" y="2"/>
                                    <a:pt x="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9" name="Freeform 116">
                            <a:extLst>
                              <a:ext uri="{FF2B5EF4-FFF2-40B4-BE49-F238E27FC236}">
                                <a16:creationId xmlns:a16="http://schemas.microsoft.com/office/drawing/2014/main" id="{6034F2E2-F2A0-48C7-92CD-8A7F85A31F27}"/>
                              </a:ext>
                            </a:extLst>
                          </wps:cNvPr>
                          <wps:cNvSpPr>
                            <a:spLocks/>
                          </wps:cNvSpPr>
                          <wps:spPr bwMode="auto">
                            <a:xfrm>
                              <a:off x="1221" y="974"/>
                              <a:ext cx="1" cy="13"/>
                            </a:xfrm>
                            <a:custGeom>
                              <a:avLst/>
                              <a:gdLst>
                                <a:gd name="T0" fmla="*/ 0 w 1"/>
                                <a:gd name="T1" fmla="*/ 0 h 22"/>
                                <a:gd name="T2" fmla="*/ 0 w 1"/>
                                <a:gd name="T3" fmla="*/ 0 h 22"/>
                                <a:gd name="T4" fmla="*/ 0 w 1"/>
                                <a:gd name="T5" fmla="*/ 22 h 22"/>
                                <a:gd name="T6" fmla="*/ 1 w 1"/>
                                <a:gd name="T7" fmla="*/ 22 h 22"/>
                                <a:gd name="T8" fmla="*/ 1 w 1"/>
                                <a:gd name="T9" fmla="*/ 0 h 22"/>
                                <a:gd name="T10" fmla="*/ 0 w 1"/>
                                <a:gd name="T11" fmla="*/ 0 h 22"/>
                              </a:gdLst>
                              <a:ahLst/>
                              <a:cxnLst>
                                <a:cxn ang="0">
                                  <a:pos x="T0" y="T1"/>
                                </a:cxn>
                                <a:cxn ang="0">
                                  <a:pos x="T2" y="T3"/>
                                </a:cxn>
                                <a:cxn ang="0">
                                  <a:pos x="T4" y="T5"/>
                                </a:cxn>
                                <a:cxn ang="0">
                                  <a:pos x="T6" y="T7"/>
                                </a:cxn>
                                <a:cxn ang="0">
                                  <a:pos x="T8" y="T9"/>
                                </a:cxn>
                                <a:cxn ang="0">
                                  <a:pos x="T10" y="T11"/>
                                </a:cxn>
                              </a:cxnLst>
                              <a:rect l="0" t="0" r="r" b="b"/>
                              <a:pathLst>
                                <a:path w="1" h="22">
                                  <a:moveTo>
                                    <a:pt x="0" y="0"/>
                                  </a:moveTo>
                                  <a:lnTo>
                                    <a:pt x="0" y="0"/>
                                  </a:lnTo>
                                  <a:lnTo>
                                    <a:pt x="0" y="22"/>
                                  </a:lnTo>
                                  <a:lnTo>
                                    <a:pt x="1" y="22"/>
                                  </a:lnTo>
                                  <a:lnTo>
                                    <a:pt x="1"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0" name="Freeform 117">
                            <a:extLst>
                              <a:ext uri="{FF2B5EF4-FFF2-40B4-BE49-F238E27FC236}">
                                <a16:creationId xmlns:a16="http://schemas.microsoft.com/office/drawing/2014/main" id="{B6CF8BE8-7781-4C77-9BB0-91398BD5920A}"/>
                              </a:ext>
                            </a:extLst>
                          </wps:cNvPr>
                          <wps:cNvSpPr>
                            <a:spLocks/>
                          </wps:cNvSpPr>
                          <wps:spPr bwMode="auto">
                            <a:xfrm>
                              <a:off x="1262" y="1008"/>
                              <a:ext cx="3" cy="3"/>
                            </a:xfrm>
                            <a:custGeom>
                              <a:avLst/>
                              <a:gdLst>
                                <a:gd name="T0" fmla="*/ 0 w 6"/>
                                <a:gd name="T1" fmla="*/ 0 h 6"/>
                                <a:gd name="T2" fmla="*/ 0 w 6"/>
                                <a:gd name="T3" fmla="*/ 0 h 6"/>
                                <a:gd name="T4" fmla="*/ 6 w 6"/>
                                <a:gd name="T5" fmla="*/ 6 h 6"/>
                                <a:gd name="T6" fmla="*/ 0 w 6"/>
                                <a:gd name="T7" fmla="*/ 0 h 6"/>
                              </a:gdLst>
                              <a:ahLst/>
                              <a:cxnLst>
                                <a:cxn ang="0">
                                  <a:pos x="T0" y="T1"/>
                                </a:cxn>
                                <a:cxn ang="0">
                                  <a:pos x="T2" y="T3"/>
                                </a:cxn>
                                <a:cxn ang="0">
                                  <a:pos x="T4" y="T5"/>
                                </a:cxn>
                                <a:cxn ang="0">
                                  <a:pos x="T6" y="T7"/>
                                </a:cxn>
                              </a:cxnLst>
                              <a:rect l="0" t="0" r="r" b="b"/>
                              <a:pathLst>
                                <a:path w="6" h="6">
                                  <a:moveTo>
                                    <a:pt x="0" y="0"/>
                                  </a:moveTo>
                                  <a:lnTo>
                                    <a:pt x="0" y="0"/>
                                  </a:lnTo>
                                  <a:cubicBezTo>
                                    <a:pt x="2" y="2"/>
                                    <a:pt x="4" y="4"/>
                                    <a:pt x="6" y="6"/>
                                  </a:cubicBezTo>
                                  <a:cubicBezTo>
                                    <a:pt x="4" y="3"/>
                                    <a:pt x="2" y="1"/>
                                    <a:pt x="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1" name="Freeform 118">
                            <a:extLst>
                              <a:ext uri="{FF2B5EF4-FFF2-40B4-BE49-F238E27FC236}">
                                <a16:creationId xmlns:a16="http://schemas.microsoft.com/office/drawing/2014/main" id="{82379E23-B6BC-44B4-949E-5FBD01579571}"/>
                              </a:ext>
                            </a:extLst>
                          </wps:cNvPr>
                          <wps:cNvSpPr>
                            <a:spLocks/>
                          </wps:cNvSpPr>
                          <wps:spPr bwMode="auto">
                            <a:xfrm>
                              <a:off x="1265" y="973"/>
                              <a:ext cx="62" cy="55"/>
                            </a:xfrm>
                            <a:custGeom>
                              <a:avLst/>
                              <a:gdLst>
                                <a:gd name="T0" fmla="*/ 99 w 105"/>
                                <a:gd name="T1" fmla="*/ 7 h 93"/>
                                <a:gd name="T2" fmla="*/ 99 w 105"/>
                                <a:gd name="T3" fmla="*/ 7 h 93"/>
                                <a:gd name="T4" fmla="*/ 88 w 105"/>
                                <a:gd name="T5" fmla="*/ 15 h 93"/>
                                <a:gd name="T6" fmla="*/ 22 w 105"/>
                                <a:gd name="T7" fmla="*/ 76 h 93"/>
                                <a:gd name="T8" fmla="*/ 0 w 105"/>
                                <a:gd name="T9" fmla="*/ 65 h 93"/>
                                <a:gd name="T10" fmla="*/ 33 w 105"/>
                                <a:gd name="T11" fmla="*/ 81 h 93"/>
                                <a:gd name="T12" fmla="*/ 105 w 105"/>
                                <a:gd name="T13" fmla="*/ 6 h 93"/>
                                <a:gd name="T14" fmla="*/ 105 w 105"/>
                                <a:gd name="T15" fmla="*/ 0 h 93"/>
                                <a:gd name="T16" fmla="*/ 99 w 105"/>
                                <a:gd name="T17" fmla="*/ 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93">
                                  <a:moveTo>
                                    <a:pt x="99" y="7"/>
                                  </a:moveTo>
                                  <a:lnTo>
                                    <a:pt x="99" y="7"/>
                                  </a:lnTo>
                                  <a:cubicBezTo>
                                    <a:pt x="95" y="8"/>
                                    <a:pt x="96" y="18"/>
                                    <a:pt x="88" y="15"/>
                                  </a:cubicBezTo>
                                  <a:cubicBezTo>
                                    <a:pt x="70" y="34"/>
                                    <a:pt x="45" y="59"/>
                                    <a:pt x="22" y="76"/>
                                  </a:cubicBezTo>
                                  <a:cubicBezTo>
                                    <a:pt x="12" y="75"/>
                                    <a:pt x="6" y="70"/>
                                    <a:pt x="0" y="65"/>
                                  </a:cubicBezTo>
                                  <a:cubicBezTo>
                                    <a:pt x="9" y="76"/>
                                    <a:pt x="17" y="93"/>
                                    <a:pt x="33" y="81"/>
                                  </a:cubicBezTo>
                                  <a:cubicBezTo>
                                    <a:pt x="62" y="53"/>
                                    <a:pt x="74" y="28"/>
                                    <a:pt x="105" y="6"/>
                                  </a:cubicBezTo>
                                  <a:lnTo>
                                    <a:pt x="105" y="0"/>
                                  </a:lnTo>
                                  <a:cubicBezTo>
                                    <a:pt x="103" y="3"/>
                                    <a:pt x="97" y="2"/>
                                    <a:pt x="99" y="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2" name="Freeform 119">
                            <a:extLst>
                              <a:ext uri="{FF2B5EF4-FFF2-40B4-BE49-F238E27FC236}">
                                <a16:creationId xmlns:a16="http://schemas.microsoft.com/office/drawing/2014/main" id="{9FFFECEA-FA81-44A9-9A07-27178E96BB9D}"/>
                              </a:ext>
                            </a:extLst>
                          </wps:cNvPr>
                          <wps:cNvSpPr>
                            <a:spLocks/>
                          </wps:cNvSpPr>
                          <wps:spPr bwMode="auto">
                            <a:xfrm>
                              <a:off x="1330" y="982"/>
                              <a:ext cx="2" cy="5"/>
                            </a:xfrm>
                            <a:custGeom>
                              <a:avLst/>
                              <a:gdLst>
                                <a:gd name="T0" fmla="*/ 0 w 3"/>
                                <a:gd name="T1" fmla="*/ 8 h 8"/>
                                <a:gd name="T2" fmla="*/ 0 w 3"/>
                                <a:gd name="T3" fmla="*/ 8 h 8"/>
                                <a:gd name="T4" fmla="*/ 3 w 3"/>
                                <a:gd name="T5" fmla="*/ 5 h 8"/>
                                <a:gd name="T6" fmla="*/ 3 w 3"/>
                                <a:gd name="T7" fmla="*/ 0 h 8"/>
                                <a:gd name="T8" fmla="*/ 0 w 3"/>
                                <a:gd name="T9" fmla="*/ 8 h 8"/>
                              </a:gdLst>
                              <a:ahLst/>
                              <a:cxnLst>
                                <a:cxn ang="0">
                                  <a:pos x="T0" y="T1"/>
                                </a:cxn>
                                <a:cxn ang="0">
                                  <a:pos x="T2" y="T3"/>
                                </a:cxn>
                                <a:cxn ang="0">
                                  <a:pos x="T4" y="T5"/>
                                </a:cxn>
                                <a:cxn ang="0">
                                  <a:pos x="T6" y="T7"/>
                                </a:cxn>
                                <a:cxn ang="0">
                                  <a:pos x="T8" y="T9"/>
                                </a:cxn>
                              </a:cxnLst>
                              <a:rect l="0" t="0" r="r" b="b"/>
                              <a:pathLst>
                                <a:path w="3" h="8">
                                  <a:moveTo>
                                    <a:pt x="0" y="8"/>
                                  </a:moveTo>
                                  <a:lnTo>
                                    <a:pt x="0" y="8"/>
                                  </a:lnTo>
                                  <a:lnTo>
                                    <a:pt x="3" y="5"/>
                                  </a:lnTo>
                                  <a:lnTo>
                                    <a:pt x="3" y="0"/>
                                  </a:lnTo>
                                  <a:lnTo>
                                    <a:pt x="0" y="8"/>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3" name="Freeform 120">
                            <a:extLst>
                              <a:ext uri="{FF2B5EF4-FFF2-40B4-BE49-F238E27FC236}">
                                <a16:creationId xmlns:a16="http://schemas.microsoft.com/office/drawing/2014/main" id="{6F374F34-1B8D-4987-804D-F20AA97AA4D0}"/>
                              </a:ext>
                            </a:extLst>
                          </wps:cNvPr>
                          <wps:cNvSpPr>
                            <a:spLocks/>
                          </wps:cNvSpPr>
                          <wps:spPr bwMode="auto">
                            <a:xfrm>
                              <a:off x="1194" y="1002"/>
                              <a:ext cx="3" cy="5"/>
                            </a:xfrm>
                            <a:custGeom>
                              <a:avLst/>
                              <a:gdLst>
                                <a:gd name="T0" fmla="*/ 2 w 5"/>
                                <a:gd name="T1" fmla="*/ 1 h 9"/>
                                <a:gd name="T2" fmla="*/ 2 w 5"/>
                                <a:gd name="T3" fmla="*/ 1 h 9"/>
                                <a:gd name="T4" fmla="*/ 0 w 5"/>
                                <a:gd name="T5" fmla="*/ 9 h 9"/>
                                <a:gd name="T6" fmla="*/ 4 w 5"/>
                                <a:gd name="T7" fmla="*/ 7 h 9"/>
                                <a:gd name="T8" fmla="*/ 2 w 5"/>
                                <a:gd name="T9" fmla="*/ 1 h 9"/>
                              </a:gdLst>
                              <a:ahLst/>
                              <a:cxnLst>
                                <a:cxn ang="0">
                                  <a:pos x="T0" y="T1"/>
                                </a:cxn>
                                <a:cxn ang="0">
                                  <a:pos x="T2" y="T3"/>
                                </a:cxn>
                                <a:cxn ang="0">
                                  <a:pos x="T4" y="T5"/>
                                </a:cxn>
                                <a:cxn ang="0">
                                  <a:pos x="T6" y="T7"/>
                                </a:cxn>
                                <a:cxn ang="0">
                                  <a:pos x="T8" y="T9"/>
                                </a:cxn>
                              </a:cxnLst>
                              <a:rect l="0" t="0" r="r" b="b"/>
                              <a:pathLst>
                                <a:path w="5" h="9">
                                  <a:moveTo>
                                    <a:pt x="2" y="1"/>
                                  </a:moveTo>
                                  <a:lnTo>
                                    <a:pt x="2" y="1"/>
                                  </a:lnTo>
                                  <a:lnTo>
                                    <a:pt x="0" y="9"/>
                                  </a:lnTo>
                                  <a:lnTo>
                                    <a:pt x="4" y="7"/>
                                  </a:lnTo>
                                  <a:cubicBezTo>
                                    <a:pt x="5" y="5"/>
                                    <a:pt x="5" y="0"/>
                                    <a:pt x="2"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4" name="Freeform 121">
                            <a:extLst>
                              <a:ext uri="{FF2B5EF4-FFF2-40B4-BE49-F238E27FC236}">
                                <a16:creationId xmlns:a16="http://schemas.microsoft.com/office/drawing/2014/main" id="{9B2DF806-062B-4215-B246-629DF1837648}"/>
                              </a:ext>
                            </a:extLst>
                          </wps:cNvPr>
                          <wps:cNvSpPr>
                            <a:spLocks/>
                          </wps:cNvSpPr>
                          <wps:spPr bwMode="auto">
                            <a:xfrm>
                              <a:off x="1356" y="1129"/>
                              <a:ext cx="3" cy="5"/>
                            </a:xfrm>
                            <a:custGeom>
                              <a:avLst/>
                              <a:gdLst>
                                <a:gd name="T0" fmla="*/ 5 w 6"/>
                                <a:gd name="T1" fmla="*/ 7 h 8"/>
                                <a:gd name="T2" fmla="*/ 5 w 6"/>
                                <a:gd name="T3" fmla="*/ 7 h 8"/>
                                <a:gd name="T4" fmla="*/ 2 w 6"/>
                                <a:gd name="T5" fmla="*/ 0 h 8"/>
                                <a:gd name="T6" fmla="*/ 5 w 6"/>
                                <a:gd name="T7" fmla="*/ 7 h 8"/>
                              </a:gdLst>
                              <a:ahLst/>
                              <a:cxnLst>
                                <a:cxn ang="0">
                                  <a:pos x="T0" y="T1"/>
                                </a:cxn>
                                <a:cxn ang="0">
                                  <a:pos x="T2" y="T3"/>
                                </a:cxn>
                                <a:cxn ang="0">
                                  <a:pos x="T4" y="T5"/>
                                </a:cxn>
                                <a:cxn ang="0">
                                  <a:pos x="T6" y="T7"/>
                                </a:cxn>
                              </a:cxnLst>
                              <a:rect l="0" t="0" r="r" b="b"/>
                              <a:pathLst>
                                <a:path w="6" h="8">
                                  <a:moveTo>
                                    <a:pt x="5" y="7"/>
                                  </a:moveTo>
                                  <a:lnTo>
                                    <a:pt x="5" y="7"/>
                                  </a:lnTo>
                                  <a:cubicBezTo>
                                    <a:pt x="6" y="4"/>
                                    <a:pt x="3" y="1"/>
                                    <a:pt x="2" y="0"/>
                                  </a:cubicBezTo>
                                  <a:cubicBezTo>
                                    <a:pt x="2" y="2"/>
                                    <a:pt x="0" y="8"/>
                                    <a:pt x="5" y="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5" name="Freeform 122">
                            <a:extLst>
                              <a:ext uri="{FF2B5EF4-FFF2-40B4-BE49-F238E27FC236}">
                                <a16:creationId xmlns:a16="http://schemas.microsoft.com/office/drawing/2014/main" id="{A45D4EFF-58D5-469D-82A9-F46BD1EA0E53}"/>
                              </a:ext>
                            </a:extLst>
                          </wps:cNvPr>
                          <wps:cNvSpPr>
                            <a:spLocks/>
                          </wps:cNvSpPr>
                          <wps:spPr bwMode="auto">
                            <a:xfrm>
                              <a:off x="1345" y="1147"/>
                              <a:ext cx="5" cy="61"/>
                            </a:xfrm>
                            <a:custGeom>
                              <a:avLst/>
                              <a:gdLst>
                                <a:gd name="T0" fmla="*/ 4 w 8"/>
                                <a:gd name="T1" fmla="*/ 104 h 104"/>
                                <a:gd name="T2" fmla="*/ 4 w 8"/>
                                <a:gd name="T3" fmla="*/ 104 h 104"/>
                                <a:gd name="T4" fmla="*/ 5 w 8"/>
                                <a:gd name="T5" fmla="*/ 104 h 104"/>
                                <a:gd name="T6" fmla="*/ 6 w 8"/>
                                <a:gd name="T7" fmla="*/ 0 h 104"/>
                                <a:gd name="T8" fmla="*/ 4 w 8"/>
                                <a:gd name="T9" fmla="*/ 104 h 104"/>
                              </a:gdLst>
                              <a:ahLst/>
                              <a:cxnLst>
                                <a:cxn ang="0">
                                  <a:pos x="T0" y="T1"/>
                                </a:cxn>
                                <a:cxn ang="0">
                                  <a:pos x="T2" y="T3"/>
                                </a:cxn>
                                <a:cxn ang="0">
                                  <a:pos x="T4" y="T5"/>
                                </a:cxn>
                                <a:cxn ang="0">
                                  <a:pos x="T6" y="T7"/>
                                </a:cxn>
                                <a:cxn ang="0">
                                  <a:pos x="T8" y="T9"/>
                                </a:cxn>
                              </a:cxnLst>
                              <a:rect l="0" t="0" r="r" b="b"/>
                              <a:pathLst>
                                <a:path w="8" h="104">
                                  <a:moveTo>
                                    <a:pt x="4" y="104"/>
                                  </a:moveTo>
                                  <a:lnTo>
                                    <a:pt x="4" y="104"/>
                                  </a:lnTo>
                                  <a:lnTo>
                                    <a:pt x="5" y="104"/>
                                  </a:lnTo>
                                  <a:cubicBezTo>
                                    <a:pt x="8" y="68"/>
                                    <a:pt x="6" y="33"/>
                                    <a:pt x="6" y="0"/>
                                  </a:cubicBezTo>
                                  <a:cubicBezTo>
                                    <a:pt x="6" y="36"/>
                                    <a:pt x="0" y="69"/>
                                    <a:pt x="4" y="10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6" name="Freeform 123">
                            <a:extLst>
                              <a:ext uri="{FF2B5EF4-FFF2-40B4-BE49-F238E27FC236}">
                                <a16:creationId xmlns:a16="http://schemas.microsoft.com/office/drawing/2014/main" id="{4EA529C1-E2DC-40DC-9914-D4EC7C11C08B}"/>
                              </a:ext>
                            </a:extLst>
                          </wps:cNvPr>
                          <wps:cNvSpPr>
                            <a:spLocks/>
                          </wps:cNvSpPr>
                          <wps:spPr bwMode="auto">
                            <a:xfrm>
                              <a:off x="1358" y="1145"/>
                              <a:ext cx="6" cy="62"/>
                            </a:xfrm>
                            <a:custGeom>
                              <a:avLst/>
                              <a:gdLst>
                                <a:gd name="T0" fmla="*/ 0 w 10"/>
                                <a:gd name="T1" fmla="*/ 105 h 105"/>
                                <a:gd name="T2" fmla="*/ 0 w 10"/>
                                <a:gd name="T3" fmla="*/ 105 h 105"/>
                                <a:gd name="T4" fmla="*/ 3 w 10"/>
                                <a:gd name="T5" fmla="*/ 105 h 105"/>
                                <a:gd name="T6" fmla="*/ 3 w 10"/>
                                <a:gd name="T7" fmla="*/ 4 h 105"/>
                                <a:gd name="T8" fmla="*/ 0 w 10"/>
                                <a:gd name="T9" fmla="*/ 0 h 105"/>
                                <a:gd name="T10" fmla="*/ 0 w 10"/>
                                <a:gd name="T11" fmla="*/ 105 h 105"/>
                              </a:gdLst>
                              <a:ahLst/>
                              <a:cxnLst>
                                <a:cxn ang="0">
                                  <a:pos x="T0" y="T1"/>
                                </a:cxn>
                                <a:cxn ang="0">
                                  <a:pos x="T2" y="T3"/>
                                </a:cxn>
                                <a:cxn ang="0">
                                  <a:pos x="T4" y="T5"/>
                                </a:cxn>
                                <a:cxn ang="0">
                                  <a:pos x="T6" y="T7"/>
                                </a:cxn>
                                <a:cxn ang="0">
                                  <a:pos x="T8" y="T9"/>
                                </a:cxn>
                                <a:cxn ang="0">
                                  <a:pos x="T10" y="T11"/>
                                </a:cxn>
                              </a:cxnLst>
                              <a:rect l="0" t="0" r="r" b="b"/>
                              <a:pathLst>
                                <a:path w="10" h="105">
                                  <a:moveTo>
                                    <a:pt x="0" y="105"/>
                                  </a:moveTo>
                                  <a:lnTo>
                                    <a:pt x="0" y="105"/>
                                  </a:lnTo>
                                  <a:lnTo>
                                    <a:pt x="3" y="105"/>
                                  </a:lnTo>
                                  <a:cubicBezTo>
                                    <a:pt x="10" y="66"/>
                                    <a:pt x="1" y="42"/>
                                    <a:pt x="3" y="4"/>
                                  </a:cubicBezTo>
                                  <a:lnTo>
                                    <a:pt x="0" y="0"/>
                                  </a:lnTo>
                                  <a:cubicBezTo>
                                    <a:pt x="0" y="35"/>
                                    <a:pt x="2" y="73"/>
                                    <a:pt x="0" y="10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7" name="Freeform 124">
                            <a:extLst>
                              <a:ext uri="{FF2B5EF4-FFF2-40B4-BE49-F238E27FC236}">
                                <a16:creationId xmlns:a16="http://schemas.microsoft.com/office/drawing/2014/main" id="{D71969C1-12ED-4827-A369-557A8D687EBD}"/>
                              </a:ext>
                            </a:extLst>
                          </wps:cNvPr>
                          <wps:cNvSpPr>
                            <a:spLocks/>
                          </wps:cNvSpPr>
                          <wps:spPr bwMode="auto">
                            <a:xfrm>
                              <a:off x="1264" y="1210"/>
                              <a:ext cx="18" cy="238"/>
                            </a:xfrm>
                            <a:custGeom>
                              <a:avLst/>
                              <a:gdLst>
                                <a:gd name="T0" fmla="*/ 9 w 32"/>
                                <a:gd name="T1" fmla="*/ 362 h 405"/>
                                <a:gd name="T2" fmla="*/ 9 w 32"/>
                                <a:gd name="T3" fmla="*/ 362 h 405"/>
                                <a:gd name="T4" fmla="*/ 12 w 32"/>
                                <a:gd name="T5" fmla="*/ 323 h 405"/>
                                <a:gd name="T6" fmla="*/ 16 w 32"/>
                                <a:gd name="T7" fmla="*/ 272 h 405"/>
                                <a:gd name="T8" fmla="*/ 21 w 32"/>
                                <a:gd name="T9" fmla="*/ 159 h 405"/>
                                <a:gd name="T10" fmla="*/ 29 w 32"/>
                                <a:gd name="T11" fmla="*/ 0 h 405"/>
                                <a:gd name="T12" fmla="*/ 14 w 32"/>
                                <a:gd name="T13" fmla="*/ 194 h 405"/>
                                <a:gd name="T14" fmla="*/ 0 w 32"/>
                                <a:gd name="T15" fmla="*/ 405 h 405"/>
                                <a:gd name="T16" fmla="*/ 9 w 32"/>
                                <a:gd name="T17" fmla="*/ 362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405">
                                  <a:moveTo>
                                    <a:pt x="9" y="362"/>
                                  </a:moveTo>
                                  <a:lnTo>
                                    <a:pt x="9" y="362"/>
                                  </a:lnTo>
                                  <a:cubicBezTo>
                                    <a:pt x="12" y="344"/>
                                    <a:pt x="12" y="333"/>
                                    <a:pt x="12" y="323"/>
                                  </a:cubicBezTo>
                                  <a:cubicBezTo>
                                    <a:pt x="12" y="320"/>
                                    <a:pt x="10" y="287"/>
                                    <a:pt x="16" y="272"/>
                                  </a:cubicBezTo>
                                  <a:cubicBezTo>
                                    <a:pt x="16" y="235"/>
                                    <a:pt x="19" y="197"/>
                                    <a:pt x="21" y="159"/>
                                  </a:cubicBezTo>
                                  <a:cubicBezTo>
                                    <a:pt x="17" y="106"/>
                                    <a:pt x="32" y="55"/>
                                    <a:pt x="29" y="0"/>
                                  </a:cubicBezTo>
                                  <a:cubicBezTo>
                                    <a:pt x="26" y="66"/>
                                    <a:pt x="14" y="129"/>
                                    <a:pt x="14" y="194"/>
                                  </a:cubicBezTo>
                                  <a:cubicBezTo>
                                    <a:pt x="14" y="265"/>
                                    <a:pt x="1" y="335"/>
                                    <a:pt x="0" y="405"/>
                                  </a:cubicBezTo>
                                  <a:cubicBezTo>
                                    <a:pt x="15" y="399"/>
                                    <a:pt x="3" y="375"/>
                                    <a:pt x="9" y="36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8" name="Freeform 125">
                            <a:extLst>
                              <a:ext uri="{FF2B5EF4-FFF2-40B4-BE49-F238E27FC236}">
                                <a16:creationId xmlns:a16="http://schemas.microsoft.com/office/drawing/2014/main" id="{CE045A64-3BEF-4403-94BD-A5A4294D03D7}"/>
                              </a:ext>
                            </a:extLst>
                          </wps:cNvPr>
                          <wps:cNvSpPr>
                            <a:spLocks/>
                          </wps:cNvSpPr>
                          <wps:spPr bwMode="auto">
                            <a:xfrm>
                              <a:off x="1289" y="1211"/>
                              <a:ext cx="14" cy="210"/>
                            </a:xfrm>
                            <a:custGeom>
                              <a:avLst/>
                              <a:gdLst>
                                <a:gd name="T0" fmla="*/ 5 w 25"/>
                                <a:gd name="T1" fmla="*/ 354 h 356"/>
                                <a:gd name="T2" fmla="*/ 5 w 25"/>
                                <a:gd name="T3" fmla="*/ 354 h 356"/>
                                <a:gd name="T4" fmla="*/ 10 w 25"/>
                                <a:gd name="T5" fmla="*/ 265 h 356"/>
                                <a:gd name="T6" fmla="*/ 17 w 25"/>
                                <a:gd name="T7" fmla="*/ 186 h 356"/>
                                <a:gd name="T8" fmla="*/ 21 w 25"/>
                                <a:gd name="T9" fmla="*/ 24 h 356"/>
                                <a:gd name="T10" fmla="*/ 22 w 25"/>
                                <a:gd name="T11" fmla="*/ 0 h 356"/>
                                <a:gd name="T12" fmla="*/ 19 w 25"/>
                                <a:gd name="T13" fmla="*/ 26 h 356"/>
                                <a:gd name="T14" fmla="*/ 9 w 25"/>
                                <a:gd name="T15" fmla="*/ 251 h 356"/>
                                <a:gd name="T16" fmla="*/ 2 w 25"/>
                                <a:gd name="T17" fmla="*/ 356 h 356"/>
                                <a:gd name="T18" fmla="*/ 5 w 25"/>
                                <a:gd name="T19" fmla="*/ 354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6">
                                  <a:moveTo>
                                    <a:pt x="5" y="354"/>
                                  </a:moveTo>
                                  <a:lnTo>
                                    <a:pt x="5" y="354"/>
                                  </a:lnTo>
                                  <a:cubicBezTo>
                                    <a:pt x="3" y="327"/>
                                    <a:pt x="12" y="300"/>
                                    <a:pt x="10" y="265"/>
                                  </a:cubicBezTo>
                                  <a:cubicBezTo>
                                    <a:pt x="15" y="242"/>
                                    <a:pt x="13" y="211"/>
                                    <a:pt x="17" y="186"/>
                                  </a:cubicBezTo>
                                  <a:cubicBezTo>
                                    <a:pt x="16" y="133"/>
                                    <a:pt x="24" y="74"/>
                                    <a:pt x="21" y="24"/>
                                  </a:cubicBezTo>
                                  <a:cubicBezTo>
                                    <a:pt x="25" y="17"/>
                                    <a:pt x="25" y="9"/>
                                    <a:pt x="22" y="0"/>
                                  </a:cubicBezTo>
                                  <a:lnTo>
                                    <a:pt x="19" y="26"/>
                                  </a:lnTo>
                                  <a:cubicBezTo>
                                    <a:pt x="14" y="104"/>
                                    <a:pt x="12" y="173"/>
                                    <a:pt x="9" y="251"/>
                                  </a:cubicBezTo>
                                  <a:cubicBezTo>
                                    <a:pt x="5" y="284"/>
                                    <a:pt x="0" y="325"/>
                                    <a:pt x="2" y="356"/>
                                  </a:cubicBezTo>
                                  <a:lnTo>
                                    <a:pt x="5" y="354"/>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9" name="Freeform 126">
                            <a:extLst>
                              <a:ext uri="{FF2B5EF4-FFF2-40B4-BE49-F238E27FC236}">
                                <a16:creationId xmlns:a16="http://schemas.microsoft.com/office/drawing/2014/main" id="{C7B2578E-C43B-4E32-A763-306229D258EF}"/>
                              </a:ext>
                            </a:extLst>
                          </wps:cNvPr>
                          <wps:cNvSpPr>
                            <a:spLocks/>
                          </wps:cNvSpPr>
                          <wps:spPr bwMode="auto">
                            <a:xfrm>
                              <a:off x="1232" y="1260"/>
                              <a:ext cx="34" cy="248"/>
                            </a:xfrm>
                            <a:custGeom>
                              <a:avLst/>
                              <a:gdLst>
                                <a:gd name="T0" fmla="*/ 29 w 59"/>
                                <a:gd name="T1" fmla="*/ 251 h 421"/>
                                <a:gd name="T2" fmla="*/ 29 w 59"/>
                                <a:gd name="T3" fmla="*/ 251 h 421"/>
                                <a:gd name="T4" fmla="*/ 40 w 59"/>
                                <a:gd name="T5" fmla="*/ 179 h 421"/>
                                <a:gd name="T6" fmla="*/ 52 w 59"/>
                                <a:gd name="T7" fmla="*/ 85 h 421"/>
                                <a:gd name="T8" fmla="*/ 56 w 59"/>
                                <a:gd name="T9" fmla="*/ 0 h 421"/>
                                <a:gd name="T10" fmla="*/ 40 w 59"/>
                                <a:gd name="T11" fmla="*/ 138 h 421"/>
                                <a:gd name="T12" fmla="*/ 32 w 59"/>
                                <a:gd name="T13" fmla="*/ 211 h 421"/>
                                <a:gd name="T14" fmla="*/ 15 w 59"/>
                                <a:gd name="T15" fmla="*/ 329 h 421"/>
                                <a:gd name="T16" fmla="*/ 0 w 59"/>
                                <a:gd name="T17" fmla="*/ 421 h 421"/>
                                <a:gd name="T18" fmla="*/ 14 w 59"/>
                                <a:gd name="T19" fmla="*/ 373 h 421"/>
                                <a:gd name="T20" fmla="*/ 29 w 59"/>
                                <a:gd name="T21" fmla="*/ 25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421">
                                  <a:moveTo>
                                    <a:pt x="29" y="251"/>
                                  </a:moveTo>
                                  <a:lnTo>
                                    <a:pt x="29" y="251"/>
                                  </a:lnTo>
                                  <a:cubicBezTo>
                                    <a:pt x="35" y="228"/>
                                    <a:pt x="34" y="203"/>
                                    <a:pt x="40" y="179"/>
                                  </a:cubicBezTo>
                                  <a:cubicBezTo>
                                    <a:pt x="45" y="143"/>
                                    <a:pt x="49" y="125"/>
                                    <a:pt x="52" y="85"/>
                                  </a:cubicBezTo>
                                  <a:cubicBezTo>
                                    <a:pt x="54" y="55"/>
                                    <a:pt x="59" y="29"/>
                                    <a:pt x="56" y="0"/>
                                  </a:cubicBezTo>
                                  <a:cubicBezTo>
                                    <a:pt x="52" y="32"/>
                                    <a:pt x="45" y="120"/>
                                    <a:pt x="40" y="138"/>
                                  </a:cubicBezTo>
                                  <a:cubicBezTo>
                                    <a:pt x="37" y="174"/>
                                    <a:pt x="32" y="185"/>
                                    <a:pt x="32" y="211"/>
                                  </a:cubicBezTo>
                                  <a:cubicBezTo>
                                    <a:pt x="29" y="223"/>
                                    <a:pt x="18" y="302"/>
                                    <a:pt x="15" y="329"/>
                                  </a:cubicBezTo>
                                  <a:cubicBezTo>
                                    <a:pt x="13" y="361"/>
                                    <a:pt x="3" y="393"/>
                                    <a:pt x="0" y="421"/>
                                  </a:cubicBezTo>
                                  <a:cubicBezTo>
                                    <a:pt x="10" y="407"/>
                                    <a:pt x="7" y="388"/>
                                    <a:pt x="14" y="373"/>
                                  </a:cubicBezTo>
                                  <a:cubicBezTo>
                                    <a:pt x="20" y="324"/>
                                    <a:pt x="28" y="290"/>
                                    <a:pt x="29" y="25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0" name="Freeform 127">
                            <a:extLst>
                              <a:ext uri="{FF2B5EF4-FFF2-40B4-BE49-F238E27FC236}">
                                <a16:creationId xmlns:a16="http://schemas.microsoft.com/office/drawing/2014/main" id="{4D082B62-25AD-47A5-A178-CBD972733D79}"/>
                              </a:ext>
                            </a:extLst>
                          </wps:cNvPr>
                          <wps:cNvSpPr>
                            <a:spLocks/>
                          </wps:cNvSpPr>
                          <wps:spPr bwMode="auto">
                            <a:xfrm>
                              <a:off x="1250" y="1270"/>
                              <a:ext cx="1" cy="10"/>
                            </a:xfrm>
                            <a:custGeom>
                              <a:avLst/>
                              <a:gdLst>
                                <a:gd name="T0" fmla="*/ 0 w 2"/>
                                <a:gd name="T1" fmla="*/ 18 h 18"/>
                                <a:gd name="T2" fmla="*/ 0 w 2"/>
                                <a:gd name="T3" fmla="*/ 18 h 18"/>
                                <a:gd name="T4" fmla="*/ 2 w 2"/>
                                <a:gd name="T5" fmla="*/ 16 h 18"/>
                                <a:gd name="T6" fmla="*/ 2 w 2"/>
                                <a:gd name="T7" fmla="*/ 0 h 18"/>
                                <a:gd name="T8" fmla="*/ 0 w 2"/>
                                <a:gd name="T9" fmla="*/ 18 h 18"/>
                              </a:gdLst>
                              <a:ahLst/>
                              <a:cxnLst>
                                <a:cxn ang="0">
                                  <a:pos x="T0" y="T1"/>
                                </a:cxn>
                                <a:cxn ang="0">
                                  <a:pos x="T2" y="T3"/>
                                </a:cxn>
                                <a:cxn ang="0">
                                  <a:pos x="T4" y="T5"/>
                                </a:cxn>
                                <a:cxn ang="0">
                                  <a:pos x="T6" y="T7"/>
                                </a:cxn>
                                <a:cxn ang="0">
                                  <a:pos x="T8" y="T9"/>
                                </a:cxn>
                              </a:cxnLst>
                              <a:rect l="0" t="0" r="r" b="b"/>
                              <a:pathLst>
                                <a:path w="2" h="18">
                                  <a:moveTo>
                                    <a:pt x="0" y="18"/>
                                  </a:moveTo>
                                  <a:lnTo>
                                    <a:pt x="0" y="18"/>
                                  </a:lnTo>
                                  <a:lnTo>
                                    <a:pt x="2" y="16"/>
                                  </a:lnTo>
                                  <a:lnTo>
                                    <a:pt x="2" y="0"/>
                                  </a:lnTo>
                                  <a:lnTo>
                                    <a:pt x="0" y="18"/>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1" name="Freeform 128">
                            <a:extLst>
                              <a:ext uri="{FF2B5EF4-FFF2-40B4-BE49-F238E27FC236}">
                                <a16:creationId xmlns:a16="http://schemas.microsoft.com/office/drawing/2014/main" id="{ABE38616-4F3B-4AF3-AF34-9FA737B093F2}"/>
                              </a:ext>
                            </a:extLst>
                          </wps:cNvPr>
                          <wps:cNvSpPr>
                            <a:spLocks/>
                          </wps:cNvSpPr>
                          <wps:spPr bwMode="auto">
                            <a:xfrm>
                              <a:off x="1166" y="1276"/>
                              <a:ext cx="9" cy="35"/>
                            </a:xfrm>
                            <a:custGeom>
                              <a:avLst/>
                              <a:gdLst>
                                <a:gd name="T0" fmla="*/ 8 w 15"/>
                                <a:gd name="T1" fmla="*/ 0 h 59"/>
                                <a:gd name="T2" fmla="*/ 8 w 15"/>
                                <a:gd name="T3" fmla="*/ 0 h 59"/>
                                <a:gd name="T4" fmla="*/ 3 w 15"/>
                                <a:gd name="T5" fmla="*/ 41 h 59"/>
                                <a:gd name="T6" fmla="*/ 7 w 15"/>
                                <a:gd name="T7" fmla="*/ 59 h 59"/>
                                <a:gd name="T8" fmla="*/ 10 w 15"/>
                                <a:gd name="T9" fmla="*/ 50 h 59"/>
                                <a:gd name="T10" fmla="*/ 8 w 15"/>
                                <a:gd name="T11" fmla="*/ 0 h 59"/>
                              </a:gdLst>
                              <a:ahLst/>
                              <a:cxnLst>
                                <a:cxn ang="0">
                                  <a:pos x="T0" y="T1"/>
                                </a:cxn>
                                <a:cxn ang="0">
                                  <a:pos x="T2" y="T3"/>
                                </a:cxn>
                                <a:cxn ang="0">
                                  <a:pos x="T4" y="T5"/>
                                </a:cxn>
                                <a:cxn ang="0">
                                  <a:pos x="T6" y="T7"/>
                                </a:cxn>
                                <a:cxn ang="0">
                                  <a:pos x="T8" y="T9"/>
                                </a:cxn>
                                <a:cxn ang="0">
                                  <a:pos x="T10" y="T11"/>
                                </a:cxn>
                              </a:cxnLst>
                              <a:rect l="0" t="0" r="r" b="b"/>
                              <a:pathLst>
                                <a:path w="15" h="59">
                                  <a:moveTo>
                                    <a:pt x="8" y="0"/>
                                  </a:moveTo>
                                  <a:lnTo>
                                    <a:pt x="8" y="0"/>
                                  </a:lnTo>
                                  <a:cubicBezTo>
                                    <a:pt x="7" y="13"/>
                                    <a:pt x="3" y="27"/>
                                    <a:pt x="3" y="41"/>
                                  </a:cubicBezTo>
                                  <a:cubicBezTo>
                                    <a:pt x="3" y="47"/>
                                    <a:pt x="6" y="53"/>
                                    <a:pt x="7" y="59"/>
                                  </a:cubicBezTo>
                                  <a:lnTo>
                                    <a:pt x="10" y="50"/>
                                  </a:lnTo>
                                  <a:cubicBezTo>
                                    <a:pt x="0" y="31"/>
                                    <a:pt x="15" y="19"/>
                                    <a:pt x="8"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2" name="Freeform 129">
                            <a:extLst>
                              <a:ext uri="{FF2B5EF4-FFF2-40B4-BE49-F238E27FC236}">
                                <a16:creationId xmlns:a16="http://schemas.microsoft.com/office/drawing/2014/main" id="{7489C98D-97BA-48C4-A125-45BA422A05EF}"/>
                              </a:ext>
                            </a:extLst>
                          </wps:cNvPr>
                          <wps:cNvSpPr>
                            <a:spLocks/>
                          </wps:cNvSpPr>
                          <wps:spPr bwMode="auto">
                            <a:xfrm>
                              <a:off x="1247" y="1287"/>
                              <a:ext cx="2" cy="17"/>
                            </a:xfrm>
                            <a:custGeom>
                              <a:avLst/>
                              <a:gdLst>
                                <a:gd name="T0" fmla="*/ 0 w 4"/>
                                <a:gd name="T1" fmla="*/ 19 h 29"/>
                                <a:gd name="T2" fmla="*/ 0 w 4"/>
                                <a:gd name="T3" fmla="*/ 19 h 29"/>
                                <a:gd name="T4" fmla="*/ 1 w 4"/>
                                <a:gd name="T5" fmla="*/ 29 h 29"/>
                                <a:gd name="T6" fmla="*/ 4 w 4"/>
                                <a:gd name="T7" fmla="*/ 17 h 29"/>
                                <a:gd name="T8" fmla="*/ 2 w 4"/>
                                <a:gd name="T9" fmla="*/ 0 h 29"/>
                                <a:gd name="T10" fmla="*/ 0 w 4"/>
                                <a:gd name="T11" fmla="*/ 19 h 29"/>
                              </a:gdLst>
                              <a:ahLst/>
                              <a:cxnLst>
                                <a:cxn ang="0">
                                  <a:pos x="T0" y="T1"/>
                                </a:cxn>
                                <a:cxn ang="0">
                                  <a:pos x="T2" y="T3"/>
                                </a:cxn>
                                <a:cxn ang="0">
                                  <a:pos x="T4" y="T5"/>
                                </a:cxn>
                                <a:cxn ang="0">
                                  <a:pos x="T6" y="T7"/>
                                </a:cxn>
                                <a:cxn ang="0">
                                  <a:pos x="T8" y="T9"/>
                                </a:cxn>
                                <a:cxn ang="0">
                                  <a:pos x="T10" y="T11"/>
                                </a:cxn>
                              </a:cxnLst>
                              <a:rect l="0" t="0" r="r" b="b"/>
                              <a:pathLst>
                                <a:path w="4" h="29">
                                  <a:moveTo>
                                    <a:pt x="0" y="19"/>
                                  </a:moveTo>
                                  <a:lnTo>
                                    <a:pt x="0" y="19"/>
                                  </a:lnTo>
                                  <a:lnTo>
                                    <a:pt x="1" y="29"/>
                                  </a:lnTo>
                                  <a:lnTo>
                                    <a:pt x="4" y="17"/>
                                  </a:lnTo>
                                  <a:lnTo>
                                    <a:pt x="2" y="0"/>
                                  </a:lnTo>
                                  <a:lnTo>
                                    <a:pt x="0" y="19"/>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3" name="Freeform 130">
                            <a:extLst>
                              <a:ext uri="{FF2B5EF4-FFF2-40B4-BE49-F238E27FC236}">
                                <a16:creationId xmlns:a16="http://schemas.microsoft.com/office/drawing/2014/main" id="{5D9ECE64-8862-4837-ADEB-CB9408C7AE61}"/>
                              </a:ext>
                            </a:extLst>
                          </wps:cNvPr>
                          <wps:cNvSpPr>
                            <a:spLocks/>
                          </wps:cNvSpPr>
                          <wps:spPr bwMode="auto">
                            <a:xfrm>
                              <a:off x="1241" y="1311"/>
                              <a:ext cx="5" cy="31"/>
                            </a:xfrm>
                            <a:custGeom>
                              <a:avLst/>
                              <a:gdLst>
                                <a:gd name="T0" fmla="*/ 0 w 9"/>
                                <a:gd name="T1" fmla="*/ 52 h 52"/>
                                <a:gd name="T2" fmla="*/ 0 w 9"/>
                                <a:gd name="T3" fmla="*/ 52 h 52"/>
                                <a:gd name="T4" fmla="*/ 9 w 9"/>
                                <a:gd name="T5" fmla="*/ 0 h 52"/>
                                <a:gd name="T6" fmla="*/ 0 w 9"/>
                                <a:gd name="T7" fmla="*/ 52 h 52"/>
                              </a:gdLst>
                              <a:ahLst/>
                              <a:cxnLst>
                                <a:cxn ang="0">
                                  <a:pos x="T0" y="T1"/>
                                </a:cxn>
                                <a:cxn ang="0">
                                  <a:pos x="T2" y="T3"/>
                                </a:cxn>
                                <a:cxn ang="0">
                                  <a:pos x="T4" y="T5"/>
                                </a:cxn>
                                <a:cxn ang="0">
                                  <a:pos x="T6" y="T7"/>
                                </a:cxn>
                              </a:cxnLst>
                              <a:rect l="0" t="0" r="r" b="b"/>
                              <a:pathLst>
                                <a:path w="9" h="52">
                                  <a:moveTo>
                                    <a:pt x="0" y="52"/>
                                  </a:moveTo>
                                  <a:lnTo>
                                    <a:pt x="0" y="52"/>
                                  </a:lnTo>
                                  <a:cubicBezTo>
                                    <a:pt x="5" y="36"/>
                                    <a:pt x="9" y="18"/>
                                    <a:pt x="9" y="0"/>
                                  </a:cubicBezTo>
                                  <a:cubicBezTo>
                                    <a:pt x="4" y="17"/>
                                    <a:pt x="0" y="43"/>
                                    <a:pt x="0" y="5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4" name="Freeform 131">
                            <a:extLst>
                              <a:ext uri="{FF2B5EF4-FFF2-40B4-BE49-F238E27FC236}">
                                <a16:creationId xmlns:a16="http://schemas.microsoft.com/office/drawing/2014/main" id="{1A7B49AC-313C-4B26-BBF2-A9628B936ACE}"/>
                              </a:ext>
                            </a:extLst>
                          </wps:cNvPr>
                          <wps:cNvSpPr>
                            <a:spLocks/>
                          </wps:cNvSpPr>
                          <wps:spPr bwMode="auto">
                            <a:xfrm>
                              <a:off x="1217" y="1390"/>
                              <a:ext cx="2" cy="6"/>
                            </a:xfrm>
                            <a:custGeom>
                              <a:avLst/>
                              <a:gdLst>
                                <a:gd name="T0" fmla="*/ 1 w 4"/>
                                <a:gd name="T1" fmla="*/ 0 h 9"/>
                                <a:gd name="T2" fmla="*/ 1 w 4"/>
                                <a:gd name="T3" fmla="*/ 0 h 9"/>
                                <a:gd name="T4" fmla="*/ 0 w 4"/>
                                <a:gd name="T5" fmla="*/ 9 h 9"/>
                                <a:gd name="T6" fmla="*/ 3 w 4"/>
                                <a:gd name="T7" fmla="*/ 6 h 9"/>
                                <a:gd name="T8" fmla="*/ 1 w 4"/>
                                <a:gd name="T9" fmla="*/ 0 h 9"/>
                              </a:gdLst>
                              <a:ahLst/>
                              <a:cxnLst>
                                <a:cxn ang="0">
                                  <a:pos x="T0" y="T1"/>
                                </a:cxn>
                                <a:cxn ang="0">
                                  <a:pos x="T2" y="T3"/>
                                </a:cxn>
                                <a:cxn ang="0">
                                  <a:pos x="T4" y="T5"/>
                                </a:cxn>
                                <a:cxn ang="0">
                                  <a:pos x="T6" y="T7"/>
                                </a:cxn>
                                <a:cxn ang="0">
                                  <a:pos x="T8" y="T9"/>
                                </a:cxn>
                              </a:cxnLst>
                              <a:rect l="0" t="0" r="r" b="b"/>
                              <a:pathLst>
                                <a:path w="4" h="9">
                                  <a:moveTo>
                                    <a:pt x="1" y="0"/>
                                  </a:moveTo>
                                  <a:lnTo>
                                    <a:pt x="1" y="0"/>
                                  </a:lnTo>
                                  <a:lnTo>
                                    <a:pt x="0" y="9"/>
                                  </a:lnTo>
                                  <a:lnTo>
                                    <a:pt x="3" y="6"/>
                                  </a:lnTo>
                                  <a:cubicBezTo>
                                    <a:pt x="3" y="4"/>
                                    <a:pt x="4" y="1"/>
                                    <a:pt x="1"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5" name="Freeform 132">
                            <a:extLst>
                              <a:ext uri="{FF2B5EF4-FFF2-40B4-BE49-F238E27FC236}">
                                <a16:creationId xmlns:a16="http://schemas.microsoft.com/office/drawing/2014/main" id="{42CA251F-811F-44D2-89A5-096EB4F020F9}"/>
                              </a:ext>
                            </a:extLst>
                          </wps:cNvPr>
                          <wps:cNvSpPr>
                            <a:spLocks/>
                          </wps:cNvSpPr>
                          <wps:spPr bwMode="auto">
                            <a:xfrm>
                              <a:off x="1068" y="1431"/>
                              <a:ext cx="133" cy="282"/>
                            </a:xfrm>
                            <a:custGeom>
                              <a:avLst/>
                              <a:gdLst>
                                <a:gd name="T0" fmla="*/ 219 w 227"/>
                                <a:gd name="T1" fmla="*/ 0 h 480"/>
                                <a:gd name="T2" fmla="*/ 219 w 227"/>
                                <a:gd name="T3" fmla="*/ 0 h 480"/>
                                <a:gd name="T4" fmla="*/ 208 w 227"/>
                                <a:gd name="T5" fmla="*/ 35 h 480"/>
                                <a:gd name="T6" fmla="*/ 161 w 227"/>
                                <a:gd name="T7" fmla="*/ 194 h 480"/>
                                <a:gd name="T8" fmla="*/ 125 w 227"/>
                                <a:gd name="T9" fmla="*/ 284 h 480"/>
                                <a:gd name="T10" fmla="*/ 81 w 227"/>
                                <a:gd name="T11" fmla="*/ 390 h 480"/>
                                <a:gd name="T12" fmla="*/ 21 w 227"/>
                                <a:gd name="T13" fmla="*/ 451 h 480"/>
                                <a:gd name="T14" fmla="*/ 10 w 227"/>
                                <a:gd name="T15" fmla="*/ 480 h 480"/>
                                <a:gd name="T16" fmla="*/ 29 w 227"/>
                                <a:gd name="T17" fmla="*/ 478 h 480"/>
                                <a:gd name="T18" fmla="*/ 15 w 227"/>
                                <a:gd name="T19" fmla="*/ 466 h 480"/>
                                <a:gd name="T20" fmla="*/ 27 w 227"/>
                                <a:gd name="T21" fmla="*/ 452 h 480"/>
                                <a:gd name="T22" fmla="*/ 95 w 227"/>
                                <a:gd name="T23" fmla="*/ 369 h 480"/>
                                <a:gd name="T24" fmla="*/ 117 w 227"/>
                                <a:gd name="T25" fmla="*/ 314 h 480"/>
                                <a:gd name="T26" fmla="*/ 129 w 227"/>
                                <a:gd name="T27" fmla="*/ 284 h 480"/>
                                <a:gd name="T28" fmla="*/ 168 w 227"/>
                                <a:gd name="T29" fmla="*/ 186 h 480"/>
                                <a:gd name="T30" fmla="*/ 201 w 227"/>
                                <a:gd name="T31" fmla="*/ 80 h 480"/>
                                <a:gd name="T32" fmla="*/ 219 w 227"/>
                                <a:gd name="T33"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7" h="480">
                                  <a:moveTo>
                                    <a:pt x="219" y="0"/>
                                  </a:moveTo>
                                  <a:lnTo>
                                    <a:pt x="219" y="0"/>
                                  </a:lnTo>
                                  <a:cubicBezTo>
                                    <a:pt x="219" y="13"/>
                                    <a:pt x="210" y="24"/>
                                    <a:pt x="208" y="35"/>
                                  </a:cubicBezTo>
                                  <a:cubicBezTo>
                                    <a:pt x="205" y="66"/>
                                    <a:pt x="166" y="171"/>
                                    <a:pt x="161" y="194"/>
                                  </a:cubicBezTo>
                                  <a:cubicBezTo>
                                    <a:pt x="149" y="224"/>
                                    <a:pt x="137" y="252"/>
                                    <a:pt x="125" y="284"/>
                                  </a:cubicBezTo>
                                  <a:cubicBezTo>
                                    <a:pt x="117" y="300"/>
                                    <a:pt x="99" y="359"/>
                                    <a:pt x="81" y="390"/>
                                  </a:cubicBezTo>
                                  <a:cubicBezTo>
                                    <a:pt x="67" y="406"/>
                                    <a:pt x="55" y="438"/>
                                    <a:pt x="21" y="451"/>
                                  </a:cubicBezTo>
                                  <a:cubicBezTo>
                                    <a:pt x="0" y="449"/>
                                    <a:pt x="16" y="471"/>
                                    <a:pt x="10" y="480"/>
                                  </a:cubicBezTo>
                                  <a:lnTo>
                                    <a:pt x="29" y="478"/>
                                  </a:lnTo>
                                  <a:cubicBezTo>
                                    <a:pt x="27" y="469"/>
                                    <a:pt x="20" y="473"/>
                                    <a:pt x="15" y="466"/>
                                  </a:cubicBezTo>
                                  <a:cubicBezTo>
                                    <a:pt x="7" y="454"/>
                                    <a:pt x="25" y="460"/>
                                    <a:pt x="27" y="452"/>
                                  </a:cubicBezTo>
                                  <a:cubicBezTo>
                                    <a:pt x="67" y="441"/>
                                    <a:pt x="77" y="401"/>
                                    <a:pt x="95" y="369"/>
                                  </a:cubicBezTo>
                                  <a:cubicBezTo>
                                    <a:pt x="106" y="351"/>
                                    <a:pt x="110" y="334"/>
                                    <a:pt x="117" y="314"/>
                                  </a:cubicBezTo>
                                  <a:cubicBezTo>
                                    <a:pt x="124" y="299"/>
                                    <a:pt x="127" y="295"/>
                                    <a:pt x="129" y="284"/>
                                  </a:cubicBezTo>
                                  <a:cubicBezTo>
                                    <a:pt x="138" y="276"/>
                                    <a:pt x="157" y="206"/>
                                    <a:pt x="168" y="186"/>
                                  </a:cubicBezTo>
                                  <a:cubicBezTo>
                                    <a:pt x="178" y="152"/>
                                    <a:pt x="201" y="80"/>
                                    <a:pt x="201" y="80"/>
                                  </a:cubicBezTo>
                                  <a:cubicBezTo>
                                    <a:pt x="205" y="66"/>
                                    <a:pt x="227" y="12"/>
                                    <a:pt x="219"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6" name="Freeform 133">
                            <a:extLst>
                              <a:ext uri="{FF2B5EF4-FFF2-40B4-BE49-F238E27FC236}">
                                <a16:creationId xmlns:a16="http://schemas.microsoft.com/office/drawing/2014/main" id="{CFE71654-3A08-4771-8FC5-8FBF2FC0A53A}"/>
                              </a:ext>
                            </a:extLst>
                          </wps:cNvPr>
                          <wps:cNvSpPr>
                            <a:spLocks/>
                          </wps:cNvSpPr>
                          <wps:spPr bwMode="auto">
                            <a:xfrm>
                              <a:off x="863" y="1664"/>
                              <a:ext cx="31" cy="23"/>
                            </a:xfrm>
                            <a:custGeom>
                              <a:avLst/>
                              <a:gdLst>
                                <a:gd name="T0" fmla="*/ 0 w 54"/>
                                <a:gd name="T1" fmla="*/ 31 h 39"/>
                                <a:gd name="T2" fmla="*/ 0 w 54"/>
                                <a:gd name="T3" fmla="*/ 31 h 39"/>
                                <a:gd name="T4" fmla="*/ 22 w 54"/>
                                <a:gd name="T5" fmla="*/ 39 h 39"/>
                                <a:gd name="T6" fmla="*/ 16 w 54"/>
                                <a:gd name="T7" fmla="*/ 24 h 39"/>
                                <a:gd name="T8" fmla="*/ 54 w 54"/>
                                <a:gd name="T9" fmla="*/ 22 h 39"/>
                                <a:gd name="T10" fmla="*/ 47 w 54"/>
                                <a:gd name="T11" fmla="*/ 10 h 39"/>
                                <a:gd name="T12" fmla="*/ 53 w 54"/>
                                <a:gd name="T13" fmla="*/ 5 h 39"/>
                                <a:gd name="T14" fmla="*/ 50 w 54"/>
                                <a:gd name="T15" fmla="*/ 0 h 39"/>
                                <a:gd name="T16" fmla="*/ 0 w 54"/>
                                <a:gd name="T17" fmla="*/ 3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39">
                                  <a:moveTo>
                                    <a:pt x="0" y="31"/>
                                  </a:moveTo>
                                  <a:lnTo>
                                    <a:pt x="0" y="31"/>
                                  </a:lnTo>
                                  <a:cubicBezTo>
                                    <a:pt x="9" y="29"/>
                                    <a:pt x="16" y="37"/>
                                    <a:pt x="22" y="39"/>
                                  </a:cubicBezTo>
                                  <a:cubicBezTo>
                                    <a:pt x="21" y="33"/>
                                    <a:pt x="22" y="29"/>
                                    <a:pt x="16" y="24"/>
                                  </a:cubicBezTo>
                                  <a:cubicBezTo>
                                    <a:pt x="22" y="19"/>
                                    <a:pt x="38" y="6"/>
                                    <a:pt x="54" y="22"/>
                                  </a:cubicBezTo>
                                  <a:lnTo>
                                    <a:pt x="47" y="10"/>
                                  </a:lnTo>
                                  <a:cubicBezTo>
                                    <a:pt x="49" y="7"/>
                                    <a:pt x="51" y="6"/>
                                    <a:pt x="53" y="5"/>
                                  </a:cubicBezTo>
                                  <a:lnTo>
                                    <a:pt x="50" y="0"/>
                                  </a:lnTo>
                                  <a:cubicBezTo>
                                    <a:pt x="33" y="8"/>
                                    <a:pt x="15" y="18"/>
                                    <a:pt x="0" y="3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7" name="Freeform 134">
                            <a:extLst>
                              <a:ext uri="{FF2B5EF4-FFF2-40B4-BE49-F238E27FC236}">
                                <a16:creationId xmlns:a16="http://schemas.microsoft.com/office/drawing/2014/main" id="{C595BD35-99C1-4EE3-96B9-C2FFCAC674BD}"/>
                              </a:ext>
                            </a:extLst>
                          </wps:cNvPr>
                          <wps:cNvSpPr>
                            <a:spLocks/>
                          </wps:cNvSpPr>
                          <wps:spPr bwMode="auto">
                            <a:xfrm>
                              <a:off x="892" y="1655"/>
                              <a:ext cx="138" cy="59"/>
                            </a:xfrm>
                            <a:custGeom>
                              <a:avLst/>
                              <a:gdLst>
                                <a:gd name="T0" fmla="*/ 29 w 235"/>
                                <a:gd name="T1" fmla="*/ 31 h 100"/>
                                <a:gd name="T2" fmla="*/ 29 w 235"/>
                                <a:gd name="T3" fmla="*/ 31 h 100"/>
                                <a:gd name="T4" fmla="*/ 31 w 235"/>
                                <a:gd name="T5" fmla="*/ 13 h 100"/>
                                <a:gd name="T6" fmla="*/ 59 w 235"/>
                                <a:gd name="T7" fmla="*/ 31 h 100"/>
                                <a:gd name="T8" fmla="*/ 68 w 235"/>
                                <a:gd name="T9" fmla="*/ 8 h 100"/>
                                <a:gd name="T10" fmla="*/ 90 w 235"/>
                                <a:gd name="T11" fmla="*/ 27 h 100"/>
                                <a:gd name="T12" fmla="*/ 115 w 235"/>
                                <a:gd name="T13" fmla="*/ 13 h 100"/>
                                <a:gd name="T14" fmla="*/ 122 w 235"/>
                                <a:gd name="T15" fmla="*/ 34 h 100"/>
                                <a:gd name="T16" fmla="*/ 122 w 235"/>
                                <a:gd name="T17" fmla="*/ 32 h 100"/>
                                <a:gd name="T18" fmla="*/ 135 w 235"/>
                                <a:gd name="T19" fmla="*/ 20 h 100"/>
                                <a:gd name="T20" fmla="*/ 150 w 235"/>
                                <a:gd name="T21" fmla="*/ 40 h 100"/>
                                <a:gd name="T22" fmla="*/ 152 w 235"/>
                                <a:gd name="T23" fmla="*/ 40 h 100"/>
                                <a:gd name="T24" fmla="*/ 176 w 235"/>
                                <a:gd name="T25" fmla="*/ 40 h 100"/>
                                <a:gd name="T26" fmla="*/ 177 w 235"/>
                                <a:gd name="T27" fmla="*/ 58 h 100"/>
                                <a:gd name="T28" fmla="*/ 204 w 235"/>
                                <a:gd name="T29" fmla="*/ 63 h 100"/>
                                <a:gd name="T30" fmla="*/ 201 w 235"/>
                                <a:gd name="T31" fmla="*/ 78 h 100"/>
                                <a:gd name="T32" fmla="*/ 235 w 235"/>
                                <a:gd name="T33" fmla="*/ 98 h 100"/>
                                <a:gd name="T34" fmla="*/ 235 w 235"/>
                                <a:gd name="T35" fmla="*/ 95 h 100"/>
                                <a:gd name="T36" fmla="*/ 210 w 235"/>
                                <a:gd name="T37" fmla="*/ 60 h 100"/>
                                <a:gd name="T38" fmla="*/ 111 w 235"/>
                                <a:gd name="T39" fmla="*/ 6 h 100"/>
                                <a:gd name="T40" fmla="*/ 0 w 235"/>
                                <a:gd name="T41" fmla="*/ 16 h 100"/>
                                <a:gd name="T42" fmla="*/ 3 w 235"/>
                                <a:gd name="T43" fmla="*/ 21 h 100"/>
                                <a:gd name="T44" fmla="*/ 29 w 235"/>
                                <a:gd name="T45" fmla="*/ 3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5" h="100">
                                  <a:moveTo>
                                    <a:pt x="29" y="31"/>
                                  </a:moveTo>
                                  <a:lnTo>
                                    <a:pt x="29" y="31"/>
                                  </a:lnTo>
                                  <a:cubicBezTo>
                                    <a:pt x="29" y="31"/>
                                    <a:pt x="29" y="20"/>
                                    <a:pt x="31" y="13"/>
                                  </a:cubicBezTo>
                                  <a:cubicBezTo>
                                    <a:pt x="52" y="10"/>
                                    <a:pt x="54" y="23"/>
                                    <a:pt x="59" y="31"/>
                                  </a:cubicBezTo>
                                  <a:cubicBezTo>
                                    <a:pt x="59" y="31"/>
                                    <a:pt x="58" y="13"/>
                                    <a:pt x="68" y="8"/>
                                  </a:cubicBezTo>
                                  <a:cubicBezTo>
                                    <a:pt x="82" y="11"/>
                                    <a:pt x="90" y="20"/>
                                    <a:pt x="90" y="27"/>
                                  </a:cubicBezTo>
                                  <a:cubicBezTo>
                                    <a:pt x="94" y="20"/>
                                    <a:pt x="96" y="10"/>
                                    <a:pt x="115" y="13"/>
                                  </a:cubicBezTo>
                                  <a:cubicBezTo>
                                    <a:pt x="121" y="19"/>
                                    <a:pt x="118" y="28"/>
                                    <a:pt x="122" y="34"/>
                                  </a:cubicBezTo>
                                  <a:lnTo>
                                    <a:pt x="122" y="32"/>
                                  </a:lnTo>
                                  <a:cubicBezTo>
                                    <a:pt x="123" y="27"/>
                                    <a:pt x="130" y="22"/>
                                    <a:pt x="135" y="20"/>
                                  </a:cubicBezTo>
                                  <a:cubicBezTo>
                                    <a:pt x="143" y="21"/>
                                    <a:pt x="156" y="28"/>
                                    <a:pt x="150" y="40"/>
                                  </a:cubicBezTo>
                                  <a:lnTo>
                                    <a:pt x="152" y="40"/>
                                  </a:lnTo>
                                  <a:cubicBezTo>
                                    <a:pt x="153" y="37"/>
                                    <a:pt x="161" y="31"/>
                                    <a:pt x="176" y="40"/>
                                  </a:cubicBezTo>
                                  <a:cubicBezTo>
                                    <a:pt x="177" y="47"/>
                                    <a:pt x="179" y="51"/>
                                    <a:pt x="177" y="58"/>
                                  </a:cubicBezTo>
                                  <a:cubicBezTo>
                                    <a:pt x="186" y="51"/>
                                    <a:pt x="199" y="57"/>
                                    <a:pt x="204" y="63"/>
                                  </a:cubicBezTo>
                                  <a:cubicBezTo>
                                    <a:pt x="201" y="65"/>
                                    <a:pt x="199" y="76"/>
                                    <a:pt x="201" y="78"/>
                                  </a:cubicBezTo>
                                  <a:cubicBezTo>
                                    <a:pt x="221" y="63"/>
                                    <a:pt x="220" y="100"/>
                                    <a:pt x="235" y="98"/>
                                  </a:cubicBezTo>
                                  <a:lnTo>
                                    <a:pt x="235" y="95"/>
                                  </a:lnTo>
                                  <a:cubicBezTo>
                                    <a:pt x="228" y="83"/>
                                    <a:pt x="220" y="71"/>
                                    <a:pt x="210" y="60"/>
                                  </a:cubicBezTo>
                                  <a:cubicBezTo>
                                    <a:pt x="170" y="22"/>
                                    <a:pt x="124" y="10"/>
                                    <a:pt x="111" y="6"/>
                                  </a:cubicBezTo>
                                  <a:cubicBezTo>
                                    <a:pt x="49" y="0"/>
                                    <a:pt x="11" y="11"/>
                                    <a:pt x="0" y="16"/>
                                  </a:cubicBezTo>
                                  <a:lnTo>
                                    <a:pt x="3" y="21"/>
                                  </a:lnTo>
                                  <a:cubicBezTo>
                                    <a:pt x="15" y="16"/>
                                    <a:pt x="26" y="26"/>
                                    <a:pt x="29" y="3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8" name="Freeform 135">
                            <a:extLst>
                              <a:ext uri="{FF2B5EF4-FFF2-40B4-BE49-F238E27FC236}">
                                <a16:creationId xmlns:a16="http://schemas.microsoft.com/office/drawing/2014/main" id="{A54D022C-1025-48A9-8EBB-F3BBE83ADC33}"/>
                              </a:ext>
                            </a:extLst>
                          </wps:cNvPr>
                          <wps:cNvSpPr>
                            <a:spLocks/>
                          </wps:cNvSpPr>
                          <wps:spPr bwMode="auto">
                            <a:xfrm>
                              <a:off x="840" y="1800"/>
                              <a:ext cx="38" cy="30"/>
                            </a:xfrm>
                            <a:custGeom>
                              <a:avLst/>
                              <a:gdLst>
                                <a:gd name="T0" fmla="*/ 65 w 65"/>
                                <a:gd name="T1" fmla="*/ 2 h 51"/>
                                <a:gd name="T2" fmla="*/ 65 w 65"/>
                                <a:gd name="T3" fmla="*/ 2 h 51"/>
                                <a:gd name="T4" fmla="*/ 40 w 65"/>
                                <a:gd name="T5" fmla="*/ 7 h 51"/>
                                <a:gd name="T6" fmla="*/ 0 w 65"/>
                                <a:gd name="T7" fmla="*/ 50 h 51"/>
                                <a:gd name="T8" fmla="*/ 11 w 65"/>
                                <a:gd name="T9" fmla="*/ 51 h 51"/>
                                <a:gd name="T10" fmla="*/ 10 w 65"/>
                                <a:gd name="T11" fmla="*/ 37 h 51"/>
                                <a:gd name="T12" fmla="*/ 39 w 65"/>
                                <a:gd name="T13" fmla="*/ 39 h 51"/>
                                <a:gd name="T14" fmla="*/ 27 w 65"/>
                                <a:gd name="T15" fmla="*/ 21 h 51"/>
                                <a:gd name="T16" fmla="*/ 62 w 65"/>
                                <a:gd name="T17" fmla="*/ 26 h 51"/>
                                <a:gd name="T18" fmla="*/ 61 w 65"/>
                                <a:gd name="T19" fmla="*/ 19 h 51"/>
                                <a:gd name="T20" fmla="*/ 65 w 65"/>
                                <a:gd name="T21" fmla="*/ 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51">
                                  <a:moveTo>
                                    <a:pt x="65" y="2"/>
                                  </a:moveTo>
                                  <a:lnTo>
                                    <a:pt x="65" y="2"/>
                                  </a:lnTo>
                                  <a:cubicBezTo>
                                    <a:pt x="56" y="0"/>
                                    <a:pt x="47" y="3"/>
                                    <a:pt x="40" y="7"/>
                                  </a:cubicBezTo>
                                  <a:cubicBezTo>
                                    <a:pt x="28" y="13"/>
                                    <a:pt x="4" y="29"/>
                                    <a:pt x="0" y="50"/>
                                  </a:cubicBezTo>
                                  <a:cubicBezTo>
                                    <a:pt x="5" y="48"/>
                                    <a:pt x="8" y="51"/>
                                    <a:pt x="11" y="51"/>
                                  </a:cubicBezTo>
                                  <a:cubicBezTo>
                                    <a:pt x="8" y="47"/>
                                    <a:pt x="13" y="40"/>
                                    <a:pt x="10" y="37"/>
                                  </a:cubicBezTo>
                                  <a:cubicBezTo>
                                    <a:pt x="20" y="24"/>
                                    <a:pt x="31" y="38"/>
                                    <a:pt x="39" y="39"/>
                                  </a:cubicBezTo>
                                  <a:cubicBezTo>
                                    <a:pt x="43" y="27"/>
                                    <a:pt x="30" y="29"/>
                                    <a:pt x="27" y="21"/>
                                  </a:cubicBezTo>
                                  <a:cubicBezTo>
                                    <a:pt x="44" y="10"/>
                                    <a:pt x="54" y="17"/>
                                    <a:pt x="62" y="26"/>
                                  </a:cubicBezTo>
                                  <a:cubicBezTo>
                                    <a:pt x="62" y="24"/>
                                    <a:pt x="63" y="21"/>
                                    <a:pt x="61" y="19"/>
                                  </a:cubicBezTo>
                                  <a:cubicBezTo>
                                    <a:pt x="48" y="11"/>
                                    <a:pt x="54" y="6"/>
                                    <a:pt x="65"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9" name="Freeform 136">
                            <a:extLst>
                              <a:ext uri="{FF2B5EF4-FFF2-40B4-BE49-F238E27FC236}">
                                <a16:creationId xmlns:a16="http://schemas.microsoft.com/office/drawing/2014/main" id="{551EDF40-8D2C-47A6-9457-3D62C07C62AF}"/>
                              </a:ext>
                            </a:extLst>
                          </wps:cNvPr>
                          <wps:cNvSpPr>
                            <a:spLocks noEditPoints="1"/>
                          </wps:cNvSpPr>
                          <wps:spPr bwMode="auto">
                            <a:xfrm>
                              <a:off x="726" y="269"/>
                              <a:ext cx="20" cy="10"/>
                            </a:xfrm>
                            <a:custGeom>
                              <a:avLst/>
                              <a:gdLst>
                                <a:gd name="T0" fmla="*/ 33 w 34"/>
                                <a:gd name="T1" fmla="*/ 6 h 17"/>
                                <a:gd name="T2" fmla="*/ 33 w 34"/>
                                <a:gd name="T3" fmla="*/ 6 h 17"/>
                                <a:gd name="T4" fmla="*/ 21 w 34"/>
                                <a:gd name="T5" fmla="*/ 17 h 17"/>
                                <a:gd name="T6" fmla="*/ 13 w 34"/>
                                <a:gd name="T7" fmla="*/ 16 h 17"/>
                                <a:gd name="T8" fmla="*/ 33 w 34"/>
                                <a:gd name="T9" fmla="*/ 6 h 17"/>
                                <a:gd name="T10" fmla="*/ 1 w 34"/>
                                <a:gd name="T11" fmla="*/ 0 h 17"/>
                                <a:gd name="T12" fmla="*/ 1 w 34"/>
                                <a:gd name="T13" fmla="*/ 0 h 17"/>
                                <a:gd name="T14" fmla="*/ 16 w 34"/>
                                <a:gd name="T15" fmla="*/ 5 h 17"/>
                                <a:gd name="T16" fmla="*/ 11 w 34"/>
                                <a:gd name="T17" fmla="*/ 11 h 17"/>
                                <a:gd name="T18" fmla="*/ 0 w 34"/>
                                <a:gd name="T19" fmla="*/ 2 h 17"/>
                                <a:gd name="T20" fmla="*/ 1 w 34"/>
                                <a:gd name="T21"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17">
                                  <a:moveTo>
                                    <a:pt x="33" y="6"/>
                                  </a:moveTo>
                                  <a:lnTo>
                                    <a:pt x="33" y="6"/>
                                  </a:lnTo>
                                  <a:cubicBezTo>
                                    <a:pt x="34" y="12"/>
                                    <a:pt x="26" y="15"/>
                                    <a:pt x="21" y="17"/>
                                  </a:cubicBezTo>
                                  <a:lnTo>
                                    <a:pt x="13" y="16"/>
                                  </a:lnTo>
                                  <a:cubicBezTo>
                                    <a:pt x="19" y="11"/>
                                    <a:pt x="29" y="12"/>
                                    <a:pt x="33" y="6"/>
                                  </a:cubicBezTo>
                                  <a:close/>
                                  <a:moveTo>
                                    <a:pt x="1" y="0"/>
                                  </a:moveTo>
                                  <a:lnTo>
                                    <a:pt x="1" y="0"/>
                                  </a:lnTo>
                                  <a:cubicBezTo>
                                    <a:pt x="2" y="4"/>
                                    <a:pt x="14" y="6"/>
                                    <a:pt x="16" y="5"/>
                                  </a:cubicBezTo>
                                  <a:lnTo>
                                    <a:pt x="11" y="11"/>
                                  </a:lnTo>
                                  <a:cubicBezTo>
                                    <a:pt x="6" y="10"/>
                                    <a:pt x="3" y="7"/>
                                    <a:pt x="0" y="2"/>
                                  </a:cubicBezTo>
                                  <a:lnTo>
                                    <a:pt x="1"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0" name="Freeform 137">
                            <a:extLst>
                              <a:ext uri="{FF2B5EF4-FFF2-40B4-BE49-F238E27FC236}">
                                <a16:creationId xmlns:a16="http://schemas.microsoft.com/office/drawing/2014/main" id="{78C5B6AC-81E7-416A-92BE-90A30F03FAF0}"/>
                              </a:ext>
                            </a:extLst>
                          </wps:cNvPr>
                          <wps:cNvSpPr>
                            <a:spLocks noEditPoints="1"/>
                          </wps:cNvSpPr>
                          <wps:spPr bwMode="auto">
                            <a:xfrm>
                              <a:off x="443" y="372"/>
                              <a:ext cx="149" cy="248"/>
                            </a:xfrm>
                            <a:custGeom>
                              <a:avLst/>
                              <a:gdLst>
                                <a:gd name="T0" fmla="*/ 255 w 255"/>
                                <a:gd name="T1" fmla="*/ 389 h 421"/>
                                <a:gd name="T2" fmla="*/ 255 w 255"/>
                                <a:gd name="T3" fmla="*/ 389 h 421"/>
                                <a:gd name="T4" fmla="*/ 231 w 255"/>
                                <a:gd name="T5" fmla="*/ 408 h 421"/>
                                <a:gd name="T6" fmla="*/ 167 w 255"/>
                                <a:gd name="T7" fmla="*/ 413 h 421"/>
                                <a:gd name="T8" fmla="*/ 203 w 255"/>
                                <a:gd name="T9" fmla="*/ 407 h 421"/>
                                <a:gd name="T10" fmla="*/ 161 w 255"/>
                                <a:gd name="T11" fmla="*/ 396 h 421"/>
                                <a:gd name="T12" fmla="*/ 255 w 255"/>
                                <a:gd name="T13" fmla="*/ 389 h 421"/>
                                <a:gd name="T14" fmla="*/ 196 w 255"/>
                                <a:gd name="T15" fmla="*/ 158 h 421"/>
                                <a:gd name="T16" fmla="*/ 196 w 255"/>
                                <a:gd name="T17" fmla="*/ 158 h 421"/>
                                <a:gd name="T18" fmla="*/ 205 w 255"/>
                                <a:gd name="T19" fmla="*/ 201 h 421"/>
                                <a:gd name="T20" fmla="*/ 194 w 255"/>
                                <a:gd name="T21" fmla="*/ 201 h 421"/>
                                <a:gd name="T22" fmla="*/ 190 w 255"/>
                                <a:gd name="T23" fmla="*/ 153 h 421"/>
                                <a:gd name="T24" fmla="*/ 196 w 255"/>
                                <a:gd name="T25" fmla="*/ 158 h 421"/>
                                <a:gd name="T26" fmla="*/ 77 w 255"/>
                                <a:gd name="T27" fmla="*/ 6 h 421"/>
                                <a:gd name="T28" fmla="*/ 77 w 255"/>
                                <a:gd name="T29" fmla="*/ 6 h 421"/>
                                <a:gd name="T30" fmla="*/ 107 w 255"/>
                                <a:gd name="T31" fmla="*/ 8 h 421"/>
                                <a:gd name="T32" fmla="*/ 132 w 255"/>
                                <a:gd name="T33" fmla="*/ 59 h 421"/>
                                <a:gd name="T34" fmla="*/ 118 w 255"/>
                                <a:gd name="T35" fmla="*/ 85 h 421"/>
                                <a:gd name="T36" fmla="*/ 124 w 255"/>
                                <a:gd name="T37" fmla="*/ 44 h 421"/>
                                <a:gd name="T38" fmla="*/ 110 w 255"/>
                                <a:gd name="T39" fmla="*/ 67 h 421"/>
                                <a:gd name="T40" fmla="*/ 106 w 255"/>
                                <a:gd name="T41" fmla="*/ 69 h 421"/>
                                <a:gd name="T42" fmla="*/ 108 w 255"/>
                                <a:gd name="T43" fmla="*/ 60 h 421"/>
                                <a:gd name="T44" fmla="*/ 113 w 255"/>
                                <a:gd name="T45" fmla="*/ 48 h 421"/>
                                <a:gd name="T46" fmla="*/ 116 w 255"/>
                                <a:gd name="T47" fmla="*/ 24 h 421"/>
                                <a:gd name="T48" fmla="*/ 97 w 255"/>
                                <a:gd name="T49" fmla="*/ 54 h 421"/>
                                <a:gd name="T50" fmla="*/ 95 w 255"/>
                                <a:gd name="T51" fmla="*/ 52 h 421"/>
                                <a:gd name="T52" fmla="*/ 105 w 255"/>
                                <a:gd name="T53" fmla="*/ 23 h 421"/>
                                <a:gd name="T54" fmla="*/ 101 w 255"/>
                                <a:gd name="T55" fmla="*/ 14 h 421"/>
                                <a:gd name="T56" fmla="*/ 82 w 255"/>
                                <a:gd name="T57" fmla="*/ 47 h 421"/>
                                <a:gd name="T58" fmla="*/ 86 w 255"/>
                                <a:gd name="T59" fmla="*/ 14 h 421"/>
                                <a:gd name="T60" fmla="*/ 83 w 255"/>
                                <a:gd name="T61" fmla="*/ 11 h 421"/>
                                <a:gd name="T62" fmla="*/ 67 w 255"/>
                                <a:gd name="T63" fmla="*/ 51 h 421"/>
                                <a:gd name="T64" fmla="*/ 60 w 255"/>
                                <a:gd name="T65" fmla="*/ 55 h 421"/>
                                <a:gd name="T66" fmla="*/ 77 w 255"/>
                                <a:gd name="T67" fmla="*/ 6 h 421"/>
                                <a:gd name="T68" fmla="*/ 61 w 255"/>
                                <a:gd name="T69" fmla="*/ 235 h 421"/>
                                <a:gd name="T70" fmla="*/ 61 w 255"/>
                                <a:gd name="T71" fmla="*/ 235 h 421"/>
                                <a:gd name="T72" fmla="*/ 73 w 255"/>
                                <a:gd name="T73" fmla="*/ 239 h 421"/>
                                <a:gd name="T74" fmla="*/ 58 w 255"/>
                                <a:gd name="T75" fmla="*/ 304 h 421"/>
                                <a:gd name="T76" fmla="*/ 61 w 255"/>
                                <a:gd name="T77" fmla="*/ 235 h 421"/>
                                <a:gd name="T78" fmla="*/ 6 w 255"/>
                                <a:gd name="T79" fmla="*/ 215 h 421"/>
                                <a:gd name="T80" fmla="*/ 6 w 255"/>
                                <a:gd name="T81" fmla="*/ 215 h 421"/>
                                <a:gd name="T82" fmla="*/ 18 w 255"/>
                                <a:gd name="T83" fmla="*/ 216 h 421"/>
                                <a:gd name="T84" fmla="*/ 22 w 255"/>
                                <a:gd name="T85" fmla="*/ 294 h 421"/>
                                <a:gd name="T86" fmla="*/ 6 w 255"/>
                                <a:gd name="T87" fmla="*/ 21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5" h="421">
                                  <a:moveTo>
                                    <a:pt x="255" y="389"/>
                                  </a:moveTo>
                                  <a:lnTo>
                                    <a:pt x="255" y="389"/>
                                  </a:lnTo>
                                  <a:cubicBezTo>
                                    <a:pt x="248" y="400"/>
                                    <a:pt x="242" y="403"/>
                                    <a:pt x="231" y="408"/>
                                  </a:cubicBezTo>
                                  <a:cubicBezTo>
                                    <a:pt x="213" y="412"/>
                                    <a:pt x="186" y="421"/>
                                    <a:pt x="167" y="413"/>
                                  </a:cubicBezTo>
                                  <a:cubicBezTo>
                                    <a:pt x="171" y="410"/>
                                    <a:pt x="197" y="410"/>
                                    <a:pt x="203" y="407"/>
                                  </a:cubicBezTo>
                                  <a:cubicBezTo>
                                    <a:pt x="197" y="407"/>
                                    <a:pt x="170" y="402"/>
                                    <a:pt x="161" y="396"/>
                                  </a:cubicBezTo>
                                  <a:cubicBezTo>
                                    <a:pt x="208" y="408"/>
                                    <a:pt x="255" y="389"/>
                                    <a:pt x="255" y="389"/>
                                  </a:cubicBezTo>
                                  <a:close/>
                                  <a:moveTo>
                                    <a:pt x="196" y="158"/>
                                  </a:moveTo>
                                  <a:lnTo>
                                    <a:pt x="196" y="158"/>
                                  </a:lnTo>
                                  <a:cubicBezTo>
                                    <a:pt x="206" y="169"/>
                                    <a:pt x="209" y="185"/>
                                    <a:pt x="205" y="201"/>
                                  </a:cubicBezTo>
                                  <a:lnTo>
                                    <a:pt x="194" y="201"/>
                                  </a:lnTo>
                                  <a:cubicBezTo>
                                    <a:pt x="206" y="188"/>
                                    <a:pt x="192" y="154"/>
                                    <a:pt x="190" y="153"/>
                                  </a:cubicBezTo>
                                  <a:cubicBezTo>
                                    <a:pt x="193" y="154"/>
                                    <a:pt x="195" y="156"/>
                                    <a:pt x="196" y="158"/>
                                  </a:cubicBezTo>
                                  <a:close/>
                                  <a:moveTo>
                                    <a:pt x="77" y="6"/>
                                  </a:moveTo>
                                  <a:lnTo>
                                    <a:pt x="77" y="6"/>
                                  </a:lnTo>
                                  <a:cubicBezTo>
                                    <a:pt x="77" y="6"/>
                                    <a:pt x="93" y="0"/>
                                    <a:pt x="107" y="8"/>
                                  </a:cubicBezTo>
                                  <a:cubicBezTo>
                                    <a:pt x="115" y="9"/>
                                    <a:pt x="137" y="35"/>
                                    <a:pt x="132" y="59"/>
                                  </a:cubicBezTo>
                                  <a:cubicBezTo>
                                    <a:pt x="127" y="68"/>
                                    <a:pt x="123" y="77"/>
                                    <a:pt x="118" y="85"/>
                                  </a:cubicBezTo>
                                  <a:cubicBezTo>
                                    <a:pt x="113" y="82"/>
                                    <a:pt x="131" y="50"/>
                                    <a:pt x="124" y="44"/>
                                  </a:cubicBezTo>
                                  <a:cubicBezTo>
                                    <a:pt x="121" y="43"/>
                                    <a:pt x="110" y="67"/>
                                    <a:pt x="110" y="67"/>
                                  </a:cubicBezTo>
                                  <a:cubicBezTo>
                                    <a:pt x="110" y="68"/>
                                    <a:pt x="108" y="70"/>
                                    <a:pt x="106" y="69"/>
                                  </a:cubicBezTo>
                                  <a:cubicBezTo>
                                    <a:pt x="104" y="67"/>
                                    <a:pt x="108" y="60"/>
                                    <a:pt x="108" y="60"/>
                                  </a:cubicBezTo>
                                  <a:cubicBezTo>
                                    <a:pt x="110" y="55"/>
                                    <a:pt x="111" y="54"/>
                                    <a:pt x="113" y="48"/>
                                  </a:cubicBezTo>
                                  <a:cubicBezTo>
                                    <a:pt x="115" y="42"/>
                                    <a:pt x="122" y="29"/>
                                    <a:pt x="116" y="24"/>
                                  </a:cubicBezTo>
                                  <a:cubicBezTo>
                                    <a:pt x="110" y="21"/>
                                    <a:pt x="105" y="44"/>
                                    <a:pt x="97" y="54"/>
                                  </a:cubicBezTo>
                                  <a:cubicBezTo>
                                    <a:pt x="97" y="54"/>
                                    <a:pt x="93" y="57"/>
                                    <a:pt x="95" y="52"/>
                                  </a:cubicBezTo>
                                  <a:cubicBezTo>
                                    <a:pt x="96" y="47"/>
                                    <a:pt x="102" y="33"/>
                                    <a:pt x="105" y="23"/>
                                  </a:cubicBezTo>
                                  <a:cubicBezTo>
                                    <a:pt x="105" y="19"/>
                                    <a:pt x="107" y="16"/>
                                    <a:pt x="101" y="14"/>
                                  </a:cubicBezTo>
                                  <a:cubicBezTo>
                                    <a:pt x="96" y="11"/>
                                    <a:pt x="88" y="50"/>
                                    <a:pt x="82" y="47"/>
                                  </a:cubicBezTo>
                                  <a:cubicBezTo>
                                    <a:pt x="75" y="44"/>
                                    <a:pt x="88" y="26"/>
                                    <a:pt x="86" y="14"/>
                                  </a:cubicBezTo>
                                  <a:cubicBezTo>
                                    <a:pt x="86" y="14"/>
                                    <a:pt x="85" y="11"/>
                                    <a:pt x="83" y="11"/>
                                  </a:cubicBezTo>
                                  <a:cubicBezTo>
                                    <a:pt x="81" y="11"/>
                                    <a:pt x="68" y="48"/>
                                    <a:pt x="67" y="51"/>
                                  </a:cubicBezTo>
                                  <a:cubicBezTo>
                                    <a:pt x="65" y="54"/>
                                    <a:pt x="60" y="55"/>
                                    <a:pt x="60" y="55"/>
                                  </a:cubicBezTo>
                                  <a:cubicBezTo>
                                    <a:pt x="64" y="38"/>
                                    <a:pt x="68" y="21"/>
                                    <a:pt x="77" y="6"/>
                                  </a:cubicBezTo>
                                  <a:close/>
                                  <a:moveTo>
                                    <a:pt x="61" y="235"/>
                                  </a:moveTo>
                                  <a:lnTo>
                                    <a:pt x="61" y="235"/>
                                  </a:lnTo>
                                  <a:cubicBezTo>
                                    <a:pt x="66" y="234"/>
                                    <a:pt x="70" y="236"/>
                                    <a:pt x="73" y="239"/>
                                  </a:cubicBezTo>
                                  <a:cubicBezTo>
                                    <a:pt x="70" y="250"/>
                                    <a:pt x="62" y="274"/>
                                    <a:pt x="58" y="304"/>
                                  </a:cubicBezTo>
                                  <a:cubicBezTo>
                                    <a:pt x="56" y="293"/>
                                    <a:pt x="53" y="243"/>
                                    <a:pt x="61" y="235"/>
                                  </a:cubicBezTo>
                                  <a:close/>
                                  <a:moveTo>
                                    <a:pt x="6" y="215"/>
                                  </a:moveTo>
                                  <a:lnTo>
                                    <a:pt x="6" y="215"/>
                                  </a:lnTo>
                                  <a:lnTo>
                                    <a:pt x="18" y="216"/>
                                  </a:lnTo>
                                  <a:cubicBezTo>
                                    <a:pt x="17" y="240"/>
                                    <a:pt x="14" y="272"/>
                                    <a:pt x="22" y="294"/>
                                  </a:cubicBezTo>
                                  <a:cubicBezTo>
                                    <a:pt x="17" y="296"/>
                                    <a:pt x="0" y="241"/>
                                    <a:pt x="6" y="21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1" name="Freeform 138">
                            <a:extLst>
                              <a:ext uri="{FF2B5EF4-FFF2-40B4-BE49-F238E27FC236}">
                                <a16:creationId xmlns:a16="http://schemas.microsoft.com/office/drawing/2014/main" id="{5EFC171A-C5C2-4F40-9641-E9F1D9FEC0E8}"/>
                              </a:ext>
                            </a:extLst>
                          </wps:cNvPr>
                          <wps:cNvSpPr>
                            <a:spLocks noEditPoints="1"/>
                          </wps:cNvSpPr>
                          <wps:spPr bwMode="auto">
                            <a:xfrm>
                              <a:off x="609" y="540"/>
                              <a:ext cx="143" cy="85"/>
                            </a:xfrm>
                            <a:custGeom>
                              <a:avLst/>
                              <a:gdLst>
                                <a:gd name="T0" fmla="*/ 0 w 245"/>
                                <a:gd name="T1" fmla="*/ 143 h 144"/>
                                <a:gd name="T2" fmla="*/ 0 w 245"/>
                                <a:gd name="T3" fmla="*/ 143 h 144"/>
                                <a:gd name="T4" fmla="*/ 47 w 245"/>
                                <a:gd name="T5" fmla="*/ 130 h 144"/>
                                <a:gd name="T6" fmla="*/ 48 w 245"/>
                                <a:gd name="T7" fmla="*/ 131 h 144"/>
                                <a:gd name="T8" fmla="*/ 0 w 245"/>
                                <a:gd name="T9" fmla="*/ 143 h 144"/>
                                <a:gd name="T10" fmla="*/ 16 w 245"/>
                                <a:gd name="T11" fmla="*/ 126 h 144"/>
                                <a:gd name="T12" fmla="*/ 16 w 245"/>
                                <a:gd name="T13" fmla="*/ 126 h 144"/>
                                <a:gd name="T14" fmla="*/ 20 w 245"/>
                                <a:gd name="T15" fmla="*/ 116 h 144"/>
                                <a:gd name="T16" fmla="*/ 49 w 245"/>
                                <a:gd name="T17" fmla="*/ 113 h 144"/>
                                <a:gd name="T18" fmla="*/ 16 w 245"/>
                                <a:gd name="T19" fmla="*/ 126 h 144"/>
                                <a:gd name="T20" fmla="*/ 57 w 245"/>
                                <a:gd name="T21" fmla="*/ 97 h 144"/>
                                <a:gd name="T22" fmla="*/ 57 w 245"/>
                                <a:gd name="T23" fmla="*/ 97 h 144"/>
                                <a:gd name="T24" fmla="*/ 26 w 245"/>
                                <a:gd name="T25" fmla="*/ 107 h 144"/>
                                <a:gd name="T26" fmla="*/ 25 w 245"/>
                                <a:gd name="T27" fmla="*/ 100 h 144"/>
                                <a:gd name="T28" fmla="*/ 57 w 245"/>
                                <a:gd name="T29" fmla="*/ 94 h 144"/>
                                <a:gd name="T30" fmla="*/ 57 w 245"/>
                                <a:gd name="T31" fmla="*/ 97 h 144"/>
                                <a:gd name="T32" fmla="*/ 39 w 245"/>
                                <a:gd name="T33" fmla="*/ 85 h 144"/>
                                <a:gd name="T34" fmla="*/ 39 w 245"/>
                                <a:gd name="T35" fmla="*/ 85 h 144"/>
                                <a:gd name="T36" fmla="*/ 63 w 245"/>
                                <a:gd name="T37" fmla="*/ 75 h 144"/>
                                <a:gd name="T38" fmla="*/ 39 w 245"/>
                                <a:gd name="T39" fmla="*/ 85 h 144"/>
                                <a:gd name="T40" fmla="*/ 49 w 245"/>
                                <a:gd name="T41" fmla="*/ 64 h 144"/>
                                <a:gd name="T42" fmla="*/ 49 w 245"/>
                                <a:gd name="T43" fmla="*/ 64 h 144"/>
                                <a:gd name="T44" fmla="*/ 48 w 245"/>
                                <a:gd name="T45" fmla="*/ 63 h 144"/>
                                <a:gd name="T46" fmla="*/ 79 w 245"/>
                                <a:gd name="T47" fmla="*/ 53 h 144"/>
                                <a:gd name="T48" fmla="*/ 49 w 245"/>
                                <a:gd name="T49" fmla="*/ 64 h 144"/>
                                <a:gd name="T50" fmla="*/ 236 w 245"/>
                                <a:gd name="T51" fmla="*/ 81 h 144"/>
                                <a:gd name="T52" fmla="*/ 236 w 245"/>
                                <a:gd name="T53" fmla="*/ 81 h 144"/>
                                <a:gd name="T54" fmla="*/ 210 w 245"/>
                                <a:gd name="T55" fmla="*/ 83 h 144"/>
                                <a:gd name="T56" fmla="*/ 230 w 245"/>
                                <a:gd name="T57" fmla="*/ 70 h 144"/>
                                <a:gd name="T58" fmla="*/ 236 w 245"/>
                                <a:gd name="T59" fmla="*/ 70 h 144"/>
                                <a:gd name="T60" fmla="*/ 236 w 245"/>
                                <a:gd name="T61" fmla="*/ 81 h 144"/>
                                <a:gd name="T62" fmla="*/ 238 w 245"/>
                                <a:gd name="T63" fmla="*/ 65 h 144"/>
                                <a:gd name="T64" fmla="*/ 238 w 245"/>
                                <a:gd name="T65" fmla="*/ 65 h 144"/>
                                <a:gd name="T66" fmla="*/ 210 w 245"/>
                                <a:gd name="T67" fmla="*/ 63 h 144"/>
                                <a:gd name="T68" fmla="*/ 228 w 245"/>
                                <a:gd name="T69" fmla="*/ 55 h 144"/>
                                <a:gd name="T70" fmla="*/ 236 w 245"/>
                                <a:gd name="T71" fmla="*/ 52 h 144"/>
                                <a:gd name="T72" fmla="*/ 238 w 245"/>
                                <a:gd name="T73" fmla="*/ 65 h 144"/>
                                <a:gd name="T74" fmla="*/ 211 w 245"/>
                                <a:gd name="T75" fmla="*/ 46 h 144"/>
                                <a:gd name="T76" fmla="*/ 211 w 245"/>
                                <a:gd name="T77" fmla="*/ 46 h 144"/>
                                <a:gd name="T78" fmla="*/ 234 w 245"/>
                                <a:gd name="T79" fmla="*/ 35 h 144"/>
                                <a:gd name="T80" fmla="*/ 241 w 245"/>
                                <a:gd name="T81" fmla="*/ 41 h 144"/>
                                <a:gd name="T82" fmla="*/ 211 w 245"/>
                                <a:gd name="T83" fmla="*/ 46 h 144"/>
                                <a:gd name="T84" fmla="*/ 219 w 245"/>
                                <a:gd name="T85" fmla="*/ 26 h 144"/>
                                <a:gd name="T86" fmla="*/ 219 w 245"/>
                                <a:gd name="T87" fmla="*/ 26 h 144"/>
                                <a:gd name="T88" fmla="*/ 216 w 245"/>
                                <a:gd name="T89" fmla="*/ 27 h 144"/>
                                <a:gd name="T90" fmla="*/ 215 w 245"/>
                                <a:gd name="T91" fmla="*/ 27 h 144"/>
                                <a:gd name="T92" fmla="*/ 215 w 245"/>
                                <a:gd name="T93" fmla="*/ 27 h 144"/>
                                <a:gd name="T94" fmla="*/ 211 w 245"/>
                                <a:gd name="T95" fmla="*/ 27 h 144"/>
                                <a:gd name="T96" fmla="*/ 215 w 245"/>
                                <a:gd name="T97" fmla="*/ 27 h 144"/>
                                <a:gd name="T98" fmla="*/ 216 w 245"/>
                                <a:gd name="T99" fmla="*/ 27 h 144"/>
                                <a:gd name="T100" fmla="*/ 219 w 245"/>
                                <a:gd name="T101" fmla="*/ 26 h 144"/>
                                <a:gd name="T102" fmla="*/ 242 w 245"/>
                                <a:gd name="T103" fmla="*/ 20 h 144"/>
                                <a:gd name="T104" fmla="*/ 219 w 245"/>
                                <a:gd name="T105" fmla="*/ 26 h 144"/>
                                <a:gd name="T106" fmla="*/ 187 w 245"/>
                                <a:gd name="T107" fmla="*/ 15 h 144"/>
                                <a:gd name="T108" fmla="*/ 187 w 245"/>
                                <a:gd name="T109" fmla="*/ 15 h 144"/>
                                <a:gd name="T110" fmla="*/ 173 w 245"/>
                                <a:gd name="T111" fmla="*/ 15 h 144"/>
                                <a:gd name="T112" fmla="*/ 233 w 245"/>
                                <a:gd name="T113" fmla="*/ 2 h 144"/>
                                <a:gd name="T114" fmla="*/ 245 w 245"/>
                                <a:gd name="T115" fmla="*/ 4 h 144"/>
                                <a:gd name="T116" fmla="*/ 187 w 245"/>
                                <a:gd name="T117" fmla="*/ 15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45" h="144">
                                  <a:moveTo>
                                    <a:pt x="0" y="143"/>
                                  </a:moveTo>
                                  <a:lnTo>
                                    <a:pt x="0" y="143"/>
                                  </a:lnTo>
                                  <a:cubicBezTo>
                                    <a:pt x="12" y="129"/>
                                    <a:pt x="32" y="136"/>
                                    <a:pt x="47" y="130"/>
                                  </a:cubicBezTo>
                                  <a:lnTo>
                                    <a:pt x="48" y="131"/>
                                  </a:lnTo>
                                  <a:cubicBezTo>
                                    <a:pt x="32" y="135"/>
                                    <a:pt x="16" y="144"/>
                                    <a:pt x="0" y="143"/>
                                  </a:cubicBezTo>
                                  <a:close/>
                                  <a:moveTo>
                                    <a:pt x="16" y="126"/>
                                  </a:moveTo>
                                  <a:lnTo>
                                    <a:pt x="16" y="126"/>
                                  </a:lnTo>
                                  <a:cubicBezTo>
                                    <a:pt x="12" y="122"/>
                                    <a:pt x="16" y="116"/>
                                    <a:pt x="20" y="116"/>
                                  </a:cubicBezTo>
                                  <a:cubicBezTo>
                                    <a:pt x="27" y="112"/>
                                    <a:pt x="42" y="113"/>
                                    <a:pt x="49" y="113"/>
                                  </a:cubicBezTo>
                                  <a:cubicBezTo>
                                    <a:pt x="41" y="123"/>
                                    <a:pt x="26" y="117"/>
                                    <a:pt x="16" y="126"/>
                                  </a:cubicBezTo>
                                  <a:close/>
                                  <a:moveTo>
                                    <a:pt x="57" y="97"/>
                                  </a:moveTo>
                                  <a:lnTo>
                                    <a:pt x="57" y="97"/>
                                  </a:lnTo>
                                  <a:cubicBezTo>
                                    <a:pt x="48" y="103"/>
                                    <a:pt x="34" y="99"/>
                                    <a:pt x="26" y="107"/>
                                  </a:cubicBezTo>
                                  <a:cubicBezTo>
                                    <a:pt x="24" y="105"/>
                                    <a:pt x="25" y="103"/>
                                    <a:pt x="25" y="100"/>
                                  </a:cubicBezTo>
                                  <a:cubicBezTo>
                                    <a:pt x="34" y="94"/>
                                    <a:pt x="45" y="93"/>
                                    <a:pt x="57" y="94"/>
                                  </a:cubicBezTo>
                                  <a:lnTo>
                                    <a:pt x="57" y="97"/>
                                  </a:lnTo>
                                  <a:close/>
                                  <a:moveTo>
                                    <a:pt x="39" y="85"/>
                                  </a:moveTo>
                                  <a:lnTo>
                                    <a:pt x="39" y="85"/>
                                  </a:lnTo>
                                  <a:cubicBezTo>
                                    <a:pt x="35" y="68"/>
                                    <a:pt x="55" y="78"/>
                                    <a:pt x="63" y="75"/>
                                  </a:cubicBezTo>
                                  <a:cubicBezTo>
                                    <a:pt x="57" y="79"/>
                                    <a:pt x="49" y="85"/>
                                    <a:pt x="39" y="85"/>
                                  </a:cubicBezTo>
                                  <a:close/>
                                  <a:moveTo>
                                    <a:pt x="49" y="64"/>
                                  </a:moveTo>
                                  <a:lnTo>
                                    <a:pt x="49" y="64"/>
                                  </a:lnTo>
                                  <a:lnTo>
                                    <a:pt x="48" y="63"/>
                                  </a:lnTo>
                                  <a:cubicBezTo>
                                    <a:pt x="55" y="53"/>
                                    <a:pt x="68" y="56"/>
                                    <a:pt x="79" y="53"/>
                                  </a:cubicBezTo>
                                  <a:cubicBezTo>
                                    <a:pt x="71" y="61"/>
                                    <a:pt x="61" y="67"/>
                                    <a:pt x="49" y="64"/>
                                  </a:cubicBezTo>
                                  <a:close/>
                                  <a:moveTo>
                                    <a:pt x="236" y="81"/>
                                  </a:moveTo>
                                  <a:lnTo>
                                    <a:pt x="236" y="81"/>
                                  </a:lnTo>
                                  <a:lnTo>
                                    <a:pt x="210" y="83"/>
                                  </a:lnTo>
                                  <a:cubicBezTo>
                                    <a:pt x="214" y="77"/>
                                    <a:pt x="229" y="83"/>
                                    <a:pt x="230" y="70"/>
                                  </a:cubicBezTo>
                                  <a:lnTo>
                                    <a:pt x="236" y="70"/>
                                  </a:lnTo>
                                  <a:lnTo>
                                    <a:pt x="236" y="81"/>
                                  </a:lnTo>
                                  <a:close/>
                                  <a:moveTo>
                                    <a:pt x="238" y="65"/>
                                  </a:moveTo>
                                  <a:lnTo>
                                    <a:pt x="238" y="65"/>
                                  </a:lnTo>
                                  <a:cubicBezTo>
                                    <a:pt x="228" y="64"/>
                                    <a:pt x="218" y="66"/>
                                    <a:pt x="210" y="63"/>
                                  </a:cubicBezTo>
                                  <a:cubicBezTo>
                                    <a:pt x="214" y="56"/>
                                    <a:pt x="230" y="71"/>
                                    <a:pt x="228" y="55"/>
                                  </a:cubicBezTo>
                                  <a:cubicBezTo>
                                    <a:pt x="231" y="54"/>
                                    <a:pt x="233" y="53"/>
                                    <a:pt x="236" y="52"/>
                                  </a:cubicBezTo>
                                  <a:cubicBezTo>
                                    <a:pt x="239" y="55"/>
                                    <a:pt x="237" y="60"/>
                                    <a:pt x="238" y="65"/>
                                  </a:cubicBezTo>
                                  <a:close/>
                                  <a:moveTo>
                                    <a:pt x="211" y="46"/>
                                  </a:moveTo>
                                  <a:lnTo>
                                    <a:pt x="211" y="46"/>
                                  </a:lnTo>
                                  <a:cubicBezTo>
                                    <a:pt x="215" y="41"/>
                                    <a:pt x="234" y="50"/>
                                    <a:pt x="234" y="35"/>
                                  </a:cubicBezTo>
                                  <a:cubicBezTo>
                                    <a:pt x="238" y="33"/>
                                    <a:pt x="239" y="39"/>
                                    <a:pt x="241" y="41"/>
                                  </a:cubicBezTo>
                                  <a:cubicBezTo>
                                    <a:pt x="235" y="50"/>
                                    <a:pt x="221" y="44"/>
                                    <a:pt x="211" y="46"/>
                                  </a:cubicBezTo>
                                  <a:close/>
                                  <a:moveTo>
                                    <a:pt x="219" y="26"/>
                                  </a:moveTo>
                                  <a:lnTo>
                                    <a:pt x="219" y="26"/>
                                  </a:lnTo>
                                  <a:cubicBezTo>
                                    <a:pt x="218" y="27"/>
                                    <a:pt x="217" y="27"/>
                                    <a:pt x="216" y="27"/>
                                  </a:cubicBezTo>
                                  <a:cubicBezTo>
                                    <a:pt x="215" y="27"/>
                                    <a:pt x="215" y="27"/>
                                    <a:pt x="215" y="27"/>
                                  </a:cubicBezTo>
                                  <a:lnTo>
                                    <a:pt x="215" y="27"/>
                                  </a:lnTo>
                                  <a:cubicBezTo>
                                    <a:pt x="214" y="27"/>
                                    <a:pt x="212" y="27"/>
                                    <a:pt x="211" y="27"/>
                                  </a:cubicBezTo>
                                  <a:lnTo>
                                    <a:pt x="215" y="27"/>
                                  </a:lnTo>
                                  <a:cubicBezTo>
                                    <a:pt x="215" y="27"/>
                                    <a:pt x="215" y="27"/>
                                    <a:pt x="216" y="27"/>
                                  </a:cubicBezTo>
                                  <a:cubicBezTo>
                                    <a:pt x="217" y="27"/>
                                    <a:pt x="218" y="26"/>
                                    <a:pt x="219" y="26"/>
                                  </a:cubicBezTo>
                                  <a:cubicBezTo>
                                    <a:pt x="227" y="24"/>
                                    <a:pt x="234" y="19"/>
                                    <a:pt x="242" y="20"/>
                                  </a:cubicBezTo>
                                  <a:cubicBezTo>
                                    <a:pt x="241" y="34"/>
                                    <a:pt x="228" y="26"/>
                                    <a:pt x="219" y="26"/>
                                  </a:cubicBezTo>
                                  <a:close/>
                                  <a:moveTo>
                                    <a:pt x="187" y="15"/>
                                  </a:moveTo>
                                  <a:lnTo>
                                    <a:pt x="187" y="15"/>
                                  </a:lnTo>
                                  <a:lnTo>
                                    <a:pt x="173" y="15"/>
                                  </a:lnTo>
                                  <a:cubicBezTo>
                                    <a:pt x="189" y="4"/>
                                    <a:pt x="208" y="14"/>
                                    <a:pt x="233" y="2"/>
                                  </a:cubicBezTo>
                                  <a:cubicBezTo>
                                    <a:pt x="237" y="2"/>
                                    <a:pt x="242" y="0"/>
                                    <a:pt x="245" y="4"/>
                                  </a:cubicBezTo>
                                  <a:cubicBezTo>
                                    <a:pt x="232" y="19"/>
                                    <a:pt x="205" y="7"/>
                                    <a:pt x="187" y="1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2" name="Freeform 139">
                            <a:extLst>
                              <a:ext uri="{FF2B5EF4-FFF2-40B4-BE49-F238E27FC236}">
                                <a16:creationId xmlns:a16="http://schemas.microsoft.com/office/drawing/2014/main" id="{926D11CD-1C87-4ECB-A3B0-F5CDCEDA55C9}"/>
                              </a:ext>
                            </a:extLst>
                          </wps:cNvPr>
                          <wps:cNvSpPr>
                            <a:spLocks/>
                          </wps:cNvSpPr>
                          <wps:spPr bwMode="auto">
                            <a:xfrm>
                              <a:off x="559" y="761"/>
                              <a:ext cx="24" cy="26"/>
                            </a:xfrm>
                            <a:custGeom>
                              <a:avLst/>
                              <a:gdLst>
                                <a:gd name="T0" fmla="*/ 0 w 41"/>
                                <a:gd name="T1" fmla="*/ 5 h 45"/>
                                <a:gd name="T2" fmla="*/ 0 w 41"/>
                                <a:gd name="T3" fmla="*/ 5 h 45"/>
                                <a:gd name="T4" fmla="*/ 41 w 41"/>
                                <a:gd name="T5" fmla="*/ 42 h 45"/>
                                <a:gd name="T6" fmla="*/ 23 w 41"/>
                                <a:gd name="T7" fmla="*/ 45 h 45"/>
                                <a:gd name="T8" fmla="*/ 0 w 41"/>
                                <a:gd name="T9" fmla="*/ 5 h 45"/>
                              </a:gdLst>
                              <a:ahLst/>
                              <a:cxnLst>
                                <a:cxn ang="0">
                                  <a:pos x="T0" y="T1"/>
                                </a:cxn>
                                <a:cxn ang="0">
                                  <a:pos x="T2" y="T3"/>
                                </a:cxn>
                                <a:cxn ang="0">
                                  <a:pos x="T4" y="T5"/>
                                </a:cxn>
                                <a:cxn ang="0">
                                  <a:pos x="T6" y="T7"/>
                                </a:cxn>
                                <a:cxn ang="0">
                                  <a:pos x="T8" y="T9"/>
                                </a:cxn>
                              </a:cxnLst>
                              <a:rect l="0" t="0" r="r" b="b"/>
                              <a:pathLst>
                                <a:path w="41" h="45">
                                  <a:moveTo>
                                    <a:pt x="0" y="5"/>
                                  </a:moveTo>
                                  <a:lnTo>
                                    <a:pt x="0" y="5"/>
                                  </a:lnTo>
                                  <a:cubicBezTo>
                                    <a:pt x="31" y="0"/>
                                    <a:pt x="41" y="42"/>
                                    <a:pt x="41" y="42"/>
                                  </a:cubicBezTo>
                                  <a:cubicBezTo>
                                    <a:pt x="37" y="42"/>
                                    <a:pt x="31" y="42"/>
                                    <a:pt x="23" y="45"/>
                                  </a:cubicBezTo>
                                  <a:cubicBezTo>
                                    <a:pt x="32" y="18"/>
                                    <a:pt x="0" y="5"/>
                                    <a:pt x="0" y="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3" name="Freeform 140">
                            <a:extLst>
                              <a:ext uri="{FF2B5EF4-FFF2-40B4-BE49-F238E27FC236}">
                                <a16:creationId xmlns:a16="http://schemas.microsoft.com/office/drawing/2014/main" id="{DB792228-EC84-4F9B-9D58-00E2D3137CE9}"/>
                              </a:ext>
                            </a:extLst>
                          </wps:cNvPr>
                          <wps:cNvSpPr>
                            <a:spLocks noEditPoints="1"/>
                          </wps:cNvSpPr>
                          <wps:spPr bwMode="auto">
                            <a:xfrm>
                              <a:off x="1231" y="726"/>
                              <a:ext cx="45" cy="137"/>
                            </a:xfrm>
                            <a:custGeom>
                              <a:avLst/>
                              <a:gdLst>
                                <a:gd name="T0" fmla="*/ 12 w 77"/>
                                <a:gd name="T1" fmla="*/ 109 h 233"/>
                                <a:gd name="T2" fmla="*/ 12 w 77"/>
                                <a:gd name="T3" fmla="*/ 109 h 233"/>
                                <a:gd name="T4" fmla="*/ 4 w 77"/>
                                <a:gd name="T5" fmla="*/ 110 h 233"/>
                                <a:gd name="T6" fmla="*/ 2 w 77"/>
                                <a:gd name="T7" fmla="*/ 108 h 233"/>
                                <a:gd name="T8" fmla="*/ 2 w 77"/>
                                <a:gd name="T9" fmla="*/ 104 h 233"/>
                                <a:gd name="T10" fmla="*/ 16 w 77"/>
                                <a:gd name="T11" fmla="*/ 106 h 233"/>
                                <a:gd name="T12" fmla="*/ 19 w 77"/>
                                <a:gd name="T13" fmla="*/ 107 h 233"/>
                                <a:gd name="T14" fmla="*/ 12 w 77"/>
                                <a:gd name="T15" fmla="*/ 109 h 233"/>
                                <a:gd name="T16" fmla="*/ 24 w 77"/>
                                <a:gd name="T17" fmla="*/ 9 h 233"/>
                                <a:gd name="T18" fmla="*/ 24 w 77"/>
                                <a:gd name="T19" fmla="*/ 9 h 233"/>
                                <a:gd name="T20" fmla="*/ 32 w 77"/>
                                <a:gd name="T21" fmla="*/ 4 h 233"/>
                                <a:gd name="T22" fmla="*/ 37 w 77"/>
                                <a:gd name="T23" fmla="*/ 2 h 233"/>
                                <a:gd name="T24" fmla="*/ 51 w 77"/>
                                <a:gd name="T25" fmla="*/ 0 h 233"/>
                                <a:gd name="T26" fmla="*/ 61 w 77"/>
                                <a:gd name="T27" fmla="*/ 2 h 233"/>
                                <a:gd name="T28" fmla="*/ 67 w 77"/>
                                <a:gd name="T29" fmla="*/ 5 h 233"/>
                                <a:gd name="T30" fmla="*/ 73 w 77"/>
                                <a:gd name="T31" fmla="*/ 7 h 233"/>
                                <a:gd name="T32" fmla="*/ 76 w 77"/>
                                <a:gd name="T33" fmla="*/ 10 h 233"/>
                                <a:gd name="T34" fmla="*/ 73 w 77"/>
                                <a:gd name="T35" fmla="*/ 10 h 233"/>
                                <a:gd name="T36" fmla="*/ 67 w 77"/>
                                <a:gd name="T37" fmla="*/ 8 h 233"/>
                                <a:gd name="T38" fmla="*/ 62 w 77"/>
                                <a:gd name="T39" fmla="*/ 7 h 233"/>
                                <a:gd name="T40" fmla="*/ 55 w 77"/>
                                <a:gd name="T41" fmla="*/ 5 h 233"/>
                                <a:gd name="T42" fmla="*/ 51 w 77"/>
                                <a:gd name="T43" fmla="*/ 5 h 233"/>
                                <a:gd name="T44" fmla="*/ 36 w 77"/>
                                <a:gd name="T45" fmla="*/ 7 h 233"/>
                                <a:gd name="T46" fmla="*/ 24 w 77"/>
                                <a:gd name="T47" fmla="*/ 9 h 233"/>
                                <a:gd name="T48" fmla="*/ 37 w 77"/>
                                <a:gd name="T49" fmla="*/ 220 h 233"/>
                                <a:gd name="T50" fmla="*/ 37 w 77"/>
                                <a:gd name="T51" fmla="*/ 220 h 233"/>
                                <a:gd name="T52" fmla="*/ 48 w 77"/>
                                <a:gd name="T53" fmla="*/ 223 h 233"/>
                                <a:gd name="T54" fmla="*/ 66 w 77"/>
                                <a:gd name="T55" fmla="*/ 227 h 233"/>
                                <a:gd name="T56" fmla="*/ 44 w 77"/>
                                <a:gd name="T57" fmla="*/ 224 h 233"/>
                                <a:gd name="T58" fmla="*/ 34 w 77"/>
                                <a:gd name="T59" fmla="*/ 223 h 233"/>
                                <a:gd name="T60" fmla="*/ 37 w 77"/>
                                <a:gd name="T61" fmla="*/ 22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7" h="233">
                                  <a:moveTo>
                                    <a:pt x="12" y="109"/>
                                  </a:moveTo>
                                  <a:lnTo>
                                    <a:pt x="12" y="109"/>
                                  </a:lnTo>
                                  <a:cubicBezTo>
                                    <a:pt x="9" y="110"/>
                                    <a:pt x="6" y="111"/>
                                    <a:pt x="4" y="110"/>
                                  </a:cubicBezTo>
                                  <a:cubicBezTo>
                                    <a:pt x="3" y="110"/>
                                    <a:pt x="4" y="108"/>
                                    <a:pt x="2" y="108"/>
                                  </a:cubicBezTo>
                                  <a:cubicBezTo>
                                    <a:pt x="0" y="105"/>
                                    <a:pt x="1" y="105"/>
                                    <a:pt x="2" y="104"/>
                                  </a:cubicBezTo>
                                  <a:cubicBezTo>
                                    <a:pt x="7" y="106"/>
                                    <a:pt x="9" y="108"/>
                                    <a:pt x="16" y="106"/>
                                  </a:cubicBezTo>
                                  <a:cubicBezTo>
                                    <a:pt x="17" y="107"/>
                                    <a:pt x="19" y="106"/>
                                    <a:pt x="19" y="107"/>
                                  </a:cubicBezTo>
                                  <a:cubicBezTo>
                                    <a:pt x="19" y="107"/>
                                    <a:pt x="21" y="109"/>
                                    <a:pt x="12" y="109"/>
                                  </a:cubicBezTo>
                                  <a:close/>
                                  <a:moveTo>
                                    <a:pt x="24" y="9"/>
                                  </a:moveTo>
                                  <a:lnTo>
                                    <a:pt x="24" y="9"/>
                                  </a:lnTo>
                                  <a:cubicBezTo>
                                    <a:pt x="25" y="7"/>
                                    <a:pt x="28" y="6"/>
                                    <a:pt x="32" y="4"/>
                                  </a:cubicBezTo>
                                  <a:cubicBezTo>
                                    <a:pt x="33" y="4"/>
                                    <a:pt x="35" y="3"/>
                                    <a:pt x="37" y="2"/>
                                  </a:cubicBezTo>
                                  <a:cubicBezTo>
                                    <a:pt x="40" y="1"/>
                                    <a:pt x="47" y="1"/>
                                    <a:pt x="51" y="0"/>
                                  </a:cubicBezTo>
                                  <a:cubicBezTo>
                                    <a:pt x="54" y="0"/>
                                    <a:pt x="58" y="1"/>
                                    <a:pt x="61" y="2"/>
                                  </a:cubicBezTo>
                                  <a:cubicBezTo>
                                    <a:pt x="63" y="3"/>
                                    <a:pt x="65" y="3"/>
                                    <a:pt x="67" y="5"/>
                                  </a:cubicBezTo>
                                  <a:cubicBezTo>
                                    <a:pt x="69" y="5"/>
                                    <a:pt x="71" y="6"/>
                                    <a:pt x="73" y="7"/>
                                  </a:cubicBezTo>
                                  <a:cubicBezTo>
                                    <a:pt x="75" y="8"/>
                                    <a:pt x="76" y="10"/>
                                    <a:pt x="76" y="10"/>
                                  </a:cubicBezTo>
                                  <a:cubicBezTo>
                                    <a:pt x="77" y="11"/>
                                    <a:pt x="74" y="11"/>
                                    <a:pt x="73" y="10"/>
                                  </a:cubicBezTo>
                                  <a:cubicBezTo>
                                    <a:pt x="73" y="10"/>
                                    <a:pt x="71" y="8"/>
                                    <a:pt x="67" y="8"/>
                                  </a:cubicBezTo>
                                  <a:cubicBezTo>
                                    <a:pt x="64" y="8"/>
                                    <a:pt x="64" y="7"/>
                                    <a:pt x="62" y="7"/>
                                  </a:cubicBezTo>
                                  <a:cubicBezTo>
                                    <a:pt x="59" y="6"/>
                                    <a:pt x="58" y="5"/>
                                    <a:pt x="55" y="5"/>
                                  </a:cubicBezTo>
                                  <a:cubicBezTo>
                                    <a:pt x="54" y="5"/>
                                    <a:pt x="51" y="5"/>
                                    <a:pt x="51" y="5"/>
                                  </a:cubicBezTo>
                                  <a:cubicBezTo>
                                    <a:pt x="46" y="5"/>
                                    <a:pt x="41" y="5"/>
                                    <a:pt x="36" y="7"/>
                                  </a:cubicBezTo>
                                  <a:cubicBezTo>
                                    <a:pt x="31" y="9"/>
                                    <a:pt x="26" y="13"/>
                                    <a:pt x="24" y="9"/>
                                  </a:cubicBezTo>
                                  <a:close/>
                                  <a:moveTo>
                                    <a:pt x="37" y="220"/>
                                  </a:moveTo>
                                  <a:lnTo>
                                    <a:pt x="37" y="220"/>
                                  </a:lnTo>
                                  <a:cubicBezTo>
                                    <a:pt x="41" y="220"/>
                                    <a:pt x="47" y="219"/>
                                    <a:pt x="48" y="223"/>
                                  </a:cubicBezTo>
                                  <a:lnTo>
                                    <a:pt x="66" y="227"/>
                                  </a:lnTo>
                                  <a:cubicBezTo>
                                    <a:pt x="58" y="228"/>
                                    <a:pt x="50" y="233"/>
                                    <a:pt x="44" y="224"/>
                                  </a:cubicBezTo>
                                  <a:lnTo>
                                    <a:pt x="34" y="223"/>
                                  </a:lnTo>
                                  <a:lnTo>
                                    <a:pt x="37" y="22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4" name="Freeform 141">
                            <a:extLst>
                              <a:ext uri="{FF2B5EF4-FFF2-40B4-BE49-F238E27FC236}">
                                <a16:creationId xmlns:a16="http://schemas.microsoft.com/office/drawing/2014/main" id="{94393162-D3DC-44A0-9FB8-D327AF2E0276}"/>
                              </a:ext>
                            </a:extLst>
                          </wps:cNvPr>
                          <wps:cNvSpPr>
                            <a:spLocks/>
                          </wps:cNvSpPr>
                          <wps:spPr bwMode="auto">
                            <a:xfrm>
                              <a:off x="1171" y="878"/>
                              <a:ext cx="40" cy="37"/>
                            </a:xfrm>
                            <a:custGeom>
                              <a:avLst/>
                              <a:gdLst>
                                <a:gd name="T0" fmla="*/ 16 w 67"/>
                                <a:gd name="T1" fmla="*/ 24 h 62"/>
                                <a:gd name="T2" fmla="*/ 16 w 67"/>
                                <a:gd name="T3" fmla="*/ 24 h 62"/>
                                <a:gd name="T4" fmla="*/ 4 w 67"/>
                                <a:gd name="T5" fmla="*/ 0 h 62"/>
                                <a:gd name="T6" fmla="*/ 37 w 67"/>
                                <a:gd name="T7" fmla="*/ 30 h 62"/>
                                <a:gd name="T8" fmla="*/ 67 w 67"/>
                                <a:gd name="T9" fmla="*/ 59 h 62"/>
                                <a:gd name="T10" fmla="*/ 35 w 67"/>
                                <a:gd name="T11" fmla="*/ 47 h 62"/>
                                <a:gd name="T12" fmla="*/ 1 w 67"/>
                                <a:gd name="T13" fmla="*/ 18 h 62"/>
                                <a:gd name="T14" fmla="*/ 16 w 67"/>
                                <a:gd name="T15" fmla="*/ 24 h 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7" h="62">
                                  <a:moveTo>
                                    <a:pt x="16" y="24"/>
                                  </a:moveTo>
                                  <a:lnTo>
                                    <a:pt x="16" y="24"/>
                                  </a:lnTo>
                                  <a:cubicBezTo>
                                    <a:pt x="19" y="15"/>
                                    <a:pt x="7" y="9"/>
                                    <a:pt x="4" y="0"/>
                                  </a:cubicBezTo>
                                  <a:cubicBezTo>
                                    <a:pt x="16" y="6"/>
                                    <a:pt x="26" y="20"/>
                                    <a:pt x="37" y="30"/>
                                  </a:cubicBezTo>
                                  <a:lnTo>
                                    <a:pt x="67" y="59"/>
                                  </a:lnTo>
                                  <a:cubicBezTo>
                                    <a:pt x="57" y="62"/>
                                    <a:pt x="48" y="46"/>
                                    <a:pt x="35" y="47"/>
                                  </a:cubicBezTo>
                                  <a:cubicBezTo>
                                    <a:pt x="25" y="36"/>
                                    <a:pt x="11" y="31"/>
                                    <a:pt x="1" y="18"/>
                                  </a:cubicBezTo>
                                  <a:cubicBezTo>
                                    <a:pt x="0" y="16"/>
                                    <a:pt x="11" y="24"/>
                                    <a:pt x="16" y="2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5" name="Freeform 142">
                            <a:extLst>
                              <a:ext uri="{FF2B5EF4-FFF2-40B4-BE49-F238E27FC236}">
                                <a16:creationId xmlns:a16="http://schemas.microsoft.com/office/drawing/2014/main" id="{EC48BEF1-66FA-4B8C-84D0-8E553BA08722}"/>
                              </a:ext>
                            </a:extLst>
                          </wps:cNvPr>
                          <wps:cNvSpPr>
                            <a:spLocks/>
                          </wps:cNvSpPr>
                          <wps:spPr bwMode="auto">
                            <a:xfrm>
                              <a:off x="1342" y="920"/>
                              <a:ext cx="38" cy="16"/>
                            </a:xfrm>
                            <a:custGeom>
                              <a:avLst/>
                              <a:gdLst>
                                <a:gd name="T0" fmla="*/ 60 w 64"/>
                                <a:gd name="T1" fmla="*/ 3 h 27"/>
                                <a:gd name="T2" fmla="*/ 60 w 64"/>
                                <a:gd name="T3" fmla="*/ 3 h 27"/>
                                <a:gd name="T4" fmla="*/ 53 w 64"/>
                                <a:gd name="T5" fmla="*/ 1 h 27"/>
                                <a:gd name="T6" fmla="*/ 0 w 64"/>
                                <a:gd name="T7" fmla="*/ 27 h 27"/>
                                <a:gd name="T8" fmla="*/ 59 w 64"/>
                                <a:gd name="T9" fmla="*/ 17 h 27"/>
                                <a:gd name="T10" fmla="*/ 60 w 64"/>
                                <a:gd name="T11" fmla="*/ 3 h 27"/>
                              </a:gdLst>
                              <a:ahLst/>
                              <a:cxnLst>
                                <a:cxn ang="0">
                                  <a:pos x="T0" y="T1"/>
                                </a:cxn>
                                <a:cxn ang="0">
                                  <a:pos x="T2" y="T3"/>
                                </a:cxn>
                                <a:cxn ang="0">
                                  <a:pos x="T4" y="T5"/>
                                </a:cxn>
                                <a:cxn ang="0">
                                  <a:pos x="T6" y="T7"/>
                                </a:cxn>
                                <a:cxn ang="0">
                                  <a:pos x="T8" y="T9"/>
                                </a:cxn>
                                <a:cxn ang="0">
                                  <a:pos x="T10" y="T11"/>
                                </a:cxn>
                              </a:cxnLst>
                              <a:rect l="0" t="0" r="r" b="b"/>
                              <a:pathLst>
                                <a:path w="64" h="27">
                                  <a:moveTo>
                                    <a:pt x="60" y="3"/>
                                  </a:moveTo>
                                  <a:lnTo>
                                    <a:pt x="60" y="3"/>
                                  </a:lnTo>
                                  <a:cubicBezTo>
                                    <a:pt x="58" y="1"/>
                                    <a:pt x="56" y="0"/>
                                    <a:pt x="53" y="1"/>
                                  </a:cubicBezTo>
                                  <a:cubicBezTo>
                                    <a:pt x="35" y="10"/>
                                    <a:pt x="16" y="17"/>
                                    <a:pt x="0" y="27"/>
                                  </a:cubicBezTo>
                                  <a:cubicBezTo>
                                    <a:pt x="20" y="24"/>
                                    <a:pt x="36" y="14"/>
                                    <a:pt x="59" y="17"/>
                                  </a:cubicBezTo>
                                  <a:cubicBezTo>
                                    <a:pt x="49" y="12"/>
                                    <a:pt x="64" y="10"/>
                                    <a:pt x="60" y="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6" name="Freeform 143">
                            <a:extLst>
                              <a:ext uri="{FF2B5EF4-FFF2-40B4-BE49-F238E27FC236}">
                                <a16:creationId xmlns:a16="http://schemas.microsoft.com/office/drawing/2014/main" id="{C376211C-BB1E-4F42-92A2-5FE5A09F783E}"/>
                              </a:ext>
                            </a:extLst>
                          </wps:cNvPr>
                          <wps:cNvSpPr>
                            <a:spLocks/>
                          </wps:cNvSpPr>
                          <wps:spPr bwMode="auto">
                            <a:xfrm>
                              <a:off x="1236" y="1554"/>
                              <a:ext cx="6" cy="20"/>
                            </a:xfrm>
                            <a:custGeom>
                              <a:avLst/>
                              <a:gdLst>
                                <a:gd name="T0" fmla="*/ 8 w 10"/>
                                <a:gd name="T1" fmla="*/ 30 h 35"/>
                                <a:gd name="T2" fmla="*/ 8 w 10"/>
                                <a:gd name="T3" fmla="*/ 30 h 35"/>
                                <a:gd name="T4" fmla="*/ 3 w 10"/>
                                <a:gd name="T5" fmla="*/ 34 h 35"/>
                                <a:gd name="T6" fmla="*/ 8 w 10"/>
                                <a:gd name="T7" fmla="*/ 0 h 35"/>
                                <a:gd name="T8" fmla="*/ 8 w 10"/>
                                <a:gd name="T9" fmla="*/ 30 h 35"/>
                              </a:gdLst>
                              <a:ahLst/>
                              <a:cxnLst>
                                <a:cxn ang="0">
                                  <a:pos x="T0" y="T1"/>
                                </a:cxn>
                                <a:cxn ang="0">
                                  <a:pos x="T2" y="T3"/>
                                </a:cxn>
                                <a:cxn ang="0">
                                  <a:pos x="T4" y="T5"/>
                                </a:cxn>
                                <a:cxn ang="0">
                                  <a:pos x="T6" y="T7"/>
                                </a:cxn>
                                <a:cxn ang="0">
                                  <a:pos x="T8" y="T9"/>
                                </a:cxn>
                              </a:cxnLst>
                              <a:rect l="0" t="0" r="r" b="b"/>
                              <a:pathLst>
                                <a:path w="10" h="35">
                                  <a:moveTo>
                                    <a:pt x="8" y="30"/>
                                  </a:moveTo>
                                  <a:lnTo>
                                    <a:pt x="8" y="30"/>
                                  </a:lnTo>
                                  <a:cubicBezTo>
                                    <a:pt x="8" y="31"/>
                                    <a:pt x="4" y="35"/>
                                    <a:pt x="3" y="34"/>
                                  </a:cubicBezTo>
                                  <a:cubicBezTo>
                                    <a:pt x="0" y="28"/>
                                    <a:pt x="4" y="7"/>
                                    <a:pt x="8" y="0"/>
                                  </a:cubicBezTo>
                                  <a:cubicBezTo>
                                    <a:pt x="9" y="3"/>
                                    <a:pt x="10" y="24"/>
                                    <a:pt x="8" y="3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7" name="Freeform 144">
                            <a:extLst>
                              <a:ext uri="{FF2B5EF4-FFF2-40B4-BE49-F238E27FC236}">
                                <a16:creationId xmlns:a16="http://schemas.microsoft.com/office/drawing/2014/main" id="{B3596908-8E50-48E6-B1F8-5A3DE40C8E54}"/>
                              </a:ext>
                            </a:extLst>
                          </wps:cNvPr>
                          <wps:cNvSpPr>
                            <a:spLocks/>
                          </wps:cNvSpPr>
                          <wps:spPr bwMode="auto">
                            <a:xfrm>
                              <a:off x="1239" y="1597"/>
                              <a:ext cx="16" cy="40"/>
                            </a:xfrm>
                            <a:custGeom>
                              <a:avLst/>
                              <a:gdLst>
                                <a:gd name="T0" fmla="*/ 4 w 26"/>
                                <a:gd name="T1" fmla="*/ 0 h 68"/>
                                <a:gd name="T2" fmla="*/ 4 w 26"/>
                                <a:gd name="T3" fmla="*/ 0 h 68"/>
                                <a:gd name="T4" fmla="*/ 25 w 26"/>
                                <a:gd name="T5" fmla="*/ 57 h 68"/>
                                <a:gd name="T6" fmla="*/ 20 w 26"/>
                                <a:gd name="T7" fmla="*/ 68 h 68"/>
                                <a:gd name="T8" fmla="*/ 4 w 26"/>
                                <a:gd name="T9" fmla="*/ 0 h 68"/>
                              </a:gdLst>
                              <a:ahLst/>
                              <a:cxnLst>
                                <a:cxn ang="0">
                                  <a:pos x="T0" y="T1"/>
                                </a:cxn>
                                <a:cxn ang="0">
                                  <a:pos x="T2" y="T3"/>
                                </a:cxn>
                                <a:cxn ang="0">
                                  <a:pos x="T4" y="T5"/>
                                </a:cxn>
                                <a:cxn ang="0">
                                  <a:pos x="T6" y="T7"/>
                                </a:cxn>
                                <a:cxn ang="0">
                                  <a:pos x="T8" y="T9"/>
                                </a:cxn>
                              </a:cxnLst>
                              <a:rect l="0" t="0" r="r" b="b"/>
                              <a:pathLst>
                                <a:path w="26" h="68">
                                  <a:moveTo>
                                    <a:pt x="4" y="0"/>
                                  </a:moveTo>
                                  <a:lnTo>
                                    <a:pt x="4" y="0"/>
                                  </a:lnTo>
                                  <a:cubicBezTo>
                                    <a:pt x="9" y="19"/>
                                    <a:pt x="14" y="41"/>
                                    <a:pt x="25" y="57"/>
                                  </a:cubicBezTo>
                                  <a:cubicBezTo>
                                    <a:pt x="26" y="62"/>
                                    <a:pt x="24" y="66"/>
                                    <a:pt x="20" y="68"/>
                                  </a:cubicBezTo>
                                  <a:cubicBezTo>
                                    <a:pt x="11" y="58"/>
                                    <a:pt x="0" y="12"/>
                                    <a:pt x="4"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8" name="Freeform 145">
                            <a:extLst>
                              <a:ext uri="{FF2B5EF4-FFF2-40B4-BE49-F238E27FC236}">
                                <a16:creationId xmlns:a16="http://schemas.microsoft.com/office/drawing/2014/main" id="{D2F9AA34-AE4E-47F4-93AF-072C19365843}"/>
                              </a:ext>
                            </a:extLst>
                          </wps:cNvPr>
                          <wps:cNvSpPr>
                            <a:spLocks/>
                          </wps:cNvSpPr>
                          <wps:spPr bwMode="auto">
                            <a:xfrm>
                              <a:off x="1266" y="1652"/>
                              <a:ext cx="22" cy="43"/>
                            </a:xfrm>
                            <a:custGeom>
                              <a:avLst/>
                              <a:gdLst>
                                <a:gd name="T0" fmla="*/ 34 w 37"/>
                                <a:gd name="T1" fmla="*/ 73 h 73"/>
                                <a:gd name="T2" fmla="*/ 34 w 37"/>
                                <a:gd name="T3" fmla="*/ 73 h 73"/>
                                <a:gd name="T4" fmla="*/ 1 w 37"/>
                                <a:gd name="T5" fmla="*/ 3 h 73"/>
                                <a:gd name="T6" fmla="*/ 2 w 37"/>
                                <a:gd name="T7" fmla="*/ 0 h 73"/>
                                <a:gd name="T8" fmla="*/ 36 w 37"/>
                                <a:gd name="T9" fmla="*/ 57 h 73"/>
                                <a:gd name="T10" fmla="*/ 34 w 37"/>
                                <a:gd name="T11" fmla="*/ 73 h 73"/>
                              </a:gdLst>
                              <a:ahLst/>
                              <a:cxnLst>
                                <a:cxn ang="0">
                                  <a:pos x="T0" y="T1"/>
                                </a:cxn>
                                <a:cxn ang="0">
                                  <a:pos x="T2" y="T3"/>
                                </a:cxn>
                                <a:cxn ang="0">
                                  <a:pos x="T4" y="T5"/>
                                </a:cxn>
                                <a:cxn ang="0">
                                  <a:pos x="T6" y="T7"/>
                                </a:cxn>
                                <a:cxn ang="0">
                                  <a:pos x="T8" y="T9"/>
                                </a:cxn>
                                <a:cxn ang="0">
                                  <a:pos x="T10" y="T11"/>
                                </a:cxn>
                              </a:cxnLst>
                              <a:rect l="0" t="0" r="r" b="b"/>
                              <a:pathLst>
                                <a:path w="37" h="73">
                                  <a:moveTo>
                                    <a:pt x="34" y="73"/>
                                  </a:moveTo>
                                  <a:lnTo>
                                    <a:pt x="34" y="73"/>
                                  </a:lnTo>
                                  <a:cubicBezTo>
                                    <a:pt x="8" y="60"/>
                                    <a:pt x="0" y="30"/>
                                    <a:pt x="1" y="3"/>
                                  </a:cubicBezTo>
                                  <a:lnTo>
                                    <a:pt x="2" y="0"/>
                                  </a:lnTo>
                                  <a:cubicBezTo>
                                    <a:pt x="5" y="19"/>
                                    <a:pt x="13" y="44"/>
                                    <a:pt x="36" y="57"/>
                                  </a:cubicBezTo>
                                  <a:cubicBezTo>
                                    <a:pt x="35" y="62"/>
                                    <a:pt x="37" y="68"/>
                                    <a:pt x="34" y="7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9" name="Freeform 146">
                            <a:extLst>
                              <a:ext uri="{FF2B5EF4-FFF2-40B4-BE49-F238E27FC236}">
                                <a16:creationId xmlns:a16="http://schemas.microsoft.com/office/drawing/2014/main" id="{96A10DC3-612C-456F-ABD9-CDFC271C71D1}"/>
                              </a:ext>
                            </a:extLst>
                          </wps:cNvPr>
                          <wps:cNvSpPr>
                            <a:spLocks/>
                          </wps:cNvSpPr>
                          <wps:spPr bwMode="auto">
                            <a:xfrm>
                              <a:off x="992" y="1842"/>
                              <a:ext cx="10" cy="14"/>
                            </a:xfrm>
                            <a:custGeom>
                              <a:avLst/>
                              <a:gdLst>
                                <a:gd name="T0" fmla="*/ 17 w 17"/>
                                <a:gd name="T1" fmla="*/ 0 h 23"/>
                                <a:gd name="T2" fmla="*/ 17 w 17"/>
                                <a:gd name="T3" fmla="*/ 0 h 23"/>
                                <a:gd name="T4" fmla="*/ 11 w 17"/>
                                <a:gd name="T5" fmla="*/ 14 h 23"/>
                                <a:gd name="T6" fmla="*/ 16 w 17"/>
                                <a:gd name="T7" fmla="*/ 20 h 23"/>
                                <a:gd name="T8" fmla="*/ 0 w 17"/>
                                <a:gd name="T9" fmla="*/ 11 h 23"/>
                                <a:gd name="T10" fmla="*/ 17 w 17"/>
                                <a:gd name="T11" fmla="*/ 0 h 23"/>
                              </a:gdLst>
                              <a:ahLst/>
                              <a:cxnLst>
                                <a:cxn ang="0">
                                  <a:pos x="T0" y="T1"/>
                                </a:cxn>
                                <a:cxn ang="0">
                                  <a:pos x="T2" y="T3"/>
                                </a:cxn>
                                <a:cxn ang="0">
                                  <a:pos x="T4" y="T5"/>
                                </a:cxn>
                                <a:cxn ang="0">
                                  <a:pos x="T6" y="T7"/>
                                </a:cxn>
                                <a:cxn ang="0">
                                  <a:pos x="T8" y="T9"/>
                                </a:cxn>
                                <a:cxn ang="0">
                                  <a:pos x="T10" y="T11"/>
                                </a:cxn>
                              </a:cxnLst>
                              <a:rect l="0" t="0" r="r" b="b"/>
                              <a:pathLst>
                                <a:path w="17" h="23">
                                  <a:moveTo>
                                    <a:pt x="17" y="0"/>
                                  </a:moveTo>
                                  <a:lnTo>
                                    <a:pt x="17" y="0"/>
                                  </a:lnTo>
                                  <a:cubicBezTo>
                                    <a:pt x="15" y="3"/>
                                    <a:pt x="7" y="8"/>
                                    <a:pt x="11" y="14"/>
                                  </a:cubicBezTo>
                                  <a:cubicBezTo>
                                    <a:pt x="13" y="16"/>
                                    <a:pt x="13" y="19"/>
                                    <a:pt x="16" y="20"/>
                                  </a:cubicBezTo>
                                  <a:cubicBezTo>
                                    <a:pt x="9" y="23"/>
                                    <a:pt x="11" y="8"/>
                                    <a:pt x="0" y="11"/>
                                  </a:cubicBezTo>
                                  <a:cubicBezTo>
                                    <a:pt x="6" y="8"/>
                                    <a:pt x="11" y="4"/>
                                    <a:pt x="17"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0" name="Freeform 147">
                            <a:extLst>
                              <a:ext uri="{FF2B5EF4-FFF2-40B4-BE49-F238E27FC236}">
                                <a16:creationId xmlns:a16="http://schemas.microsoft.com/office/drawing/2014/main" id="{51DFB96E-6A58-4159-86B7-D9315DB72D7E}"/>
                              </a:ext>
                            </a:extLst>
                          </wps:cNvPr>
                          <wps:cNvSpPr>
                            <a:spLocks/>
                          </wps:cNvSpPr>
                          <wps:spPr bwMode="auto">
                            <a:xfrm>
                              <a:off x="598" y="1600"/>
                              <a:ext cx="27" cy="21"/>
                            </a:xfrm>
                            <a:custGeom>
                              <a:avLst/>
                              <a:gdLst>
                                <a:gd name="T0" fmla="*/ 20 w 45"/>
                                <a:gd name="T1" fmla="*/ 35 h 36"/>
                                <a:gd name="T2" fmla="*/ 20 w 45"/>
                                <a:gd name="T3" fmla="*/ 35 h 36"/>
                                <a:gd name="T4" fmla="*/ 22 w 45"/>
                                <a:gd name="T5" fmla="*/ 32 h 36"/>
                                <a:gd name="T6" fmla="*/ 34 w 45"/>
                                <a:gd name="T7" fmla="*/ 9 h 36"/>
                                <a:gd name="T8" fmla="*/ 45 w 45"/>
                                <a:gd name="T9" fmla="*/ 14 h 36"/>
                                <a:gd name="T10" fmla="*/ 37 w 45"/>
                                <a:gd name="T11" fmla="*/ 1 h 36"/>
                                <a:gd name="T12" fmla="*/ 19 w 45"/>
                                <a:gd name="T13" fmla="*/ 11 h 36"/>
                                <a:gd name="T14" fmla="*/ 0 w 45"/>
                                <a:gd name="T15" fmla="*/ 36 h 36"/>
                                <a:gd name="T16" fmla="*/ 20 w 45"/>
                                <a:gd name="T17" fmla="*/ 35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36">
                                  <a:moveTo>
                                    <a:pt x="20" y="35"/>
                                  </a:moveTo>
                                  <a:lnTo>
                                    <a:pt x="20" y="35"/>
                                  </a:lnTo>
                                  <a:cubicBezTo>
                                    <a:pt x="22" y="35"/>
                                    <a:pt x="23" y="34"/>
                                    <a:pt x="22" y="32"/>
                                  </a:cubicBezTo>
                                  <a:cubicBezTo>
                                    <a:pt x="10" y="22"/>
                                    <a:pt x="29" y="15"/>
                                    <a:pt x="34" y="9"/>
                                  </a:cubicBezTo>
                                  <a:cubicBezTo>
                                    <a:pt x="38" y="11"/>
                                    <a:pt x="43" y="16"/>
                                    <a:pt x="45" y="14"/>
                                  </a:cubicBezTo>
                                  <a:lnTo>
                                    <a:pt x="37" y="1"/>
                                  </a:lnTo>
                                  <a:cubicBezTo>
                                    <a:pt x="29" y="0"/>
                                    <a:pt x="25" y="8"/>
                                    <a:pt x="19" y="11"/>
                                  </a:cubicBezTo>
                                  <a:cubicBezTo>
                                    <a:pt x="9" y="20"/>
                                    <a:pt x="4" y="26"/>
                                    <a:pt x="0" y="36"/>
                                  </a:cubicBezTo>
                                  <a:cubicBezTo>
                                    <a:pt x="5" y="30"/>
                                    <a:pt x="17" y="26"/>
                                    <a:pt x="20" y="3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1" name="Freeform 148">
                            <a:extLst>
                              <a:ext uri="{FF2B5EF4-FFF2-40B4-BE49-F238E27FC236}">
                                <a16:creationId xmlns:a16="http://schemas.microsoft.com/office/drawing/2014/main" id="{43CFD854-7E1A-4754-8F4C-BCF25BB1731D}"/>
                              </a:ext>
                            </a:extLst>
                          </wps:cNvPr>
                          <wps:cNvSpPr>
                            <a:spLocks/>
                          </wps:cNvSpPr>
                          <wps:spPr bwMode="auto">
                            <a:xfrm>
                              <a:off x="518" y="1710"/>
                              <a:ext cx="0" cy="1"/>
                            </a:xfrm>
                            <a:custGeom>
                              <a:avLst/>
                              <a:gdLst>
                                <a:gd name="T0" fmla="*/ 1 w 1"/>
                                <a:gd name="T1" fmla="*/ 0 h 2"/>
                                <a:gd name="T2" fmla="*/ 1 w 1"/>
                                <a:gd name="T3" fmla="*/ 0 h 2"/>
                                <a:gd name="T4" fmla="*/ 0 w 1"/>
                                <a:gd name="T5" fmla="*/ 2 h 2"/>
                                <a:gd name="T6" fmla="*/ 1 w 1"/>
                                <a:gd name="T7" fmla="*/ 0 h 2"/>
                              </a:gdLst>
                              <a:ahLst/>
                              <a:cxnLst>
                                <a:cxn ang="0">
                                  <a:pos x="T0" y="T1"/>
                                </a:cxn>
                                <a:cxn ang="0">
                                  <a:pos x="T2" y="T3"/>
                                </a:cxn>
                                <a:cxn ang="0">
                                  <a:pos x="T4" y="T5"/>
                                </a:cxn>
                                <a:cxn ang="0">
                                  <a:pos x="T6" y="T7"/>
                                </a:cxn>
                              </a:cxnLst>
                              <a:rect l="0" t="0" r="r" b="b"/>
                              <a:pathLst>
                                <a:path w="1" h="2">
                                  <a:moveTo>
                                    <a:pt x="1" y="0"/>
                                  </a:moveTo>
                                  <a:lnTo>
                                    <a:pt x="1" y="0"/>
                                  </a:lnTo>
                                  <a:cubicBezTo>
                                    <a:pt x="1" y="0"/>
                                    <a:pt x="0" y="1"/>
                                    <a:pt x="0" y="2"/>
                                  </a:cubicBezTo>
                                  <a:cubicBezTo>
                                    <a:pt x="1" y="1"/>
                                    <a:pt x="1" y="0"/>
                                    <a:pt x="1"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2" name="Freeform 149">
                            <a:extLst>
                              <a:ext uri="{FF2B5EF4-FFF2-40B4-BE49-F238E27FC236}">
                                <a16:creationId xmlns:a16="http://schemas.microsoft.com/office/drawing/2014/main" id="{89ACE4EB-33AD-4C09-835C-A13B36798B52}"/>
                              </a:ext>
                            </a:extLst>
                          </wps:cNvPr>
                          <wps:cNvSpPr>
                            <a:spLocks/>
                          </wps:cNvSpPr>
                          <wps:spPr bwMode="auto">
                            <a:xfrm>
                              <a:off x="518" y="1659"/>
                              <a:ext cx="172" cy="51"/>
                            </a:xfrm>
                            <a:custGeom>
                              <a:avLst/>
                              <a:gdLst>
                                <a:gd name="T0" fmla="*/ 238 w 293"/>
                                <a:gd name="T1" fmla="*/ 42 h 87"/>
                                <a:gd name="T2" fmla="*/ 238 w 293"/>
                                <a:gd name="T3" fmla="*/ 42 h 87"/>
                                <a:gd name="T4" fmla="*/ 247 w 293"/>
                                <a:gd name="T5" fmla="*/ 34 h 87"/>
                                <a:gd name="T6" fmla="*/ 266 w 293"/>
                                <a:gd name="T7" fmla="*/ 61 h 87"/>
                                <a:gd name="T8" fmla="*/ 277 w 293"/>
                                <a:gd name="T9" fmla="*/ 56 h 87"/>
                                <a:gd name="T10" fmla="*/ 288 w 293"/>
                                <a:gd name="T11" fmla="*/ 74 h 87"/>
                                <a:gd name="T12" fmla="*/ 293 w 293"/>
                                <a:gd name="T13" fmla="*/ 73 h 87"/>
                                <a:gd name="T14" fmla="*/ 240 w 293"/>
                                <a:gd name="T15" fmla="*/ 23 h 87"/>
                                <a:gd name="T16" fmla="*/ 139 w 293"/>
                                <a:gd name="T17" fmla="*/ 5 h 87"/>
                                <a:gd name="T18" fmla="*/ 15 w 293"/>
                                <a:gd name="T19" fmla="*/ 61 h 87"/>
                                <a:gd name="T20" fmla="*/ 0 w 293"/>
                                <a:gd name="T21" fmla="*/ 87 h 87"/>
                                <a:gd name="T22" fmla="*/ 15 w 293"/>
                                <a:gd name="T23" fmla="*/ 83 h 87"/>
                                <a:gd name="T24" fmla="*/ 16 w 293"/>
                                <a:gd name="T25" fmla="*/ 67 h 87"/>
                                <a:gd name="T26" fmla="*/ 39 w 293"/>
                                <a:gd name="T27" fmla="*/ 64 h 87"/>
                                <a:gd name="T28" fmla="*/ 50 w 293"/>
                                <a:gd name="T29" fmla="*/ 42 h 87"/>
                                <a:gd name="T30" fmla="*/ 70 w 293"/>
                                <a:gd name="T31" fmla="*/ 52 h 87"/>
                                <a:gd name="T32" fmla="*/ 79 w 293"/>
                                <a:gd name="T33" fmla="*/ 25 h 87"/>
                                <a:gd name="T34" fmla="*/ 98 w 293"/>
                                <a:gd name="T35" fmla="*/ 34 h 87"/>
                                <a:gd name="T36" fmla="*/ 113 w 293"/>
                                <a:gd name="T37" fmla="*/ 15 h 87"/>
                                <a:gd name="T38" fmla="*/ 134 w 293"/>
                                <a:gd name="T39" fmla="*/ 26 h 87"/>
                                <a:gd name="T40" fmla="*/ 134 w 293"/>
                                <a:gd name="T41" fmla="*/ 23 h 87"/>
                                <a:gd name="T42" fmla="*/ 152 w 293"/>
                                <a:gd name="T43" fmla="*/ 9 h 87"/>
                                <a:gd name="T44" fmla="*/ 173 w 293"/>
                                <a:gd name="T45" fmla="*/ 27 h 87"/>
                                <a:gd name="T46" fmla="*/ 195 w 293"/>
                                <a:gd name="T47" fmla="*/ 14 h 87"/>
                                <a:gd name="T48" fmla="*/ 204 w 293"/>
                                <a:gd name="T49" fmla="*/ 32 h 87"/>
                                <a:gd name="T50" fmla="*/ 229 w 293"/>
                                <a:gd name="T51" fmla="*/ 24 h 87"/>
                                <a:gd name="T52" fmla="*/ 238 w 293"/>
                                <a:gd name="T53" fmla="*/ 4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3" h="87">
                                  <a:moveTo>
                                    <a:pt x="238" y="42"/>
                                  </a:moveTo>
                                  <a:lnTo>
                                    <a:pt x="238" y="42"/>
                                  </a:lnTo>
                                  <a:lnTo>
                                    <a:pt x="247" y="34"/>
                                  </a:lnTo>
                                  <a:cubicBezTo>
                                    <a:pt x="260" y="39"/>
                                    <a:pt x="267" y="47"/>
                                    <a:pt x="266" y="61"/>
                                  </a:cubicBezTo>
                                  <a:cubicBezTo>
                                    <a:pt x="270" y="53"/>
                                    <a:pt x="274" y="58"/>
                                    <a:pt x="277" y="56"/>
                                  </a:cubicBezTo>
                                  <a:cubicBezTo>
                                    <a:pt x="278" y="59"/>
                                    <a:pt x="289" y="62"/>
                                    <a:pt x="288" y="74"/>
                                  </a:cubicBezTo>
                                  <a:cubicBezTo>
                                    <a:pt x="290" y="74"/>
                                    <a:pt x="292" y="75"/>
                                    <a:pt x="293" y="73"/>
                                  </a:cubicBezTo>
                                  <a:cubicBezTo>
                                    <a:pt x="285" y="49"/>
                                    <a:pt x="251" y="30"/>
                                    <a:pt x="240" y="23"/>
                                  </a:cubicBezTo>
                                  <a:cubicBezTo>
                                    <a:pt x="209" y="13"/>
                                    <a:pt x="177" y="0"/>
                                    <a:pt x="139" y="5"/>
                                  </a:cubicBezTo>
                                  <a:cubicBezTo>
                                    <a:pt x="114" y="6"/>
                                    <a:pt x="53" y="23"/>
                                    <a:pt x="15" y="61"/>
                                  </a:cubicBezTo>
                                  <a:cubicBezTo>
                                    <a:pt x="8" y="67"/>
                                    <a:pt x="1" y="76"/>
                                    <a:pt x="0" y="87"/>
                                  </a:cubicBezTo>
                                  <a:cubicBezTo>
                                    <a:pt x="3" y="83"/>
                                    <a:pt x="9" y="83"/>
                                    <a:pt x="15" y="83"/>
                                  </a:cubicBezTo>
                                  <a:cubicBezTo>
                                    <a:pt x="11" y="74"/>
                                    <a:pt x="15" y="73"/>
                                    <a:pt x="16" y="67"/>
                                  </a:cubicBezTo>
                                  <a:cubicBezTo>
                                    <a:pt x="24" y="60"/>
                                    <a:pt x="37" y="60"/>
                                    <a:pt x="39" y="64"/>
                                  </a:cubicBezTo>
                                  <a:cubicBezTo>
                                    <a:pt x="33" y="53"/>
                                    <a:pt x="45" y="49"/>
                                    <a:pt x="50" y="42"/>
                                  </a:cubicBezTo>
                                  <a:cubicBezTo>
                                    <a:pt x="59" y="42"/>
                                    <a:pt x="66" y="46"/>
                                    <a:pt x="70" y="52"/>
                                  </a:cubicBezTo>
                                  <a:cubicBezTo>
                                    <a:pt x="61" y="41"/>
                                    <a:pt x="76" y="31"/>
                                    <a:pt x="79" y="25"/>
                                  </a:cubicBezTo>
                                  <a:cubicBezTo>
                                    <a:pt x="89" y="19"/>
                                    <a:pt x="94" y="28"/>
                                    <a:pt x="98" y="34"/>
                                  </a:cubicBezTo>
                                  <a:cubicBezTo>
                                    <a:pt x="99" y="21"/>
                                    <a:pt x="109" y="22"/>
                                    <a:pt x="113" y="15"/>
                                  </a:cubicBezTo>
                                  <a:cubicBezTo>
                                    <a:pt x="122" y="13"/>
                                    <a:pt x="131" y="22"/>
                                    <a:pt x="134" y="26"/>
                                  </a:cubicBezTo>
                                  <a:lnTo>
                                    <a:pt x="134" y="23"/>
                                  </a:lnTo>
                                  <a:cubicBezTo>
                                    <a:pt x="135" y="8"/>
                                    <a:pt x="148" y="14"/>
                                    <a:pt x="152" y="9"/>
                                  </a:cubicBezTo>
                                  <a:cubicBezTo>
                                    <a:pt x="156" y="13"/>
                                    <a:pt x="167" y="13"/>
                                    <a:pt x="173" y="27"/>
                                  </a:cubicBezTo>
                                  <a:cubicBezTo>
                                    <a:pt x="176" y="17"/>
                                    <a:pt x="189" y="13"/>
                                    <a:pt x="195" y="14"/>
                                  </a:cubicBezTo>
                                  <a:cubicBezTo>
                                    <a:pt x="199" y="18"/>
                                    <a:pt x="208" y="20"/>
                                    <a:pt x="204" y="32"/>
                                  </a:cubicBezTo>
                                  <a:cubicBezTo>
                                    <a:pt x="204" y="32"/>
                                    <a:pt x="216" y="19"/>
                                    <a:pt x="229" y="24"/>
                                  </a:cubicBezTo>
                                  <a:cubicBezTo>
                                    <a:pt x="228" y="30"/>
                                    <a:pt x="242" y="29"/>
                                    <a:pt x="238" y="4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3" name="Freeform 150">
                            <a:extLst>
                              <a:ext uri="{FF2B5EF4-FFF2-40B4-BE49-F238E27FC236}">
                                <a16:creationId xmlns:a16="http://schemas.microsoft.com/office/drawing/2014/main" id="{5D7BB562-3960-45AA-B946-AF295304DC93}"/>
                              </a:ext>
                            </a:extLst>
                          </wps:cNvPr>
                          <wps:cNvSpPr>
                            <a:spLocks/>
                          </wps:cNvSpPr>
                          <wps:spPr bwMode="auto">
                            <a:xfrm>
                              <a:off x="535" y="1574"/>
                              <a:ext cx="67" cy="22"/>
                            </a:xfrm>
                            <a:custGeom>
                              <a:avLst/>
                              <a:gdLst>
                                <a:gd name="T0" fmla="*/ 1 w 114"/>
                                <a:gd name="T1" fmla="*/ 14 h 37"/>
                                <a:gd name="T2" fmla="*/ 1 w 114"/>
                                <a:gd name="T3" fmla="*/ 14 h 37"/>
                                <a:gd name="T4" fmla="*/ 17 w 114"/>
                                <a:gd name="T5" fmla="*/ 37 h 37"/>
                                <a:gd name="T6" fmla="*/ 18 w 114"/>
                                <a:gd name="T7" fmla="*/ 23 h 37"/>
                                <a:gd name="T8" fmla="*/ 40 w 114"/>
                                <a:gd name="T9" fmla="*/ 28 h 37"/>
                                <a:gd name="T10" fmla="*/ 42 w 114"/>
                                <a:gd name="T11" fmla="*/ 14 h 37"/>
                                <a:gd name="T12" fmla="*/ 70 w 114"/>
                                <a:gd name="T13" fmla="*/ 25 h 37"/>
                                <a:gd name="T14" fmla="*/ 69 w 114"/>
                                <a:gd name="T15" fmla="*/ 13 h 37"/>
                                <a:gd name="T16" fmla="*/ 98 w 114"/>
                                <a:gd name="T17" fmla="*/ 21 h 37"/>
                                <a:gd name="T18" fmla="*/ 110 w 114"/>
                                <a:gd name="T19" fmla="*/ 8 h 37"/>
                                <a:gd name="T20" fmla="*/ 110 w 114"/>
                                <a:gd name="T21" fmla="*/ 2 h 37"/>
                                <a:gd name="T22" fmla="*/ 1 w 114"/>
                                <a:gd name="T23" fmla="*/ 14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 h="37">
                                  <a:moveTo>
                                    <a:pt x="1" y="14"/>
                                  </a:moveTo>
                                  <a:lnTo>
                                    <a:pt x="1" y="14"/>
                                  </a:lnTo>
                                  <a:cubicBezTo>
                                    <a:pt x="0" y="24"/>
                                    <a:pt x="13" y="31"/>
                                    <a:pt x="17" y="37"/>
                                  </a:cubicBezTo>
                                  <a:cubicBezTo>
                                    <a:pt x="14" y="30"/>
                                    <a:pt x="19" y="27"/>
                                    <a:pt x="18" y="23"/>
                                  </a:cubicBezTo>
                                  <a:cubicBezTo>
                                    <a:pt x="29" y="18"/>
                                    <a:pt x="34" y="19"/>
                                    <a:pt x="40" y="28"/>
                                  </a:cubicBezTo>
                                  <a:lnTo>
                                    <a:pt x="42" y="14"/>
                                  </a:lnTo>
                                  <a:cubicBezTo>
                                    <a:pt x="55" y="12"/>
                                    <a:pt x="57" y="27"/>
                                    <a:pt x="70" y="25"/>
                                  </a:cubicBezTo>
                                  <a:cubicBezTo>
                                    <a:pt x="70" y="22"/>
                                    <a:pt x="69" y="15"/>
                                    <a:pt x="69" y="13"/>
                                  </a:cubicBezTo>
                                  <a:cubicBezTo>
                                    <a:pt x="78" y="9"/>
                                    <a:pt x="92" y="15"/>
                                    <a:pt x="98" y="21"/>
                                  </a:cubicBezTo>
                                  <a:cubicBezTo>
                                    <a:pt x="94" y="8"/>
                                    <a:pt x="111" y="17"/>
                                    <a:pt x="110" y="8"/>
                                  </a:cubicBezTo>
                                  <a:cubicBezTo>
                                    <a:pt x="107" y="0"/>
                                    <a:pt x="114" y="4"/>
                                    <a:pt x="110" y="2"/>
                                  </a:cubicBezTo>
                                  <a:cubicBezTo>
                                    <a:pt x="98" y="2"/>
                                    <a:pt x="41" y="4"/>
                                    <a:pt x="1" y="1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4" name="Freeform 151">
                            <a:extLst>
                              <a:ext uri="{FF2B5EF4-FFF2-40B4-BE49-F238E27FC236}">
                                <a16:creationId xmlns:a16="http://schemas.microsoft.com/office/drawing/2014/main" id="{C638E4E5-60EA-4543-8932-2AC527069893}"/>
                              </a:ext>
                            </a:extLst>
                          </wps:cNvPr>
                          <wps:cNvSpPr>
                            <a:spLocks/>
                          </wps:cNvSpPr>
                          <wps:spPr bwMode="auto">
                            <a:xfrm>
                              <a:off x="680" y="1800"/>
                              <a:ext cx="173" cy="57"/>
                            </a:xfrm>
                            <a:custGeom>
                              <a:avLst/>
                              <a:gdLst>
                                <a:gd name="T0" fmla="*/ 282 w 295"/>
                                <a:gd name="T1" fmla="*/ 93 h 96"/>
                                <a:gd name="T2" fmla="*/ 282 w 295"/>
                                <a:gd name="T3" fmla="*/ 93 h 96"/>
                                <a:gd name="T4" fmla="*/ 270 w 295"/>
                                <a:gd name="T5" fmla="*/ 72 h 96"/>
                                <a:gd name="T6" fmla="*/ 255 w 295"/>
                                <a:gd name="T7" fmla="*/ 78 h 96"/>
                                <a:gd name="T8" fmla="*/ 259 w 295"/>
                                <a:gd name="T9" fmla="*/ 64 h 96"/>
                                <a:gd name="T10" fmla="*/ 227 w 295"/>
                                <a:gd name="T11" fmla="*/ 63 h 96"/>
                                <a:gd name="T12" fmla="*/ 227 w 295"/>
                                <a:gd name="T13" fmla="*/ 46 h 96"/>
                                <a:gd name="T14" fmla="*/ 196 w 295"/>
                                <a:gd name="T15" fmla="*/ 55 h 96"/>
                                <a:gd name="T16" fmla="*/ 195 w 295"/>
                                <a:gd name="T17" fmla="*/ 36 h 96"/>
                                <a:gd name="T18" fmla="*/ 164 w 295"/>
                                <a:gd name="T19" fmla="*/ 48 h 96"/>
                                <a:gd name="T20" fmla="*/ 162 w 295"/>
                                <a:gd name="T21" fmla="*/ 31 h 96"/>
                                <a:gd name="T22" fmla="*/ 137 w 295"/>
                                <a:gd name="T23" fmla="*/ 50 h 96"/>
                                <a:gd name="T24" fmla="*/ 109 w 295"/>
                                <a:gd name="T25" fmla="*/ 35 h 96"/>
                                <a:gd name="T26" fmla="*/ 105 w 295"/>
                                <a:gd name="T27" fmla="*/ 51 h 96"/>
                                <a:gd name="T28" fmla="*/ 105 w 295"/>
                                <a:gd name="T29" fmla="*/ 52 h 96"/>
                                <a:gd name="T30" fmla="*/ 71 w 295"/>
                                <a:gd name="T31" fmla="*/ 46 h 96"/>
                                <a:gd name="T32" fmla="*/ 78 w 295"/>
                                <a:gd name="T33" fmla="*/ 62 h 96"/>
                                <a:gd name="T34" fmla="*/ 49 w 295"/>
                                <a:gd name="T35" fmla="*/ 55 h 96"/>
                                <a:gd name="T36" fmla="*/ 49 w 295"/>
                                <a:gd name="T37" fmla="*/ 74 h 96"/>
                                <a:gd name="T38" fmla="*/ 36 w 295"/>
                                <a:gd name="T39" fmla="*/ 63 h 96"/>
                                <a:gd name="T40" fmla="*/ 27 w 295"/>
                                <a:gd name="T41" fmla="*/ 88 h 96"/>
                                <a:gd name="T42" fmla="*/ 10 w 295"/>
                                <a:gd name="T43" fmla="*/ 83 h 96"/>
                                <a:gd name="T44" fmla="*/ 0 w 295"/>
                                <a:gd name="T45" fmla="*/ 96 h 96"/>
                                <a:gd name="T46" fmla="*/ 295 w 295"/>
                                <a:gd name="T47" fmla="*/ 96 h 96"/>
                                <a:gd name="T48" fmla="*/ 282 w 295"/>
                                <a:gd name="T49" fmla="*/ 9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 h="96">
                                  <a:moveTo>
                                    <a:pt x="282" y="93"/>
                                  </a:moveTo>
                                  <a:lnTo>
                                    <a:pt x="282" y="93"/>
                                  </a:lnTo>
                                  <a:cubicBezTo>
                                    <a:pt x="285" y="87"/>
                                    <a:pt x="278" y="78"/>
                                    <a:pt x="270" y="72"/>
                                  </a:cubicBezTo>
                                  <a:cubicBezTo>
                                    <a:pt x="267" y="75"/>
                                    <a:pt x="260" y="76"/>
                                    <a:pt x="255" y="78"/>
                                  </a:cubicBezTo>
                                  <a:cubicBezTo>
                                    <a:pt x="261" y="71"/>
                                    <a:pt x="253" y="68"/>
                                    <a:pt x="259" y="64"/>
                                  </a:cubicBezTo>
                                  <a:cubicBezTo>
                                    <a:pt x="239" y="51"/>
                                    <a:pt x="232" y="62"/>
                                    <a:pt x="227" y="63"/>
                                  </a:cubicBezTo>
                                  <a:cubicBezTo>
                                    <a:pt x="227" y="54"/>
                                    <a:pt x="223" y="50"/>
                                    <a:pt x="227" y="46"/>
                                  </a:cubicBezTo>
                                  <a:cubicBezTo>
                                    <a:pt x="206" y="38"/>
                                    <a:pt x="196" y="55"/>
                                    <a:pt x="196" y="55"/>
                                  </a:cubicBezTo>
                                  <a:cubicBezTo>
                                    <a:pt x="197" y="44"/>
                                    <a:pt x="192" y="44"/>
                                    <a:pt x="195" y="36"/>
                                  </a:cubicBezTo>
                                  <a:cubicBezTo>
                                    <a:pt x="185" y="40"/>
                                    <a:pt x="169" y="28"/>
                                    <a:pt x="164" y="48"/>
                                  </a:cubicBezTo>
                                  <a:cubicBezTo>
                                    <a:pt x="156" y="46"/>
                                    <a:pt x="163" y="37"/>
                                    <a:pt x="162" y="31"/>
                                  </a:cubicBezTo>
                                  <a:cubicBezTo>
                                    <a:pt x="136" y="31"/>
                                    <a:pt x="137" y="50"/>
                                    <a:pt x="137" y="50"/>
                                  </a:cubicBezTo>
                                  <a:cubicBezTo>
                                    <a:pt x="131" y="45"/>
                                    <a:pt x="131" y="32"/>
                                    <a:pt x="109" y="35"/>
                                  </a:cubicBezTo>
                                  <a:cubicBezTo>
                                    <a:pt x="105" y="43"/>
                                    <a:pt x="109" y="49"/>
                                    <a:pt x="105" y="51"/>
                                  </a:cubicBezTo>
                                  <a:lnTo>
                                    <a:pt x="105" y="52"/>
                                  </a:lnTo>
                                  <a:cubicBezTo>
                                    <a:pt x="100" y="39"/>
                                    <a:pt x="82" y="40"/>
                                    <a:pt x="71" y="46"/>
                                  </a:cubicBezTo>
                                  <a:lnTo>
                                    <a:pt x="78" y="62"/>
                                  </a:lnTo>
                                  <a:cubicBezTo>
                                    <a:pt x="75" y="54"/>
                                    <a:pt x="62" y="47"/>
                                    <a:pt x="49" y="55"/>
                                  </a:cubicBezTo>
                                  <a:cubicBezTo>
                                    <a:pt x="53" y="59"/>
                                    <a:pt x="46" y="63"/>
                                    <a:pt x="49" y="74"/>
                                  </a:cubicBezTo>
                                  <a:cubicBezTo>
                                    <a:pt x="43" y="69"/>
                                    <a:pt x="38" y="68"/>
                                    <a:pt x="36" y="63"/>
                                  </a:cubicBezTo>
                                  <a:cubicBezTo>
                                    <a:pt x="22" y="71"/>
                                    <a:pt x="25" y="82"/>
                                    <a:pt x="27" y="88"/>
                                  </a:cubicBezTo>
                                  <a:cubicBezTo>
                                    <a:pt x="21" y="84"/>
                                    <a:pt x="19" y="77"/>
                                    <a:pt x="10" y="83"/>
                                  </a:cubicBezTo>
                                  <a:lnTo>
                                    <a:pt x="0" y="96"/>
                                  </a:lnTo>
                                  <a:cubicBezTo>
                                    <a:pt x="43" y="8"/>
                                    <a:pt x="235" y="0"/>
                                    <a:pt x="295" y="96"/>
                                  </a:cubicBezTo>
                                  <a:cubicBezTo>
                                    <a:pt x="290" y="95"/>
                                    <a:pt x="286" y="89"/>
                                    <a:pt x="282" y="9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5" name="Freeform 152">
                            <a:extLst>
                              <a:ext uri="{FF2B5EF4-FFF2-40B4-BE49-F238E27FC236}">
                                <a16:creationId xmlns:a16="http://schemas.microsoft.com/office/drawing/2014/main" id="{82DEA2CB-F72C-4636-BE4C-E51F80DC2E4D}"/>
                              </a:ext>
                            </a:extLst>
                          </wps:cNvPr>
                          <wps:cNvSpPr>
                            <a:spLocks/>
                          </wps:cNvSpPr>
                          <wps:spPr bwMode="auto">
                            <a:xfrm>
                              <a:off x="851" y="1683"/>
                              <a:ext cx="12" cy="14"/>
                            </a:xfrm>
                            <a:custGeom>
                              <a:avLst/>
                              <a:gdLst>
                                <a:gd name="T0" fmla="*/ 17 w 19"/>
                                <a:gd name="T1" fmla="*/ 0 h 24"/>
                                <a:gd name="T2" fmla="*/ 17 w 19"/>
                                <a:gd name="T3" fmla="*/ 0 h 24"/>
                                <a:gd name="T4" fmla="*/ 19 w 19"/>
                                <a:gd name="T5" fmla="*/ 22 h 24"/>
                                <a:gd name="T6" fmla="*/ 17 w 19"/>
                                <a:gd name="T7" fmla="*/ 0 h 24"/>
                              </a:gdLst>
                              <a:ahLst/>
                              <a:cxnLst>
                                <a:cxn ang="0">
                                  <a:pos x="T0" y="T1"/>
                                </a:cxn>
                                <a:cxn ang="0">
                                  <a:pos x="T2" y="T3"/>
                                </a:cxn>
                                <a:cxn ang="0">
                                  <a:pos x="T4" y="T5"/>
                                </a:cxn>
                                <a:cxn ang="0">
                                  <a:pos x="T6" y="T7"/>
                                </a:cxn>
                              </a:cxnLst>
                              <a:rect l="0" t="0" r="r" b="b"/>
                              <a:pathLst>
                                <a:path w="19" h="24">
                                  <a:moveTo>
                                    <a:pt x="17" y="0"/>
                                  </a:moveTo>
                                  <a:lnTo>
                                    <a:pt x="17" y="0"/>
                                  </a:lnTo>
                                  <a:cubicBezTo>
                                    <a:pt x="8" y="16"/>
                                    <a:pt x="17" y="18"/>
                                    <a:pt x="19" y="22"/>
                                  </a:cubicBezTo>
                                  <a:cubicBezTo>
                                    <a:pt x="11" y="24"/>
                                    <a:pt x="0" y="15"/>
                                    <a:pt x="17"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6" name="Freeform 153">
                            <a:extLst>
                              <a:ext uri="{FF2B5EF4-FFF2-40B4-BE49-F238E27FC236}">
                                <a16:creationId xmlns:a16="http://schemas.microsoft.com/office/drawing/2014/main" id="{4F60DB4A-5184-42DD-BA15-17D5B1E93C82}"/>
                              </a:ext>
                            </a:extLst>
                          </wps:cNvPr>
                          <wps:cNvSpPr>
                            <a:spLocks noEditPoints="1"/>
                          </wps:cNvSpPr>
                          <wps:spPr bwMode="auto">
                            <a:xfrm>
                              <a:off x="317" y="1809"/>
                              <a:ext cx="39" cy="49"/>
                            </a:xfrm>
                            <a:custGeom>
                              <a:avLst/>
                              <a:gdLst>
                                <a:gd name="T0" fmla="*/ 36 w 65"/>
                                <a:gd name="T1" fmla="*/ 2 h 84"/>
                                <a:gd name="T2" fmla="*/ 36 w 65"/>
                                <a:gd name="T3" fmla="*/ 2 h 84"/>
                                <a:gd name="T4" fmla="*/ 0 w 65"/>
                                <a:gd name="T5" fmla="*/ 46 h 84"/>
                                <a:gd name="T6" fmla="*/ 20 w 65"/>
                                <a:gd name="T7" fmla="*/ 19 h 84"/>
                                <a:gd name="T8" fmla="*/ 37 w 65"/>
                                <a:gd name="T9" fmla="*/ 84 h 84"/>
                                <a:gd name="T10" fmla="*/ 60 w 65"/>
                                <a:gd name="T11" fmla="*/ 59 h 84"/>
                                <a:gd name="T12" fmla="*/ 47 w 65"/>
                                <a:gd name="T13" fmla="*/ 72 h 84"/>
                                <a:gd name="T14" fmla="*/ 44 w 65"/>
                                <a:gd name="T15" fmla="*/ 48 h 84"/>
                                <a:gd name="T16" fmla="*/ 64 w 65"/>
                                <a:gd name="T17" fmla="*/ 25 h 84"/>
                                <a:gd name="T18" fmla="*/ 61 w 65"/>
                                <a:gd name="T19" fmla="*/ 10 h 84"/>
                                <a:gd name="T20" fmla="*/ 36 w 65"/>
                                <a:gd name="T21" fmla="*/ 2 h 84"/>
                                <a:gd name="T22" fmla="*/ 43 w 65"/>
                                <a:gd name="T23" fmla="*/ 44 h 84"/>
                                <a:gd name="T24" fmla="*/ 43 w 65"/>
                                <a:gd name="T25" fmla="*/ 44 h 84"/>
                                <a:gd name="T26" fmla="*/ 32 w 65"/>
                                <a:gd name="T27" fmla="*/ 13 h 84"/>
                                <a:gd name="T28" fmla="*/ 52 w 65"/>
                                <a:gd name="T29" fmla="*/ 12 h 84"/>
                                <a:gd name="T30" fmla="*/ 60 w 65"/>
                                <a:gd name="T31" fmla="*/ 27 h 84"/>
                                <a:gd name="T32" fmla="*/ 43 w 65"/>
                                <a:gd name="T33" fmla="*/ 4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84">
                                  <a:moveTo>
                                    <a:pt x="36" y="2"/>
                                  </a:moveTo>
                                  <a:lnTo>
                                    <a:pt x="36" y="2"/>
                                  </a:lnTo>
                                  <a:cubicBezTo>
                                    <a:pt x="28" y="4"/>
                                    <a:pt x="11" y="7"/>
                                    <a:pt x="0" y="46"/>
                                  </a:cubicBezTo>
                                  <a:cubicBezTo>
                                    <a:pt x="5" y="36"/>
                                    <a:pt x="14" y="22"/>
                                    <a:pt x="20" y="19"/>
                                  </a:cubicBezTo>
                                  <a:cubicBezTo>
                                    <a:pt x="27" y="37"/>
                                    <a:pt x="41" y="58"/>
                                    <a:pt x="37" y="84"/>
                                  </a:cubicBezTo>
                                  <a:cubicBezTo>
                                    <a:pt x="47" y="78"/>
                                    <a:pt x="52" y="77"/>
                                    <a:pt x="60" y="59"/>
                                  </a:cubicBezTo>
                                  <a:cubicBezTo>
                                    <a:pt x="55" y="64"/>
                                    <a:pt x="49" y="73"/>
                                    <a:pt x="47" y="72"/>
                                  </a:cubicBezTo>
                                  <a:cubicBezTo>
                                    <a:pt x="47" y="72"/>
                                    <a:pt x="49" y="62"/>
                                    <a:pt x="44" y="48"/>
                                  </a:cubicBezTo>
                                  <a:cubicBezTo>
                                    <a:pt x="51" y="45"/>
                                    <a:pt x="63" y="33"/>
                                    <a:pt x="64" y="25"/>
                                  </a:cubicBezTo>
                                  <a:cubicBezTo>
                                    <a:pt x="65" y="15"/>
                                    <a:pt x="61" y="10"/>
                                    <a:pt x="61" y="10"/>
                                  </a:cubicBezTo>
                                  <a:cubicBezTo>
                                    <a:pt x="56" y="1"/>
                                    <a:pt x="44" y="0"/>
                                    <a:pt x="36" y="2"/>
                                  </a:cubicBezTo>
                                  <a:close/>
                                  <a:moveTo>
                                    <a:pt x="43" y="44"/>
                                  </a:moveTo>
                                  <a:lnTo>
                                    <a:pt x="43" y="44"/>
                                  </a:lnTo>
                                  <a:cubicBezTo>
                                    <a:pt x="38" y="35"/>
                                    <a:pt x="35" y="20"/>
                                    <a:pt x="32" y="13"/>
                                  </a:cubicBezTo>
                                  <a:cubicBezTo>
                                    <a:pt x="35" y="7"/>
                                    <a:pt x="46" y="9"/>
                                    <a:pt x="52" y="12"/>
                                  </a:cubicBezTo>
                                  <a:cubicBezTo>
                                    <a:pt x="55" y="13"/>
                                    <a:pt x="62" y="21"/>
                                    <a:pt x="60" y="27"/>
                                  </a:cubicBezTo>
                                  <a:cubicBezTo>
                                    <a:pt x="57" y="36"/>
                                    <a:pt x="50" y="42"/>
                                    <a:pt x="43" y="4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7" name="Freeform 154">
                            <a:extLst>
                              <a:ext uri="{FF2B5EF4-FFF2-40B4-BE49-F238E27FC236}">
                                <a16:creationId xmlns:a16="http://schemas.microsoft.com/office/drawing/2014/main" id="{D18B7687-767D-4659-86EA-B341ED78085D}"/>
                              </a:ext>
                            </a:extLst>
                          </wps:cNvPr>
                          <wps:cNvSpPr>
                            <a:spLocks/>
                          </wps:cNvSpPr>
                          <wps:spPr bwMode="auto">
                            <a:xfrm>
                              <a:off x="360" y="1792"/>
                              <a:ext cx="42" cy="50"/>
                            </a:xfrm>
                            <a:custGeom>
                              <a:avLst/>
                              <a:gdLst>
                                <a:gd name="T0" fmla="*/ 37 w 72"/>
                                <a:gd name="T1" fmla="*/ 50 h 86"/>
                                <a:gd name="T2" fmla="*/ 37 w 72"/>
                                <a:gd name="T3" fmla="*/ 50 h 86"/>
                                <a:gd name="T4" fmla="*/ 54 w 72"/>
                                <a:gd name="T5" fmla="*/ 40 h 86"/>
                                <a:gd name="T6" fmla="*/ 57 w 72"/>
                                <a:gd name="T7" fmla="*/ 44 h 86"/>
                                <a:gd name="T8" fmla="*/ 56 w 72"/>
                                <a:gd name="T9" fmla="*/ 40 h 86"/>
                                <a:gd name="T10" fmla="*/ 55 w 72"/>
                                <a:gd name="T11" fmla="*/ 30 h 86"/>
                                <a:gd name="T12" fmla="*/ 33 w 72"/>
                                <a:gd name="T13" fmla="*/ 39 h 86"/>
                                <a:gd name="T14" fmla="*/ 23 w 72"/>
                                <a:gd name="T15" fmla="*/ 16 h 86"/>
                                <a:gd name="T16" fmla="*/ 42 w 72"/>
                                <a:gd name="T17" fmla="*/ 9 h 86"/>
                                <a:gd name="T18" fmla="*/ 45 w 72"/>
                                <a:gd name="T19" fmla="*/ 11 h 86"/>
                                <a:gd name="T20" fmla="*/ 45 w 72"/>
                                <a:gd name="T21" fmla="*/ 0 h 86"/>
                                <a:gd name="T22" fmla="*/ 11 w 72"/>
                                <a:gd name="T23" fmla="*/ 12 h 86"/>
                                <a:gd name="T24" fmla="*/ 0 w 72"/>
                                <a:gd name="T25" fmla="*/ 26 h 86"/>
                                <a:gd name="T26" fmla="*/ 11 w 72"/>
                                <a:gd name="T27" fmla="*/ 19 h 86"/>
                                <a:gd name="T28" fmla="*/ 35 w 72"/>
                                <a:gd name="T29" fmla="*/ 86 h 86"/>
                                <a:gd name="T30" fmla="*/ 66 w 72"/>
                                <a:gd name="T31" fmla="*/ 72 h 86"/>
                                <a:gd name="T32" fmla="*/ 72 w 72"/>
                                <a:gd name="T33" fmla="*/ 53 h 86"/>
                                <a:gd name="T34" fmla="*/ 43 w 72"/>
                                <a:gd name="T35" fmla="*/ 72 h 86"/>
                                <a:gd name="T36" fmla="*/ 37 w 72"/>
                                <a:gd name="T37" fmla="*/ 5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86">
                                  <a:moveTo>
                                    <a:pt x="37" y="50"/>
                                  </a:moveTo>
                                  <a:lnTo>
                                    <a:pt x="37" y="50"/>
                                  </a:lnTo>
                                  <a:cubicBezTo>
                                    <a:pt x="40" y="46"/>
                                    <a:pt x="51" y="41"/>
                                    <a:pt x="54" y="40"/>
                                  </a:cubicBezTo>
                                  <a:cubicBezTo>
                                    <a:pt x="55" y="42"/>
                                    <a:pt x="56" y="43"/>
                                    <a:pt x="57" y="44"/>
                                  </a:cubicBezTo>
                                  <a:cubicBezTo>
                                    <a:pt x="58" y="46"/>
                                    <a:pt x="56" y="40"/>
                                    <a:pt x="56" y="40"/>
                                  </a:cubicBezTo>
                                  <a:cubicBezTo>
                                    <a:pt x="58" y="37"/>
                                    <a:pt x="57" y="29"/>
                                    <a:pt x="55" y="30"/>
                                  </a:cubicBezTo>
                                  <a:cubicBezTo>
                                    <a:pt x="55" y="30"/>
                                    <a:pt x="55" y="33"/>
                                    <a:pt x="33" y="39"/>
                                  </a:cubicBezTo>
                                  <a:cubicBezTo>
                                    <a:pt x="30" y="32"/>
                                    <a:pt x="23" y="23"/>
                                    <a:pt x="23" y="16"/>
                                  </a:cubicBezTo>
                                  <a:cubicBezTo>
                                    <a:pt x="26" y="14"/>
                                    <a:pt x="37" y="10"/>
                                    <a:pt x="42" y="9"/>
                                  </a:cubicBezTo>
                                  <a:cubicBezTo>
                                    <a:pt x="43" y="9"/>
                                    <a:pt x="44" y="10"/>
                                    <a:pt x="45" y="11"/>
                                  </a:cubicBezTo>
                                  <a:cubicBezTo>
                                    <a:pt x="42" y="5"/>
                                    <a:pt x="44" y="4"/>
                                    <a:pt x="45" y="0"/>
                                  </a:cubicBezTo>
                                  <a:cubicBezTo>
                                    <a:pt x="36" y="5"/>
                                    <a:pt x="19" y="9"/>
                                    <a:pt x="11" y="12"/>
                                  </a:cubicBezTo>
                                  <a:cubicBezTo>
                                    <a:pt x="5" y="14"/>
                                    <a:pt x="3" y="18"/>
                                    <a:pt x="0" y="26"/>
                                  </a:cubicBezTo>
                                  <a:cubicBezTo>
                                    <a:pt x="5" y="21"/>
                                    <a:pt x="10" y="19"/>
                                    <a:pt x="11" y="19"/>
                                  </a:cubicBezTo>
                                  <a:cubicBezTo>
                                    <a:pt x="16" y="25"/>
                                    <a:pt x="32" y="68"/>
                                    <a:pt x="35" y="86"/>
                                  </a:cubicBezTo>
                                  <a:cubicBezTo>
                                    <a:pt x="41" y="79"/>
                                    <a:pt x="56" y="77"/>
                                    <a:pt x="66" y="72"/>
                                  </a:cubicBezTo>
                                  <a:cubicBezTo>
                                    <a:pt x="68" y="70"/>
                                    <a:pt x="69" y="75"/>
                                    <a:pt x="72" y="53"/>
                                  </a:cubicBezTo>
                                  <a:cubicBezTo>
                                    <a:pt x="64" y="68"/>
                                    <a:pt x="47" y="66"/>
                                    <a:pt x="43" y="72"/>
                                  </a:cubicBezTo>
                                  <a:cubicBezTo>
                                    <a:pt x="43" y="68"/>
                                    <a:pt x="42" y="60"/>
                                    <a:pt x="37" y="5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8" name="Freeform 155">
                            <a:extLst>
                              <a:ext uri="{FF2B5EF4-FFF2-40B4-BE49-F238E27FC236}">
                                <a16:creationId xmlns:a16="http://schemas.microsoft.com/office/drawing/2014/main" id="{71841433-3653-4D7D-B690-E89074125331}"/>
                              </a:ext>
                            </a:extLst>
                          </wps:cNvPr>
                          <wps:cNvSpPr>
                            <a:spLocks noEditPoints="1"/>
                          </wps:cNvSpPr>
                          <wps:spPr bwMode="auto">
                            <a:xfrm>
                              <a:off x="677" y="1721"/>
                              <a:ext cx="59" cy="51"/>
                            </a:xfrm>
                            <a:custGeom>
                              <a:avLst/>
                              <a:gdLst>
                                <a:gd name="T0" fmla="*/ 61 w 101"/>
                                <a:gd name="T1" fmla="*/ 6 h 86"/>
                                <a:gd name="T2" fmla="*/ 61 w 101"/>
                                <a:gd name="T3" fmla="*/ 6 h 86"/>
                                <a:gd name="T4" fmla="*/ 0 w 101"/>
                                <a:gd name="T5" fmla="*/ 23 h 86"/>
                                <a:gd name="T6" fmla="*/ 25 w 101"/>
                                <a:gd name="T7" fmla="*/ 15 h 86"/>
                                <a:gd name="T8" fmla="*/ 24 w 101"/>
                                <a:gd name="T9" fmla="*/ 80 h 86"/>
                                <a:gd name="T10" fmla="*/ 52 w 101"/>
                                <a:gd name="T11" fmla="*/ 79 h 86"/>
                                <a:gd name="T12" fmla="*/ 61 w 101"/>
                                <a:gd name="T13" fmla="*/ 6 h 86"/>
                                <a:gd name="T14" fmla="*/ 72 w 101"/>
                                <a:gd name="T15" fmla="*/ 53 h 86"/>
                                <a:gd name="T16" fmla="*/ 72 w 101"/>
                                <a:gd name="T17" fmla="*/ 53 h 86"/>
                                <a:gd name="T18" fmla="*/ 36 w 101"/>
                                <a:gd name="T19" fmla="*/ 75 h 86"/>
                                <a:gd name="T20" fmla="*/ 36 w 101"/>
                                <a:gd name="T21" fmla="*/ 14 h 86"/>
                                <a:gd name="T22" fmla="*/ 72 w 101"/>
                                <a:gd name="T23" fmla="*/ 53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86">
                                  <a:moveTo>
                                    <a:pt x="61" y="6"/>
                                  </a:moveTo>
                                  <a:lnTo>
                                    <a:pt x="61" y="6"/>
                                  </a:lnTo>
                                  <a:cubicBezTo>
                                    <a:pt x="46" y="0"/>
                                    <a:pt x="18" y="5"/>
                                    <a:pt x="0" y="23"/>
                                  </a:cubicBezTo>
                                  <a:cubicBezTo>
                                    <a:pt x="8" y="18"/>
                                    <a:pt x="15" y="12"/>
                                    <a:pt x="25" y="15"/>
                                  </a:cubicBezTo>
                                  <a:cubicBezTo>
                                    <a:pt x="25" y="33"/>
                                    <a:pt x="28" y="79"/>
                                    <a:pt x="24" y="80"/>
                                  </a:cubicBezTo>
                                  <a:cubicBezTo>
                                    <a:pt x="24" y="80"/>
                                    <a:pt x="34" y="86"/>
                                    <a:pt x="52" y="79"/>
                                  </a:cubicBezTo>
                                  <a:cubicBezTo>
                                    <a:pt x="101" y="61"/>
                                    <a:pt x="76" y="13"/>
                                    <a:pt x="61" y="6"/>
                                  </a:cubicBezTo>
                                  <a:close/>
                                  <a:moveTo>
                                    <a:pt x="72" y="53"/>
                                  </a:moveTo>
                                  <a:lnTo>
                                    <a:pt x="72" y="53"/>
                                  </a:lnTo>
                                  <a:cubicBezTo>
                                    <a:pt x="69" y="64"/>
                                    <a:pt x="69" y="73"/>
                                    <a:pt x="36" y="75"/>
                                  </a:cubicBezTo>
                                  <a:cubicBezTo>
                                    <a:pt x="40" y="67"/>
                                    <a:pt x="36" y="30"/>
                                    <a:pt x="36" y="14"/>
                                  </a:cubicBezTo>
                                  <a:cubicBezTo>
                                    <a:pt x="60" y="12"/>
                                    <a:pt x="75" y="33"/>
                                    <a:pt x="72" y="5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9" name="Freeform 156">
                            <a:extLst>
                              <a:ext uri="{FF2B5EF4-FFF2-40B4-BE49-F238E27FC236}">
                                <a16:creationId xmlns:a16="http://schemas.microsoft.com/office/drawing/2014/main" id="{0A7D1CF4-0E91-47B2-80AF-9166CD1CF8A2}"/>
                              </a:ext>
                            </a:extLst>
                          </wps:cNvPr>
                          <wps:cNvSpPr>
                            <a:spLocks noEditPoints="1"/>
                          </wps:cNvSpPr>
                          <wps:spPr bwMode="auto">
                            <a:xfrm>
                              <a:off x="815" y="1718"/>
                              <a:ext cx="53" cy="55"/>
                            </a:xfrm>
                            <a:custGeom>
                              <a:avLst/>
                              <a:gdLst>
                                <a:gd name="T0" fmla="*/ 76 w 91"/>
                                <a:gd name="T1" fmla="*/ 83 h 93"/>
                                <a:gd name="T2" fmla="*/ 76 w 91"/>
                                <a:gd name="T3" fmla="*/ 83 h 93"/>
                                <a:gd name="T4" fmla="*/ 40 w 91"/>
                                <a:gd name="T5" fmla="*/ 54 h 93"/>
                                <a:gd name="T6" fmla="*/ 59 w 91"/>
                                <a:gd name="T7" fmla="*/ 21 h 93"/>
                                <a:gd name="T8" fmla="*/ 0 w 91"/>
                                <a:gd name="T9" fmla="*/ 19 h 93"/>
                                <a:gd name="T10" fmla="*/ 19 w 91"/>
                                <a:gd name="T11" fmla="*/ 18 h 93"/>
                                <a:gd name="T12" fmla="*/ 9 w 91"/>
                                <a:gd name="T13" fmla="*/ 84 h 93"/>
                                <a:gd name="T14" fmla="*/ 28 w 91"/>
                                <a:gd name="T15" fmla="*/ 78 h 93"/>
                                <a:gd name="T16" fmla="*/ 20 w 91"/>
                                <a:gd name="T17" fmla="*/ 77 h 93"/>
                                <a:gd name="T18" fmla="*/ 23 w 91"/>
                                <a:gd name="T19" fmla="*/ 57 h 93"/>
                                <a:gd name="T20" fmla="*/ 74 w 91"/>
                                <a:gd name="T21" fmla="*/ 91 h 93"/>
                                <a:gd name="T22" fmla="*/ 91 w 91"/>
                                <a:gd name="T23" fmla="*/ 82 h 93"/>
                                <a:gd name="T24" fmla="*/ 76 w 91"/>
                                <a:gd name="T25" fmla="*/ 83 h 93"/>
                                <a:gd name="T26" fmla="*/ 25 w 91"/>
                                <a:gd name="T27" fmla="*/ 48 h 93"/>
                                <a:gd name="T28" fmla="*/ 25 w 91"/>
                                <a:gd name="T29" fmla="*/ 48 h 93"/>
                                <a:gd name="T30" fmla="*/ 29 w 91"/>
                                <a:gd name="T31" fmla="*/ 18 h 93"/>
                                <a:gd name="T32" fmla="*/ 53 w 91"/>
                                <a:gd name="T33" fmla="*/ 44 h 93"/>
                                <a:gd name="T34" fmla="*/ 25 w 91"/>
                                <a:gd name="T35" fmla="*/ 4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93">
                                  <a:moveTo>
                                    <a:pt x="76" y="83"/>
                                  </a:moveTo>
                                  <a:lnTo>
                                    <a:pt x="76" y="83"/>
                                  </a:lnTo>
                                  <a:cubicBezTo>
                                    <a:pt x="63" y="74"/>
                                    <a:pt x="52" y="62"/>
                                    <a:pt x="40" y="54"/>
                                  </a:cubicBezTo>
                                  <a:cubicBezTo>
                                    <a:pt x="51" y="50"/>
                                    <a:pt x="67" y="44"/>
                                    <a:pt x="59" y="21"/>
                                  </a:cubicBezTo>
                                  <a:cubicBezTo>
                                    <a:pt x="55" y="12"/>
                                    <a:pt x="22" y="0"/>
                                    <a:pt x="0" y="19"/>
                                  </a:cubicBezTo>
                                  <a:cubicBezTo>
                                    <a:pt x="6" y="19"/>
                                    <a:pt x="14" y="13"/>
                                    <a:pt x="19" y="18"/>
                                  </a:cubicBezTo>
                                  <a:cubicBezTo>
                                    <a:pt x="19" y="39"/>
                                    <a:pt x="12" y="82"/>
                                    <a:pt x="9" y="84"/>
                                  </a:cubicBezTo>
                                  <a:cubicBezTo>
                                    <a:pt x="17" y="85"/>
                                    <a:pt x="21" y="83"/>
                                    <a:pt x="28" y="78"/>
                                  </a:cubicBezTo>
                                  <a:cubicBezTo>
                                    <a:pt x="22" y="79"/>
                                    <a:pt x="19" y="81"/>
                                    <a:pt x="20" y="77"/>
                                  </a:cubicBezTo>
                                  <a:cubicBezTo>
                                    <a:pt x="21" y="71"/>
                                    <a:pt x="22" y="62"/>
                                    <a:pt x="23" y="57"/>
                                  </a:cubicBezTo>
                                  <a:cubicBezTo>
                                    <a:pt x="39" y="64"/>
                                    <a:pt x="72" y="93"/>
                                    <a:pt x="74" y="91"/>
                                  </a:cubicBezTo>
                                  <a:cubicBezTo>
                                    <a:pt x="81" y="88"/>
                                    <a:pt x="87" y="86"/>
                                    <a:pt x="91" y="82"/>
                                  </a:cubicBezTo>
                                  <a:cubicBezTo>
                                    <a:pt x="77" y="86"/>
                                    <a:pt x="76" y="83"/>
                                    <a:pt x="76" y="83"/>
                                  </a:cubicBezTo>
                                  <a:close/>
                                  <a:moveTo>
                                    <a:pt x="25" y="48"/>
                                  </a:moveTo>
                                  <a:lnTo>
                                    <a:pt x="25" y="48"/>
                                  </a:lnTo>
                                  <a:cubicBezTo>
                                    <a:pt x="26" y="43"/>
                                    <a:pt x="27" y="23"/>
                                    <a:pt x="29" y="18"/>
                                  </a:cubicBezTo>
                                  <a:cubicBezTo>
                                    <a:pt x="46" y="16"/>
                                    <a:pt x="61" y="33"/>
                                    <a:pt x="53" y="44"/>
                                  </a:cubicBezTo>
                                  <a:cubicBezTo>
                                    <a:pt x="49" y="48"/>
                                    <a:pt x="33" y="50"/>
                                    <a:pt x="25" y="48"/>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0" name="Freeform 157">
                            <a:extLst>
                              <a:ext uri="{FF2B5EF4-FFF2-40B4-BE49-F238E27FC236}">
                                <a16:creationId xmlns:a16="http://schemas.microsoft.com/office/drawing/2014/main" id="{3F0F6363-11BD-460A-BC7B-566B3CC3E104}"/>
                              </a:ext>
                            </a:extLst>
                          </wps:cNvPr>
                          <wps:cNvSpPr>
                            <a:spLocks noEditPoints="1"/>
                          </wps:cNvSpPr>
                          <wps:spPr bwMode="auto">
                            <a:xfrm>
                              <a:off x="861" y="1727"/>
                              <a:ext cx="53" cy="49"/>
                            </a:xfrm>
                            <a:custGeom>
                              <a:avLst/>
                              <a:gdLst>
                                <a:gd name="T0" fmla="*/ 17 w 90"/>
                                <a:gd name="T1" fmla="*/ 67 h 83"/>
                                <a:gd name="T2" fmla="*/ 17 w 90"/>
                                <a:gd name="T3" fmla="*/ 67 h 83"/>
                                <a:gd name="T4" fmla="*/ 52 w 90"/>
                                <a:gd name="T5" fmla="*/ 79 h 83"/>
                                <a:gd name="T6" fmla="*/ 90 w 90"/>
                                <a:gd name="T7" fmla="*/ 38 h 83"/>
                                <a:gd name="T8" fmla="*/ 72 w 90"/>
                                <a:gd name="T9" fmla="*/ 6 h 83"/>
                                <a:gd name="T10" fmla="*/ 17 w 90"/>
                                <a:gd name="T11" fmla="*/ 20 h 83"/>
                                <a:gd name="T12" fmla="*/ 14 w 90"/>
                                <a:gd name="T13" fmla="*/ 62 h 83"/>
                                <a:gd name="T14" fmla="*/ 17 w 90"/>
                                <a:gd name="T15" fmla="*/ 67 h 83"/>
                                <a:gd name="T16" fmla="*/ 63 w 90"/>
                                <a:gd name="T17" fmla="*/ 17 h 83"/>
                                <a:gd name="T18" fmla="*/ 63 w 90"/>
                                <a:gd name="T19" fmla="*/ 17 h 83"/>
                                <a:gd name="T20" fmla="*/ 67 w 90"/>
                                <a:gd name="T21" fmla="*/ 21 h 83"/>
                                <a:gd name="T22" fmla="*/ 67 w 90"/>
                                <a:gd name="T23" fmla="*/ 65 h 83"/>
                                <a:gd name="T24" fmla="*/ 51 w 90"/>
                                <a:gd name="T25" fmla="*/ 70 h 83"/>
                                <a:gd name="T26" fmla="*/ 27 w 90"/>
                                <a:gd name="T27" fmla="*/ 59 h 83"/>
                                <a:gd name="T28" fmla="*/ 23 w 90"/>
                                <a:gd name="T29" fmla="*/ 27 h 83"/>
                                <a:gd name="T30" fmla="*/ 63 w 90"/>
                                <a:gd name="T31" fmla="*/ 17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83">
                                  <a:moveTo>
                                    <a:pt x="17" y="67"/>
                                  </a:moveTo>
                                  <a:lnTo>
                                    <a:pt x="17" y="67"/>
                                  </a:lnTo>
                                  <a:cubicBezTo>
                                    <a:pt x="24" y="76"/>
                                    <a:pt x="38" y="83"/>
                                    <a:pt x="52" y="79"/>
                                  </a:cubicBezTo>
                                  <a:cubicBezTo>
                                    <a:pt x="68" y="70"/>
                                    <a:pt x="88" y="58"/>
                                    <a:pt x="90" y="38"/>
                                  </a:cubicBezTo>
                                  <a:cubicBezTo>
                                    <a:pt x="90" y="21"/>
                                    <a:pt x="81" y="12"/>
                                    <a:pt x="72" y="6"/>
                                  </a:cubicBezTo>
                                  <a:cubicBezTo>
                                    <a:pt x="53" y="0"/>
                                    <a:pt x="32" y="9"/>
                                    <a:pt x="17" y="20"/>
                                  </a:cubicBezTo>
                                  <a:cubicBezTo>
                                    <a:pt x="0" y="31"/>
                                    <a:pt x="8" y="49"/>
                                    <a:pt x="14" y="62"/>
                                  </a:cubicBezTo>
                                  <a:lnTo>
                                    <a:pt x="17" y="67"/>
                                  </a:lnTo>
                                  <a:close/>
                                  <a:moveTo>
                                    <a:pt x="63" y="17"/>
                                  </a:moveTo>
                                  <a:lnTo>
                                    <a:pt x="63" y="17"/>
                                  </a:lnTo>
                                  <a:lnTo>
                                    <a:pt x="67" y="21"/>
                                  </a:lnTo>
                                  <a:cubicBezTo>
                                    <a:pt x="78" y="33"/>
                                    <a:pt x="80" y="56"/>
                                    <a:pt x="67" y="65"/>
                                  </a:cubicBezTo>
                                  <a:cubicBezTo>
                                    <a:pt x="61" y="68"/>
                                    <a:pt x="57" y="69"/>
                                    <a:pt x="51" y="70"/>
                                  </a:cubicBezTo>
                                  <a:cubicBezTo>
                                    <a:pt x="44" y="70"/>
                                    <a:pt x="33" y="67"/>
                                    <a:pt x="27" y="59"/>
                                  </a:cubicBezTo>
                                  <a:cubicBezTo>
                                    <a:pt x="20" y="52"/>
                                    <a:pt x="18" y="37"/>
                                    <a:pt x="23" y="27"/>
                                  </a:cubicBezTo>
                                  <a:cubicBezTo>
                                    <a:pt x="30" y="6"/>
                                    <a:pt x="55" y="10"/>
                                    <a:pt x="63" y="1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1" name="Freeform 158">
                            <a:extLst>
                              <a:ext uri="{FF2B5EF4-FFF2-40B4-BE49-F238E27FC236}">
                                <a16:creationId xmlns:a16="http://schemas.microsoft.com/office/drawing/2014/main" id="{A88C2CE9-4BB4-4800-B6FA-129C52B4F868}"/>
                              </a:ext>
                            </a:extLst>
                          </wps:cNvPr>
                          <wps:cNvSpPr>
                            <a:spLocks/>
                          </wps:cNvSpPr>
                          <wps:spPr bwMode="auto">
                            <a:xfrm>
                              <a:off x="619" y="1726"/>
                              <a:ext cx="59" cy="50"/>
                            </a:xfrm>
                            <a:custGeom>
                              <a:avLst/>
                              <a:gdLst>
                                <a:gd name="T0" fmla="*/ 87 w 101"/>
                                <a:gd name="T1" fmla="*/ 62 h 85"/>
                                <a:gd name="T2" fmla="*/ 87 w 101"/>
                                <a:gd name="T3" fmla="*/ 62 h 85"/>
                                <a:gd name="T4" fmla="*/ 82 w 101"/>
                                <a:gd name="T5" fmla="*/ 1 h 85"/>
                                <a:gd name="T6" fmla="*/ 62 w 101"/>
                                <a:gd name="T7" fmla="*/ 10 h 85"/>
                                <a:gd name="T8" fmla="*/ 73 w 101"/>
                                <a:gd name="T9" fmla="*/ 10 h 85"/>
                                <a:gd name="T10" fmla="*/ 79 w 101"/>
                                <a:gd name="T11" fmla="*/ 57 h 85"/>
                                <a:gd name="T12" fmla="*/ 30 w 101"/>
                                <a:gd name="T13" fmla="*/ 8 h 85"/>
                                <a:gd name="T14" fmla="*/ 31 w 101"/>
                                <a:gd name="T15" fmla="*/ 0 h 85"/>
                                <a:gd name="T16" fmla="*/ 28 w 101"/>
                                <a:gd name="T17" fmla="*/ 6 h 85"/>
                                <a:gd name="T18" fmla="*/ 0 w 101"/>
                                <a:gd name="T19" fmla="*/ 22 h 85"/>
                                <a:gd name="T20" fmla="*/ 17 w 101"/>
                                <a:gd name="T21" fmla="*/ 17 h 85"/>
                                <a:gd name="T22" fmla="*/ 23 w 101"/>
                                <a:gd name="T23" fmla="*/ 73 h 85"/>
                                <a:gd name="T24" fmla="*/ 21 w 101"/>
                                <a:gd name="T25" fmla="*/ 79 h 85"/>
                                <a:gd name="T26" fmla="*/ 25 w 101"/>
                                <a:gd name="T27" fmla="*/ 81 h 85"/>
                                <a:gd name="T28" fmla="*/ 39 w 101"/>
                                <a:gd name="T29" fmla="*/ 69 h 85"/>
                                <a:gd name="T30" fmla="*/ 32 w 101"/>
                                <a:gd name="T31" fmla="*/ 70 h 85"/>
                                <a:gd name="T32" fmla="*/ 27 w 101"/>
                                <a:gd name="T33" fmla="*/ 27 h 85"/>
                                <a:gd name="T34" fmla="*/ 81 w 101"/>
                                <a:gd name="T35" fmla="*/ 76 h 85"/>
                                <a:gd name="T36" fmla="*/ 101 w 101"/>
                                <a:gd name="T37" fmla="*/ 62 h 85"/>
                                <a:gd name="T38" fmla="*/ 87 w 101"/>
                                <a:gd name="T39" fmla="*/ 6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1" h="85">
                                  <a:moveTo>
                                    <a:pt x="87" y="62"/>
                                  </a:moveTo>
                                  <a:lnTo>
                                    <a:pt x="87" y="62"/>
                                  </a:lnTo>
                                  <a:cubicBezTo>
                                    <a:pt x="82" y="11"/>
                                    <a:pt x="77" y="10"/>
                                    <a:pt x="82" y="1"/>
                                  </a:cubicBezTo>
                                  <a:cubicBezTo>
                                    <a:pt x="78" y="5"/>
                                    <a:pt x="67" y="2"/>
                                    <a:pt x="62" y="10"/>
                                  </a:cubicBezTo>
                                  <a:cubicBezTo>
                                    <a:pt x="68" y="10"/>
                                    <a:pt x="65" y="8"/>
                                    <a:pt x="73" y="10"/>
                                  </a:cubicBezTo>
                                  <a:cubicBezTo>
                                    <a:pt x="74" y="18"/>
                                    <a:pt x="77" y="45"/>
                                    <a:pt x="79" y="57"/>
                                  </a:cubicBezTo>
                                  <a:cubicBezTo>
                                    <a:pt x="67" y="47"/>
                                    <a:pt x="45" y="23"/>
                                    <a:pt x="30" y="8"/>
                                  </a:cubicBezTo>
                                  <a:cubicBezTo>
                                    <a:pt x="30" y="5"/>
                                    <a:pt x="31" y="3"/>
                                    <a:pt x="31" y="0"/>
                                  </a:cubicBezTo>
                                  <a:cubicBezTo>
                                    <a:pt x="30" y="3"/>
                                    <a:pt x="28" y="6"/>
                                    <a:pt x="28" y="6"/>
                                  </a:cubicBezTo>
                                  <a:cubicBezTo>
                                    <a:pt x="20" y="14"/>
                                    <a:pt x="9" y="6"/>
                                    <a:pt x="0" y="22"/>
                                  </a:cubicBezTo>
                                  <a:cubicBezTo>
                                    <a:pt x="4" y="17"/>
                                    <a:pt x="14" y="19"/>
                                    <a:pt x="17" y="17"/>
                                  </a:cubicBezTo>
                                  <a:cubicBezTo>
                                    <a:pt x="20" y="37"/>
                                    <a:pt x="21" y="52"/>
                                    <a:pt x="23" y="73"/>
                                  </a:cubicBezTo>
                                  <a:cubicBezTo>
                                    <a:pt x="23" y="73"/>
                                    <a:pt x="25" y="74"/>
                                    <a:pt x="21" y="79"/>
                                  </a:cubicBezTo>
                                  <a:cubicBezTo>
                                    <a:pt x="20" y="85"/>
                                    <a:pt x="25" y="81"/>
                                    <a:pt x="25" y="81"/>
                                  </a:cubicBezTo>
                                  <a:cubicBezTo>
                                    <a:pt x="29" y="77"/>
                                    <a:pt x="34" y="76"/>
                                    <a:pt x="39" y="69"/>
                                  </a:cubicBezTo>
                                  <a:lnTo>
                                    <a:pt x="32" y="70"/>
                                  </a:lnTo>
                                  <a:cubicBezTo>
                                    <a:pt x="32" y="64"/>
                                    <a:pt x="29" y="41"/>
                                    <a:pt x="27" y="27"/>
                                  </a:cubicBezTo>
                                  <a:cubicBezTo>
                                    <a:pt x="40" y="40"/>
                                    <a:pt x="70" y="72"/>
                                    <a:pt x="81" y="76"/>
                                  </a:cubicBezTo>
                                  <a:cubicBezTo>
                                    <a:pt x="85" y="77"/>
                                    <a:pt x="91" y="72"/>
                                    <a:pt x="101" y="62"/>
                                  </a:cubicBezTo>
                                  <a:cubicBezTo>
                                    <a:pt x="92" y="66"/>
                                    <a:pt x="91" y="65"/>
                                    <a:pt x="87" y="6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2" name="Freeform 159">
                            <a:extLst>
                              <a:ext uri="{FF2B5EF4-FFF2-40B4-BE49-F238E27FC236}">
                                <a16:creationId xmlns:a16="http://schemas.microsoft.com/office/drawing/2014/main" id="{4F1BBB1B-1E9D-458A-A7C3-4A92E734C4EE}"/>
                              </a:ext>
                            </a:extLst>
                          </wps:cNvPr>
                          <wps:cNvSpPr>
                            <a:spLocks/>
                          </wps:cNvSpPr>
                          <wps:spPr bwMode="auto">
                            <a:xfrm>
                              <a:off x="918" y="1736"/>
                              <a:ext cx="40" cy="44"/>
                            </a:xfrm>
                            <a:custGeom>
                              <a:avLst/>
                              <a:gdLst>
                                <a:gd name="T0" fmla="*/ 38 w 68"/>
                                <a:gd name="T1" fmla="*/ 73 h 75"/>
                                <a:gd name="T2" fmla="*/ 38 w 68"/>
                                <a:gd name="T3" fmla="*/ 73 h 75"/>
                                <a:gd name="T4" fmla="*/ 60 w 68"/>
                                <a:gd name="T5" fmla="*/ 54 h 75"/>
                                <a:gd name="T6" fmla="*/ 24 w 68"/>
                                <a:gd name="T7" fmla="*/ 20 h 75"/>
                                <a:gd name="T8" fmla="*/ 34 w 68"/>
                                <a:gd name="T9" fmla="*/ 6 h 75"/>
                                <a:gd name="T10" fmla="*/ 58 w 68"/>
                                <a:gd name="T11" fmla="*/ 21 h 75"/>
                                <a:gd name="T12" fmla="*/ 68 w 68"/>
                                <a:gd name="T13" fmla="*/ 9 h 75"/>
                                <a:gd name="T14" fmla="*/ 45 w 68"/>
                                <a:gd name="T15" fmla="*/ 1 h 75"/>
                                <a:gd name="T16" fmla="*/ 12 w 68"/>
                                <a:gd name="T17" fmla="*/ 15 h 75"/>
                                <a:gd name="T18" fmla="*/ 12 w 68"/>
                                <a:gd name="T19" fmla="*/ 18 h 75"/>
                                <a:gd name="T20" fmla="*/ 51 w 68"/>
                                <a:gd name="T21" fmla="*/ 52 h 75"/>
                                <a:gd name="T22" fmla="*/ 46 w 68"/>
                                <a:gd name="T23" fmla="*/ 65 h 75"/>
                                <a:gd name="T24" fmla="*/ 36 w 68"/>
                                <a:gd name="T25" fmla="*/ 68 h 75"/>
                                <a:gd name="T26" fmla="*/ 31 w 68"/>
                                <a:gd name="T27" fmla="*/ 67 h 75"/>
                                <a:gd name="T28" fmla="*/ 9 w 68"/>
                                <a:gd name="T29" fmla="*/ 56 h 75"/>
                                <a:gd name="T30" fmla="*/ 0 w 68"/>
                                <a:gd name="T31" fmla="*/ 61 h 75"/>
                                <a:gd name="T32" fmla="*/ 28 w 68"/>
                                <a:gd name="T33" fmla="*/ 75 h 75"/>
                                <a:gd name="T34" fmla="*/ 34 w 68"/>
                                <a:gd name="T35" fmla="*/ 74 h 75"/>
                                <a:gd name="T36" fmla="*/ 38 w 68"/>
                                <a:gd name="T37"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8" h="75">
                                  <a:moveTo>
                                    <a:pt x="38" y="73"/>
                                  </a:moveTo>
                                  <a:lnTo>
                                    <a:pt x="38" y="73"/>
                                  </a:lnTo>
                                  <a:cubicBezTo>
                                    <a:pt x="47" y="69"/>
                                    <a:pt x="54" y="64"/>
                                    <a:pt x="60" y="54"/>
                                  </a:cubicBezTo>
                                  <a:cubicBezTo>
                                    <a:pt x="67" y="27"/>
                                    <a:pt x="34" y="34"/>
                                    <a:pt x="24" y="20"/>
                                  </a:cubicBezTo>
                                  <a:cubicBezTo>
                                    <a:pt x="22" y="18"/>
                                    <a:pt x="22" y="4"/>
                                    <a:pt x="34" y="6"/>
                                  </a:cubicBezTo>
                                  <a:cubicBezTo>
                                    <a:pt x="53" y="9"/>
                                    <a:pt x="59" y="14"/>
                                    <a:pt x="58" y="21"/>
                                  </a:cubicBezTo>
                                  <a:lnTo>
                                    <a:pt x="68" y="9"/>
                                  </a:lnTo>
                                  <a:cubicBezTo>
                                    <a:pt x="65" y="11"/>
                                    <a:pt x="63" y="4"/>
                                    <a:pt x="45" y="1"/>
                                  </a:cubicBezTo>
                                  <a:cubicBezTo>
                                    <a:pt x="32" y="0"/>
                                    <a:pt x="18" y="3"/>
                                    <a:pt x="12" y="15"/>
                                  </a:cubicBezTo>
                                  <a:lnTo>
                                    <a:pt x="12" y="18"/>
                                  </a:lnTo>
                                  <a:cubicBezTo>
                                    <a:pt x="10" y="40"/>
                                    <a:pt x="44" y="37"/>
                                    <a:pt x="51" y="52"/>
                                  </a:cubicBezTo>
                                  <a:cubicBezTo>
                                    <a:pt x="54" y="57"/>
                                    <a:pt x="49" y="62"/>
                                    <a:pt x="46" y="65"/>
                                  </a:cubicBezTo>
                                  <a:cubicBezTo>
                                    <a:pt x="41" y="67"/>
                                    <a:pt x="41" y="67"/>
                                    <a:pt x="36" y="68"/>
                                  </a:cubicBezTo>
                                  <a:lnTo>
                                    <a:pt x="31" y="67"/>
                                  </a:lnTo>
                                  <a:cubicBezTo>
                                    <a:pt x="24" y="68"/>
                                    <a:pt x="13" y="62"/>
                                    <a:pt x="9" y="56"/>
                                  </a:cubicBezTo>
                                  <a:cubicBezTo>
                                    <a:pt x="6" y="57"/>
                                    <a:pt x="5" y="60"/>
                                    <a:pt x="0" y="61"/>
                                  </a:cubicBezTo>
                                  <a:cubicBezTo>
                                    <a:pt x="9" y="73"/>
                                    <a:pt x="15" y="75"/>
                                    <a:pt x="28" y="75"/>
                                  </a:cubicBezTo>
                                  <a:cubicBezTo>
                                    <a:pt x="31" y="75"/>
                                    <a:pt x="32" y="74"/>
                                    <a:pt x="34" y="74"/>
                                  </a:cubicBezTo>
                                  <a:lnTo>
                                    <a:pt x="38" y="73"/>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3" name="Freeform 160">
                            <a:extLst>
                              <a:ext uri="{FF2B5EF4-FFF2-40B4-BE49-F238E27FC236}">
                                <a16:creationId xmlns:a16="http://schemas.microsoft.com/office/drawing/2014/main" id="{DA450A8A-E9ED-4CED-81B8-F1DF52A29D3E}"/>
                              </a:ext>
                            </a:extLst>
                          </wps:cNvPr>
                          <wps:cNvSpPr>
                            <a:spLocks noEditPoints="1"/>
                          </wps:cNvSpPr>
                          <wps:spPr bwMode="auto">
                            <a:xfrm>
                              <a:off x="412" y="1775"/>
                              <a:ext cx="40" cy="52"/>
                            </a:xfrm>
                            <a:custGeom>
                              <a:avLst/>
                              <a:gdLst>
                                <a:gd name="T0" fmla="*/ 44 w 69"/>
                                <a:gd name="T1" fmla="*/ 36 h 88"/>
                                <a:gd name="T2" fmla="*/ 44 w 69"/>
                                <a:gd name="T3" fmla="*/ 36 h 88"/>
                                <a:gd name="T4" fmla="*/ 47 w 69"/>
                                <a:gd name="T5" fmla="*/ 31 h 88"/>
                                <a:gd name="T6" fmla="*/ 40 w 69"/>
                                <a:gd name="T7" fmla="*/ 32 h 88"/>
                                <a:gd name="T8" fmla="*/ 16 w 69"/>
                                <a:gd name="T9" fmla="*/ 0 h 88"/>
                                <a:gd name="T10" fmla="*/ 6 w 69"/>
                                <a:gd name="T11" fmla="*/ 11 h 88"/>
                                <a:gd name="T12" fmla="*/ 0 w 69"/>
                                <a:gd name="T13" fmla="*/ 88 h 88"/>
                                <a:gd name="T14" fmla="*/ 14 w 69"/>
                                <a:gd name="T15" fmla="*/ 81 h 88"/>
                                <a:gd name="T16" fmla="*/ 9 w 69"/>
                                <a:gd name="T17" fmla="*/ 83 h 88"/>
                                <a:gd name="T18" fmla="*/ 14 w 69"/>
                                <a:gd name="T19" fmla="*/ 59 h 88"/>
                                <a:gd name="T20" fmla="*/ 36 w 69"/>
                                <a:gd name="T21" fmla="*/ 46 h 88"/>
                                <a:gd name="T22" fmla="*/ 52 w 69"/>
                                <a:gd name="T23" fmla="*/ 61 h 88"/>
                                <a:gd name="T24" fmla="*/ 64 w 69"/>
                                <a:gd name="T25" fmla="*/ 65 h 88"/>
                                <a:gd name="T26" fmla="*/ 69 w 69"/>
                                <a:gd name="T27" fmla="*/ 52 h 88"/>
                                <a:gd name="T28" fmla="*/ 64 w 69"/>
                                <a:gd name="T29" fmla="*/ 55 h 88"/>
                                <a:gd name="T30" fmla="*/ 44 w 69"/>
                                <a:gd name="T31" fmla="*/ 36 h 88"/>
                                <a:gd name="T32" fmla="*/ 30 w 69"/>
                                <a:gd name="T33" fmla="*/ 39 h 88"/>
                                <a:gd name="T34" fmla="*/ 30 w 69"/>
                                <a:gd name="T35" fmla="*/ 39 h 88"/>
                                <a:gd name="T36" fmla="*/ 14 w 69"/>
                                <a:gd name="T37" fmla="*/ 46 h 88"/>
                                <a:gd name="T38" fmla="*/ 14 w 69"/>
                                <a:gd name="T39" fmla="*/ 20 h 88"/>
                                <a:gd name="T40" fmla="*/ 25 w 69"/>
                                <a:gd name="T41" fmla="*/ 33 h 88"/>
                                <a:gd name="T42" fmla="*/ 30 w 69"/>
                                <a:gd name="T43" fmla="*/ 3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88">
                                  <a:moveTo>
                                    <a:pt x="44" y="36"/>
                                  </a:moveTo>
                                  <a:lnTo>
                                    <a:pt x="44" y="36"/>
                                  </a:lnTo>
                                  <a:cubicBezTo>
                                    <a:pt x="44" y="35"/>
                                    <a:pt x="46" y="32"/>
                                    <a:pt x="47" y="31"/>
                                  </a:cubicBezTo>
                                  <a:cubicBezTo>
                                    <a:pt x="46" y="31"/>
                                    <a:pt x="43" y="32"/>
                                    <a:pt x="40" y="32"/>
                                  </a:cubicBezTo>
                                  <a:cubicBezTo>
                                    <a:pt x="31" y="25"/>
                                    <a:pt x="15" y="7"/>
                                    <a:pt x="16" y="0"/>
                                  </a:cubicBezTo>
                                  <a:cubicBezTo>
                                    <a:pt x="13" y="3"/>
                                    <a:pt x="8" y="7"/>
                                    <a:pt x="6" y="11"/>
                                  </a:cubicBezTo>
                                  <a:cubicBezTo>
                                    <a:pt x="5" y="35"/>
                                    <a:pt x="5" y="67"/>
                                    <a:pt x="0" y="88"/>
                                  </a:cubicBezTo>
                                  <a:cubicBezTo>
                                    <a:pt x="4" y="88"/>
                                    <a:pt x="12" y="86"/>
                                    <a:pt x="14" y="81"/>
                                  </a:cubicBezTo>
                                  <a:cubicBezTo>
                                    <a:pt x="11" y="82"/>
                                    <a:pt x="11" y="82"/>
                                    <a:pt x="9" y="83"/>
                                  </a:cubicBezTo>
                                  <a:cubicBezTo>
                                    <a:pt x="10" y="76"/>
                                    <a:pt x="12" y="67"/>
                                    <a:pt x="14" y="59"/>
                                  </a:cubicBezTo>
                                  <a:cubicBezTo>
                                    <a:pt x="17" y="56"/>
                                    <a:pt x="31" y="50"/>
                                    <a:pt x="36" y="46"/>
                                  </a:cubicBezTo>
                                  <a:cubicBezTo>
                                    <a:pt x="42" y="51"/>
                                    <a:pt x="44" y="55"/>
                                    <a:pt x="52" y="61"/>
                                  </a:cubicBezTo>
                                  <a:cubicBezTo>
                                    <a:pt x="59" y="66"/>
                                    <a:pt x="61" y="70"/>
                                    <a:pt x="64" y="65"/>
                                  </a:cubicBezTo>
                                  <a:cubicBezTo>
                                    <a:pt x="67" y="62"/>
                                    <a:pt x="68" y="58"/>
                                    <a:pt x="69" y="52"/>
                                  </a:cubicBezTo>
                                  <a:cubicBezTo>
                                    <a:pt x="69" y="52"/>
                                    <a:pt x="67" y="57"/>
                                    <a:pt x="64" y="55"/>
                                  </a:cubicBezTo>
                                  <a:cubicBezTo>
                                    <a:pt x="57" y="49"/>
                                    <a:pt x="48" y="41"/>
                                    <a:pt x="44" y="36"/>
                                  </a:cubicBezTo>
                                  <a:close/>
                                  <a:moveTo>
                                    <a:pt x="30" y="39"/>
                                  </a:moveTo>
                                  <a:lnTo>
                                    <a:pt x="30" y="39"/>
                                  </a:lnTo>
                                  <a:lnTo>
                                    <a:pt x="14" y="46"/>
                                  </a:lnTo>
                                  <a:lnTo>
                                    <a:pt x="14" y="20"/>
                                  </a:lnTo>
                                  <a:cubicBezTo>
                                    <a:pt x="17" y="22"/>
                                    <a:pt x="23" y="29"/>
                                    <a:pt x="25" y="33"/>
                                  </a:cubicBezTo>
                                  <a:lnTo>
                                    <a:pt x="30" y="39"/>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4" name="Freeform 161">
                            <a:extLst>
                              <a:ext uri="{FF2B5EF4-FFF2-40B4-BE49-F238E27FC236}">
                                <a16:creationId xmlns:a16="http://schemas.microsoft.com/office/drawing/2014/main" id="{7AB8CB40-34C2-4C57-ADD8-DC11AF2C9B49}"/>
                              </a:ext>
                            </a:extLst>
                          </wps:cNvPr>
                          <wps:cNvSpPr>
                            <a:spLocks/>
                          </wps:cNvSpPr>
                          <wps:spPr bwMode="auto">
                            <a:xfrm>
                              <a:off x="452" y="1759"/>
                              <a:ext cx="45" cy="56"/>
                            </a:xfrm>
                            <a:custGeom>
                              <a:avLst/>
                              <a:gdLst>
                                <a:gd name="T0" fmla="*/ 62 w 77"/>
                                <a:gd name="T1" fmla="*/ 0 h 94"/>
                                <a:gd name="T2" fmla="*/ 62 w 77"/>
                                <a:gd name="T3" fmla="*/ 0 h 94"/>
                                <a:gd name="T4" fmla="*/ 2 w 77"/>
                                <a:gd name="T5" fmla="*/ 35 h 94"/>
                                <a:gd name="T6" fmla="*/ 12 w 77"/>
                                <a:gd name="T7" fmla="*/ 72 h 94"/>
                                <a:gd name="T8" fmla="*/ 60 w 77"/>
                                <a:gd name="T9" fmla="*/ 77 h 94"/>
                                <a:gd name="T10" fmla="*/ 77 w 77"/>
                                <a:gd name="T11" fmla="*/ 46 h 94"/>
                                <a:gd name="T12" fmla="*/ 56 w 77"/>
                                <a:gd name="T13" fmla="*/ 72 h 94"/>
                                <a:gd name="T14" fmla="*/ 12 w 77"/>
                                <a:gd name="T15" fmla="*/ 52 h 94"/>
                                <a:gd name="T16" fmla="*/ 13 w 77"/>
                                <a:gd name="T17" fmla="*/ 25 h 94"/>
                                <a:gd name="T18" fmla="*/ 57 w 77"/>
                                <a:gd name="T19" fmla="*/ 12 h 94"/>
                                <a:gd name="T20" fmla="*/ 62 w 77"/>
                                <a:gd name="T2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 h="94">
                                  <a:moveTo>
                                    <a:pt x="62" y="0"/>
                                  </a:moveTo>
                                  <a:lnTo>
                                    <a:pt x="62" y="0"/>
                                  </a:lnTo>
                                  <a:cubicBezTo>
                                    <a:pt x="39" y="2"/>
                                    <a:pt x="10" y="11"/>
                                    <a:pt x="2" y="35"/>
                                  </a:cubicBezTo>
                                  <a:cubicBezTo>
                                    <a:pt x="0" y="49"/>
                                    <a:pt x="5" y="63"/>
                                    <a:pt x="12" y="72"/>
                                  </a:cubicBezTo>
                                  <a:cubicBezTo>
                                    <a:pt x="21" y="82"/>
                                    <a:pt x="42" y="94"/>
                                    <a:pt x="60" y="77"/>
                                  </a:cubicBezTo>
                                  <a:cubicBezTo>
                                    <a:pt x="66" y="70"/>
                                    <a:pt x="74" y="52"/>
                                    <a:pt x="77" y="46"/>
                                  </a:cubicBezTo>
                                  <a:cubicBezTo>
                                    <a:pt x="73" y="45"/>
                                    <a:pt x="66" y="70"/>
                                    <a:pt x="56" y="72"/>
                                  </a:cubicBezTo>
                                  <a:cubicBezTo>
                                    <a:pt x="33" y="75"/>
                                    <a:pt x="21" y="72"/>
                                    <a:pt x="12" y="52"/>
                                  </a:cubicBezTo>
                                  <a:cubicBezTo>
                                    <a:pt x="9" y="43"/>
                                    <a:pt x="6" y="31"/>
                                    <a:pt x="13" y="25"/>
                                  </a:cubicBezTo>
                                  <a:cubicBezTo>
                                    <a:pt x="26" y="13"/>
                                    <a:pt x="42" y="14"/>
                                    <a:pt x="57" y="12"/>
                                  </a:cubicBezTo>
                                  <a:cubicBezTo>
                                    <a:pt x="58" y="4"/>
                                    <a:pt x="65" y="4"/>
                                    <a:pt x="62"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5" name="Freeform 162">
                            <a:extLst>
                              <a:ext uri="{FF2B5EF4-FFF2-40B4-BE49-F238E27FC236}">
                                <a16:creationId xmlns:a16="http://schemas.microsoft.com/office/drawing/2014/main" id="{4D0EEC87-7DAB-4FB5-ADBA-C22E89738743}"/>
                              </a:ext>
                            </a:extLst>
                          </wps:cNvPr>
                          <wps:cNvSpPr>
                            <a:spLocks/>
                          </wps:cNvSpPr>
                          <wps:spPr bwMode="auto">
                            <a:xfrm>
                              <a:off x="1052" y="1766"/>
                              <a:ext cx="0" cy="0"/>
                            </a:xfrm>
                            <a:custGeom>
                              <a:avLst/>
                              <a:gdLst/>
                              <a:ahLst/>
                              <a:cxnLst>
                                <a:cxn ang="0">
                                  <a:pos x="0" y="0"/>
                                </a:cxn>
                                <a:cxn ang="0">
                                  <a:pos x="0" y="0"/>
                                </a:cxn>
                                <a:cxn ang="0">
                                  <a:pos x="0" y="0"/>
                                </a:cxn>
                                <a:cxn ang="0">
                                  <a:pos x="0" y="0"/>
                                </a:cxn>
                              </a:cxnLst>
                              <a:rect l="0" t="0" r="r" b="b"/>
                              <a:pathLst>
                                <a:path>
                                  <a:moveTo>
                                    <a:pt x="0" y="0"/>
                                  </a:moveTo>
                                  <a:lnTo>
                                    <a:pt x="0" y="0"/>
                                  </a:lnTo>
                                  <a:lnTo>
                                    <a:pt x="0" y="0"/>
                                  </a:lnTo>
                                  <a:cubicBezTo>
                                    <a:pt x="0" y="0"/>
                                    <a:pt x="0" y="0"/>
                                    <a:pt x="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6" name="Freeform 163">
                            <a:extLst>
                              <a:ext uri="{FF2B5EF4-FFF2-40B4-BE49-F238E27FC236}">
                                <a16:creationId xmlns:a16="http://schemas.microsoft.com/office/drawing/2014/main" id="{4ACD395E-C14A-4B5D-AE5E-72079C01FA5D}"/>
                              </a:ext>
                            </a:extLst>
                          </wps:cNvPr>
                          <wps:cNvSpPr>
                            <a:spLocks/>
                          </wps:cNvSpPr>
                          <wps:spPr bwMode="auto">
                            <a:xfrm>
                              <a:off x="1165" y="1798"/>
                              <a:ext cx="45" cy="58"/>
                            </a:xfrm>
                            <a:custGeom>
                              <a:avLst/>
                              <a:gdLst>
                                <a:gd name="T0" fmla="*/ 25 w 77"/>
                                <a:gd name="T1" fmla="*/ 88 h 98"/>
                                <a:gd name="T2" fmla="*/ 25 w 77"/>
                                <a:gd name="T3" fmla="*/ 88 h 98"/>
                                <a:gd name="T4" fmla="*/ 43 w 77"/>
                                <a:gd name="T5" fmla="*/ 56 h 98"/>
                                <a:gd name="T6" fmla="*/ 74 w 77"/>
                                <a:gd name="T7" fmla="*/ 33 h 98"/>
                                <a:gd name="T8" fmla="*/ 76 w 77"/>
                                <a:gd name="T9" fmla="*/ 28 h 98"/>
                                <a:gd name="T10" fmla="*/ 62 w 77"/>
                                <a:gd name="T11" fmla="*/ 32 h 98"/>
                                <a:gd name="T12" fmla="*/ 71 w 77"/>
                                <a:gd name="T13" fmla="*/ 32 h 98"/>
                                <a:gd name="T14" fmla="*/ 42 w 77"/>
                                <a:gd name="T15" fmla="*/ 50 h 98"/>
                                <a:gd name="T16" fmla="*/ 28 w 77"/>
                                <a:gd name="T17" fmla="*/ 9 h 98"/>
                                <a:gd name="T18" fmla="*/ 5 w 77"/>
                                <a:gd name="T19" fmla="*/ 41 h 98"/>
                                <a:gd name="T20" fmla="*/ 18 w 77"/>
                                <a:gd name="T21" fmla="*/ 13 h 98"/>
                                <a:gd name="T22" fmla="*/ 28 w 77"/>
                                <a:gd name="T23" fmla="*/ 48 h 98"/>
                                <a:gd name="T24" fmla="*/ 12 w 77"/>
                                <a:gd name="T25" fmla="*/ 90 h 98"/>
                                <a:gd name="T26" fmla="*/ 30 w 77"/>
                                <a:gd name="T27" fmla="*/ 96 h 98"/>
                                <a:gd name="T28" fmla="*/ 48 w 77"/>
                                <a:gd name="T29" fmla="*/ 89 h 98"/>
                                <a:gd name="T30" fmla="*/ 25 w 77"/>
                                <a:gd name="T3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8">
                                  <a:moveTo>
                                    <a:pt x="25" y="88"/>
                                  </a:moveTo>
                                  <a:lnTo>
                                    <a:pt x="25" y="88"/>
                                  </a:lnTo>
                                  <a:cubicBezTo>
                                    <a:pt x="31" y="80"/>
                                    <a:pt x="42" y="65"/>
                                    <a:pt x="43" y="56"/>
                                  </a:cubicBezTo>
                                  <a:cubicBezTo>
                                    <a:pt x="53" y="49"/>
                                    <a:pt x="73" y="37"/>
                                    <a:pt x="74" y="33"/>
                                  </a:cubicBezTo>
                                  <a:cubicBezTo>
                                    <a:pt x="74" y="33"/>
                                    <a:pt x="77" y="30"/>
                                    <a:pt x="76" y="28"/>
                                  </a:cubicBezTo>
                                  <a:cubicBezTo>
                                    <a:pt x="74" y="25"/>
                                    <a:pt x="67" y="23"/>
                                    <a:pt x="62" y="32"/>
                                  </a:cubicBezTo>
                                  <a:cubicBezTo>
                                    <a:pt x="62" y="32"/>
                                    <a:pt x="67" y="25"/>
                                    <a:pt x="71" y="32"/>
                                  </a:cubicBezTo>
                                  <a:cubicBezTo>
                                    <a:pt x="65" y="37"/>
                                    <a:pt x="49" y="48"/>
                                    <a:pt x="42" y="50"/>
                                  </a:cubicBezTo>
                                  <a:cubicBezTo>
                                    <a:pt x="38" y="39"/>
                                    <a:pt x="29" y="10"/>
                                    <a:pt x="28" y="9"/>
                                  </a:cubicBezTo>
                                  <a:cubicBezTo>
                                    <a:pt x="25" y="8"/>
                                    <a:pt x="0" y="0"/>
                                    <a:pt x="5" y="41"/>
                                  </a:cubicBezTo>
                                  <a:cubicBezTo>
                                    <a:pt x="5" y="9"/>
                                    <a:pt x="16" y="12"/>
                                    <a:pt x="18" y="13"/>
                                  </a:cubicBezTo>
                                  <a:cubicBezTo>
                                    <a:pt x="22" y="19"/>
                                    <a:pt x="26" y="39"/>
                                    <a:pt x="28" y="48"/>
                                  </a:cubicBezTo>
                                  <a:cubicBezTo>
                                    <a:pt x="31" y="65"/>
                                    <a:pt x="25" y="73"/>
                                    <a:pt x="12" y="90"/>
                                  </a:cubicBezTo>
                                  <a:cubicBezTo>
                                    <a:pt x="16" y="91"/>
                                    <a:pt x="27" y="95"/>
                                    <a:pt x="30" y="96"/>
                                  </a:cubicBezTo>
                                  <a:cubicBezTo>
                                    <a:pt x="35" y="98"/>
                                    <a:pt x="40" y="94"/>
                                    <a:pt x="48" y="89"/>
                                  </a:cubicBezTo>
                                  <a:cubicBezTo>
                                    <a:pt x="39" y="90"/>
                                    <a:pt x="33" y="92"/>
                                    <a:pt x="25" y="88"/>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7" name="Freeform 164">
                            <a:extLst>
                              <a:ext uri="{FF2B5EF4-FFF2-40B4-BE49-F238E27FC236}">
                                <a16:creationId xmlns:a16="http://schemas.microsoft.com/office/drawing/2014/main" id="{342E3817-0A2C-4E76-8848-85307646EA02}"/>
                              </a:ext>
                            </a:extLst>
                          </wps:cNvPr>
                          <wps:cNvSpPr>
                            <a:spLocks/>
                          </wps:cNvSpPr>
                          <wps:spPr bwMode="auto">
                            <a:xfrm>
                              <a:off x="1130" y="1787"/>
                              <a:ext cx="36" cy="45"/>
                            </a:xfrm>
                            <a:custGeom>
                              <a:avLst/>
                              <a:gdLst>
                                <a:gd name="T0" fmla="*/ 18 w 60"/>
                                <a:gd name="T1" fmla="*/ 4 h 76"/>
                                <a:gd name="T2" fmla="*/ 18 w 60"/>
                                <a:gd name="T3" fmla="*/ 4 h 76"/>
                                <a:gd name="T4" fmla="*/ 0 w 60"/>
                                <a:gd name="T5" fmla="*/ 8 h 76"/>
                                <a:gd name="T6" fmla="*/ 25 w 60"/>
                                <a:gd name="T7" fmla="*/ 14 h 76"/>
                                <a:gd name="T8" fmla="*/ 8 w 60"/>
                                <a:gd name="T9" fmla="*/ 64 h 76"/>
                                <a:gd name="T10" fmla="*/ 0 w 60"/>
                                <a:gd name="T11" fmla="*/ 72 h 76"/>
                                <a:gd name="T12" fmla="*/ 24 w 60"/>
                                <a:gd name="T13" fmla="*/ 69 h 76"/>
                                <a:gd name="T14" fmla="*/ 15 w 60"/>
                                <a:gd name="T15" fmla="*/ 68 h 76"/>
                                <a:gd name="T16" fmla="*/ 34 w 60"/>
                                <a:gd name="T17" fmla="*/ 18 h 76"/>
                                <a:gd name="T18" fmla="*/ 45 w 60"/>
                                <a:gd name="T19" fmla="*/ 22 h 76"/>
                                <a:gd name="T20" fmla="*/ 52 w 60"/>
                                <a:gd name="T21" fmla="*/ 27 h 76"/>
                                <a:gd name="T22" fmla="*/ 54 w 60"/>
                                <a:gd name="T23" fmla="*/ 26 h 76"/>
                                <a:gd name="T24" fmla="*/ 59 w 60"/>
                                <a:gd name="T25" fmla="*/ 19 h 76"/>
                                <a:gd name="T26" fmla="*/ 18 w 60"/>
                                <a:gd name="T27" fmla="*/ 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6">
                                  <a:moveTo>
                                    <a:pt x="18" y="4"/>
                                  </a:moveTo>
                                  <a:lnTo>
                                    <a:pt x="18" y="4"/>
                                  </a:lnTo>
                                  <a:cubicBezTo>
                                    <a:pt x="8" y="0"/>
                                    <a:pt x="13" y="3"/>
                                    <a:pt x="0" y="8"/>
                                  </a:cubicBezTo>
                                  <a:cubicBezTo>
                                    <a:pt x="12" y="8"/>
                                    <a:pt x="18" y="12"/>
                                    <a:pt x="25" y="14"/>
                                  </a:cubicBezTo>
                                  <a:cubicBezTo>
                                    <a:pt x="21" y="20"/>
                                    <a:pt x="13" y="55"/>
                                    <a:pt x="8" y="64"/>
                                  </a:cubicBezTo>
                                  <a:cubicBezTo>
                                    <a:pt x="5" y="70"/>
                                    <a:pt x="4" y="72"/>
                                    <a:pt x="0" y="72"/>
                                  </a:cubicBezTo>
                                  <a:cubicBezTo>
                                    <a:pt x="9" y="71"/>
                                    <a:pt x="14" y="76"/>
                                    <a:pt x="24" y="69"/>
                                  </a:cubicBezTo>
                                  <a:cubicBezTo>
                                    <a:pt x="19" y="71"/>
                                    <a:pt x="18" y="67"/>
                                    <a:pt x="15" y="68"/>
                                  </a:cubicBezTo>
                                  <a:cubicBezTo>
                                    <a:pt x="18" y="66"/>
                                    <a:pt x="19" y="65"/>
                                    <a:pt x="34" y="18"/>
                                  </a:cubicBezTo>
                                  <a:cubicBezTo>
                                    <a:pt x="38" y="19"/>
                                    <a:pt x="40" y="20"/>
                                    <a:pt x="45" y="22"/>
                                  </a:cubicBezTo>
                                  <a:cubicBezTo>
                                    <a:pt x="49" y="23"/>
                                    <a:pt x="52" y="23"/>
                                    <a:pt x="52" y="27"/>
                                  </a:cubicBezTo>
                                  <a:lnTo>
                                    <a:pt x="54" y="26"/>
                                  </a:lnTo>
                                  <a:cubicBezTo>
                                    <a:pt x="57" y="23"/>
                                    <a:pt x="60" y="23"/>
                                    <a:pt x="59" y="19"/>
                                  </a:cubicBezTo>
                                  <a:cubicBezTo>
                                    <a:pt x="46" y="13"/>
                                    <a:pt x="36" y="9"/>
                                    <a:pt x="18" y="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8" name="Freeform 165">
                            <a:extLst>
                              <a:ext uri="{FF2B5EF4-FFF2-40B4-BE49-F238E27FC236}">
                                <a16:creationId xmlns:a16="http://schemas.microsoft.com/office/drawing/2014/main" id="{60A8C500-D711-45CB-879B-ED9C65A9F922}"/>
                              </a:ext>
                            </a:extLst>
                          </wps:cNvPr>
                          <wps:cNvSpPr>
                            <a:spLocks/>
                          </wps:cNvSpPr>
                          <wps:spPr bwMode="auto">
                            <a:xfrm>
                              <a:off x="1101" y="1776"/>
                              <a:ext cx="22" cy="47"/>
                            </a:xfrm>
                            <a:custGeom>
                              <a:avLst/>
                              <a:gdLst>
                                <a:gd name="T0" fmla="*/ 3 w 37"/>
                                <a:gd name="T1" fmla="*/ 12 h 80"/>
                                <a:gd name="T2" fmla="*/ 3 w 37"/>
                                <a:gd name="T3" fmla="*/ 12 h 80"/>
                                <a:gd name="T4" fmla="*/ 25 w 37"/>
                                <a:gd name="T5" fmla="*/ 12 h 80"/>
                                <a:gd name="T6" fmla="*/ 16 w 37"/>
                                <a:gd name="T7" fmla="*/ 36 h 80"/>
                                <a:gd name="T8" fmla="*/ 5 w 37"/>
                                <a:gd name="T9" fmla="*/ 69 h 80"/>
                                <a:gd name="T10" fmla="*/ 1 w 37"/>
                                <a:gd name="T11" fmla="*/ 73 h 80"/>
                                <a:gd name="T12" fmla="*/ 2 w 37"/>
                                <a:gd name="T13" fmla="*/ 76 h 80"/>
                                <a:gd name="T14" fmla="*/ 24 w 37"/>
                                <a:gd name="T15" fmla="*/ 74 h 80"/>
                                <a:gd name="T16" fmla="*/ 14 w 37"/>
                                <a:gd name="T17" fmla="*/ 72 h 80"/>
                                <a:gd name="T18" fmla="*/ 37 w 37"/>
                                <a:gd name="T19" fmla="*/ 11 h 80"/>
                                <a:gd name="T20" fmla="*/ 3 w 37"/>
                                <a:gd name="T21"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0">
                                  <a:moveTo>
                                    <a:pt x="3" y="12"/>
                                  </a:moveTo>
                                  <a:lnTo>
                                    <a:pt x="3" y="12"/>
                                  </a:lnTo>
                                  <a:cubicBezTo>
                                    <a:pt x="3" y="12"/>
                                    <a:pt x="11" y="5"/>
                                    <a:pt x="25" y="12"/>
                                  </a:cubicBezTo>
                                  <a:cubicBezTo>
                                    <a:pt x="26" y="13"/>
                                    <a:pt x="19" y="28"/>
                                    <a:pt x="16" y="36"/>
                                  </a:cubicBezTo>
                                  <a:cubicBezTo>
                                    <a:pt x="12" y="47"/>
                                    <a:pt x="9" y="58"/>
                                    <a:pt x="5" y="69"/>
                                  </a:cubicBezTo>
                                  <a:cubicBezTo>
                                    <a:pt x="3" y="74"/>
                                    <a:pt x="1" y="72"/>
                                    <a:pt x="1" y="73"/>
                                  </a:cubicBezTo>
                                  <a:cubicBezTo>
                                    <a:pt x="0" y="75"/>
                                    <a:pt x="1" y="76"/>
                                    <a:pt x="2" y="76"/>
                                  </a:cubicBezTo>
                                  <a:cubicBezTo>
                                    <a:pt x="9" y="80"/>
                                    <a:pt x="16" y="78"/>
                                    <a:pt x="24" y="74"/>
                                  </a:cubicBezTo>
                                  <a:cubicBezTo>
                                    <a:pt x="24" y="74"/>
                                    <a:pt x="15" y="77"/>
                                    <a:pt x="14" y="72"/>
                                  </a:cubicBezTo>
                                  <a:cubicBezTo>
                                    <a:pt x="17" y="65"/>
                                    <a:pt x="33" y="19"/>
                                    <a:pt x="37" y="11"/>
                                  </a:cubicBezTo>
                                  <a:cubicBezTo>
                                    <a:pt x="34" y="11"/>
                                    <a:pt x="16" y="0"/>
                                    <a:pt x="3" y="1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9" name="Freeform 166">
                            <a:extLst>
                              <a:ext uri="{FF2B5EF4-FFF2-40B4-BE49-F238E27FC236}">
                                <a16:creationId xmlns:a16="http://schemas.microsoft.com/office/drawing/2014/main" id="{4A57292A-68DB-41D4-A215-F14971BBA5A5}"/>
                              </a:ext>
                            </a:extLst>
                          </wps:cNvPr>
                          <wps:cNvSpPr>
                            <a:spLocks/>
                          </wps:cNvSpPr>
                          <wps:spPr bwMode="auto">
                            <a:xfrm>
                              <a:off x="914" y="1595"/>
                              <a:ext cx="35" cy="28"/>
                            </a:xfrm>
                            <a:custGeom>
                              <a:avLst/>
                              <a:gdLst>
                                <a:gd name="T0" fmla="*/ 20 w 60"/>
                                <a:gd name="T1" fmla="*/ 10 h 47"/>
                                <a:gd name="T2" fmla="*/ 20 w 60"/>
                                <a:gd name="T3" fmla="*/ 10 h 47"/>
                                <a:gd name="T4" fmla="*/ 25 w 60"/>
                                <a:gd name="T5" fmla="*/ 30 h 47"/>
                                <a:gd name="T6" fmla="*/ 40 w 60"/>
                                <a:gd name="T7" fmla="*/ 24 h 47"/>
                                <a:gd name="T8" fmla="*/ 47 w 60"/>
                                <a:gd name="T9" fmla="*/ 43 h 47"/>
                                <a:gd name="T10" fmla="*/ 60 w 60"/>
                                <a:gd name="T11" fmla="*/ 47 h 47"/>
                                <a:gd name="T12" fmla="*/ 13 w 60"/>
                                <a:gd name="T13" fmla="*/ 0 h 47"/>
                                <a:gd name="T14" fmla="*/ 0 w 60"/>
                                <a:gd name="T15" fmla="*/ 16 h 47"/>
                                <a:gd name="T16" fmla="*/ 20 w 60"/>
                                <a:gd name="T17" fmla="*/ 1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47">
                                  <a:moveTo>
                                    <a:pt x="20" y="10"/>
                                  </a:moveTo>
                                  <a:lnTo>
                                    <a:pt x="20" y="10"/>
                                  </a:lnTo>
                                  <a:cubicBezTo>
                                    <a:pt x="26" y="11"/>
                                    <a:pt x="30" y="24"/>
                                    <a:pt x="25" y="30"/>
                                  </a:cubicBezTo>
                                  <a:cubicBezTo>
                                    <a:pt x="25" y="30"/>
                                    <a:pt x="34" y="22"/>
                                    <a:pt x="40" y="24"/>
                                  </a:cubicBezTo>
                                  <a:cubicBezTo>
                                    <a:pt x="46" y="25"/>
                                    <a:pt x="50" y="32"/>
                                    <a:pt x="47" y="43"/>
                                  </a:cubicBezTo>
                                  <a:cubicBezTo>
                                    <a:pt x="53" y="41"/>
                                    <a:pt x="57" y="44"/>
                                    <a:pt x="60" y="47"/>
                                  </a:cubicBezTo>
                                  <a:cubicBezTo>
                                    <a:pt x="59" y="33"/>
                                    <a:pt x="35" y="8"/>
                                    <a:pt x="13" y="0"/>
                                  </a:cubicBezTo>
                                  <a:cubicBezTo>
                                    <a:pt x="9" y="7"/>
                                    <a:pt x="1" y="9"/>
                                    <a:pt x="0" y="16"/>
                                  </a:cubicBezTo>
                                  <a:cubicBezTo>
                                    <a:pt x="10" y="9"/>
                                    <a:pt x="15" y="8"/>
                                    <a:pt x="20" y="1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0" name="Freeform 167">
                            <a:extLst>
                              <a:ext uri="{FF2B5EF4-FFF2-40B4-BE49-F238E27FC236}">
                                <a16:creationId xmlns:a16="http://schemas.microsoft.com/office/drawing/2014/main" id="{68DD93B5-53CB-4361-9809-4D1E697BF965}"/>
                              </a:ext>
                            </a:extLst>
                          </wps:cNvPr>
                          <wps:cNvSpPr>
                            <a:spLocks/>
                          </wps:cNvSpPr>
                          <wps:spPr bwMode="auto">
                            <a:xfrm>
                              <a:off x="82" y="1747"/>
                              <a:ext cx="0" cy="0"/>
                            </a:xfrm>
                            <a:custGeom>
                              <a:avLst/>
                              <a:gdLst>
                                <a:gd name="T0" fmla="*/ 0 w 1"/>
                                <a:gd name="T1" fmla="*/ 0 h 1"/>
                                <a:gd name="T2" fmla="*/ 0 w 1"/>
                                <a:gd name="T3" fmla="*/ 0 h 1"/>
                                <a:gd name="T4" fmla="*/ 1 w 1"/>
                                <a:gd name="T5" fmla="*/ 1 h 1"/>
                                <a:gd name="T6" fmla="*/ 0 w 1"/>
                                <a:gd name="T7" fmla="*/ 0 h 1"/>
                              </a:gdLst>
                              <a:ahLst/>
                              <a:cxnLst>
                                <a:cxn ang="0">
                                  <a:pos x="T0" y="T1"/>
                                </a:cxn>
                                <a:cxn ang="0">
                                  <a:pos x="T2" y="T3"/>
                                </a:cxn>
                                <a:cxn ang="0">
                                  <a:pos x="T4" y="T5"/>
                                </a:cxn>
                                <a:cxn ang="0">
                                  <a:pos x="T6" y="T7"/>
                                </a:cxn>
                              </a:cxnLst>
                              <a:rect l="0" t="0" r="r" b="b"/>
                              <a:pathLst>
                                <a:path w="1" h="1">
                                  <a:moveTo>
                                    <a:pt x="0" y="0"/>
                                  </a:moveTo>
                                  <a:lnTo>
                                    <a:pt x="0" y="0"/>
                                  </a:lnTo>
                                  <a:lnTo>
                                    <a:pt x="1" y="1"/>
                                  </a:lnTo>
                                  <a:cubicBezTo>
                                    <a:pt x="1" y="1"/>
                                    <a:pt x="0" y="0"/>
                                    <a:pt x="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1" name="Freeform 168">
                            <a:extLst>
                              <a:ext uri="{FF2B5EF4-FFF2-40B4-BE49-F238E27FC236}">
                                <a16:creationId xmlns:a16="http://schemas.microsoft.com/office/drawing/2014/main" id="{5609B150-A049-4481-9E9F-4EEE7BAC5A76}"/>
                              </a:ext>
                            </a:extLst>
                          </wps:cNvPr>
                          <wps:cNvSpPr>
                            <a:spLocks/>
                          </wps:cNvSpPr>
                          <wps:spPr bwMode="auto">
                            <a:xfrm>
                              <a:off x="498" y="1750"/>
                              <a:ext cx="38" cy="48"/>
                            </a:xfrm>
                            <a:custGeom>
                              <a:avLst/>
                              <a:gdLst>
                                <a:gd name="T0" fmla="*/ 32 w 65"/>
                                <a:gd name="T1" fmla="*/ 47 h 82"/>
                                <a:gd name="T2" fmla="*/ 32 w 65"/>
                                <a:gd name="T3" fmla="*/ 47 h 82"/>
                                <a:gd name="T4" fmla="*/ 50 w 65"/>
                                <a:gd name="T5" fmla="*/ 41 h 82"/>
                                <a:gd name="T6" fmla="*/ 53 w 65"/>
                                <a:gd name="T7" fmla="*/ 45 h 82"/>
                                <a:gd name="T8" fmla="*/ 52 w 65"/>
                                <a:gd name="T9" fmla="*/ 41 h 82"/>
                                <a:gd name="T10" fmla="*/ 53 w 65"/>
                                <a:gd name="T11" fmla="*/ 31 h 82"/>
                                <a:gd name="T12" fmla="*/ 30 w 65"/>
                                <a:gd name="T13" fmla="*/ 35 h 82"/>
                                <a:gd name="T14" fmla="*/ 24 w 65"/>
                                <a:gd name="T15" fmla="*/ 11 h 82"/>
                                <a:gd name="T16" fmla="*/ 45 w 65"/>
                                <a:gd name="T17" fmla="*/ 8 h 82"/>
                                <a:gd name="T18" fmla="*/ 47 w 65"/>
                                <a:gd name="T19" fmla="*/ 11 h 82"/>
                                <a:gd name="T20" fmla="*/ 49 w 65"/>
                                <a:gd name="T21" fmla="*/ 0 h 82"/>
                                <a:gd name="T22" fmla="*/ 13 w 65"/>
                                <a:gd name="T23" fmla="*/ 5 h 82"/>
                                <a:gd name="T24" fmla="*/ 0 w 65"/>
                                <a:gd name="T25" fmla="*/ 16 h 82"/>
                                <a:gd name="T26" fmla="*/ 12 w 65"/>
                                <a:gd name="T27" fmla="*/ 12 h 82"/>
                                <a:gd name="T28" fmla="*/ 23 w 65"/>
                                <a:gd name="T29" fmla="*/ 82 h 82"/>
                                <a:gd name="T30" fmla="*/ 56 w 65"/>
                                <a:gd name="T31" fmla="*/ 75 h 82"/>
                                <a:gd name="T32" fmla="*/ 65 w 65"/>
                                <a:gd name="T33" fmla="*/ 57 h 82"/>
                                <a:gd name="T34" fmla="*/ 33 w 65"/>
                                <a:gd name="T35" fmla="*/ 70 h 82"/>
                                <a:gd name="T36" fmla="*/ 32 w 65"/>
                                <a:gd name="T37"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82">
                                  <a:moveTo>
                                    <a:pt x="32" y="47"/>
                                  </a:moveTo>
                                  <a:lnTo>
                                    <a:pt x="32" y="47"/>
                                  </a:lnTo>
                                  <a:cubicBezTo>
                                    <a:pt x="36" y="44"/>
                                    <a:pt x="47" y="41"/>
                                    <a:pt x="50" y="41"/>
                                  </a:cubicBezTo>
                                  <a:cubicBezTo>
                                    <a:pt x="51" y="43"/>
                                    <a:pt x="52" y="44"/>
                                    <a:pt x="53" y="45"/>
                                  </a:cubicBezTo>
                                  <a:cubicBezTo>
                                    <a:pt x="53" y="47"/>
                                    <a:pt x="52" y="42"/>
                                    <a:pt x="52" y="41"/>
                                  </a:cubicBezTo>
                                  <a:cubicBezTo>
                                    <a:pt x="55" y="39"/>
                                    <a:pt x="56" y="31"/>
                                    <a:pt x="53" y="31"/>
                                  </a:cubicBezTo>
                                  <a:cubicBezTo>
                                    <a:pt x="53" y="31"/>
                                    <a:pt x="53" y="34"/>
                                    <a:pt x="30" y="35"/>
                                  </a:cubicBezTo>
                                  <a:cubicBezTo>
                                    <a:pt x="28" y="28"/>
                                    <a:pt x="24" y="18"/>
                                    <a:pt x="24" y="11"/>
                                  </a:cubicBezTo>
                                  <a:cubicBezTo>
                                    <a:pt x="28" y="10"/>
                                    <a:pt x="40" y="8"/>
                                    <a:pt x="45" y="8"/>
                                  </a:cubicBezTo>
                                  <a:cubicBezTo>
                                    <a:pt x="46" y="8"/>
                                    <a:pt x="46" y="9"/>
                                    <a:pt x="47" y="11"/>
                                  </a:cubicBezTo>
                                  <a:cubicBezTo>
                                    <a:pt x="46" y="5"/>
                                    <a:pt x="48" y="4"/>
                                    <a:pt x="49" y="0"/>
                                  </a:cubicBezTo>
                                  <a:cubicBezTo>
                                    <a:pt x="39" y="3"/>
                                    <a:pt x="22" y="3"/>
                                    <a:pt x="13" y="5"/>
                                  </a:cubicBezTo>
                                  <a:cubicBezTo>
                                    <a:pt x="7" y="6"/>
                                    <a:pt x="4" y="9"/>
                                    <a:pt x="0" y="16"/>
                                  </a:cubicBezTo>
                                  <a:cubicBezTo>
                                    <a:pt x="6" y="12"/>
                                    <a:pt x="11" y="12"/>
                                    <a:pt x="12" y="12"/>
                                  </a:cubicBezTo>
                                  <a:cubicBezTo>
                                    <a:pt x="16" y="19"/>
                                    <a:pt x="24" y="64"/>
                                    <a:pt x="23" y="82"/>
                                  </a:cubicBezTo>
                                  <a:cubicBezTo>
                                    <a:pt x="30" y="77"/>
                                    <a:pt x="45" y="77"/>
                                    <a:pt x="56" y="75"/>
                                  </a:cubicBezTo>
                                  <a:cubicBezTo>
                                    <a:pt x="59" y="72"/>
                                    <a:pt x="58" y="78"/>
                                    <a:pt x="65" y="57"/>
                                  </a:cubicBezTo>
                                  <a:cubicBezTo>
                                    <a:pt x="55" y="70"/>
                                    <a:pt x="38" y="65"/>
                                    <a:pt x="33" y="70"/>
                                  </a:cubicBezTo>
                                  <a:cubicBezTo>
                                    <a:pt x="34" y="66"/>
                                    <a:pt x="35" y="58"/>
                                    <a:pt x="32" y="4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2" name="Freeform 169">
                            <a:extLst>
                              <a:ext uri="{FF2B5EF4-FFF2-40B4-BE49-F238E27FC236}">
                                <a16:creationId xmlns:a16="http://schemas.microsoft.com/office/drawing/2014/main" id="{72BA1A28-A06B-4471-80E5-AE84FDA2092F}"/>
                              </a:ext>
                            </a:extLst>
                          </wps:cNvPr>
                          <wps:cNvSpPr>
                            <a:spLocks noEditPoints="1"/>
                          </wps:cNvSpPr>
                          <wps:spPr bwMode="auto">
                            <a:xfrm>
                              <a:off x="577" y="1732"/>
                              <a:ext cx="43" cy="51"/>
                            </a:xfrm>
                            <a:custGeom>
                              <a:avLst/>
                              <a:gdLst>
                                <a:gd name="T0" fmla="*/ 54 w 75"/>
                                <a:gd name="T1" fmla="*/ 42 h 87"/>
                                <a:gd name="T2" fmla="*/ 54 w 75"/>
                                <a:gd name="T3" fmla="*/ 42 h 87"/>
                                <a:gd name="T4" fmla="*/ 58 w 75"/>
                                <a:gd name="T5" fmla="*/ 37 h 87"/>
                                <a:gd name="T6" fmla="*/ 51 w 75"/>
                                <a:gd name="T7" fmla="*/ 38 h 87"/>
                                <a:gd name="T8" fmla="*/ 33 w 75"/>
                                <a:gd name="T9" fmla="*/ 0 h 87"/>
                                <a:gd name="T10" fmla="*/ 22 w 75"/>
                                <a:gd name="T11" fmla="*/ 10 h 87"/>
                                <a:gd name="T12" fmla="*/ 0 w 75"/>
                                <a:gd name="T13" fmla="*/ 84 h 87"/>
                                <a:gd name="T14" fmla="*/ 15 w 75"/>
                                <a:gd name="T15" fmla="*/ 79 h 87"/>
                                <a:gd name="T16" fmla="*/ 10 w 75"/>
                                <a:gd name="T17" fmla="*/ 80 h 87"/>
                                <a:gd name="T18" fmla="*/ 19 w 75"/>
                                <a:gd name="T19" fmla="*/ 58 h 87"/>
                                <a:gd name="T20" fmla="*/ 42 w 75"/>
                                <a:gd name="T21" fmla="*/ 50 h 87"/>
                                <a:gd name="T22" fmla="*/ 55 w 75"/>
                                <a:gd name="T23" fmla="*/ 69 h 87"/>
                                <a:gd name="T24" fmla="*/ 67 w 75"/>
                                <a:gd name="T25" fmla="*/ 74 h 87"/>
                                <a:gd name="T26" fmla="*/ 75 w 75"/>
                                <a:gd name="T27" fmla="*/ 62 h 87"/>
                                <a:gd name="T28" fmla="*/ 69 w 75"/>
                                <a:gd name="T29" fmla="*/ 64 h 87"/>
                                <a:gd name="T30" fmla="*/ 54 w 75"/>
                                <a:gd name="T31" fmla="*/ 42 h 87"/>
                                <a:gd name="T32" fmla="*/ 39 w 75"/>
                                <a:gd name="T33" fmla="*/ 43 h 87"/>
                                <a:gd name="T34" fmla="*/ 39 w 75"/>
                                <a:gd name="T35" fmla="*/ 43 h 87"/>
                                <a:gd name="T36" fmla="*/ 21 w 75"/>
                                <a:gd name="T37" fmla="*/ 47 h 87"/>
                                <a:gd name="T38" fmla="*/ 28 w 75"/>
                                <a:gd name="T39" fmla="*/ 19 h 87"/>
                                <a:gd name="T40" fmla="*/ 35 w 75"/>
                                <a:gd name="T41" fmla="*/ 35 h 87"/>
                                <a:gd name="T42" fmla="*/ 39 w 75"/>
                                <a:gd name="T4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87">
                                  <a:moveTo>
                                    <a:pt x="54" y="42"/>
                                  </a:moveTo>
                                  <a:lnTo>
                                    <a:pt x="54" y="42"/>
                                  </a:lnTo>
                                  <a:cubicBezTo>
                                    <a:pt x="54" y="40"/>
                                    <a:pt x="57" y="38"/>
                                    <a:pt x="58" y="37"/>
                                  </a:cubicBezTo>
                                  <a:cubicBezTo>
                                    <a:pt x="57" y="37"/>
                                    <a:pt x="54" y="38"/>
                                    <a:pt x="51" y="38"/>
                                  </a:cubicBezTo>
                                  <a:cubicBezTo>
                                    <a:pt x="43" y="29"/>
                                    <a:pt x="31" y="7"/>
                                    <a:pt x="33" y="0"/>
                                  </a:cubicBezTo>
                                  <a:cubicBezTo>
                                    <a:pt x="29" y="3"/>
                                    <a:pt x="24" y="5"/>
                                    <a:pt x="22" y="10"/>
                                  </a:cubicBezTo>
                                  <a:cubicBezTo>
                                    <a:pt x="16" y="32"/>
                                    <a:pt x="9" y="64"/>
                                    <a:pt x="0" y="84"/>
                                  </a:cubicBezTo>
                                  <a:cubicBezTo>
                                    <a:pt x="5" y="87"/>
                                    <a:pt x="12" y="84"/>
                                    <a:pt x="15" y="79"/>
                                  </a:cubicBezTo>
                                  <a:cubicBezTo>
                                    <a:pt x="12" y="80"/>
                                    <a:pt x="12" y="80"/>
                                    <a:pt x="10" y="80"/>
                                  </a:cubicBezTo>
                                  <a:cubicBezTo>
                                    <a:pt x="12" y="74"/>
                                    <a:pt x="16" y="66"/>
                                    <a:pt x="19" y="58"/>
                                  </a:cubicBezTo>
                                  <a:cubicBezTo>
                                    <a:pt x="24" y="55"/>
                                    <a:pt x="36" y="55"/>
                                    <a:pt x="42" y="50"/>
                                  </a:cubicBezTo>
                                  <a:cubicBezTo>
                                    <a:pt x="46" y="57"/>
                                    <a:pt x="49" y="62"/>
                                    <a:pt x="55" y="69"/>
                                  </a:cubicBezTo>
                                  <a:cubicBezTo>
                                    <a:pt x="61" y="76"/>
                                    <a:pt x="63" y="78"/>
                                    <a:pt x="67" y="74"/>
                                  </a:cubicBezTo>
                                  <a:cubicBezTo>
                                    <a:pt x="70" y="71"/>
                                    <a:pt x="73" y="68"/>
                                    <a:pt x="75" y="62"/>
                                  </a:cubicBezTo>
                                  <a:cubicBezTo>
                                    <a:pt x="74" y="62"/>
                                    <a:pt x="72" y="67"/>
                                    <a:pt x="69" y="64"/>
                                  </a:cubicBezTo>
                                  <a:cubicBezTo>
                                    <a:pt x="64" y="57"/>
                                    <a:pt x="56" y="47"/>
                                    <a:pt x="54" y="42"/>
                                  </a:cubicBezTo>
                                  <a:close/>
                                  <a:moveTo>
                                    <a:pt x="39" y="43"/>
                                  </a:moveTo>
                                  <a:lnTo>
                                    <a:pt x="39" y="43"/>
                                  </a:lnTo>
                                  <a:lnTo>
                                    <a:pt x="21" y="47"/>
                                  </a:lnTo>
                                  <a:lnTo>
                                    <a:pt x="28" y="19"/>
                                  </a:lnTo>
                                  <a:cubicBezTo>
                                    <a:pt x="30" y="23"/>
                                    <a:pt x="34" y="31"/>
                                    <a:pt x="35" y="35"/>
                                  </a:cubicBezTo>
                                  <a:lnTo>
                                    <a:pt x="39" y="43"/>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3" name="Freeform 170">
                            <a:extLst>
                              <a:ext uri="{FF2B5EF4-FFF2-40B4-BE49-F238E27FC236}">
                                <a16:creationId xmlns:a16="http://schemas.microsoft.com/office/drawing/2014/main" id="{1229F10C-C9A6-47C3-A6C3-C074BE3F45A6}"/>
                              </a:ext>
                            </a:extLst>
                          </wps:cNvPr>
                          <wps:cNvSpPr>
                            <a:spLocks noEditPoints="1"/>
                          </wps:cNvSpPr>
                          <wps:spPr bwMode="auto">
                            <a:xfrm>
                              <a:off x="768" y="1720"/>
                              <a:ext cx="41" cy="47"/>
                            </a:xfrm>
                            <a:custGeom>
                              <a:avLst/>
                              <a:gdLst>
                                <a:gd name="T0" fmla="*/ 46 w 71"/>
                                <a:gd name="T1" fmla="*/ 2 h 80"/>
                                <a:gd name="T2" fmla="*/ 46 w 71"/>
                                <a:gd name="T3" fmla="*/ 2 h 80"/>
                                <a:gd name="T4" fmla="*/ 0 w 71"/>
                                <a:gd name="T5" fmla="*/ 29 h 80"/>
                                <a:gd name="T6" fmla="*/ 25 w 71"/>
                                <a:gd name="T7" fmla="*/ 13 h 80"/>
                                <a:gd name="T8" fmla="*/ 18 w 71"/>
                                <a:gd name="T9" fmla="*/ 80 h 80"/>
                                <a:gd name="T10" fmla="*/ 47 w 71"/>
                                <a:gd name="T11" fmla="*/ 65 h 80"/>
                                <a:gd name="T12" fmla="*/ 31 w 71"/>
                                <a:gd name="T13" fmla="*/ 72 h 80"/>
                                <a:gd name="T14" fmla="*/ 37 w 71"/>
                                <a:gd name="T15" fmla="*/ 49 h 80"/>
                                <a:gd name="T16" fmla="*/ 65 w 71"/>
                                <a:gd name="T17" fmla="*/ 36 h 80"/>
                                <a:gd name="T18" fmla="*/ 69 w 71"/>
                                <a:gd name="T19" fmla="*/ 20 h 80"/>
                                <a:gd name="T20" fmla="*/ 46 w 71"/>
                                <a:gd name="T21" fmla="*/ 2 h 80"/>
                                <a:gd name="T22" fmla="*/ 37 w 71"/>
                                <a:gd name="T23" fmla="*/ 45 h 80"/>
                                <a:gd name="T24" fmla="*/ 37 w 71"/>
                                <a:gd name="T25" fmla="*/ 45 h 80"/>
                                <a:gd name="T26" fmla="*/ 38 w 71"/>
                                <a:gd name="T27" fmla="*/ 11 h 80"/>
                                <a:gd name="T28" fmla="*/ 58 w 71"/>
                                <a:gd name="T29" fmla="*/ 17 h 80"/>
                                <a:gd name="T30" fmla="*/ 61 w 71"/>
                                <a:gd name="T31" fmla="*/ 36 h 80"/>
                                <a:gd name="T32" fmla="*/ 37 w 71"/>
                                <a:gd name="T33" fmla="*/ 45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80">
                                  <a:moveTo>
                                    <a:pt x="46" y="2"/>
                                  </a:moveTo>
                                  <a:lnTo>
                                    <a:pt x="46" y="2"/>
                                  </a:lnTo>
                                  <a:cubicBezTo>
                                    <a:pt x="38" y="0"/>
                                    <a:pt x="13" y="2"/>
                                    <a:pt x="0" y="29"/>
                                  </a:cubicBezTo>
                                  <a:cubicBezTo>
                                    <a:pt x="13" y="13"/>
                                    <a:pt x="18" y="14"/>
                                    <a:pt x="25" y="13"/>
                                  </a:cubicBezTo>
                                  <a:cubicBezTo>
                                    <a:pt x="25" y="32"/>
                                    <a:pt x="31" y="57"/>
                                    <a:pt x="18" y="80"/>
                                  </a:cubicBezTo>
                                  <a:cubicBezTo>
                                    <a:pt x="29" y="78"/>
                                    <a:pt x="34" y="78"/>
                                    <a:pt x="47" y="65"/>
                                  </a:cubicBezTo>
                                  <a:cubicBezTo>
                                    <a:pt x="41" y="68"/>
                                    <a:pt x="33" y="74"/>
                                    <a:pt x="31" y="72"/>
                                  </a:cubicBezTo>
                                  <a:cubicBezTo>
                                    <a:pt x="31" y="72"/>
                                    <a:pt x="36" y="64"/>
                                    <a:pt x="37" y="49"/>
                                  </a:cubicBezTo>
                                  <a:cubicBezTo>
                                    <a:pt x="44" y="48"/>
                                    <a:pt x="60" y="43"/>
                                    <a:pt x="65" y="36"/>
                                  </a:cubicBezTo>
                                  <a:cubicBezTo>
                                    <a:pt x="71" y="29"/>
                                    <a:pt x="69" y="20"/>
                                    <a:pt x="69" y="20"/>
                                  </a:cubicBezTo>
                                  <a:cubicBezTo>
                                    <a:pt x="68" y="12"/>
                                    <a:pt x="59" y="3"/>
                                    <a:pt x="46" y="2"/>
                                  </a:cubicBezTo>
                                  <a:close/>
                                  <a:moveTo>
                                    <a:pt x="37" y="45"/>
                                  </a:moveTo>
                                  <a:lnTo>
                                    <a:pt x="37" y="45"/>
                                  </a:lnTo>
                                  <a:cubicBezTo>
                                    <a:pt x="36" y="35"/>
                                    <a:pt x="39" y="20"/>
                                    <a:pt x="38" y="11"/>
                                  </a:cubicBezTo>
                                  <a:cubicBezTo>
                                    <a:pt x="43" y="7"/>
                                    <a:pt x="54" y="12"/>
                                    <a:pt x="58" y="17"/>
                                  </a:cubicBezTo>
                                  <a:cubicBezTo>
                                    <a:pt x="61" y="20"/>
                                    <a:pt x="65" y="30"/>
                                    <a:pt x="61" y="36"/>
                                  </a:cubicBezTo>
                                  <a:cubicBezTo>
                                    <a:pt x="55" y="43"/>
                                    <a:pt x="44" y="45"/>
                                    <a:pt x="37" y="4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4" name="Freeform 171">
                            <a:extLst>
                              <a:ext uri="{FF2B5EF4-FFF2-40B4-BE49-F238E27FC236}">
                                <a16:creationId xmlns:a16="http://schemas.microsoft.com/office/drawing/2014/main" id="{EBDD6E84-ADE4-47B4-990A-51F8D915B3BF}"/>
                              </a:ext>
                            </a:extLst>
                          </wps:cNvPr>
                          <wps:cNvSpPr>
                            <a:spLocks noEditPoints="1"/>
                          </wps:cNvSpPr>
                          <wps:spPr bwMode="auto">
                            <a:xfrm>
                              <a:off x="962" y="1739"/>
                              <a:ext cx="42" cy="50"/>
                            </a:xfrm>
                            <a:custGeom>
                              <a:avLst/>
                              <a:gdLst>
                                <a:gd name="T0" fmla="*/ 50 w 73"/>
                                <a:gd name="T1" fmla="*/ 8 h 85"/>
                                <a:gd name="T2" fmla="*/ 50 w 73"/>
                                <a:gd name="T3" fmla="*/ 8 h 85"/>
                                <a:gd name="T4" fmla="*/ 0 w 73"/>
                                <a:gd name="T5" fmla="*/ 25 h 85"/>
                                <a:gd name="T6" fmla="*/ 27 w 73"/>
                                <a:gd name="T7" fmla="*/ 16 h 85"/>
                                <a:gd name="T8" fmla="*/ 9 w 73"/>
                                <a:gd name="T9" fmla="*/ 80 h 85"/>
                                <a:gd name="T10" fmla="*/ 38 w 73"/>
                                <a:gd name="T11" fmla="*/ 74 h 85"/>
                                <a:gd name="T12" fmla="*/ 23 w 73"/>
                                <a:gd name="T13" fmla="*/ 76 h 85"/>
                                <a:gd name="T14" fmla="*/ 33 w 73"/>
                                <a:gd name="T15" fmla="*/ 53 h 85"/>
                                <a:gd name="T16" fmla="*/ 67 w 73"/>
                                <a:gd name="T17" fmla="*/ 45 h 85"/>
                                <a:gd name="T18" fmla="*/ 72 w 73"/>
                                <a:gd name="T19" fmla="*/ 30 h 85"/>
                                <a:gd name="T20" fmla="*/ 50 w 73"/>
                                <a:gd name="T21" fmla="*/ 8 h 85"/>
                                <a:gd name="T22" fmla="*/ 34 w 73"/>
                                <a:gd name="T23" fmla="*/ 49 h 85"/>
                                <a:gd name="T24" fmla="*/ 34 w 73"/>
                                <a:gd name="T25" fmla="*/ 49 h 85"/>
                                <a:gd name="T26" fmla="*/ 40 w 73"/>
                                <a:gd name="T27" fmla="*/ 16 h 85"/>
                                <a:gd name="T28" fmla="*/ 58 w 73"/>
                                <a:gd name="T29" fmla="*/ 26 h 85"/>
                                <a:gd name="T30" fmla="*/ 61 w 73"/>
                                <a:gd name="T31" fmla="*/ 44 h 85"/>
                                <a:gd name="T32" fmla="*/ 34 w 73"/>
                                <a:gd name="T33" fmla="*/ 4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85">
                                  <a:moveTo>
                                    <a:pt x="50" y="8"/>
                                  </a:moveTo>
                                  <a:lnTo>
                                    <a:pt x="50" y="8"/>
                                  </a:lnTo>
                                  <a:cubicBezTo>
                                    <a:pt x="42" y="6"/>
                                    <a:pt x="27" y="0"/>
                                    <a:pt x="0" y="25"/>
                                  </a:cubicBezTo>
                                  <a:cubicBezTo>
                                    <a:pt x="10" y="19"/>
                                    <a:pt x="20" y="16"/>
                                    <a:pt x="27" y="16"/>
                                  </a:cubicBezTo>
                                  <a:cubicBezTo>
                                    <a:pt x="24" y="35"/>
                                    <a:pt x="25" y="61"/>
                                    <a:pt x="9" y="80"/>
                                  </a:cubicBezTo>
                                  <a:cubicBezTo>
                                    <a:pt x="18" y="82"/>
                                    <a:pt x="23" y="85"/>
                                    <a:pt x="38" y="74"/>
                                  </a:cubicBezTo>
                                  <a:cubicBezTo>
                                    <a:pt x="32" y="76"/>
                                    <a:pt x="27" y="78"/>
                                    <a:pt x="23" y="76"/>
                                  </a:cubicBezTo>
                                  <a:cubicBezTo>
                                    <a:pt x="23" y="76"/>
                                    <a:pt x="30" y="68"/>
                                    <a:pt x="33" y="53"/>
                                  </a:cubicBezTo>
                                  <a:cubicBezTo>
                                    <a:pt x="40" y="54"/>
                                    <a:pt x="62" y="52"/>
                                    <a:pt x="67" y="45"/>
                                  </a:cubicBezTo>
                                  <a:cubicBezTo>
                                    <a:pt x="73" y="38"/>
                                    <a:pt x="72" y="30"/>
                                    <a:pt x="72" y="30"/>
                                  </a:cubicBezTo>
                                  <a:cubicBezTo>
                                    <a:pt x="71" y="20"/>
                                    <a:pt x="57" y="11"/>
                                    <a:pt x="50" y="8"/>
                                  </a:cubicBezTo>
                                  <a:close/>
                                  <a:moveTo>
                                    <a:pt x="34" y="49"/>
                                  </a:moveTo>
                                  <a:lnTo>
                                    <a:pt x="34" y="49"/>
                                  </a:lnTo>
                                  <a:cubicBezTo>
                                    <a:pt x="35" y="39"/>
                                    <a:pt x="40" y="24"/>
                                    <a:pt x="40" y="16"/>
                                  </a:cubicBezTo>
                                  <a:cubicBezTo>
                                    <a:pt x="46" y="13"/>
                                    <a:pt x="55" y="20"/>
                                    <a:pt x="58" y="26"/>
                                  </a:cubicBezTo>
                                  <a:cubicBezTo>
                                    <a:pt x="60" y="29"/>
                                    <a:pt x="66" y="39"/>
                                    <a:pt x="61" y="44"/>
                                  </a:cubicBezTo>
                                  <a:cubicBezTo>
                                    <a:pt x="54" y="50"/>
                                    <a:pt x="41" y="50"/>
                                    <a:pt x="34" y="49"/>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5" name="Freeform 172">
                            <a:extLst>
                              <a:ext uri="{FF2B5EF4-FFF2-40B4-BE49-F238E27FC236}">
                                <a16:creationId xmlns:a16="http://schemas.microsoft.com/office/drawing/2014/main" id="{2576B449-6EC9-4A26-A09A-56692E37F0B5}"/>
                              </a:ext>
                            </a:extLst>
                          </wps:cNvPr>
                          <wps:cNvSpPr>
                            <a:spLocks/>
                          </wps:cNvSpPr>
                          <wps:spPr bwMode="auto">
                            <a:xfrm>
                              <a:off x="1007" y="1751"/>
                              <a:ext cx="34" cy="51"/>
                            </a:xfrm>
                            <a:custGeom>
                              <a:avLst/>
                              <a:gdLst>
                                <a:gd name="T0" fmla="*/ 24 w 59"/>
                                <a:gd name="T1" fmla="*/ 47 h 87"/>
                                <a:gd name="T2" fmla="*/ 24 w 59"/>
                                <a:gd name="T3" fmla="*/ 47 h 87"/>
                                <a:gd name="T4" fmla="*/ 43 w 59"/>
                                <a:gd name="T5" fmla="*/ 50 h 87"/>
                                <a:gd name="T6" fmla="*/ 43 w 59"/>
                                <a:gd name="T7" fmla="*/ 55 h 87"/>
                                <a:gd name="T8" fmla="*/ 45 w 59"/>
                                <a:gd name="T9" fmla="*/ 50 h 87"/>
                                <a:gd name="T10" fmla="*/ 49 w 59"/>
                                <a:gd name="T11" fmla="*/ 42 h 87"/>
                                <a:gd name="T12" fmla="*/ 27 w 59"/>
                                <a:gd name="T13" fmla="*/ 36 h 87"/>
                                <a:gd name="T14" fmla="*/ 32 w 59"/>
                                <a:gd name="T15" fmla="*/ 12 h 87"/>
                                <a:gd name="T16" fmla="*/ 52 w 59"/>
                                <a:gd name="T17" fmla="*/ 17 h 87"/>
                                <a:gd name="T18" fmla="*/ 53 w 59"/>
                                <a:gd name="T19" fmla="*/ 21 h 87"/>
                                <a:gd name="T20" fmla="*/ 59 w 59"/>
                                <a:gd name="T21" fmla="*/ 12 h 87"/>
                                <a:gd name="T22" fmla="*/ 24 w 59"/>
                                <a:gd name="T23" fmla="*/ 2 h 87"/>
                                <a:gd name="T24" fmla="*/ 4 w 59"/>
                                <a:gd name="T25" fmla="*/ 6 h 87"/>
                                <a:gd name="T26" fmla="*/ 21 w 59"/>
                                <a:gd name="T27" fmla="*/ 7 h 87"/>
                                <a:gd name="T28" fmla="*/ 0 w 59"/>
                                <a:gd name="T29" fmla="*/ 75 h 87"/>
                                <a:gd name="T30" fmla="*/ 33 w 59"/>
                                <a:gd name="T31" fmla="*/ 83 h 87"/>
                                <a:gd name="T32" fmla="*/ 49 w 59"/>
                                <a:gd name="T33" fmla="*/ 70 h 87"/>
                                <a:gd name="T34" fmla="*/ 15 w 59"/>
                                <a:gd name="T35" fmla="*/ 69 h 87"/>
                                <a:gd name="T36" fmla="*/ 24 w 59"/>
                                <a:gd name="T37" fmla="*/ 4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87">
                                  <a:moveTo>
                                    <a:pt x="24" y="47"/>
                                  </a:moveTo>
                                  <a:lnTo>
                                    <a:pt x="24" y="47"/>
                                  </a:lnTo>
                                  <a:cubicBezTo>
                                    <a:pt x="28" y="46"/>
                                    <a:pt x="40" y="48"/>
                                    <a:pt x="43" y="50"/>
                                  </a:cubicBezTo>
                                  <a:cubicBezTo>
                                    <a:pt x="43" y="52"/>
                                    <a:pt x="43" y="53"/>
                                    <a:pt x="43" y="55"/>
                                  </a:cubicBezTo>
                                  <a:cubicBezTo>
                                    <a:pt x="43" y="56"/>
                                    <a:pt x="44" y="51"/>
                                    <a:pt x="45" y="50"/>
                                  </a:cubicBezTo>
                                  <a:cubicBezTo>
                                    <a:pt x="48" y="50"/>
                                    <a:pt x="52" y="43"/>
                                    <a:pt x="49" y="42"/>
                                  </a:cubicBezTo>
                                  <a:cubicBezTo>
                                    <a:pt x="49" y="42"/>
                                    <a:pt x="48" y="45"/>
                                    <a:pt x="27" y="36"/>
                                  </a:cubicBezTo>
                                  <a:cubicBezTo>
                                    <a:pt x="28" y="29"/>
                                    <a:pt x="28" y="17"/>
                                    <a:pt x="32" y="12"/>
                                  </a:cubicBezTo>
                                  <a:cubicBezTo>
                                    <a:pt x="35" y="12"/>
                                    <a:pt x="47" y="15"/>
                                    <a:pt x="52" y="17"/>
                                  </a:cubicBezTo>
                                  <a:cubicBezTo>
                                    <a:pt x="52" y="18"/>
                                    <a:pt x="53" y="19"/>
                                    <a:pt x="53" y="21"/>
                                  </a:cubicBezTo>
                                  <a:cubicBezTo>
                                    <a:pt x="54" y="15"/>
                                    <a:pt x="56" y="15"/>
                                    <a:pt x="59" y="12"/>
                                  </a:cubicBezTo>
                                  <a:cubicBezTo>
                                    <a:pt x="49" y="11"/>
                                    <a:pt x="33" y="4"/>
                                    <a:pt x="24" y="2"/>
                                  </a:cubicBezTo>
                                  <a:cubicBezTo>
                                    <a:pt x="19" y="0"/>
                                    <a:pt x="11" y="2"/>
                                    <a:pt x="4" y="6"/>
                                  </a:cubicBezTo>
                                  <a:cubicBezTo>
                                    <a:pt x="11" y="5"/>
                                    <a:pt x="19" y="7"/>
                                    <a:pt x="21" y="7"/>
                                  </a:cubicBezTo>
                                  <a:cubicBezTo>
                                    <a:pt x="21" y="15"/>
                                    <a:pt x="9" y="59"/>
                                    <a:pt x="0" y="75"/>
                                  </a:cubicBezTo>
                                  <a:cubicBezTo>
                                    <a:pt x="10" y="74"/>
                                    <a:pt x="23" y="80"/>
                                    <a:pt x="33" y="83"/>
                                  </a:cubicBezTo>
                                  <a:cubicBezTo>
                                    <a:pt x="37" y="82"/>
                                    <a:pt x="34" y="87"/>
                                    <a:pt x="49" y="70"/>
                                  </a:cubicBezTo>
                                  <a:cubicBezTo>
                                    <a:pt x="35" y="78"/>
                                    <a:pt x="22" y="67"/>
                                    <a:pt x="15" y="69"/>
                                  </a:cubicBezTo>
                                  <a:cubicBezTo>
                                    <a:pt x="18" y="65"/>
                                    <a:pt x="21" y="59"/>
                                    <a:pt x="24" y="4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6" name="Freeform 173">
                            <a:extLst>
                              <a:ext uri="{FF2B5EF4-FFF2-40B4-BE49-F238E27FC236}">
                                <a16:creationId xmlns:a16="http://schemas.microsoft.com/office/drawing/2014/main" id="{C42BBBD3-02DA-4A31-9FC1-7414247EEC5C}"/>
                              </a:ext>
                            </a:extLst>
                          </wps:cNvPr>
                          <wps:cNvSpPr>
                            <a:spLocks noEditPoints="1"/>
                          </wps:cNvSpPr>
                          <wps:spPr bwMode="auto">
                            <a:xfrm>
                              <a:off x="1048" y="1759"/>
                              <a:ext cx="48" cy="59"/>
                            </a:xfrm>
                            <a:custGeom>
                              <a:avLst/>
                              <a:gdLst>
                                <a:gd name="T0" fmla="*/ 66 w 81"/>
                                <a:gd name="T1" fmla="*/ 91 h 100"/>
                                <a:gd name="T2" fmla="*/ 66 w 81"/>
                                <a:gd name="T3" fmla="*/ 91 h 100"/>
                                <a:gd name="T4" fmla="*/ 36 w 81"/>
                                <a:gd name="T5" fmla="*/ 56 h 100"/>
                                <a:gd name="T6" fmla="*/ 61 w 81"/>
                                <a:gd name="T7" fmla="*/ 27 h 100"/>
                                <a:gd name="T8" fmla="*/ 4 w 81"/>
                                <a:gd name="T9" fmla="*/ 14 h 100"/>
                                <a:gd name="T10" fmla="*/ 22 w 81"/>
                                <a:gd name="T11" fmla="*/ 16 h 100"/>
                                <a:gd name="T12" fmla="*/ 0 w 81"/>
                                <a:gd name="T13" fmla="*/ 80 h 100"/>
                                <a:gd name="T14" fmla="*/ 20 w 81"/>
                                <a:gd name="T15" fmla="*/ 78 h 100"/>
                                <a:gd name="T16" fmla="*/ 12 w 81"/>
                                <a:gd name="T17" fmla="*/ 75 h 100"/>
                                <a:gd name="T18" fmla="*/ 19 w 81"/>
                                <a:gd name="T19" fmla="*/ 55 h 100"/>
                                <a:gd name="T20" fmla="*/ 63 w 81"/>
                                <a:gd name="T21" fmla="*/ 98 h 100"/>
                                <a:gd name="T22" fmla="*/ 81 w 81"/>
                                <a:gd name="T23" fmla="*/ 93 h 100"/>
                                <a:gd name="T24" fmla="*/ 66 w 81"/>
                                <a:gd name="T25" fmla="*/ 91 h 100"/>
                                <a:gd name="T26" fmla="*/ 22 w 81"/>
                                <a:gd name="T27" fmla="*/ 47 h 100"/>
                                <a:gd name="T28" fmla="*/ 22 w 81"/>
                                <a:gd name="T29" fmla="*/ 47 h 100"/>
                                <a:gd name="T30" fmla="*/ 32 w 81"/>
                                <a:gd name="T31" fmla="*/ 18 h 100"/>
                                <a:gd name="T32" fmla="*/ 51 w 81"/>
                                <a:gd name="T33" fmla="*/ 49 h 100"/>
                                <a:gd name="T34" fmla="*/ 22 w 81"/>
                                <a:gd name="T35" fmla="*/ 4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100">
                                  <a:moveTo>
                                    <a:pt x="66" y="91"/>
                                  </a:moveTo>
                                  <a:lnTo>
                                    <a:pt x="66" y="91"/>
                                  </a:lnTo>
                                  <a:cubicBezTo>
                                    <a:pt x="55" y="80"/>
                                    <a:pt x="46" y="66"/>
                                    <a:pt x="36" y="56"/>
                                  </a:cubicBezTo>
                                  <a:cubicBezTo>
                                    <a:pt x="47" y="54"/>
                                    <a:pt x="65" y="52"/>
                                    <a:pt x="61" y="27"/>
                                  </a:cubicBezTo>
                                  <a:cubicBezTo>
                                    <a:pt x="59" y="18"/>
                                    <a:pt x="28" y="0"/>
                                    <a:pt x="4" y="14"/>
                                  </a:cubicBezTo>
                                  <a:cubicBezTo>
                                    <a:pt x="9" y="15"/>
                                    <a:pt x="18" y="11"/>
                                    <a:pt x="22" y="16"/>
                                  </a:cubicBezTo>
                                  <a:cubicBezTo>
                                    <a:pt x="18" y="37"/>
                                    <a:pt x="4" y="78"/>
                                    <a:pt x="0" y="80"/>
                                  </a:cubicBezTo>
                                  <a:cubicBezTo>
                                    <a:pt x="8" y="82"/>
                                    <a:pt x="12" y="81"/>
                                    <a:pt x="20" y="78"/>
                                  </a:cubicBezTo>
                                  <a:cubicBezTo>
                                    <a:pt x="14" y="77"/>
                                    <a:pt x="11" y="78"/>
                                    <a:pt x="12" y="75"/>
                                  </a:cubicBezTo>
                                  <a:cubicBezTo>
                                    <a:pt x="15" y="69"/>
                                    <a:pt x="17" y="61"/>
                                    <a:pt x="19" y="55"/>
                                  </a:cubicBezTo>
                                  <a:cubicBezTo>
                                    <a:pt x="33" y="66"/>
                                    <a:pt x="60" y="100"/>
                                    <a:pt x="63" y="98"/>
                                  </a:cubicBezTo>
                                  <a:cubicBezTo>
                                    <a:pt x="70" y="97"/>
                                    <a:pt x="76" y="96"/>
                                    <a:pt x="81" y="93"/>
                                  </a:cubicBezTo>
                                  <a:cubicBezTo>
                                    <a:pt x="67" y="95"/>
                                    <a:pt x="66" y="91"/>
                                    <a:pt x="66" y="91"/>
                                  </a:cubicBezTo>
                                  <a:close/>
                                  <a:moveTo>
                                    <a:pt x="22" y="47"/>
                                  </a:moveTo>
                                  <a:lnTo>
                                    <a:pt x="22" y="47"/>
                                  </a:lnTo>
                                  <a:cubicBezTo>
                                    <a:pt x="26" y="46"/>
                                    <a:pt x="29" y="23"/>
                                    <a:pt x="32" y="18"/>
                                  </a:cubicBezTo>
                                  <a:cubicBezTo>
                                    <a:pt x="49" y="20"/>
                                    <a:pt x="60" y="39"/>
                                    <a:pt x="51" y="49"/>
                                  </a:cubicBezTo>
                                  <a:cubicBezTo>
                                    <a:pt x="46" y="52"/>
                                    <a:pt x="30" y="51"/>
                                    <a:pt x="22" y="4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7" name="Freeform 174">
                            <a:extLst>
                              <a:ext uri="{FF2B5EF4-FFF2-40B4-BE49-F238E27FC236}">
                                <a16:creationId xmlns:a16="http://schemas.microsoft.com/office/drawing/2014/main" id="{6E8F4E54-0805-47D1-8A54-2A736E035726}"/>
                              </a:ext>
                            </a:extLst>
                          </wps:cNvPr>
                          <wps:cNvSpPr>
                            <a:spLocks noEditPoints="1"/>
                          </wps:cNvSpPr>
                          <wps:spPr bwMode="auto">
                            <a:xfrm>
                              <a:off x="705" y="105"/>
                              <a:ext cx="209" cy="371"/>
                            </a:xfrm>
                            <a:custGeom>
                              <a:avLst/>
                              <a:gdLst>
                                <a:gd name="T0" fmla="*/ 32 w 355"/>
                                <a:gd name="T1" fmla="*/ 603 h 629"/>
                                <a:gd name="T2" fmla="*/ 61 w 355"/>
                                <a:gd name="T3" fmla="*/ 616 h 629"/>
                                <a:gd name="T4" fmla="*/ 75 w 355"/>
                                <a:gd name="T5" fmla="*/ 629 h 629"/>
                                <a:gd name="T6" fmla="*/ 199 w 355"/>
                                <a:gd name="T7" fmla="*/ 464 h 629"/>
                                <a:gd name="T8" fmla="*/ 216 w 355"/>
                                <a:gd name="T9" fmla="*/ 479 h 629"/>
                                <a:gd name="T10" fmla="*/ 222 w 355"/>
                                <a:gd name="T11" fmla="*/ 496 h 629"/>
                                <a:gd name="T12" fmla="*/ 249 w 355"/>
                                <a:gd name="T13" fmla="*/ 526 h 629"/>
                                <a:gd name="T14" fmla="*/ 246 w 355"/>
                                <a:gd name="T15" fmla="*/ 539 h 629"/>
                                <a:gd name="T16" fmla="*/ 254 w 355"/>
                                <a:gd name="T17" fmla="*/ 562 h 629"/>
                                <a:gd name="T18" fmla="*/ 279 w 355"/>
                                <a:gd name="T19" fmla="*/ 593 h 629"/>
                                <a:gd name="T20" fmla="*/ 277 w 355"/>
                                <a:gd name="T21" fmla="*/ 604 h 629"/>
                                <a:gd name="T22" fmla="*/ 276 w 355"/>
                                <a:gd name="T23" fmla="*/ 560 h 629"/>
                                <a:gd name="T24" fmla="*/ 263 w 355"/>
                                <a:gd name="T25" fmla="*/ 499 h 629"/>
                                <a:gd name="T26" fmla="*/ 216 w 355"/>
                                <a:gd name="T27" fmla="*/ 451 h 629"/>
                                <a:gd name="T28" fmla="*/ 262 w 355"/>
                                <a:gd name="T29" fmla="*/ 440 h 629"/>
                                <a:gd name="T30" fmla="*/ 340 w 355"/>
                                <a:gd name="T31" fmla="*/ 50 h 629"/>
                                <a:gd name="T32" fmla="*/ 336 w 355"/>
                                <a:gd name="T33" fmla="*/ 112 h 629"/>
                                <a:gd name="T34" fmla="*/ 337 w 355"/>
                                <a:gd name="T35" fmla="*/ 153 h 629"/>
                                <a:gd name="T36" fmla="*/ 160 w 355"/>
                                <a:gd name="T37" fmla="*/ 67 h 629"/>
                                <a:gd name="T38" fmla="*/ 160 w 355"/>
                                <a:gd name="T39" fmla="*/ 64 h 629"/>
                                <a:gd name="T40" fmla="*/ 202 w 355"/>
                                <a:gd name="T41" fmla="*/ 64 h 629"/>
                                <a:gd name="T42" fmla="*/ 208 w 355"/>
                                <a:gd name="T43" fmla="*/ 59 h 629"/>
                                <a:gd name="T44" fmla="*/ 225 w 355"/>
                                <a:gd name="T45" fmla="*/ 98 h 629"/>
                                <a:gd name="T46" fmla="*/ 250 w 355"/>
                                <a:gd name="T47" fmla="*/ 96 h 629"/>
                                <a:gd name="T48" fmla="*/ 242 w 355"/>
                                <a:gd name="T49" fmla="*/ 28 h 629"/>
                                <a:gd name="T50" fmla="*/ 203 w 355"/>
                                <a:gd name="T51" fmla="*/ 29 h 629"/>
                                <a:gd name="T52" fmla="*/ 196 w 355"/>
                                <a:gd name="T53" fmla="*/ 34 h 629"/>
                                <a:gd name="T54" fmla="*/ 170 w 355"/>
                                <a:gd name="T55" fmla="*/ 33 h 629"/>
                                <a:gd name="T56" fmla="*/ 190 w 355"/>
                                <a:gd name="T57" fmla="*/ 12 h 629"/>
                                <a:gd name="T58" fmla="*/ 239 w 355"/>
                                <a:gd name="T59" fmla="*/ 20 h 629"/>
                                <a:gd name="T60" fmla="*/ 280 w 355"/>
                                <a:gd name="T61" fmla="*/ 97 h 629"/>
                                <a:gd name="T62" fmla="*/ 280 w 355"/>
                                <a:gd name="T63" fmla="*/ 97 h 629"/>
                                <a:gd name="T64" fmla="*/ 304 w 355"/>
                                <a:gd name="T65" fmla="*/ 82 h 629"/>
                                <a:gd name="T66" fmla="*/ 326 w 355"/>
                                <a:gd name="T67" fmla="*/ 153 h 629"/>
                                <a:gd name="T68" fmla="*/ 318 w 355"/>
                                <a:gd name="T69" fmla="*/ 172 h 629"/>
                                <a:gd name="T70" fmla="*/ 322 w 355"/>
                                <a:gd name="T71" fmla="*/ 273 h 629"/>
                                <a:gd name="T72" fmla="*/ 312 w 355"/>
                                <a:gd name="T73" fmla="*/ 242 h 629"/>
                                <a:gd name="T74" fmla="*/ 305 w 355"/>
                                <a:gd name="T75" fmla="*/ 186 h 629"/>
                                <a:gd name="T76" fmla="*/ 286 w 355"/>
                                <a:gd name="T77" fmla="*/ 148 h 629"/>
                                <a:gd name="T78" fmla="*/ 272 w 355"/>
                                <a:gd name="T79" fmla="*/ 274 h 629"/>
                                <a:gd name="T80" fmla="*/ 264 w 355"/>
                                <a:gd name="T81" fmla="*/ 239 h 629"/>
                                <a:gd name="T82" fmla="*/ 255 w 355"/>
                                <a:gd name="T83" fmla="*/ 247 h 629"/>
                                <a:gd name="T84" fmla="*/ 255 w 355"/>
                                <a:gd name="T85" fmla="*/ 282 h 629"/>
                                <a:gd name="T86" fmla="*/ 255 w 355"/>
                                <a:gd name="T87" fmla="*/ 323 h 629"/>
                                <a:gd name="T88" fmla="*/ 248 w 355"/>
                                <a:gd name="T89" fmla="*/ 339 h 629"/>
                                <a:gd name="T90" fmla="*/ 229 w 355"/>
                                <a:gd name="T91" fmla="*/ 350 h 629"/>
                                <a:gd name="T92" fmla="*/ 213 w 355"/>
                                <a:gd name="T93" fmla="*/ 356 h 629"/>
                                <a:gd name="T94" fmla="*/ 178 w 355"/>
                                <a:gd name="T95" fmla="*/ 361 h 629"/>
                                <a:gd name="T96" fmla="*/ 106 w 355"/>
                                <a:gd name="T97" fmla="*/ 321 h 629"/>
                                <a:gd name="T98" fmla="*/ 161 w 355"/>
                                <a:gd name="T99" fmla="*/ 403 h 629"/>
                                <a:gd name="T100" fmla="*/ 138 w 355"/>
                                <a:gd name="T101" fmla="*/ 409 h 629"/>
                                <a:gd name="T102" fmla="*/ 159 w 355"/>
                                <a:gd name="T103" fmla="*/ 352 h 629"/>
                                <a:gd name="T104" fmla="*/ 149 w 355"/>
                                <a:gd name="T105" fmla="*/ 294 h 629"/>
                                <a:gd name="T106" fmla="*/ 152 w 355"/>
                                <a:gd name="T107" fmla="*/ 392 h 629"/>
                                <a:gd name="T108" fmla="*/ 110 w 355"/>
                                <a:gd name="T109" fmla="*/ 408 h 629"/>
                                <a:gd name="T110" fmla="*/ 65 w 355"/>
                                <a:gd name="T111" fmla="*/ 414 h 629"/>
                                <a:gd name="T112" fmla="*/ 34 w 355"/>
                                <a:gd name="T113" fmla="*/ 418 h 629"/>
                                <a:gd name="T114" fmla="*/ 24 w 355"/>
                                <a:gd name="T115" fmla="*/ 411 h 629"/>
                                <a:gd name="T116" fmla="*/ 5 w 355"/>
                                <a:gd name="T117" fmla="*/ 411 h 629"/>
                                <a:gd name="T118" fmla="*/ 207 w 355"/>
                                <a:gd name="T119" fmla="*/ 11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5" h="629">
                                  <a:moveTo>
                                    <a:pt x="32" y="603"/>
                                  </a:moveTo>
                                  <a:lnTo>
                                    <a:pt x="32" y="603"/>
                                  </a:lnTo>
                                  <a:cubicBezTo>
                                    <a:pt x="31" y="607"/>
                                    <a:pt x="28" y="605"/>
                                    <a:pt x="26" y="605"/>
                                  </a:cubicBezTo>
                                  <a:cubicBezTo>
                                    <a:pt x="19" y="599"/>
                                    <a:pt x="31" y="600"/>
                                    <a:pt x="30" y="594"/>
                                  </a:cubicBezTo>
                                  <a:cubicBezTo>
                                    <a:pt x="33" y="596"/>
                                    <a:pt x="31" y="601"/>
                                    <a:pt x="32" y="603"/>
                                  </a:cubicBezTo>
                                  <a:close/>
                                  <a:moveTo>
                                    <a:pt x="61" y="582"/>
                                  </a:moveTo>
                                  <a:lnTo>
                                    <a:pt x="61" y="582"/>
                                  </a:lnTo>
                                  <a:lnTo>
                                    <a:pt x="57" y="589"/>
                                  </a:lnTo>
                                  <a:cubicBezTo>
                                    <a:pt x="55" y="586"/>
                                    <a:pt x="58" y="582"/>
                                    <a:pt x="61" y="582"/>
                                  </a:cubicBezTo>
                                  <a:close/>
                                  <a:moveTo>
                                    <a:pt x="61" y="616"/>
                                  </a:moveTo>
                                  <a:lnTo>
                                    <a:pt x="61" y="616"/>
                                  </a:lnTo>
                                  <a:cubicBezTo>
                                    <a:pt x="60" y="610"/>
                                    <a:pt x="64" y="606"/>
                                    <a:pt x="66" y="602"/>
                                  </a:cubicBezTo>
                                  <a:cubicBezTo>
                                    <a:pt x="67" y="604"/>
                                    <a:pt x="66" y="612"/>
                                    <a:pt x="61" y="616"/>
                                  </a:cubicBezTo>
                                  <a:close/>
                                  <a:moveTo>
                                    <a:pt x="75" y="629"/>
                                  </a:moveTo>
                                  <a:lnTo>
                                    <a:pt x="75" y="629"/>
                                  </a:lnTo>
                                  <a:lnTo>
                                    <a:pt x="74" y="622"/>
                                  </a:lnTo>
                                  <a:lnTo>
                                    <a:pt x="77" y="622"/>
                                  </a:lnTo>
                                  <a:cubicBezTo>
                                    <a:pt x="76" y="624"/>
                                    <a:pt x="76" y="628"/>
                                    <a:pt x="75" y="629"/>
                                  </a:cubicBezTo>
                                  <a:close/>
                                  <a:moveTo>
                                    <a:pt x="199" y="464"/>
                                  </a:moveTo>
                                  <a:lnTo>
                                    <a:pt x="199" y="464"/>
                                  </a:lnTo>
                                  <a:cubicBezTo>
                                    <a:pt x="204" y="457"/>
                                    <a:pt x="212" y="469"/>
                                    <a:pt x="222" y="465"/>
                                  </a:cubicBezTo>
                                  <a:cubicBezTo>
                                    <a:pt x="223" y="467"/>
                                    <a:pt x="225" y="471"/>
                                    <a:pt x="222" y="473"/>
                                  </a:cubicBezTo>
                                  <a:cubicBezTo>
                                    <a:pt x="216" y="467"/>
                                    <a:pt x="207" y="466"/>
                                    <a:pt x="199" y="464"/>
                                  </a:cubicBezTo>
                                  <a:close/>
                                  <a:moveTo>
                                    <a:pt x="216" y="479"/>
                                  </a:moveTo>
                                  <a:lnTo>
                                    <a:pt x="216" y="479"/>
                                  </a:lnTo>
                                  <a:cubicBezTo>
                                    <a:pt x="224" y="477"/>
                                    <a:pt x="229" y="481"/>
                                    <a:pt x="235" y="483"/>
                                  </a:cubicBezTo>
                                  <a:cubicBezTo>
                                    <a:pt x="234" y="486"/>
                                    <a:pt x="234" y="488"/>
                                    <a:pt x="231" y="490"/>
                                  </a:cubicBezTo>
                                  <a:cubicBezTo>
                                    <a:pt x="226" y="486"/>
                                    <a:pt x="219" y="485"/>
                                    <a:pt x="216" y="479"/>
                                  </a:cubicBezTo>
                                  <a:close/>
                                  <a:moveTo>
                                    <a:pt x="222" y="496"/>
                                  </a:moveTo>
                                  <a:lnTo>
                                    <a:pt x="222" y="496"/>
                                  </a:lnTo>
                                  <a:cubicBezTo>
                                    <a:pt x="229" y="492"/>
                                    <a:pt x="238" y="500"/>
                                    <a:pt x="241" y="504"/>
                                  </a:cubicBezTo>
                                  <a:cubicBezTo>
                                    <a:pt x="234" y="507"/>
                                    <a:pt x="228" y="496"/>
                                    <a:pt x="222" y="496"/>
                                  </a:cubicBezTo>
                                  <a:close/>
                                  <a:moveTo>
                                    <a:pt x="235" y="515"/>
                                  </a:moveTo>
                                  <a:lnTo>
                                    <a:pt x="235" y="515"/>
                                  </a:lnTo>
                                  <a:cubicBezTo>
                                    <a:pt x="240" y="518"/>
                                    <a:pt x="253" y="514"/>
                                    <a:pt x="249" y="526"/>
                                  </a:cubicBezTo>
                                  <a:cubicBezTo>
                                    <a:pt x="243" y="525"/>
                                    <a:pt x="236" y="521"/>
                                    <a:pt x="235" y="515"/>
                                  </a:cubicBezTo>
                                  <a:close/>
                                  <a:moveTo>
                                    <a:pt x="251" y="539"/>
                                  </a:moveTo>
                                  <a:lnTo>
                                    <a:pt x="251" y="539"/>
                                  </a:lnTo>
                                  <a:cubicBezTo>
                                    <a:pt x="251" y="541"/>
                                    <a:pt x="251" y="543"/>
                                    <a:pt x="249" y="544"/>
                                  </a:cubicBezTo>
                                  <a:lnTo>
                                    <a:pt x="246" y="539"/>
                                  </a:lnTo>
                                  <a:lnTo>
                                    <a:pt x="251" y="539"/>
                                  </a:lnTo>
                                  <a:close/>
                                  <a:moveTo>
                                    <a:pt x="253" y="566"/>
                                  </a:moveTo>
                                  <a:lnTo>
                                    <a:pt x="253" y="566"/>
                                  </a:lnTo>
                                  <a:lnTo>
                                    <a:pt x="248" y="560"/>
                                  </a:lnTo>
                                  <a:cubicBezTo>
                                    <a:pt x="251" y="559"/>
                                    <a:pt x="252" y="561"/>
                                    <a:pt x="254" y="562"/>
                                  </a:cubicBezTo>
                                  <a:cubicBezTo>
                                    <a:pt x="255" y="564"/>
                                    <a:pt x="254" y="565"/>
                                    <a:pt x="253" y="566"/>
                                  </a:cubicBezTo>
                                  <a:close/>
                                  <a:moveTo>
                                    <a:pt x="280" y="447"/>
                                  </a:moveTo>
                                  <a:lnTo>
                                    <a:pt x="280" y="447"/>
                                  </a:lnTo>
                                  <a:cubicBezTo>
                                    <a:pt x="273" y="471"/>
                                    <a:pt x="275" y="494"/>
                                    <a:pt x="273" y="517"/>
                                  </a:cubicBezTo>
                                  <a:cubicBezTo>
                                    <a:pt x="282" y="540"/>
                                    <a:pt x="274" y="571"/>
                                    <a:pt x="279" y="593"/>
                                  </a:cubicBezTo>
                                  <a:cubicBezTo>
                                    <a:pt x="278" y="595"/>
                                    <a:pt x="278" y="596"/>
                                    <a:pt x="278" y="598"/>
                                  </a:cubicBezTo>
                                  <a:lnTo>
                                    <a:pt x="278" y="599"/>
                                  </a:lnTo>
                                  <a:cubicBezTo>
                                    <a:pt x="278" y="605"/>
                                    <a:pt x="283" y="612"/>
                                    <a:pt x="281" y="619"/>
                                  </a:cubicBezTo>
                                  <a:cubicBezTo>
                                    <a:pt x="274" y="616"/>
                                    <a:pt x="278" y="608"/>
                                    <a:pt x="275" y="604"/>
                                  </a:cubicBezTo>
                                  <a:lnTo>
                                    <a:pt x="277" y="604"/>
                                  </a:lnTo>
                                  <a:cubicBezTo>
                                    <a:pt x="277" y="603"/>
                                    <a:pt x="278" y="601"/>
                                    <a:pt x="278" y="599"/>
                                  </a:cubicBezTo>
                                  <a:lnTo>
                                    <a:pt x="278" y="598"/>
                                  </a:lnTo>
                                  <a:cubicBezTo>
                                    <a:pt x="278" y="594"/>
                                    <a:pt x="275" y="589"/>
                                    <a:pt x="273" y="586"/>
                                  </a:cubicBezTo>
                                  <a:cubicBezTo>
                                    <a:pt x="269" y="582"/>
                                    <a:pt x="281" y="575"/>
                                    <a:pt x="271" y="570"/>
                                  </a:cubicBezTo>
                                  <a:cubicBezTo>
                                    <a:pt x="274" y="568"/>
                                    <a:pt x="277" y="564"/>
                                    <a:pt x="276" y="560"/>
                                  </a:cubicBezTo>
                                  <a:cubicBezTo>
                                    <a:pt x="272" y="553"/>
                                    <a:pt x="260" y="545"/>
                                    <a:pt x="270" y="539"/>
                                  </a:cubicBezTo>
                                  <a:cubicBezTo>
                                    <a:pt x="270" y="533"/>
                                    <a:pt x="266" y="529"/>
                                    <a:pt x="262" y="525"/>
                                  </a:cubicBezTo>
                                  <a:lnTo>
                                    <a:pt x="268" y="519"/>
                                  </a:lnTo>
                                  <a:lnTo>
                                    <a:pt x="254" y="502"/>
                                  </a:lnTo>
                                  <a:cubicBezTo>
                                    <a:pt x="257" y="501"/>
                                    <a:pt x="261" y="503"/>
                                    <a:pt x="263" y="499"/>
                                  </a:cubicBezTo>
                                  <a:cubicBezTo>
                                    <a:pt x="265" y="487"/>
                                    <a:pt x="253" y="490"/>
                                    <a:pt x="249" y="483"/>
                                  </a:cubicBezTo>
                                  <a:lnTo>
                                    <a:pt x="258" y="479"/>
                                  </a:lnTo>
                                  <a:cubicBezTo>
                                    <a:pt x="253" y="475"/>
                                    <a:pt x="249" y="463"/>
                                    <a:pt x="239" y="468"/>
                                  </a:cubicBezTo>
                                  <a:lnTo>
                                    <a:pt x="242" y="460"/>
                                  </a:lnTo>
                                  <a:cubicBezTo>
                                    <a:pt x="234" y="455"/>
                                    <a:pt x="225" y="452"/>
                                    <a:pt x="216" y="451"/>
                                  </a:cubicBezTo>
                                  <a:cubicBezTo>
                                    <a:pt x="215" y="449"/>
                                    <a:pt x="216" y="446"/>
                                    <a:pt x="219" y="446"/>
                                  </a:cubicBezTo>
                                  <a:cubicBezTo>
                                    <a:pt x="226" y="444"/>
                                    <a:pt x="229" y="449"/>
                                    <a:pt x="236" y="445"/>
                                  </a:cubicBezTo>
                                  <a:lnTo>
                                    <a:pt x="242" y="445"/>
                                  </a:lnTo>
                                  <a:lnTo>
                                    <a:pt x="250" y="445"/>
                                  </a:lnTo>
                                  <a:cubicBezTo>
                                    <a:pt x="258" y="438"/>
                                    <a:pt x="258" y="446"/>
                                    <a:pt x="262" y="440"/>
                                  </a:cubicBezTo>
                                  <a:lnTo>
                                    <a:pt x="269" y="438"/>
                                  </a:lnTo>
                                  <a:cubicBezTo>
                                    <a:pt x="278" y="432"/>
                                    <a:pt x="279" y="431"/>
                                    <a:pt x="282" y="422"/>
                                  </a:cubicBezTo>
                                  <a:cubicBezTo>
                                    <a:pt x="284" y="429"/>
                                    <a:pt x="287" y="442"/>
                                    <a:pt x="280" y="447"/>
                                  </a:cubicBezTo>
                                  <a:close/>
                                  <a:moveTo>
                                    <a:pt x="340" y="50"/>
                                  </a:moveTo>
                                  <a:lnTo>
                                    <a:pt x="340" y="50"/>
                                  </a:lnTo>
                                  <a:lnTo>
                                    <a:pt x="340" y="55"/>
                                  </a:lnTo>
                                  <a:lnTo>
                                    <a:pt x="339" y="48"/>
                                  </a:lnTo>
                                  <a:lnTo>
                                    <a:pt x="340" y="50"/>
                                  </a:lnTo>
                                  <a:close/>
                                  <a:moveTo>
                                    <a:pt x="336" y="112"/>
                                  </a:moveTo>
                                  <a:lnTo>
                                    <a:pt x="336" y="112"/>
                                  </a:lnTo>
                                  <a:cubicBezTo>
                                    <a:pt x="351" y="110"/>
                                    <a:pt x="332" y="94"/>
                                    <a:pt x="345" y="87"/>
                                  </a:cubicBezTo>
                                  <a:cubicBezTo>
                                    <a:pt x="339" y="79"/>
                                    <a:pt x="343" y="68"/>
                                    <a:pt x="341" y="58"/>
                                  </a:cubicBezTo>
                                  <a:cubicBezTo>
                                    <a:pt x="350" y="72"/>
                                    <a:pt x="355" y="88"/>
                                    <a:pt x="353" y="106"/>
                                  </a:cubicBezTo>
                                  <a:cubicBezTo>
                                    <a:pt x="348" y="120"/>
                                    <a:pt x="345" y="136"/>
                                    <a:pt x="342" y="151"/>
                                  </a:cubicBezTo>
                                  <a:lnTo>
                                    <a:pt x="337" y="153"/>
                                  </a:lnTo>
                                  <a:cubicBezTo>
                                    <a:pt x="335" y="147"/>
                                    <a:pt x="337" y="140"/>
                                    <a:pt x="336" y="134"/>
                                  </a:cubicBezTo>
                                  <a:lnTo>
                                    <a:pt x="339" y="134"/>
                                  </a:lnTo>
                                  <a:cubicBezTo>
                                    <a:pt x="345" y="126"/>
                                    <a:pt x="335" y="120"/>
                                    <a:pt x="336" y="112"/>
                                  </a:cubicBezTo>
                                  <a:close/>
                                  <a:moveTo>
                                    <a:pt x="160" y="67"/>
                                  </a:moveTo>
                                  <a:lnTo>
                                    <a:pt x="160" y="67"/>
                                  </a:lnTo>
                                  <a:cubicBezTo>
                                    <a:pt x="151" y="67"/>
                                    <a:pt x="141" y="70"/>
                                    <a:pt x="141" y="80"/>
                                  </a:cubicBezTo>
                                  <a:lnTo>
                                    <a:pt x="127" y="63"/>
                                  </a:lnTo>
                                  <a:cubicBezTo>
                                    <a:pt x="131" y="65"/>
                                    <a:pt x="136" y="71"/>
                                    <a:pt x="144" y="69"/>
                                  </a:cubicBezTo>
                                  <a:cubicBezTo>
                                    <a:pt x="147" y="67"/>
                                    <a:pt x="145" y="63"/>
                                    <a:pt x="145" y="60"/>
                                  </a:cubicBezTo>
                                  <a:cubicBezTo>
                                    <a:pt x="150" y="62"/>
                                    <a:pt x="154" y="65"/>
                                    <a:pt x="160" y="64"/>
                                  </a:cubicBezTo>
                                  <a:cubicBezTo>
                                    <a:pt x="162" y="56"/>
                                    <a:pt x="168" y="63"/>
                                    <a:pt x="169" y="58"/>
                                  </a:cubicBezTo>
                                  <a:cubicBezTo>
                                    <a:pt x="169" y="52"/>
                                    <a:pt x="177" y="62"/>
                                    <a:pt x="181" y="57"/>
                                  </a:cubicBezTo>
                                  <a:cubicBezTo>
                                    <a:pt x="181" y="57"/>
                                    <a:pt x="184" y="53"/>
                                    <a:pt x="188" y="53"/>
                                  </a:cubicBezTo>
                                  <a:cubicBezTo>
                                    <a:pt x="191" y="53"/>
                                    <a:pt x="189" y="44"/>
                                    <a:pt x="189" y="44"/>
                                  </a:cubicBezTo>
                                  <a:lnTo>
                                    <a:pt x="202" y="64"/>
                                  </a:lnTo>
                                  <a:cubicBezTo>
                                    <a:pt x="188" y="53"/>
                                    <a:pt x="173" y="63"/>
                                    <a:pt x="160" y="67"/>
                                  </a:cubicBezTo>
                                  <a:close/>
                                  <a:moveTo>
                                    <a:pt x="208" y="59"/>
                                  </a:moveTo>
                                  <a:lnTo>
                                    <a:pt x="208" y="59"/>
                                  </a:lnTo>
                                  <a:lnTo>
                                    <a:pt x="225" y="71"/>
                                  </a:lnTo>
                                  <a:cubicBezTo>
                                    <a:pt x="214" y="76"/>
                                    <a:pt x="212" y="62"/>
                                    <a:pt x="208" y="59"/>
                                  </a:cubicBezTo>
                                  <a:close/>
                                  <a:moveTo>
                                    <a:pt x="239" y="113"/>
                                  </a:moveTo>
                                  <a:lnTo>
                                    <a:pt x="239" y="113"/>
                                  </a:lnTo>
                                  <a:cubicBezTo>
                                    <a:pt x="242" y="95"/>
                                    <a:pt x="210" y="111"/>
                                    <a:pt x="212" y="88"/>
                                  </a:cubicBezTo>
                                  <a:lnTo>
                                    <a:pt x="212" y="84"/>
                                  </a:lnTo>
                                  <a:cubicBezTo>
                                    <a:pt x="214" y="89"/>
                                    <a:pt x="220" y="95"/>
                                    <a:pt x="225" y="98"/>
                                  </a:cubicBezTo>
                                  <a:cubicBezTo>
                                    <a:pt x="229" y="96"/>
                                    <a:pt x="229" y="90"/>
                                    <a:pt x="233" y="95"/>
                                  </a:cubicBezTo>
                                  <a:cubicBezTo>
                                    <a:pt x="229" y="107"/>
                                    <a:pt x="270" y="108"/>
                                    <a:pt x="239" y="113"/>
                                  </a:cubicBezTo>
                                  <a:close/>
                                  <a:moveTo>
                                    <a:pt x="264" y="111"/>
                                  </a:moveTo>
                                  <a:lnTo>
                                    <a:pt x="264" y="111"/>
                                  </a:lnTo>
                                  <a:cubicBezTo>
                                    <a:pt x="257" y="109"/>
                                    <a:pt x="251" y="104"/>
                                    <a:pt x="250" y="96"/>
                                  </a:cubicBezTo>
                                  <a:cubicBezTo>
                                    <a:pt x="257" y="103"/>
                                    <a:pt x="265" y="105"/>
                                    <a:pt x="274" y="108"/>
                                  </a:cubicBezTo>
                                  <a:cubicBezTo>
                                    <a:pt x="273" y="112"/>
                                    <a:pt x="267" y="115"/>
                                    <a:pt x="264" y="111"/>
                                  </a:cubicBezTo>
                                  <a:close/>
                                  <a:moveTo>
                                    <a:pt x="258" y="25"/>
                                  </a:moveTo>
                                  <a:lnTo>
                                    <a:pt x="258" y="25"/>
                                  </a:lnTo>
                                  <a:cubicBezTo>
                                    <a:pt x="254" y="25"/>
                                    <a:pt x="246" y="26"/>
                                    <a:pt x="242" y="28"/>
                                  </a:cubicBezTo>
                                  <a:cubicBezTo>
                                    <a:pt x="241" y="28"/>
                                    <a:pt x="240" y="27"/>
                                    <a:pt x="239" y="27"/>
                                  </a:cubicBezTo>
                                  <a:cubicBezTo>
                                    <a:pt x="236" y="26"/>
                                    <a:pt x="237" y="27"/>
                                    <a:pt x="235" y="27"/>
                                  </a:cubicBezTo>
                                  <a:cubicBezTo>
                                    <a:pt x="234" y="27"/>
                                    <a:pt x="233" y="29"/>
                                    <a:pt x="232" y="29"/>
                                  </a:cubicBezTo>
                                  <a:cubicBezTo>
                                    <a:pt x="230" y="28"/>
                                    <a:pt x="231" y="25"/>
                                    <a:pt x="229" y="25"/>
                                  </a:cubicBezTo>
                                  <a:cubicBezTo>
                                    <a:pt x="217" y="35"/>
                                    <a:pt x="217" y="33"/>
                                    <a:pt x="203" y="29"/>
                                  </a:cubicBezTo>
                                  <a:cubicBezTo>
                                    <a:pt x="196" y="27"/>
                                    <a:pt x="198" y="31"/>
                                    <a:pt x="199" y="33"/>
                                  </a:cubicBezTo>
                                  <a:lnTo>
                                    <a:pt x="203" y="37"/>
                                  </a:lnTo>
                                  <a:cubicBezTo>
                                    <a:pt x="203" y="37"/>
                                    <a:pt x="204" y="39"/>
                                    <a:pt x="203" y="40"/>
                                  </a:cubicBezTo>
                                  <a:cubicBezTo>
                                    <a:pt x="202" y="41"/>
                                    <a:pt x="201" y="37"/>
                                    <a:pt x="200" y="37"/>
                                  </a:cubicBezTo>
                                  <a:cubicBezTo>
                                    <a:pt x="199" y="37"/>
                                    <a:pt x="197" y="34"/>
                                    <a:pt x="196" y="34"/>
                                  </a:cubicBezTo>
                                  <a:cubicBezTo>
                                    <a:pt x="192" y="30"/>
                                    <a:pt x="195" y="25"/>
                                    <a:pt x="189" y="29"/>
                                  </a:cubicBezTo>
                                  <a:cubicBezTo>
                                    <a:pt x="187" y="34"/>
                                    <a:pt x="177" y="31"/>
                                    <a:pt x="173" y="33"/>
                                  </a:cubicBezTo>
                                  <a:cubicBezTo>
                                    <a:pt x="172" y="34"/>
                                    <a:pt x="171" y="37"/>
                                    <a:pt x="169" y="37"/>
                                  </a:cubicBezTo>
                                  <a:cubicBezTo>
                                    <a:pt x="169" y="37"/>
                                    <a:pt x="167" y="38"/>
                                    <a:pt x="166" y="35"/>
                                  </a:cubicBezTo>
                                  <a:cubicBezTo>
                                    <a:pt x="166" y="33"/>
                                    <a:pt x="169" y="34"/>
                                    <a:pt x="170" y="33"/>
                                  </a:cubicBezTo>
                                  <a:cubicBezTo>
                                    <a:pt x="172" y="32"/>
                                    <a:pt x="173" y="29"/>
                                    <a:pt x="175" y="28"/>
                                  </a:cubicBezTo>
                                  <a:cubicBezTo>
                                    <a:pt x="177" y="27"/>
                                    <a:pt x="180" y="25"/>
                                    <a:pt x="183" y="25"/>
                                  </a:cubicBezTo>
                                  <a:cubicBezTo>
                                    <a:pt x="183" y="25"/>
                                    <a:pt x="188" y="24"/>
                                    <a:pt x="190" y="23"/>
                                  </a:cubicBezTo>
                                  <a:cubicBezTo>
                                    <a:pt x="192" y="21"/>
                                    <a:pt x="192" y="20"/>
                                    <a:pt x="192" y="18"/>
                                  </a:cubicBezTo>
                                  <a:cubicBezTo>
                                    <a:pt x="193" y="18"/>
                                    <a:pt x="194" y="14"/>
                                    <a:pt x="190" y="12"/>
                                  </a:cubicBezTo>
                                  <a:cubicBezTo>
                                    <a:pt x="189" y="11"/>
                                    <a:pt x="188" y="12"/>
                                    <a:pt x="189" y="10"/>
                                  </a:cubicBezTo>
                                  <a:cubicBezTo>
                                    <a:pt x="190" y="8"/>
                                    <a:pt x="193" y="14"/>
                                    <a:pt x="197" y="7"/>
                                  </a:cubicBezTo>
                                  <a:cubicBezTo>
                                    <a:pt x="201" y="6"/>
                                    <a:pt x="215" y="0"/>
                                    <a:pt x="225" y="5"/>
                                  </a:cubicBezTo>
                                  <a:cubicBezTo>
                                    <a:pt x="227" y="6"/>
                                    <a:pt x="229" y="8"/>
                                    <a:pt x="231" y="10"/>
                                  </a:cubicBezTo>
                                  <a:cubicBezTo>
                                    <a:pt x="235" y="13"/>
                                    <a:pt x="235" y="18"/>
                                    <a:pt x="239" y="20"/>
                                  </a:cubicBezTo>
                                  <a:cubicBezTo>
                                    <a:pt x="242" y="22"/>
                                    <a:pt x="249" y="20"/>
                                    <a:pt x="253" y="20"/>
                                  </a:cubicBezTo>
                                  <a:cubicBezTo>
                                    <a:pt x="255" y="20"/>
                                    <a:pt x="263" y="22"/>
                                    <a:pt x="265" y="22"/>
                                  </a:cubicBezTo>
                                  <a:cubicBezTo>
                                    <a:pt x="273" y="23"/>
                                    <a:pt x="274" y="20"/>
                                    <a:pt x="275" y="21"/>
                                  </a:cubicBezTo>
                                  <a:cubicBezTo>
                                    <a:pt x="278" y="27"/>
                                    <a:pt x="266" y="26"/>
                                    <a:pt x="258" y="25"/>
                                  </a:cubicBezTo>
                                  <a:close/>
                                  <a:moveTo>
                                    <a:pt x="280" y="97"/>
                                  </a:moveTo>
                                  <a:lnTo>
                                    <a:pt x="280" y="97"/>
                                  </a:lnTo>
                                  <a:cubicBezTo>
                                    <a:pt x="279" y="97"/>
                                    <a:pt x="278" y="97"/>
                                    <a:pt x="277" y="97"/>
                                  </a:cubicBezTo>
                                  <a:cubicBezTo>
                                    <a:pt x="277" y="97"/>
                                    <a:pt x="279" y="97"/>
                                    <a:pt x="280" y="97"/>
                                  </a:cubicBezTo>
                                  <a:cubicBezTo>
                                    <a:pt x="284" y="96"/>
                                    <a:pt x="289" y="95"/>
                                    <a:pt x="294" y="95"/>
                                  </a:cubicBezTo>
                                  <a:cubicBezTo>
                                    <a:pt x="293" y="108"/>
                                    <a:pt x="285" y="98"/>
                                    <a:pt x="280" y="97"/>
                                  </a:cubicBezTo>
                                  <a:close/>
                                  <a:moveTo>
                                    <a:pt x="304" y="85"/>
                                  </a:moveTo>
                                  <a:lnTo>
                                    <a:pt x="304" y="85"/>
                                  </a:lnTo>
                                  <a:lnTo>
                                    <a:pt x="289" y="83"/>
                                  </a:lnTo>
                                  <a:lnTo>
                                    <a:pt x="289" y="82"/>
                                  </a:lnTo>
                                  <a:lnTo>
                                    <a:pt x="304" y="82"/>
                                  </a:lnTo>
                                  <a:lnTo>
                                    <a:pt x="304" y="85"/>
                                  </a:lnTo>
                                  <a:close/>
                                  <a:moveTo>
                                    <a:pt x="333" y="170"/>
                                  </a:moveTo>
                                  <a:lnTo>
                                    <a:pt x="333" y="170"/>
                                  </a:lnTo>
                                  <a:cubicBezTo>
                                    <a:pt x="332" y="172"/>
                                    <a:pt x="330" y="171"/>
                                    <a:pt x="329" y="171"/>
                                  </a:cubicBezTo>
                                  <a:lnTo>
                                    <a:pt x="326" y="153"/>
                                  </a:lnTo>
                                  <a:cubicBezTo>
                                    <a:pt x="330" y="157"/>
                                    <a:pt x="338" y="163"/>
                                    <a:pt x="333" y="170"/>
                                  </a:cubicBezTo>
                                  <a:close/>
                                  <a:moveTo>
                                    <a:pt x="321" y="178"/>
                                  </a:moveTo>
                                  <a:lnTo>
                                    <a:pt x="321" y="178"/>
                                  </a:lnTo>
                                  <a:cubicBezTo>
                                    <a:pt x="320" y="180"/>
                                    <a:pt x="322" y="182"/>
                                    <a:pt x="319" y="184"/>
                                  </a:cubicBezTo>
                                  <a:lnTo>
                                    <a:pt x="318" y="172"/>
                                  </a:lnTo>
                                  <a:cubicBezTo>
                                    <a:pt x="321" y="171"/>
                                    <a:pt x="321" y="175"/>
                                    <a:pt x="321" y="178"/>
                                  </a:cubicBezTo>
                                  <a:close/>
                                  <a:moveTo>
                                    <a:pt x="322" y="273"/>
                                  </a:moveTo>
                                  <a:lnTo>
                                    <a:pt x="322" y="273"/>
                                  </a:lnTo>
                                  <a:cubicBezTo>
                                    <a:pt x="316" y="272"/>
                                    <a:pt x="315" y="265"/>
                                    <a:pt x="314" y="260"/>
                                  </a:cubicBezTo>
                                  <a:cubicBezTo>
                                    <a:pt x="322" y="258"/>
                                    <a:pt x="317" y="269"/>
                                    <a:pt x="322" y="273"/>
                                  </a:cubicBezTo>
                                  <a:close/>
                                  <a:moveTo>
                                    <a:pt x="312" y="242"/>
                                  </a:moveTo>
                                  <a:lnTo>
                                    <a:pt x="312" y="242"/>
                                  </a:lnTo>
                                  <a:lnTo>
                                    <a:pt x="315" y="248"/>
                                  </a:lnTo>
                                  <a:lnTo>
                                    <a:pt x="310" y="243"/>
                                  </a:lnTo>
                                  <a:lnTo>
                                    <a:pt x="312" y="242"/>
                                  </a:lnTo>
                                  <a:close/>
                                  <a:moveTo>
                                    <a:pt x="305" y="186"/>
                                  </a:moveTo>
                                  <a:lnTo>
                                    <a:pt x="305" y="186"/>
                                  </a:lnTo>
                                  <a:lnTo>
                                    <a:pt x="305" y="194"/>
                                  </a:lnTo>
                                  <a:lnTo>
                                    <a:pt x="301" y="196"/>
                                  </a:lnTo>
                                  <a:lnTo>
                                    <a:pt x="305" y="186"/>
                                  </a:lnTo>
                                  <a:close/>
                                  <a:moveTo>
                                    <a:pt x="286" y="148"/>
                                  </a:moveTo>
                                  <a:lnTo>
                                    <a:pt x="286" y="148"/>
                                  </a:lnTo>
                                  <a:lnTo>
                                    <a:pt x="286" y="153"/>
                                  </a:lnTo>
                                  <a:lnTo>
                                    <a:pt x="283" y="153"/>
                                  </a:lnTo>
                                  <a:cubicBezTo>
                                    <a:pt x="282" y="151"/>
                                    <a:pt x="284" y="148"/>
                                    <a:pt x="286" y="148"/>
                                  </a:cubicBezTo>
                                  <a:close/>
                                  <a:moveTo>
                                    <a:pt x="270" y="280"/>
                                  </a:moveTo>
                                  <a:lnTo>
                                    <a:pt x="270" y="280"/>
                                  </a:lnTo>
                                  <a:lnTo>
                                    <a:pt x="266" y="280"/>
                                  </a:lnTo>
                                  <a:cubicBezTo>
                                    <a:pt x="267" y="273"/>
                                    <a:pt x="265" y="267"/>
                                    <a:pt x="259" y="264"/>
                                  </a:cubicBezTo>
                                  <a:cubicBezTo>
                                    <a:pt x="265" y="265"/>
                                    <a:pt x="271" y="270"/>
                                    <a:pt x="272" y="274"/>
                                  </a:cubicBezTo>
                                  <a:cubicBezTo>
                                    <a:pt x="272" y="276"/>
                                    <a:pt x="272" y="278"/>
                                    <a:pt x="270" y="280"/>
                                  </a:cubicBezTo>
                                  <a:close/>
                                  <a:moveTo>
                                    <a:pt x="258" y="234"/>
                                  </a:moveTo>
                                  <a:lnTo>
                                    <a:pt x="258" y="234"/>
                                  </a:lnTo>
                                  <a:cubicBezTo>
                                    <a:pt x="260" y="233"/>
                                    <a:pt x="262" y="236"/>
                                    <a:pt x="264" y="237"/>
                                  </a:cubicBezTo>
                                  <a:lnTo>
                                    <a:pt x="264" y="239"/>
                                  </a:lnTo>
                                  <a:cubicBezTo>
                                    <a:pt x="262" y="241"/>
                                    <a:pt x="256" y="239"/>
                                    <a:pt x="258" y="234"/>
                                  </a:cubicBezTo>
                                  <a:close/>
                                  <a:moveTo>
                                    <a:pt x="270" y="257"/>
                                  </a:moveTo>
                                  <a:lnTo>
                                    <a:pt x="270" y="257"/>
                                  </a:lnTo>
                                  <a:lnTo>
                                    <a:pt x="270" y="261"/>
                                  </a:lnTo>
                                  <a:cubicBezTo>
                                    <a:pt x="263" y="260"/>
                                    <a:pt x="260" y="250"/>
                                    <a:pt x="255" y="247"/>
                                  </a:cubicBezTo>
                                  <a:cubicBezTo>
                                    <a:pt x="264" y="243"/>
                                    <a:pt x="263" y="254"/>
                                    <a:pt x="270" y="257"/>
                                  </a:cubicBezTo>
                                  <a:close/>
                                  <a:moveTo>
                                    <a:pt x="264" y="292"/>
                                  </a:moveTo>
                                  <a:lnTo>
                                    <a:pt x="264" y="292"/>
                                  </a:lnTo>
                                  <a:lnTo>
                                    <a:pt x="264" y="301"/>
                                  </a:lnTo>
                                  <a:cubicBezTo>
                                    <a:pt x="259" y="297"/>
                                    <a:pt x="262" y="287"/>
                                    <a:pt x="255" y="282"/>
                                  </a:cubicBezTo>
                                  <a:cubicBezTo>
                                    <a:pt x="261" y="282"/>
                                    <a:pt x="261" y="289"/>
                                    <a:pt x="264" y="292"/>
                                  </a:cubicBezTo>
                                  <a:close/>
                                  <a:moveTo>
                                    <a:pt x="255" y="306"/>
                                  </a:moveTo>
                                  <a:lnTo>
                                    <a:pt x="255" y="306"/>
                                  </a:lnTo>
                                  <a:cubicBezTo>
                                    <a:pt x="257" y="309"/>
                                    <a:pt x="261" y="315"/>
                                    <a:pt x="260" y="321"/>
                                  </a:cubicBezTo>
                                  <a:cubicBezTo>
                                    <a:pt x="259" y="323"/>
                                    <a:pt x="257" y="323"/>
                                    <a:pt x="255" y="323"/>
                                  </a:cubicBezTo>
                                  <a:lnTo>
                                    <a:pt x="255" y="306"/>
                                  </a:lnTo>
                                  <a:close/>
                                  <a:moveTo>
                                    <a:pt x="243" y="325"/>
                                  </a:moveTo>
                                  <a:lnTo>
                                    <a:pt x="243" y="325"/>
                                  </a:lnTo>
                                  <a:lnTo>
                                    <a:pt x="248" y="324"/>
                                  </a:lnTo>
                                  <a:lnTo>
                                    <a:pt x="248" y="339"/>
                                  </a:lnTo>
                                  <a:lnTo>
                                    <a:pt x="243" y="339"/>
                                  </a:lnTo>
                                  <a:lnTo>
                                    <a:pt x="243" y="325"/>
                                  </a:lnTo>
                                  <a:close/>
                                  <a:moveTo>
                                    <a:pt x="232" y="340"/>
                                  </a:moveTo>
                                  <a:lnTo>
                                    <a:pt x="232" y="340"/>
                                  </a:lnTo>
                                  <a:cubicBezTo>
                                    <a:pt x="234" y="343"/>
                                    <a:pt x="230" y="347"/>
                                    <a:pt x="229" y="350"/>
                                  </a:cubicBezTo>
                                  <a:lnTo>
                                    <a:pt x="226" y="350"/>
                                  </a:lnTo>
                                  <a:cubicBezTo>
                                    <a:pt x="228" y="347"/>
                                    <a:pt x="228" y="341"/>
                                    <a:pt x="232" y="340"/>
                                  </a:cubicBezTo>
                                  <a:close/>
                                  <a:moveTo>
                                    <a:pt x="210" y="348"/>
                                  </a:moveTo>
                                  <a:lnTo>
                                    <a:pt x="210" y="348"/>
                                  </a:lnTo>
                                  <a:cubicBezTo>
                                    <a:pt x="212" y="349"/>
                                    <a:pt x="214" y="353"/>
                                    <a:pt x="213" y="356"/>
                                  </a:cubicBezTo>
                                  <a:lnTo>
                                    <a:pt x="209" y="360"/>
                                  </a:lnTo>
                                  <a:cubicBezTo>
                                    <a:pt x="206" y="357"/>
                                    <a:pt x="208" y="351"/>
                                    <a:pt x="210" y="348"/>
                                  </a:cubicBezTo>
                                  <a:close/>
                                  <a:moveTo>
                                    <a:pt x="173" y="360"/>
                                  </a:moveTo>
                                  <a:lnTo>
                                    <a:pt x="173" y="360"/>
                                  </a:lnTo>
                                  <a:cubicBezTo>
                                    <a:pt x="175" y="360"/>
                                    <a:pt x="177" y="359"/>
                                    <a:pt x="178" y="361"/>
                                  </a:cubicBezTo>
                                  <a:lnTo>
                                    <a:pt x="178" y="363"/>
                                  </a:lnTo>
                                  <a:lnTo>
                                    <a:pt x="173" y="363"/>
                                  </a:lnTo>
                                  <a:lnTo>
                                    <a:pt x="173" y="360"/>
                                  </a:lnTo>
                                  <a:close/>
                                  <a:moveTo>
                                    <a:pt x="106" y="321"/>
                                  </a:moveTo>
                                  <a:lnTo>
                                    <a:pt x="106" y="321"/>
                                  </a:lnTo>
                                  <a:lnTo>
                                    <a:pt x="106" y="318"/>
                                  </a:lnTo>
                                  <a:lnTo>
                                    <a:pt x="109" y="318"/>
                                  </a:lnTo>
                                  <a:lnTo>
                                    <a:pt x="106" y="321"/>
                                  </a:lnTo>
                                  <a:close/>
                                  <a:moveTo>
                                    <a:pt x="161" y="403"/>
                                  </a:moveTo>
                                  <a:lnTo>
                                    <a:pt x="161" y="403"/>
                                  </a:lnTo>
                                  <a:cubicBezTo>
                                    <a:pt x="162" y="402"/>
                                    <a:pt x="163" y="404"/>
                                    <a:pt x="164" y="405"/>
                                  </a:cubicBezTo>
                                  <a:cubicBezTo>
                                    <a:pt x="161" y="410"/>
                                    <a:pt x="158" y="423"/>
                                    <a:pt x="149" y="415"/>
                                  </a:cubicBezTo>
                                  <a:cubicBezTo>
                                    <a:pt x="145" y="415"/>
                                    <a:pt x="141" y="411"/>
                                    <a:pt x="138" y="409"/>
                                  </a:cubicBezTo>
                                  <a:cubicBezTo>
                                    <a:pt x="138" y="408"/>
                                    <a:pt x="138" y="408"/>
                                    <a:pt x="137" y="408"/>
                                  </a:cubicBezTo>
                                  <a:cubicBezTo>
                                    <a:pt x="138" y="408"/>
                                    <a:pt x="138" y="408"/>
                                    <a:pt x="138" y="409"/>
                                  </a:cubicBezTo>
                                  <a:cubicBezTo>
                                    <a:pt x="146" y="414"/>
                                    <a:pt x="155" y="409"/>
                                    <a:pt x="161" y="403"/>
                                  </a:cubicBezTo>
                                  <a:close/>
                                  <a:moveTo>
                                    <a:pt x="158" y="356"/>
                                  </a:moveTo>
                                  <a:lnTo>
                                    <a:pt x="158" y="356"/>
                                  </a:lnTo>
                                  <a:lnTo>
                                    <a:pt x="156" y="352"/>
                                  </a:lnTo>
                                  <a:lnTo>
                                    <a:pt x="159" y="352"/>
                                  </a:lnTo>
                                  <a:cubicBezTo>
                                    <a:pt x="159" y="354"/>
                                    <a:pt x="160" y="356"/>
                                    <a:pt x="158" y="356"/>
                                  </a:cubicBezTo>
                                  <a:close/>
                                  <a:moveTo>
                                    <a:pt x="149" y="294"/>
                                  </a:moveTo>
                                  <a:lnTo>
                                    <a:pt x="149" y="294"/>
                                  </a:lnTo>
                                  <a:cubicBezTo>
                                    <a:pt x="152" y="294"/>
                                    <a:pt x="156" y="289"/>
                                    <a:pt x="158" y="291"/>
                                  </a:cubicBezTo>
                                  <a:cubicBezTo>
                                    <a:pt x="155" y="292"/>
                                    <a:pt x="153" y="296"/>
                                    <a:pt x="149" y="294"/>
                                  </a:cubicBezTo>
                                  <a:close/>
                                  <a:moveTo>
                                    <a:pt x="152" y="392"/>
                                  </a:moveTo>
                                  <a:lnTo>
                                    <a:pt x="152" y="392"/>
                                  </a:lnTo>
                                  <a:cubicBezTo>
                                    <a:pt x="152" y="395"/>
                                    <a:pt x="148" y="397"/>
                                    <a:pt x="147" y="399"/>
                                  </a:cubicBezTo>
                                  <a:lnTo>
                                    <a:pt x="139" y="399"/>
                                  </a:lnTo>
                                  <a:cubicBezTo>
                                    <a:pt x="140" y="394"/>
                                    <a:pt x="148" y="395"/>
                                    <a:pt x="152" y="392"/>
                                  </a:cubicBezTo>
                                  <a:close/>
                                  <a:moveTo>
                                    <a:pt x="65" y="414"/>
                                  </a:moveTo>
                                  <a:lnTo>
                                    <a:pt x="65" y="414"/>
                                  </a:lnTo>
                                  <a:cubicBezTo>
                                    <a:pt x="64" y="416"/>
                                    <a:pt x="66" y="417"/>
                                    <a:pt x="67" y="419"/>
                                  </a:cubicBezTo>
                                  <a:cubicBezTo>
                                    <a:pt x="76" y="406"/>
                                    <a:pt x="93" y="421"/>
                                    <a:pt x="100" y="407"/>
                                  </a:cubicBezTo>
                                  <a:cubicBezTo>
                                    <a:pt x="104" y="408"/>
                                    <a:pt x="106" y="413"/>
                                    <a:pt x="110" y="408"/>
                                  </a:cubicBezTo>
                                  <a:cubicBezTo>
                                    <a:pt x="109" y="390"/>
                                    <a:pt x="127" y="409"/>
                                    <a:pt x="128" y="391"/>
                                  </a:cubicBezTo>
                                  <a:cubicBezTo>
                                    <a:pt x="129" y="384"/>
                                    <a:pt x="132" y="381"/>
                                    <a:pt x="139" y="380"/>
                                  </a:cubicBezTo>
                                  <a:cubicBezTo>
                                    <a:pt x="125" y="383"/>
                                    <a:pt x="135" y="397"/>
                                    <a:pt x="130" y="405"/>
                                  </a:cubicBezTo>
                                  <a:cubicBezTo>
                                    <a:pt x="108" y="422"/>
                                    <a:pt x="77" y="427"/>
                                    <a:pt x="49" y="420"/>
                                  </a:cubicBezTo>
                                  <a:cubicBezTo>
                                    <a:pt x="55" y="418"/>
                                    <a:pt x="59" y="409"/>
                                    <a:pt x="65" y="414"/>
                                  </a:cubicBezTo>
                                  <a:close/>
                                  <a:moveTo>
                                    <a:pt x="40" y="412"/>
                                  </a:moveTo>
                                  <a:lnTo>
                                    <a:pt x="40" y="412"/>
                                  </a:lnTo>
                                  <a:cubicBezTo>
                                    <a:pt x="41" y="414"/>
                                    <a:pt x="43" y="414"/>
                                    <a:pt x="44" y="414"/>
                                  </a:cubicBezTo>
                                  <a:cubicBezTo>
                                    <a:pt x="46" y="418"/>
                                    <a:pt x="41" y="419"/>
                                    <a:pt x="38" y="418"/>
                                  </a:cubicBezTo>
                                  <a:lnTo>
                                    <a:pt x="34" y="418"/>
                                  </a:lnTo>
                                  <a:lnTo>
                                    <a:pt x="40" y="412"/>
                                  </a:lnTo>
                                  <a:close/>
                                  <a:moveTo>
                                    <a:pt x="24" y="411"/>
                                  </a:moveTo>
                                  <a:lnTo>
                                    <a:pt x="24" y="411"/>
                                  </a:lnTo>
                                  <a:cubicBezTo>
                                    <a:pt x="23" y="415"/>
                                    <a:pt x="18" y="416"/>
                                    <a:pt x="13" y="415"/>
                                  </a:cubicBezTo>
                                  <a:cubicBezTo>
                                    <a:pt x="17" y="414"/>
                                    <a:pt x="18" y="405"/>
                                    <a:pt x="24" y="411"/>
                                  </a:cubicBezTo>
                                  <a:close/>
                                  <a:moveTo>
                                    <a:pt x="5" y="411"/>
                                  </a:moveTo>
                                  <a:lnTo>
                                    <a:pt x="5" y="411"/>
                                  </a:lnTo>
                                  <a:lnTo>
                                    <a:pt x="1" y="411"/>
                                  </a:lnTo>
                                  <a:cubicBezTo>
                                    <a:pt x="0" y="408"/>
                                    <a:pt x="4" y="406"/>
                                    <a:pt x="5" y="409"/>
                                  </a:cubicBezTo>
                                  <a:lnTo>
                                    <a:pt x="5" y="411"/>
                                  </a:lnTo>
                                  <a:close/>
                                  <a:moveTo>
                                    <a:pt x="202" y="9"/>
                                  </a:moveTo>
                                  <a:lnTo>
                                    <a:pt x="202" y="9"/>
                                  </a:lnTo>
                                  <a:cubicBezTo>
                                    <a:pt x="200" y="10"/>
                                    <a:pt x="199" y="12"/>
                                    <a:pt x="200" y="13"/>
                                  </a:cubicBezTo>
                                  <a:cubicBezTo>
                                    <a:pt x="201" y="16"/>
                                    <a:pt x="202" y="17"/>
                                    <a:pt x="205" y="16"/>
                                  </a:cubicBezTo>
                                  <a:cubicBezTo>
                                    <a:pt x="206" y="15"/>
                                    <a:pt x="208" y="14"/>
                                    <a:pt x="207" y="11"/>
                                  </a:cubicBezTo>
                                  <a:cubicBezTo>
                                    <a:pt x="206" y="9"/>
                                    <a:pt x="205" y="9"/>
                                    <a:pt x="202" y="9"/>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8" name="Freeform 175">
                            <a:extLst>
                              <a:ext uri="{FF2B5EF4-FFF2-40B4-BE49-F238E27FC236}">
                                <a16:creationId xmlns:a16="http://schemas.microsoft.com/office/drawing/2014/main" id="{CF32F8BB-7B42-4A50-B1E0-05ACE76625A1}"/>
                              </a:ext>
                            </a:extLst>
                          </wps:cNvPr>
                          <wps:cNvSpPr>
                            <a:spLocks/>
                          </wps:cNvSpPr>
                          <wps:spPr bwMode="auto">
                            <a:xfrm>
                              <a:off x="494" y="694"/>
                              <a:ext cx="37" cy="33"/>
                            </a:xfrm>
                            <a:custGeom>
                              <a:avLst/>
                              <a:gdLst>
                                <a:gd name="T0" fmla="*/ 50 w 64"/>
                                <a:gd name="T1" fmla="*/ 22 h 56"/>
                                <a:gd name="T2" fmla="*/ 50 w 64"/>
                                <a:gd name="T3" fmla="*/ 22 h 56"/>
                                <a:gd name="T4" fmla="*/ 9 w 64"/>
                                <a:gd name="T5" fmla="*/ 0 h 56"/>
                                <a:gd name="T6" fmla="*/ 0 w 64"/>
                                <a:gd name="T7" fmla="*/ 16 h 56"/>
                                <a:gd name="T8" fmla="*/ 60 w 64"/>
                                <a:gd name="T9" fmla="*/ 56 h 56"/>
                                <a:gd name="T10" fmla="*/ 50 w 64"/>
                                <a:gd name="T11" fmla="*/ 22 h 56"/>
                              </a:gdLst>
                              <a:ahLst/>
                              <a:cxnLst>
                                <a:cxn ang="0">
                                  <a:pos x="T0" y="T1"/>
                                </a:cxn>
                                <a:cxn ang="0">
                                  <a:pos x="T2" y="T3"/>
                                </a:cxn>
                                <a:cxn ang="0">
                                  <a:pos x="T4" y="T5"/>
                                </a:cxn>
                                <a:cxn ang="0">
                                  <a:pos x="T6" y="T7"/>
                                </a:cxn>
                                <a:cxn ang="0">
                                  <a:pos x="T8" y="T9"/>
                                </a:cxn>
                                <a:cxn ang="0">
                                  <a:pos x="T10" y="T11"/>
                                </a:cxn>
                              </a:cxnLst>
                              <a:rect l="0" t="0" r="r" b="b"/>
                              <a:pathLst>
                                <a:path w="64" h="56">
                                  <a:moveTo>
                                    <a:pt x="50" y="22"/>
                                  </a:moveTo>
                                  <a:lnTo>
                                    <a:pt x="50" y="22"/>
                                  </a:lnTo>
                                  <a:cubicBezTo>
                                    <a:pt x="41" y="9"/>
                                    <a:pt x="25" y="0"/>
                                    <a:pt x="9" y="0"/>
                                  </a:cubicBezTo>
                                  <a:cubicBezTo>
                                    <a:pt x="6" y="3"/>
                                    <a:pt x="0" y="16"/>
                                    <a:pt x="0" y="16"/>
                                  </a:cubicBezTo>
                                  <a:cubicBezTo>
                                    <a:pt x="23" y="2"/>
                                    <a:pt x="60" y="38"/>
                                    <a:pt x="60" y="56"/>
                                  </a:cubicBezTo>
                                  <a:cubicBezTo>
                                    <a:pt x="64" y="46"/>
                                    <a:pt x="57" y="31"/>
                                    <a:pt x="50" y="2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9" name="Freeform 176">
                            <a:extLst>
                              <a:ext uri="{FF2B5EF4-FFF2-40B4-BE49-F238E27FC236}">
                                <a16:creationId xmlns:a16="http://schemas.microsoft.com/office/drawing/2014/main" id="{647CE159-8539-4C20-951A-80FA82A40E92}"/>
                              </a:ext>
                            </a:extLst>
                          </wps:cNvPr>
                          <wps:cNvSpPr>
                            <a:spLocks/>
                          </wps:cNvSpPr>
                          <wps:spPr bwMode="auto">
                            <a:xfrm>
                              <a:off x="589" y="313"/>
                              <a:ext cx="9" cy="6"/>
                            </a:xfrm>
                            <a:custGeom>
                              <a:avLst/>
                              <a:gdLst>
                                <a:gd name="T0" fmla="*/ 14 w 14"/>
                                <a:gd name="T1" fmla="*/ 4 h 10"/>
                                <a:gd name="T2" fmla="*/ 14 w 14"/>
                                <a:gd name="T3" fmla="*/ 4 h 10"/>
                                <a:gd name="T4" fmla="*/ 7 w 14"/>
                                <a:gd name="T5" fmla="*/ 10 h 10"/>
                                <a:gd name="T6" fmla="*/ 0 w 14"/>
                                <a:gd name="T7" fmla="*/ 6 h 10"/>
                                <a:gd name="T8" fmla="*/ 6 w 14"/>
                                <a:gd name="T9" fmla="*/ 0 h 10"/>
                                <a:gd name="T10" fmla="*/ 14 w 14"/>
                                <a:gd name="T11" fmla="*/ 4 h 10"/>
                              </a:gdLst>
                              <a:ahLst/>
                              <a:cxnLst>
                                <a:cxn ang="0">
                                  <a:pos x="T0" y="T1"/>
                                </a:cxn>
                                <a:cxn ang="0">
                                  <a:pos x="T2" y="T3"/>
                                </a:cxn>
                                <a:cxn ang="0">
                                  <a:pos x="T4" y="T5"/>
                                </a:cxn>
                                <a:cxn ang="0">
                                  <a:pos x="T6" y="T7"/>
                                </a:cxn>
                                <a:cxn ang="0">
                                  <a:pos x="T8" y="T9"/>
                                </a:cxn>
                                <a:cxn ang="0">
                                  <a:pos x="T10" y="T11"/>
                                </a:cxn>
                              </a:cxnLst>
                              <a:rect l="0" t="0" r="r" b="b"/>
                              <a:pathLst>
                                <a:path w="14" h="10">
                                  <a:moveTo>
                                    <a:pt x="14" y="4"/>
                                  </a:moveTo>
                                  <a:lnTo>
                                    <a:pt x="14" y="4"/>
                                  </a:lnTo>
                                  <a:cubicBezTo>
                                    <a:pt x="14" y="7"/>
                                    <a:pt x="11" y="9"/>
                                    <a:pt x="7" y="10"/>
                                  </a:cubicBezTo>
                                  <a:cubicBezTo>
                                    <a:pt x="4" y="10"/>
                                    <a:pt x="0" y="8"/>
                                    <a:pt x="0" y="6"/>
                                  </a:cubicBezTo>
                                  <a:cubicBezTo>
                                    <a:pt x="0" y="3"/>
                                    <a:pt x="3" y="1"/>
                                    <a:pt x="6" y="0"/>
                                  </a:cubicBezTo>
                                  <a:cubicBezTo>
                                    <a:pt x="10" y="0"/>
                                    <a:pt x="13" y="2"/>
                                    <a:pt x="14" y="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0" name="Freeform 177">
                            <a:extLst>
                              <a:ext uri="{FF2B5EF4-FFF2-40B4-BE49-F238E27FC236}">
                                <a16:creationId xmlns:a16="http://schemas.microsoft.com/office/drawing/2014/main" id="{BC60ED6B-7F09-4652-9487-ADDE58ABE430}"/>
                              </a:ext>
                            </a:extLst>
                          </wps:cNvPr>
                          <wps:cNvSpPr>
                            <a:spLocks noEditPoints="1"/>
                          </wps:cNvSpPr>
                          <wps:spPr bwMode="auto">
                            <a:xfrm>
                              <a:off x="617" y="256"/>
                              <a:ext cx="6" cy="7"/>
                            </a:xfrm>
                            <a:custGeom>
                              <a:avLst/>
                              <a:gdLst>
                                <a:gd name="T0" fmla="*/ 5 w 11"/>
                                <a:gd name="T1" fmla="*/ 11 h 11"/>
                                <a:gd name="T2" fmla="*/ 5 w 11"/>
                                <a:gd name="T3" fmla="*/ 11 h 11"/>
                                <a:gd name="T4" fmla="*/ 0 w 11"/>
                                <a:gd name="T5" fmla="*/ 6 h 11"/>
                                <a:gd name="T6" fmla="*/ 2 w 11"/>
                                <a:gd name="T7" fmla="*/ 2 h 11"/>
                                <a:gd name="T8" fmla="*/ 5 w 11"/>
                                <a:gd name="T9" fmla="*/ 0 h 11"/>
                                <a:gd name="T10" fmla="*/ 11 w 11"/>
                                <a:gd name="T11" fmla="*/ 6 h 11"/>
                                <a:gd name="T12" fmla="*/ 5 w 11"/>
                                <a:gd name="T13" fmla="*/ 11 h 11"/>
                                <a:gd name="T14" fmla="*/ 5 w 11"/>
                                <a:gd name="T15" fmla="*/ 3 h 11"/>
                                <a:gd name="T16" fmla="*/ 5 w 11"/>
                                <a:gd name="T17" fmla="*/ 3 h 11"/>
                                <a:gd name="T18" fmla="*/ 4 w 11"/>
                                <a:gd name="T19" fmla="*/ 4 h 11"/>
                                <a:gd name="T20" fmla="*/ 3 w 11"/>
                                <a:gd name="T21" fmla="*/ 6 h 11"/>
                                <a:gd name="T22" fmla="*/ 5 w 11"/>
                                <a:gd name="T23" fmla="*/ 8 h 11"/>
                                <a:gd name="T24" fmla="*/ 8 w 11"/>
                                <a:gd name="T25" fmla="*/ 6 h 11"/>
                                <a:gd name="T26" fmla="*/ 5 w 11"/>
                                <a:gd name="T27"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1">
                                  <a:moveTo>
                                    <a:pt x="5" y="11"/>
                                  </a:moveTo>
                                  <a:lnTo>
                                    <a:pt x="5" y="11"/>
                                  </a:lnTo>
                                  <a:cubicBezTo>
                                    <a:pt x="2" y="11"/>
                                    <a:pt x="0" y="9"/>
                                    <a:pt x="0" y="6"/>
                                  </a:cubicBezTo>
                                  <a:cubicBezTo>
                                    <a:pt x="0" y="4"/>
                                    <a:pt x="1" y="3"/>
                                    <a:pt x="2" y="2"/>
                                  </a:cubicBezTo>
                                  <a:cubicBezTo>
                                    <a:pt x="3" y="1"/>
                                    <a:pt x="4" y="0"/>
                                    <a:pt x="5" y="0"/>
                                  </a:cubicBezTo>
                                  <a:cubicBezTo>
                                    <a:pt x="8" y="0"/>
                                    <a:pt x="11" y="3"/>
                                    <a:pt x="11" y="6"/>
                                  </a:cubicBezTo>
                                  <a:cubicBezTo>
                                    <a:pt x="11" y="9"/>
                                    <a:pt x="8" y="11"/>
                                    <a:pt x="5" y="11"/>
                                  </a:cubicBezTo>
                                  <a:close/>
                                  <a:moveTo>
                                    <a:pt x="5" y="3"/>
                                  </a:moveTo>
                                  <a:lnTo>
                                    <a:pt x="5" y="3"/>
                                  </a:lnTo>
                                  <a:cubicBezTo>
                                    <a:pt x="5" y="3"/>
                                    <a:pt x="4" y="4"/>
                                    <a:pt x="4" y="4"/>
                                  </a:cubicBezTo>
                                  <a:cubicBezTo>
                                    <a:pt x="3" y="4"/>
                                    <a:pt x="3" y="5"/>
                                    <a:pt x="3" y="6"/>
                                  </a:cubicBezTo>
                                  <a:cubicBezTo>
                                    <a:pt x="3" y="7"/>
                                    <a:pt x="4" y="8"/>
                                    <a:pt x="5" y="8"/>
                                  </a:cubicBezTo>
                                  <a:cubicBezTo>
                                    <a:pt x="7" y="8"/>
                                    <a:pt x="8" y="7"/>
                                    <a:pt x="8" y="6"/>
                                  </a:cubicBezTo>
                                  <a:cubicBezTo>
                                    <a:pt x="8" y="4"/>
                                    <a:pt x="7" y="3"/>
                                    <a:pt x="5" y="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1" name="Freeform 178">
                            <a:extLst>
                              <a:ext uri="{FF2B5EF4-FFF2-40B4-BE49-F238E27FC236}">
                                <a16:creationId xmlns:a16="http://schemas.microsoft.com/office/drawing/2014/main" id="{F0A66718-F315-4E70-B1BA-CE7E9B76AEDD}"/>
                              </a:ext>
                            </a:extLst>
                          </wps:cNvPr>
                          <wps:cNvSpPr>
                            <a:spLocks noEditPoints="1"/>
                          </wps:cNvSpPr>
                          <wps:spPr bwMode="auto">
                            <a:xfrm>
                              <a:off x="617" y="238"/>
                              <a:ext cx="6" cy="6"/>
                            </a:xfrm>
                            <a:custGeom>
                              <a:avLst/>
                              <a:gdLst>
                                <a:gd name="T0" fmla="*/ 5 w 10"/>
                                <a:gd name="T1" fmla="*/ 10 h 10"/>
                                <a:gd name="T2" fmla="*/ 5 w 10"/>
                                <a:gd name="T3" fmla="*/ 10 h 10"/>
                                <a:gd name="T4" fmla="*/ 0 w 10"/>
                                <a:gd name="T5" fmla="*/ 5 h 10"/>
                                <a:gd name="T6" fmla="*/ 1 w 10"/>
                                <a:gd name="T7" fmla="*/ 1 h 10"/>
                                <a:gd name="T8" fmla="*/ 5 w 10"/>
                                <a:gd name="T9" fmla="*/ 0 h 10"/>
                                <a:gd name="T10" fmla="*/ 10 w 10"/>
                                <a:gd name="T11" fmla="*/ 5 h 10"/>
                                <a:gd name="T12" fmla="*/ 5 w 10"/>
                                <a:gd name="T13" fmla="*/ 10 h 10"/>
                                <a:gd name="T14" fmla="*/ 5 w 10"/>
                                <a:gd name="T15" fmla="*/ 10 h 10"/>
                                <a:gd name="T16" fmla="*/ 5 w 10"/>
                                <a:gd name="T17" fmla="*/ 2 h 10"/>
                                <a:gd name="T18" fmla="*/ 5 w 10"/>
                                <a:gd name="T19" fmla="*/ 2 h 10"/>
                                <a:gd name="T20" fmla="*/ 3 w 10"/>
                                <a:gd name="T21" fmla="*/ 3 h 10"/>
                                <a:gd name="T22" fmla="*/ 3 w 10"/>
                                <a:gd name="T23" fmla="*/ 5 h 10"/>
                                <a:gd name="T24" fmla="*/ 5 w 10"/>
                                <a:gd name="T25" fmla="*/ 7 h 10"/>
                                <a:gd name="T26" fmla="*/ 8 w 10"/>
                                <a:gd name="T27" fmla="*/ 5 h 10"/>
                                <a:gd name="T28" fmla="*/ 5 w 10"/>
                                <a:gd name="T29"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10">
                                  <a:moveTo>
                                    <a:pt x="5" y="10"/>
                                  </a:moveTo>
                                  <a:lnTo>
                                    <a:pt x="5" y="10"/>
                                  </a:lnTo>
                                  <a:cubicBezTo>
                                    <a:pt x="2" y="10"/>
                                    <a:pt x="0" y="8"/>
                                    <a:pt x="0" y="5"/>
                                  </a:cubicBezTo>
                                  <a:cubicBezTo>
                                    <a:pt x="0" y="4"/>
                                    <a:pt x="0" y="2"/>
                                    <a:pt x="1" y="1"/>
                                  </a:cubicBezTo>
                                  <a:cubicBezTo>
                                    <a:pt x="2" y="0"/>
                                    <a:pt x="4" y="0"/>
                                    <a:pt x="5" y="0"/>
                                  </a:cubicBezTo>
                                  <a:cubicBezTo>
                                    <a:pt x="8" y="0"/>
                                    <a:pt x="10" y="2"/>
                                    <a:pt x="10" y="5"/>
                                  </a:cubicBezTo>
                                  <a:cubicBezTo>
                                    <a:pt x="10" y="8"/>
                                    <a:pt x="8" y="10"/>
                                    <a:pt x="5" y="10"/>
                                  </a:cubicBezTo>
                                  <a:lnTo>
                                    <a:pt x="5" y="10"/>
                                  </a:lnTo>
                                  <a:close/>
                                  <a:moveTo>
                                    <a:pt x="5" y="2"/>
                                  </a:moveTo>
                                  <a:lnTo>
                                    <a:pt x="5" y="2"/>
                                  </a:lnTo>
                                  <a:cubicBezTo>
                                    <a:pt x="4" y="2"/>
                                    <a:pt x="4" y="3"/>
                                    <a:pt x="3" y="3"/>
                                  </a:cubicBezTo>
                                  <a:cubicBezTo>
                                    <a:pt x="3" y="4"/>
                                    <a:pt x="3" y="4"/>
                                    <a:pt x="3" y="5"/>
                                  </a:cubicBezTo>
                                  <a:cubicBezTo>
                                    <a:pt x="3" y="6"/>
                                    <a:pt x="4" y="7"/>
                                    <a:pt x="5" y="7"/>
                                  </a:cubicBezTo>
                                  <a:cubicBezTo>
                                    <a:pt x="6" y="7"/>
                                    <a:pt x="8" y="6"/>
                                    <a:pt x="8" y="5"/>
                                  </a:cubicBezTo>
                                  <a:cubicBezTo>
                                    <a:pt x="8" y="4"/>
                                    <a:pt x="6" y="2"/>
                                    <a:pt x="5"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2" name="Freeform 179">
                            <a:extLst>
                              <a:ext uri="{FF2B5EF4-FFF2-40B4-BE49-F238E27FC236}">
                                <a16:creationId xmlns:a16="http://schemas.microsoft.com/office/drawing/2014/main" id="{49AECCA5-5C0A-4BBC-A90F-8808FE299A06}"/>
                              </a:ext>
                            </a:extLst>
                          </wps:cNvPr>
                          <wps:cNvSpPr>
                            <a:spLocks noEditPoints="1"/>
                          </wps:cNvSpPr>
                          <wps:spPr bwMode="auto">
                            <a:xfrm>
                              <a:off x="617" y="247"/>
                              <a:ext cx="6" cy="7"/>
                            </a:xfrm>
                            <a:custGeom>
                              <a:avLst/>
                              <a:gdLst>
                                <a:gd name="T0" fmla="*/ 5 w 11"/>
                                <a:gd name="T1" fmla="*/ 11 h 11"/>
                                <a:gd name="T2" fmla="*/ 5 w 11"/>
                                <a:gd name="T3" fmla="*/ 11 h 11"/>
                                <a:gd name="T4" fmla="*/ 0 w 11"/>
                                <a:gd name="T5" fmla="*/ 5 h 11"/>
                                <a:gd name="T6" fmla="*/ 5 w 11"/>
                                <a:gd name="T7" fmla="*/ 0 h 11"/>
                                <a:gd name="T8" fmla="*/ 10 w 11"/>
                                <a:gd name="T9" fmla="*/ 5 h 11"/>
                                <a:gd name="T10" fmla="*/ 5 w 11"/>
                                <a:gd name="T11" fmla="*/ 11 h 11"/>
                                <a:gd name="T12" fmla="*/ 5 w 11"/>
                                <a:gd name="T13" fmla="*/ 11 h 11"/>
                                <a:gd name="T14" fmla="*/ 5 w 11"/>
                                <a:gd name="T15" fmla="*/ 3 h 11"/>
                                <a:gd name="T16" fmla="*/ 5 w 11"/>
                                <a:gd name="T17" fmla="*/ 3 h 11"/>
                                <a:gd name="T18" fmla="*/ 3 w 11"/>
                                <a:gd name="T19" fmla="*/ 5 h 11"/>
                                <a:gd name="T20" fmla="*/ 5 w 11"/>
                                <a:gd name="T21" fmla="*/ 8 h 11"/>
                                <a:gd name="T22" fmla="*/ 8 w 11"/>
                                <a:gd name="T23" fmla="*/ 5 h 11"/>
                                <a:gd name="T24" fmla="*/ 5 w 11"/>
                                <a:gd name="T25"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 h="11">
                                  <a:moveTo>
                                    <a:pt x="5" y="11"/>
                                  </a:moveTo>
                                  <a:lnTo>
                                    <a:pt x="5" y="11"/>
                                  </a:lnTo>
                                  <a:cubicBezTo>
                                    <a:pt x="2" y="11"/>
                                    <a:pt x="0" y="8"/>
                                    <a:pt x="0" y="5"/>
                                  </a:cubicBezTo>
                                  <a:cubicBezTo>
                                    <a:pt x="0" y="2"/>
                                    <a:pt x="2" y="0"/>
                                    <a:pt x="5" y="0"/>
                                  </a:cubicBezTo>
                                  <a:cubicBezTo>
                                    <a:pt x="8" y="0"/>
                                    <a:pt x="10" y="2"/>
                                    <a:pt x="10" y="5"/>
                                  </a:cubicBezTo>
                                  <a:cubicBezTo>
                                    <a:pt x="11" y="8"/>
                                    <a:pt x="8" y="11"/>
                                    <a:pt x="5" y="11"/>
                                  </a:cubicBezTo>
                                  <a:lnTo>
                                    <a:pt x="5" y="11"/>
                                  </a:lnTo>
                                  <a:close/>
                                  <a:moveTo>
                                    <a:pt x="5" y="3"/>
                                  </a:moveTo>
                                  <a:lnTo>
                                    <a:pt x="5" y="3"/>
                                  </a:lnTo>
                                  <a:cubicBezTo>
                                    <a:pt x="4" y="3"/>
                                    <a:pt x="3" y="4"/>
                                    <a:pt x="3" y="5"/>
                                  </a:cubicBezTo>
                                  <a:cubicBezTo>
                                    <a:pt x="3" y="7"/>
                                    <a:pt x="4" y="8"/>
                                    <a:pt x="5" y="8"/>
                                  </a:cubicBezTo>
                                  <a:cubicBezTo>
                                    <a:pt x="7" y="8"/>
                                    <a:pt x="8" y="7"/>
                                    <a:pt x="8" y="5"/>
                                  </a:cubicBezTo>
                                  <a:cubicBezTo>
                                    <a:pt x="8" y="4"/>
                                    <a:pt x="7" y="3"/>
                                    <a:pt x="5" y="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3" name="Freeform 180">
                            <a:extLst>
                              <a:ext uri="{FF2B5EF4-FFF2-40B4-BE49-F238E27FC236}">
                                <a16:creationId xmlns:a16="http://schemas.microsoft.com/office/drawing/2014/main" id="{C88A50C3-1889-4F52-8E8C-5ECD2C8376A8}"/>
                              </a:ext>
                            </a:extLst>
                          </wps:cNvPr>
                          <wps:cNvSpPr>
                            <a:spLocks noEditPoints="1"/>
                          </wps:cNvSpPr>
                          <wps:spPr bwMode="auto">
                            <a:xfrm>
                              <a:off x="617" y="266"/>
                              <a:ext cx="6" cy="5"/>
                            </a:xfrm>
                            <a:custGeom>
                              <a:avLst/>
                              <a:gdLst>
                                <a:gd name="T0" fmla="*/ 5 w 11"/>
                                <a:gd name="T1" fmla="*/ 10 h 10"/>
                                <a:gd name="T2" fmla="*/ 5 w 11"/>
                                <a:gd name="T3" fmla="*/ 10 h 10"/>
                                <a:gd name="T4" fmla="*/ 0 w 11"/>
                                <a:gd name="T5" fmla="*/ 5 h 10"/>
                                <a:gd name="T6" fmla="*/ 2 w 11"/>
                                <a:gd name="T7" fmla="*/ 1 h 10"/>
                                <a:gd name="T8" fmla="*/ 5 w 11"/>
                                <a:gd name="T9" fmla="*/ 0 h 10"/>
                                <a:gd name="T10" fmla="*/ 11 w 11"/>
                                <a:gd name="T11" fmla="*/ 5 h 10"/>
                                <a:gd name="T12" fmla="*/ 5 w 11"/>
                                <a:gd name="T13" fmla="*/ 10 h 10"/>
                                <a:gd name="T14" fmla="*/ 5 w 11"/>
                                <a:gd name="T15" fmla="*/ 3 h 10"/>
                                <a:gd name="T16" fmla="*/ 5 w 11"/>
                                <a:gd name="T17" fmla="*/ 3 h 10"/>
                                <a:gd name="T18" fmla="*/ 4 w 11"/>
                                <a:gd name="T19" fmla="*/ 3 h 10"/>
                                <a:gd name="T20" fmla="*/ 3 w 11"/>
                                <a:gd name="T21" fmla="*/ 5 h 10"/>
                                <a:gd name="T22" fmla="*/ 5 w 11"/>
                                <a:gd name="T23" fmla="*/ 8 h 10"/>
                                <a:gd name="T24" fmla="*/ 8 w 11"/>
                                <a:gd name="T25" fmla="*/ 5 h 10"/>
                                <a:gd name="T26" fmla="*/ 5 w 11"/>
                                <a:gd name="T27" fmla="*/ 3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0">
                                  <a:moveTo>
                                    <a:pt x="5" y="10"/>
                                  </a:moveTo>
                                  <a:lnTo>
                                    <a:pt x="5" y="10"/>
                                  </a:lnTo>
                                  <a:cubicBezTo>
                                    <a:pt x="3" y="10"/>
                                    <a:pt x="0" y="8"/>
                                    <a:pt x="0" y="5"/>
                                  </a:cubicBezTo>
                                  <a:cubicBezTo>
                                    <a:pt x="0" y="4"/>
                                    <a:pt x="1" y="2"/>
                                    <a:pt x="2" y="1"/>
                                  </a:cubicBezTo>
                                  <a:cubicBezTo>
                                    <a:pt x="3" y="0"/>
                                    <a:pt x="4" y="0"/>
                                    <a:pt x="5" y="0"/>
                                  </a:cubicBezTo>
                                  <a:cubicBezTo>
                                    <a:pt x="8" y="0"/>
                                    <a:pt x="11" y="2"/>
                                    <a:pt x="11" y="5"/>
                                  </a:cubicBezTo>
                                  <a:cubicBezTo>
                                    <a:pt x="11" y="8"/>
                                    <a:pt x="8" y="10"/>
                                    <a:pt x="5" y="10"/>
                                  </a:cubicBezTo>
                                  <a:close/>
                                  <a:moveTo>
                                    <a:pt x="5" y="3"/>
                                  </a:moveTo>
                                  <a:lnTo>
                                    <a:pt x="5" y="3"/>
                                  </a:lnTo>
                                  <a:cubicBezTo>
                                    <a:pt x="5" y="3"/>
                                    <a:pt x="4" y="3"/>
                                    <a:pt x="4" y="3"/>
                                  </a:cubicBezTo>
                                  <a:cubicBezTo>
                                    <a:pt x="3" y="4"/>
                                    <a:pt x="3" y="4"/>
                                    <a:pt x="3" y="5"/>
                                  </a:cubicBezTo>
                                  <a:cubicBezTo>
                                    <a:pt x="3" y="6"/>
                                    <a:pt x="4" y="8"/>
                                    <a:pt x="5" y="8"/>
                                  </a:cubicBezTo>
                                  <a:cubicBezTo>
                                    <a:pt x="7" y="8"/>
                                    <a:pt x="8" y="6"/>
                                    <a:pt x="8" y="5"/>
                                  </a:cubicBezTo>
                                  <a:cubicBezTo>
                                    <a:pt x="8" y="4"/>
                                    <a:pt x="7" y="3"/>
                                    <a:pt x="5" y="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4" name="Freeform 181">
                            <a:extLst>
                              <a:ext uri="{FF2B5EF4-FFF2-40B4-BE49-F238E27FC236}">
                                <a16:creationId xmlns:a16="http://schemas.microsoft.com/office/drawing/2014/main" id="{8E43EA9F-924A-41FA-AD2C-E08152EC0268}"/>
                              </a:ext>
                            </a:extLst>
                          </wps:cNvPr>
                          <wps:cNvSpPr>
                            <a:spLocks/>
                          </wps:cNvSpPr>
                          <wps:spPr bwMode="auto">
                            <a:xfrm>
                              <a:off x="643" y="313"/>
                              <a:ext cx="9" cy="6"/>
                            </a:xfrm>
                            <a:custGeom>
                              <a:avLst/>
                              <a:gdLst>
                                <a:gd name="T0" fmla="*/ 0 w 14"/>
                                <a:gd name="T1" fmla="*/ 4 h 10"/>
                                <a:gd name="T2" fmla="*/ 0 w 14"/>
                                <a:gd name="T3" fmla="*/ 4 h 10"/>
                                <a:gd name="T4" fmla="*/ 7 w 14"/>
                                <a:gd name="T5" fmla="*/ 10 h 10"/>
                                <a:gd name="T6" fmla="*/ 14 w 14"/>
                                <a:gd name="T7" fmla="*/ 6 h 10"/>
                                <a:gd name="T8" fmla="*/ 8 w 14"/>
                                <a:gd name="T9" fmla="*/ 0 h 10"/>
                                <a:gd name="T10" fmla="*/ 0 w 14"/>
                                <a:gd name="T11" fmla="*/ 4 h 10"/>
                              </a:gdLst>
                              <a:ahLst/>
                              <a:cxnLst>
                                <a:cxn ang="0">
                                  <a:pos x="T0" y="T1"/>
                                </a:cxn>
                                <a:cxn ang="0">
                                  <a:pos x="T2" y="T3"/>
                                </a:cxn>
                                <a:cxn ang="0">
                                  <a:pos x="T4" y="T5"/>
                                </a:cxn>
                                <a:cxn ang="0">
                                  <a:pos x="T6" y="T7"/>
                                </a:cxn>
                                <a:cxn ang="0">
                                  <a:pos x="T8" y="T9"/>
                                </a:cxn>
                                <a:cxn ang="0">
                                  <a:pos x="T10" y="T11"/>
                                </a:cxn>
                              </a:cxnLst>
                              <a:rect l="0" t="0" r="r" b="b"/>
                              <a:pathLst>
                                <a:path w="14" h="10">
                                  <a:moveTo>
                                    <a:pt x="0" y="4"/>
                                  </a:moveTo>
                                  <a:lnTo>
                                    <a:pt x="0" y="4"/>
                                  </a:lnTo>
                                  <a:cubicBezTo>
                                    <a:pt x="0" y="7"/>
                                    <a:pt x="3" y="9"/>
                                    <a:pt x="7" y="10"/>
                                  </a:cubicBezTo>
                                  <a:cubicBezTo>
                                    <a:pt x="11" y="10"/>
                                    <a:pt x="14" y="8"/>
                                    <a:pt x="14" y="6"/>
                                  </a:cubicBezTo>
                                  <a:cubicBezTo>
                                    <a:pt x="14" y="3"/>
                                    <a:pt x="11" y="1"/>
                                    <a:pt x="8" y="0"/>
                                  </a:cubicBezTo>
                                  <a:cubicBezTo>
                                    <a:pt x="4" y="0"/>
                                    <a:pt x="1" y="2"/>
                                    <a:pt x="0" y="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5" name="Freeform 182">
                            <a:extLst>
                              <a:ext uri="{FF2B5EF4-FFF2-40B4-BE49-F238E27FC236}">
                                <a16:creationId xmlns:a16="http://schemas.microsoft.com/office/drawing/2014/main" id="{1F47A046-C0BF-46F7-B0F9-4E012CD3F488}"/>
                              </a:ext>
                            </a:extLst>
                          </wps:cNvPr>
                          <wps:cNvSpPr>
                            <a:spLocks noEditPoints="1"/>
                          </wps:cNvSpPr>
                          <wps:spPr bwMode="auto">
                            <a:xfrm>
                              <a:off x="613" y="311"/>
                              <a:ext cx="15" cy="8"/>
                            </a:xfrm>
                            <a:custGeom>
                              <a:avLst/>
                              <a:gdLst>
                                <a:gd name="T0" fmla="*/ 24 w 24"/>
                                <a:gd name="T1" fmla="*/ 4 h 13"/>
                                <a:gd name="T2" fmla="*/ 24 w 24"/>
                                <a:gd name="T3" fmla="*/ 4 h 13"/>
                                <a:gd name="T4" fmla="*/ 21 w 24"/>
                                <a:gd name="T5" fmla="*/ 0 h 13"/>
                                <a:gd name="T6" fmla="*/ 3 w 24"/>
                                <a:gd name="T7" fmla="*/ 0 h 13"/>
                                <a:gd name="T8" fmla="*/ 0 w 24"/>
                                <a:gd name="T9" fmla="*/ 4 h 13"/>
                                <a:gd name="T10" fmla="*/ 0 w 24"/>
                                <a:gd name="T11" fmla="*/ 10 h 13"/>
                                <a:gd name="T12" fmla="*/ 3 w 24"/>
                                <a:gd name="T13" fmla="*/ 13 h 13"/>
                                <a:gd name="T14" fmla="*/ 21 w 24"/>
                                <a:gd name="T15" fmla="*/ 13 h 13"/>
                                <a:gd name="T16" fmla="*/ 24 w 24"/>
                                <a:gd name="T17" fmla="*/ 9 h 13"/>
                                <a:gd name="T18" fmla="*/ 24 w 24"/>
                                <a:gd name="T19" fmla="*/ 4 h 13"/>
                                <a:gd name="T20" fmla="*/ 2 w 24"/>
                                <a:gd name="T21" fmla="*/ 10 h 13"/>
                                <a:gd name="T22" fmla="*/ 2 w 24"/>
                                <a:gd name="T23" fmla="*/ 10 h 13"/>
                                <a:gd name="T24" fmla="*/ 2 w 24"/>
                                <a:gd name="T25" fmla="*/ 4 h 13"/>
                                <a:gd name="T26" fmla="*/ 2 w 24"/>
                                <a:gd name="T27" fmla="*/ 3 h 13"/>
                                <a:gd name="T28" fmla="*/ 5 w 24"/>
                                <a:gd name="T29" fmla="*/ 6 h 13"/>
                                <a:gd name="T30" fmla="*/ 5 w 24"/>
                                <a:gd name="T31" fmla="*/ 8 h 13"/>
                                <a:gd name="T32" fmla="*/ 2 w 24"/>
                                <a:gd name="T33" fmla="*/ 11 h 13"/>
                                <a:gd name="T34" fmla="*/ 2 w 24"/>
                                <a:gd name="T35" fmla="*/ 10 h 13"/>
                                <a:gd name="T36" fmla="*/ 17 w 24"/>
                                <a:gd name="T37" fmla="*/ 6 h 13"/>
                                <a:gd name="T38" fmla="*/ 17 w 24"/>
                                <a:gd name="T39" fmla="*/ 6 h 13"/>
                                <a:gd name="T40" fmla="*/ 17 w 24"/>
                                <a:gd name="T41" fmla="*/ 7 h 13"/>
                                <a:gd name="T42" fmla="*/ 7 w 24"/>
                                <a:gd name="T43" fmla="*/ 7 h 13"/>
                                <a:gd name="T44" fmla="*/ 7 w 24"/>
                                <a:gd name="T45" fmla="*/ 6 h 13"/>
                                <a:gd name="T46" fmla="*/ 17 w 24"/>
                                <a:gd name="T47" fmla="*/ 6 h 13"/>
                                <a:gd name="T48" fmla="*/ 17 w 24"/>
                                <a:gd name="T49" fmla="*/ 4 h 13"/>
                                <a:gd name="T50" fmla="*/ 17 w 24"/>
                                <a:gd name="T51" fmla="*/ 4 h 13"/>
                                <a:gd name="T52" fmla="*/ 6 w 24"/>
                                <a:gd name="T53" fmla="*/ 4 h 13"/>
                                <a:gd name="T54" fmla="*/ 4 w 24"/>
                                <a:gd name="T55" fmla="*/ 2 h 13"/>
                                <a:gd name="T56" fmla="*/ 20 w 24"/>
                                <a:gd name="T57" fmla="*/ 2 h 13"/>
                                <a:gd name="T58" fmla="*/ 17 w 24"/>
                                <a:gd name="T59" fmla="*/ 4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13">
                                  <a:moveTo>
                                    <a:pt x="24" y="4"/>
                                  </a:moveTo>
                                  <a:lnTo>
                                    <a:pt x="24" y="4"/>
                                  </a:lnTo>
                                  <a:cubicBezTo>
                                    <a:pt x="24" y="2"/>
                                    <a:pt x="23" y="0"/>
                                    <a:pt x="21" y="0"/>
                                  </a:cubicBezTo>
                                  <a:lnTo>
                                    <a:pt x="3" y="0"/>
                                  </a:lnTo>
                                  <a:cubicBezTo>
                                    <a:pt x="1" y="0"/>
                                    <a:pt x="0" y="2"/>
                                    <a:pt x="0" y="4"/>
                                  </a:cubicBezTo>
                                  <a:lnTo>
                                    <a:pt x="0" y="10"/>
                                  </a:lnTo>
                                  <a:cubicBezTo>
                                    <a:pt x="0" y="11"/>
                                    <a:pt x="1" y="13"/>
                                    <a:pt x="3" y="13"/>
                                  </a:cubicBezTo>
                                  <a:lnTo>
                                    <a:pt x="21" y="13"/>
                                  </a:lnTo>
                                  <a:cubicBezTo>
                                    <a:pt x="23" y="13"/>
                                    <a:pt x="24" y="11"/>
                                    <a:pt x="24" y="9"/>
                                  </a:cubicBezTo>
                                  <a:lnTo>
                                    <a:pt x="24" y="4"/>
                                  </a:lnTo>
                                  <a:close/>
                                  <a:moveTo>
                                    <a:pt x="2" y="10"/>
                                  </a:moveTo>
                                  <a:lnTo>
                                    <a:pt x="2" y="10"/>
                                  </a:lnTo>
                                  <a:lnTo>
                                    <a:pt x="2" y="4"/>
                                  </a:lnTo>
                                  <a:cubicBezTo>
                                    <a:pt x="2" y="3"/>
                                    <a:pt x="2" y="3"/>
                                    <a:pt x="2" y="3"/>
                                  </a:cubicBezTo>
                                  <a:lnTo>
                                    <a:pt x="5" y="6"/>
                                  </a:lnTo>
                                  <a:lnTo>
                                    <a:pt x="5" y="8"/>
                                  </a:lnTo>
                                  <a:lnTo>
                                    <a:pt x="2" y="11"/>
                                  </a:lnTo>
                                  <a:cubicBezTo>
                                    <a:pt x="2" y="10"/>
                                    <a:pt x="2" y="10"/>
                                    <a:pt x="2" y="10"/>
                                  </a:cubicBezTo>
                                  <a:close/>
                                  <a:moveTo>
                                    <a:pt x="17" y="6"/>
                                  </a:moveTo>
                                  <a:lnTo>
                                    <a:pt x="17" y="6"/>
                                  </a:lnTo>
                                  <a:lnTo>
                                    <a:pt x="17" y="7"/>
                                  </a:lnTo>
                                  <a:lnTo>
                                    <a:pt x="7" y="7"/>
                                  </a:lnTo>
                                  <a:lnTo>
                                    <a:pt x="7" y="6"/>
                                  </a:lnTo>
                                  <a:lnTo>
                                    <a:pt x="17" y="6"/>
                                  </a:lnTo>
                                  <a:close/>
                                  <a:moveTo>
                                    <a:pt x="17" y="4"/>
                                  </a:moveTo>
                                  <a:lnTo>
                                    <a:pt x="17" y="4"/>
                                  </a:lnTo>
                                  <a:lnTo>
                                    <a:pt x="6" y="4"/>
                                  </a:lnTo>
                                  <a:lnTo>
                                    <a:pt x="4" y="2"/>
                                  </a:lnTo>
                                  <a:lnTo>
                                    <a:pt x="20" y="2"/>
                                  </a:lnTo>
                                  <a:lnTo>
                                    <a:pt x="17" y="4"/>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6" name="Freeform 183">
                            <a:extLst>
                              <a:ext uri="{FF2B5EF4-FFF2-40B4-BE49-F238E27FC236}">
                                <a16:creationId xmlns:a16="http://schemas.microsoft.com/office/drawing/2014/main" id="{37D7F2FF-702B-4F77-8D1E-3CBAEEF6A735}"/>
                              </a:ext>
                            </a:extLst>
                          </wps:cNvPr>
                          <wps:cNvSpPr>
                            <a:spLocks noEditPoints="1"/>
                          </wps:cNvSpPr>
                          <wps:spPr bwMode="auto">
                            <a:xfrm>
                              <a:off x="565" y="315"/>
                              <a:ext cx="12" cy="8"/>
                            </a:xfrm>
                            <a:custGeom>
                              <a:avLst/>
                              <a:gdLst>
                                <a:gd name="T0" fmla="*/ 18 w 19"/>
                                <a:gd name="T1" fmla="*/ 3 h 13"/>
                                <a:gd name="T2" fmla="*/ 18 w 19"/>
                                <a:gd name="T3" fmla="*/ 3 h 13"/>
                                <a:gd name="T4" fmla="*/ 15 w 19"/>
                                <a:gd name="T5" fmla="*/ 0 h 13"/>
                                <a:gd name="T6" fmla="*/ 5 w 19"/>
                                <a:gd name="T7" fmla="*/ 2 h 13"/>
                                <a:gd name="T8" fmla="*/ 4 w 19"/>
                                <a:gd name="T9" fmla="*/ 3 h 13"/>
                                <a:gd name="T10" fmla="*/ 0 w 19"/>
                                <a:gd name="T11" fmla="*/ 9 h 13"/>
                                <a:gd name="T12" fmla="*/ 6 w 19"/>
                                <a:gd name="T13" fmla="*/ 13 h 13"/>
                                <a:gd name="T14" fmla="*/ 6 w 19"/>
                                <a:gd name="T15" fmla="*/ 13 h 13"/>
                                <a:gd name="T16" fmla="*/ 6 w 19"/>
                                <a:gd name="T17" fmla="*/ 13 h 13"/>
                                <a:gd name="T18" fmla="*/ 6 w 19"/>
                                <a:gd name="T19" fmla="*/ 13 h 13"/>
                                <a:gd name="T20" fmla="*/ 6 w 19"/>
                                <a:gd name="T21" fmla="*/ 13 h 13"/>
                                <a:gd name="T22" fmla="*/ 7 w 19"/>
                                <a:gd name="T23" fmla="*/ 13 h 13"/>
                                <a:gd name="T24" fmla="*/ 17 w 19"/>
                                <a:gd name="T25" fmla="*/ 11 h 13"/>
                                <a:gd name="T26" fmla="*/ 19 w 19"/>
                                <a:gd name="T27" fmla="*/ 10 h 13"/>
                                <a:gd name="T28" fmla="*/ 19 w 19"/>
                                <a:gd name="T29" fmla="*/ 7 h 13"/>
                                <a:gd name="T30" fmla="*/ 18 w 19"/>
                                <a:gd name="T31" fmla="*/ 3 h 13"/>
                                <a:gd name="T32" fmla="*/ 17 w 19"/>
                                <a:gd name="T33" fmla="*/ 8 h 13"/>
                                <a:gd name="T34" fmla="*/ 17 w 19"/>
                                <a:gd name="T35" fmla="*/ 8 h 13"/>
                                <a:gd name="T36" fmla="*/ 17 w 19"/>
                                <a:gd name="T37" fmla="*/ 8 h 13"/>
                                <a:gd name="T38" fmla="*/ 14 w 19"/>
                                <a:gd name="T39" fmla="*/ 6 h 13"/>
                                <a:gd name="T40" fmla="*/ 16 w 19"/>
                                <a:gd name="T41" fmla="*/ 3 h 13"/>
                                <a:gd name="T42" fmla="*/ 17 w 19"/>
                                <a:gd name="T43" fmla="*/ 3 h 13"/>
                                <a:gd name="T44" fmla="*/ 17 w 19"/>
                                <a:gd name="T45" fmla="*/ 8 h 13"/>
                                <a:gd name="T46" fmla="*/ 6 w 19"/>
                                <a:gd name="T47" fmla="*/ 4 h 13"/>
                                <a:gd name="T48" fmla="*/ 6 w 19"/>
                                <a:gd name="T49" fmla="*/ 4 h 13"/>
                                <a:gd name="T50" fmla="*/ 14 w 19"/>
                                <a:gd name="T51" fmla="*/ 2 h 13"/>
                                <a:gd name="T52" fmla="*/ 12 w 19"/>
                                <a:gd name="T53" fmla="*/ 5 h 13"/>
                                <a:gd name="T54" fmla="*/ 4 w 19"/>
                                <a:gd name="T55" fmla="*/ 7 h 13"/>
                                <a:gd name="T56" fmla="*/ 6 w 19"/>
                                <a:gd name="T57" fmla="*/ 4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 h="13">
                                  <a:moveTo>
                                    <a:pt x="18" y="3"/>
                                  </a:moveTo>
                                  <a:lnTo>
                                    <a:pt x="18" y="3"/>
                                  </a:lnTo>
                                  <a:cubicBezTo>
                                    <a:pt x="18" y="1"/>
                                    <a:pt x="17" y="0"/>
                                    <a:pt x="15" y="0"/>
                                  </a:cubicBezTo>
                                  <a:lnTo>
                                    <a:pt x="5" y="2"/>
                                  </a:lnTo>
                                  <a:cubicBezTo>
                                    <a:pt x="5" y="2"/>
                                    <a:pt x="4" y="2"/>
                                    <a:pt x="4" y="3"/>
                                  </a:cubicBezTo>
                                  <a:lnTo>
                                    <a:pt x="0" y="9"/>
                                  </a:lnTo>
                                  <a:lnTo>
                                    <a:pt x="6" y="13"/>
                                  </a:lnTo>
                                  <a:lnTo>
                                    <a:pt x="6" y="13"/>
                                  </a:lnTo>
                                  <a:lnTo>
                                    <a:pt x="6" y="13"/>
                                  </a:lnTo>
                                  <a:lnTo>
                                    <a:pt x="6" y="13"/>
                                  </a:lnTo>
                                  <a:lnTo>
                                    <a:pt x="6" y="13"/>
                                  </a:lnTo>
                                  <a:lnTo>
                                    <a:pt x="7" y="13"/>
                                  </a:lnTo>
                                  <a:lnTo>
                                    <a:pt x="17" y="11"/>
                                  </a:lnTo>
                                  <a:cubicBezTo>
                                    <a:pt x="18" y="11"/>
                                    <a:pt x="18" y="10"/>
                                    <a:pt x="19" y="10"/>
                                  </a:cubicBezTo>
                                  <a:cubicBezTo>
                                    <a:pt x="19" y="9"/>
                                    <a:pt x="19" y="8"/>
                                    <a:pt x="19" y="7"/>
                                  </a:cubicBezTo>
                                  <a:lnTo>
                                    <a:pt x="18" y="3"/>
                                  </a:lnTo>
                                  <a:close/>
                                  <a:moveTo>
                                    <a:pt x="17" y="8"/>
                                  </a:moveTo>
                                  <a:lnTo>
                                    <a:pt x="17" y="8"/>
                                  </a:lnTo>
                                  <a:cubicBezTo>
                                    <a:pt x="17" y="8"/>
                                    <a:pt x="17" y="8"/>
                                    <a:pt x="17" y="8"/>
                                  </a:cubicBezTo>
                                  <a:lnTo>
                                    <a:pt x="14" y="6"/>
                                  </a:lnTo>
                                  <a:lnTo>
                                    <a:pt x="16" y="3"/>
                                  </a:lnTo>
                                  <a:cubicBezTo>
                                    <a:pt x="16" y="3"/>
                                    <a:pt x="16" y="3"/>
                                    <a:pt x="17" y="3"/>
                                  </a:cubicBezTo>
                                  <a:lnTo>
                                    <a:pt x="17" y="8"/>
                                  </a:lnTo>
                                  <a:close/>
                                  <a:moveTo>
                                    <a:pt x="6" y="4"/>
                                  </a:moveTo>
                                  <a:lnTo>
                                    <a:pt x="6" y="4"/>
                                  </a:lnTo>
                                  <a:lnTo>
                                    <a:pt x="14" y="2"/>
                                  </a:lnTo>
                                  <a:lnTo>
                                    <a:pt x="12" y="5"/>
                                  </a:lnTo>
                                  <a:lnTo>
                                    <a:pt x="4" y="7"/>
                                  </a:lnTo>
                                  <a:lnTo>
                                    <a:pt x="6" y="4"/>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7" name="Freeform 184">
                            <a:extLst>
                              <a:ext uri="{FF2B5EF4-FFF2-40B4-BE49-F238E27FC236}">
                                <a16:creationId xmlns:a16="http://schemas.microsoft.com/office/drawing/2014/main" id="{A0499129-FDD1-4770-908E-3229AD57C7C0}"/>
                              </a:ext>
                            </a:extLst>
                          </wps:cNvPr>
                          <wps:cNvSpPr>
                            <a:spLocks noEditPoints="1"/>
                          </wps:cNvSpPr>
                          <wps:spPr bwMode="auto">
                            <a:xfrm>
                              <a:off x="665" y="314"/>
                              <a:ext cx="11" cy="8"/>
                            </a:xfrm>
                            <a:custGeom>
                              <a:avLst/>
                              <a:gdLst>
                                <a:gd name="T0" fmla="*/ 14 w 19"/>
                                <a:gd name="T1" fmla="*/ 13 h 13"/>
                                <a:gd name="T2" fmla="*/ 14 w 19"/>
                                <a:gd name="T3" fmla="*/ 13 h 13"/>
                                <a:gd name="T4" fmla="*/ 19 w 19"/>
                                <a:gd name="T5" fmla="*/ 9 h 13"/>
                                <a:gd name="T6" fmla="*/ 15 w 19"/>
                                <a:gd name="T7" fmla="*/ 3 h 13"/>
                                <a:gd name="T8" fmla="*/ 14 w 19"/>
                                <a:gd name="T9" fmla="*/ 2 h 13"/>
                                <a:gd name="T10" fmla="*/ 4 w 19"/>
                                <a:gd name="T11" fmla="*/ 1 h 13"/>
                                <a:gd name="T12" fmla="*/ 1 w 19"/>
                                <a:gd name="T13" fmla="*/ 3 h 13"/>
                                <a:gd name="T14" fmla="*/ 0 w 19"/>
                                <a:gd name="T15" fmla="*/ 8 h 13"/>
                                <a:gd name="T16" fmla="*/ 1 w 19"/>
                                <a:gd name="T17" fmla="*/ 10 h 13"/>
                                <a:gd name="T18" fmla="*/ 2 w 19"/>
                                <a:gd name="T19" fmla="*/ 11 h 13"/>
                                <a:gd name="T20" fmla="*/ 13 w 19"/>
                                <a:gd name="T21" fmla="*/ 13 h 13"/>
                                <a:gd name="T22" fmla="*/ 13 w 19"/>
                                <a:gd name="T23" fmla="*/ 13 h 13"/>
                                <a:gd name="T24" fmla="*/ 13 w 19"/>
                                <a:gd name="T25" fmla="*/ 13 h 13"/>
                                <a:gd name="T26" fmla="*/ 13 w 19"/>
                                <a:gd name="T27" fmla="*/ 13 h 13"/>
                                <a:gd name="T28" fmla="*/ 13 w 19"/>
                                <a:gd name="T29" fmla="*/ 13 h 13"/>
                                <a:gd name="T30" fmla="*/ 14 w 19"/>
                                <a:gd name="T31" fmla="*/ 13 h 13"/>
                                <a:gd name="T32" fmla="*/ 16 w 19"/>
                                <a:gd name="T33" fmla="*/ 7 h 13"/>
                                <a:gd name="T34" fmla="*/ 16 w 19"/>
                                <a:gd name="T35" fmla="*/ 7 h 13"/>
                                <a:gd name="T36" fmla="*/ 7 w 19"/>
                                <a:gd name="T37" fmla="*/ 6 h 13"/>
                                <a:gd name="T38" fmla="*/ 5 w 19"/>
                                <a:gd name="T39" fmla="*/ 3 h 13"/>
                                <a:gd name="T40" fmla="*/ 13 w 19"/>
                                <a:gd name="T41" fmla="*/ 4 h 13"/>
                                <a:gd name="T42" fmla="*/ 16 w 19"/>
                                <a:gd name="T43" fmla="*/ 7 h 13"/>
                                <a:gd name="T44" fmla="*/ 3 w 19"/>
                                <a:gd name="T45" fmla="*/ 4 h 13"/>
                                <a:gd name="T46" fmla="*/ 3 w 19"/>
                                <a:gd name="T47" fmla="*/ 4 h 13"/>
                                <a:gd name="T48" fmla="*/ 3 w 19"/>
                                <a:gd name="T49" fmla="*/ 3 h 13"/>
                                <a:gd name="T50" fmla="*/ 5 w 19"/>
                                <a:gd name="T51" fmla="*/ 6 h 13"/>
                                <a:gd name="T52" fmla="*/ 2 w 19"/>
                                <a:gd name="T53" fmla="*/ 9 h 13"/>
                                <a:gd name="T54" fmla="*/ 2 w 19"/>
                                <a:gd name="T55" fmla="*/ 8 h 13"/>
                                <a:gd name="T56" fmla="*/ 3 w 19"/>
                                <a:gd name="T57" fmla="*/ 4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 h="13">
                                  <a:moveTo>
                                    <a:pt x="14" y="13"/>
                                  </a:moveTo>
                                  <a:lnTo>
                                    <a:pt x="14" y="13"/>
                                  </a:lnTo>
                                  <a:lnTo>
                                    <a:pt x="19" y="9"/>
                                  </a:lnTo>
                                  <a:lnTo>
                                    <a:pt x="15" y="3"/>
                                  </a:lnTo>
                                  <a:cubicBezTo>
                                    <a:pt x="15" y="3"/>
                                    <a:pt x="14" y="2"/>
                                    <a:pt x="14" y="2"/>
                                  </a:cubicBezTo>
                                  <a:lnTo>
                                    <a:pt x="4" y="1"/>
                                  </a:lnTo>
                                  <a:cubicBezTo>
                                    <a:pt x="2" y="0"/>
                                    <a:pt x="1" y="2"/>
                                    <a:pt x="1" y="3"/>
                                  </a:cubicBezTo>
                                  <a:lnTo>
                                    <a:pt x="0" y="8"/>
                                  </a:lnTo>
                                  <a:cubicBezTo>
                                    <a:pt x="0" y="9"/>
                                    <a:pt x="0" y="10"/>
                                    <a:pt x="1" y="10"/>
                                  </a:cubicBezTo>
                                  <a:cubicBezTo>
                                    <a:pt x="1" y="11"/>
                                    <a:pt x="2" y="11"/>
                                    <a:pt x="2" y="11"/>
                                  </a:cubicBezTo>
                                  <a:lnTo>
                                    <a:pt x="13" y="13"/>
                                  </a:lnTo>
                                  <a:lnTo>
                                    <a:pt x="13" y="13"/>
                                  </a:lnTo>
                                  <a:cubicBezTo>
                                    <a:pt x="13" y="13"/>
                                    <a:pt x="13" y="13"/>
                                    <a:pt x="13" y="13"/>
                                  </a:cubicBezTo>
                                  <a:lnTo>
                                    <a:pt x="13" y="13"/>
                                  </a:lnTo>
                                  <a:lnTo>
                                    <a:pt x="13" y="13"/>
                                  </a:lnTo>
                                  <a:cubicBezTo>
                                    <a:pt x="13" y="13"/>
                                    <a:pt x="14" y="13"/>
                                    <a:pt x="14" y="13"/>
                                  </a:cubicBezTo>
                                  <a:close/>
                                  <a:moveTo>
                                    <a:pt x="16" y="7"/>
                                  </a:moveTo>
                                  <a:lnTo>
                                    <a:pt x="16" y="7"/>
                                  </a:lnTo>
                                  <a:lnTo>
                                    <a:pt x="7" y="6"/>
                                  </a:lnTo>
                                  <a:lnTo>
                                    <a:pt x="5" y="3"/>
                                  </a:lnTo>
                                  <a:lnTo>
                                    <a:pt x="13" y="4"/>
                                  </a:lnTo>
                                  <a:lnTo>
                                    <a:pt x="16" y="7"/>
                                  </a:lnTo>
                                  <a:close/>
                                  <a:moveTo>
                                    <a:pt x="3" y="4"/>
                                  </a:moveTo>
                                  <a:lnTo>
                                    <a:pt x="3" y="4"/>
                                  </a:lnTo>
                                  <a:cubicBezTo>
                                    <a:pt x="3" y="3"/>
                                    <a:pt x="3" y="3"/>
                                    <a:pt x="3" y="3"/>
                                  </a:cubicBezTo>
                                  <a:lnTo>
                                    <a:pt x="5" y="6"/>
                                  </a:lnTo>
                                  <a:lnTo>
                                    <a:pt x="2" y="9"/>
                                  </a:lnTo>
                                  <a:cubicBezTo>
                                    <a:pt x="2" y="9"/>
                                    <a:pt x="2" y="8"/>
                                    <a:pt x="2" y="8"/>
                                  </a:cubicBezTo>
                                  <a:lnTo>
                                    <a:pt x="3" y="4"/>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8" name="Freeform 185">
                            <a:extLst>
                              <a:ext uri="{FF2B5EF4-FFF2-40B4-BE49-F238E27FC236}">
                                <a16:creationId xmlns:a16="http://schemas.microsoft.com/office/drawing/2014/main" id="{8B09B49A-FDF7-40E6-BB62-EFCC926E7263}"/>
                              </a:ext>
                            </a:extLst>
                          </wps:cNvPr>
                          <wps:cNvSpPr>
                            <a:spLocks/>
                          </wps:cNvSpPr>
                          <wps:spPr bwMode="auto">
                            <a:xfrm>
                              <a:off x="1247" y="737"/>
                              <a:ext cx="25" cy="9"/>
                            </a:xfrm>
                            <a:custGeom>
                              <a:avLst/>
                              <a:gdLst>
                                <a:gd name="T0" fmla="*/ 3 w 43"/>
                                <a:gd name="T1" fmla="*/ 13 h 15"/>
                                <a:gd name="T2" fmla="*/ 3 w 43"/>
                                <a:gd name="T3" fmla="*/ 13 h 15"/>
                                <a:gd name="T4" fmla="*/ 1 w 43"/>
                                <a:gd name="T5" fmla="*/ 14 h 15"/>
                                <a:gd name="T6" fmla="*/ 2 w 43"/>
                                <a:gd name="T7" fmla="*/ 7 h 15"/>
                                <a:gd name="T8" fmla="*/ 4 w 43"/>
                                <a:gd name="T9" fmla="*/ 4 h 15"/>
                                <a:gd name="T10" fmla="*/ 10 w 43"/>
                                <a:gd name="T11" fmla="*/ 1 h 15"/>
                                <a:gd name="T12" fmla="*/ 19 w 43"/>
                                <a:gd name="T13" fmla="*/ 1 h 15"/>
                                <a:gd name="T14" fmla="*/ 24 w 43"/>
                                <a:gd name="T15" fmla="*/ 1 h 15"/>
                                <a:gd name="T16" fmla="*/ 31 w 43"/>
                                <a:gd name="T17" fmla="*/ 3 h 15"/>
                                <a:gd name="T18" fmla="*/ 37 w 43"/>
                                <a:gd name="T19" fmla="*/ 7 h 15"/>
                                <a:gd name="T20" fmla="*/ 41 w 43"/>
                                <a:gd name="T21" fmla="*/ 10 h 15"/>
                                <a:gd name="T22" fmla="*/ 43 w 43"/>
                                <a:gd name="T23" fmla="*/ 11 h 15"/>
                                <a:gd name="T24" fmla="*/ 38 w 43"/>
                                <a:gd name="T25" fmla="*/ 12 h 15"/>
                                <a:gd name="T26" fmla="*/ 35 w 43"/>
                                <a:gd name="T27" fmla="*/ 12 h 15"/>
                                <a:gd name="T28" fmla="*/ 31 w 43"/>
                                <a:gd name="T29" fmla="*/ 13 h 15"/>
                                <a:gd name="T30" fmla="*/ 32 w 43"/>
                                <a:gd name="T31" fmla="*/ 8 h 15"/>
                                <a:gd name="T32" fmla="*/ 29 w 43"/>
                                <a:gd name="T33" fmla="*/ 7 h 15"/>
                                <a:gd name="T34" fmla="*/ 26 w 43"/>
                                <a:gd name="T35" fmla="*/ 7 h 15"/>
                                <a:gd name="T36" fmla="*/ 23 w 43"/>
                                <a:gd name="T37" fmla="*/ 7 h 15"/>
                                <a:gd name="T38" fmla="*/ 23 w 43"/>
                                <a:gd name="T39" fmla="*/ 10 h 15"/>
                                <a:gd name="T40" fmla="*/ 21 w 43"/>
                                <a:gd name="T41" fmla="*/ 13 h 15"/>
                                <a:gd name="T42" fmla="*/ 17 w 43"/>
                                <a:gd name="T43" fmla="*/ 14 h 15"/>
                                <a:gd name="T44" fmla="*/ 14 w 43"/>
                                <a:gd name="T45" fmla="*/ 9 h 15"/>
                                <a:gd name="T46" fmla="*/ 14 w 43"/>
                                <a:gd name="T47" fmla="*/ 7 h 15"/>
                                <a:gd name="T48" fmla="*/ 10 w 43"/>
                                <a:gd name="T49" fmla="*/ 6 h 15"/>
                                <a:gd name="T50" fmla="*/ 5 w 43"/>
                                <a:gd name="T51" fmla="*/ 8 h 15"/>
                                <a:gd name="T52" fmla="*/ 5 w 43"/>
                                <a:gd name="T53" fmla="*/ 12 h 15"/>
                                <a:gd name="T54" fmla="*/ 8 w 43"/>
                                <a:gd name="T55" fmla="*/ 14 h 15"/>
                                <a:gd name="T56" fmla="*/ 3 w 43"/>
                                <a:gd name="T5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 h="15">
                                  <a:moveTo>
                                    <a:pt x="3" y="13"/>
                                  </a:moveTo>
                                  <a:lnTo>
                                    <a:pt x="3" y="13"/>
                                  </a:lnTo>
                                  <a:cubicBezTo>
                                    <a:pt x="3" y="13"/>
                                    <a:pt x="1" y="14"/>
                                    <a:pt x="1" y="14"/>
                                  </a:cubicBezTo>
                                  <a:cubicBezTo>
                                    <a:pt x="0" y="13"/>
                                    <a:pt x="0" y="9"/>
                                    <a:pt x="2" y="7"/>
                                  </a:cubicBezTo>
                                  <a:cubicBezTo>
                                    <a:pt x="3" y="5"/>
                                    <a:pt x="3" y="4"/>
                                    <a:pt x="4" y="4"/>
                                  </a:cubicBezTo>
                                  <a:cubicBezTo>
                                    <a:pt x="6" y="3"/>
                                    <a:pt x="9" y="2"/>
                                    <a:pt x="10" y="1"/>
                                  </a:cubicBezTo>
                                  <a:cubicBezTo>
                                    <a:pt x="13" y="0"/>
                                    <a:pt x="17" y="1"/>
                                    <a:pt x="19" y="1"/>
                                  </a:cubicBezTo>
                                  <a:cubicBezTo>
                                    <a:pt x="19" y="1"/>
                                    <a:pt x="23" y="1"/>
                                    <a:pt x="24" y="1"/>
                                  </a:cubicBezTo>
                                  <a:cubicBezTo>
                                    <a:pt x="26" y="1"/>
                                    <a:pt x="27" y="2"/>
                                    <a:pt x="31" y="3"/>
                                  </a:cubicBezTo>
                                  <a:cubicBezTo>
                                    <a:pt x="34" y="4"/>
                                    <a:pt x="35" y="5"/>
                                    <a:pt x="37" y="7"/>
                                  </a:cubicBezTo>
                                  <a:cubicBezTo>
                                    <a:pt x="38" y="7"/>
                                    <a:pt x="40" y="7"/>
                                    <a:pt x="41" y="10"/>
                                  </a:cubicBezTo>
                                  <a:lnTo>
                                    <a:pt x="43" y="11"/>
                                  </a:lnTo>
                                  <a:cubicBezTo>
                                    <a:pt x="43" y="12"/>
                                    <a:pt x="41" y="13"/>
                                    <a:pt x="38" y="12"/>
                                  </a:cubicBezTo>
                                  <a:cubicBezTo>
                                    <a:pt x="38" y="11"/>
                                    <a:pt x="36" y="12"/>
                                    <a:pt x="35" y="12"/>
                                  </a:cubicBezTo>
                                  <a:cubicBezTo>
                                    <a:pt x="34" y="13"/>
                                    <a:pt x="32" y="14"/>
                                    <a:pt x="31" y="13"/>
                                  </a:cubicBezTo>
                                  <a:cubicBezTo>
                                    <a:pt x="30" y="13"/>
                                    <a:pt x="33" y="10"/>
                                    <a:pt x="32" y="8"/>
                                  </a:cubicBezTo>
                                  <a:cubicBezTo>
                                    <a:pt x="30" y="7"/>
                                    <a:pt x="29" y="7"/>
                                    <a:pt x="29" y="7"/>
                                  </a:cubicBezTo>
                                  <a:cubicBezTo>
                                    <a:pt x="28" y="7"/>
                                    <a:pt x="27" y="7"/>
                                    <a:pt x="26" y="7"/>
                                  </a:cubicBezTo>
                                  <a:cubicBezTo>
                                    <a:pt x="25" y="7"/>
                                    <a:pt x="23" y="7"/>
                                    <a:pt x="23" y="7"/>
                                  </a:cubicBezTo>
                                  <a:cubicBezTo>
                                    <a:pt x="23" y="9"/>
                                    <a:pt x="24" y="9"/>
                                    <a:pt x="23" y="10"/>
                                  </a:cubicBezTo>
                                  <a:cubicBezTo>
                                    <a:pt x="24" y="10"/>
                                    <a:pt x="23" y="13"/>
                                    <a:pt x="21" y="13"/>
                                  </a:cubicBezTo>
                                  <a:cubicBezTo>
                                    <a:pt x="20" y="14"/>
                                    <a:pt x="19" y="14"/>
                                    <a:pt x="17" y="14"/>
                                  </a:cubicBezTo>
                                  <a:cubicBezTo>
                                    <a:pt x="15" y="13"/>
                                    <a:pt x="13" y="10"/>
                                    <a:pt x="14" y="9"/>
                                  </a:cubicBezTo>
                                  <a:cubicBezTo>
                                    <a:pt x="14" y="7"/>
                                    <a:pt x="13" y="6"/>
                                    <a:pt x="14" y="7"/>
                                  </a:cubicBezTo>
                                  <a:cubicBezTo>
                                    <a:pt x="13" y="6"/>
                                    <a:pt x="11" y="6"/>
                                    <a:pt x="10" y="6"/>
                                  </a:cubicBezTo>
                                  <a:cubicBezTo>
                                    <a:pt x="8" y="6"/>
                                    <a:pt x="7" y="8"/>
                                    <a:pt x="5" y="8"/>
                                  </a:cubicBezTo>
                                  <a:cubicBezTo>
                                    <a:pt x="4" y="10"/>
                                    <a:pt x="5" y="11"/>
                                    <a:pt x="5" y="12"/>
                                  </a:cubicBezTo>
                                  <a:cubicBezTo>
                                    <a:pt x="5" y="12"/>
                                    <a:pt x="8" y="13"/>
                                    <a:pt x="8" y="14"/>
                                  </a:cubicBezTo>
                                  <a:cubicBezTo>
                                    <a:pt x="7" y="14"/>
                                    <a:pt x="5" y="15"/>
                                    <a:pt x="3" y="1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9" name="Freeform 186">
                            <a:extLst>
                              <a:ext uri="{FF2B5EF4-FFF2-40B4-BE49-F238E27FC236}">
                                <a16:creationId xmlns:a16="http://schemas.microsoft.com/office/drawing/2014/main" id="{B203FE87-9ACE-4A3D-ABA2-1D5E520F38E1}"/>
                              </a:ext>
                            </a:extLst>
                          </wps:cNvPr>
                          <wps:cNvSpPr>
                            <a:spLocks/>
                          </wps:cNvSpPr>
                          <wps:spPr bwMode="auto">
                            <a:xfrm>
                              <a:off x="1225" y="740"/>
                              <a:ext cx="25" cy="30"/>
                            </a:xfrm>
                            <a:custGeom>
                              <a:avLst/>
                              <a:gdLst>
                                <a:gd name="T0" fmla="*/ 7 w 43"/>
                                <a:gd name="T1" fmla="*/ 1 h 51"/>
                                <a:gd name="T2" fmla="*/ 7 w 43"/>
                                <a:gd name="T3" fmla="*/ 1 h 51"/>
                                <a:gd name="T4" fmla="*/ 0 w 43"/>
                                <a:gd name="T5" fmla="*/ 40 h 51"/>
                                <a:gd name="T6" fmla="*/ 8 w 43"/>
                                <a:gd name="T7" fmla="*/ 50 h 51"/>
                                <a:gd name="T8" fmla="*/ 24 w 43"/>
                                <a:gd name="T9" fmla="*/ 47 h 51"/>
                                <a:gd name="T10" fmla="*/ 35 w 43"/>
                                <a:gd name="T11" fmla="*/ 49 h 51"/>
                                <a:gd name="T12" fmla="*/ 43 w 43"/>
                                <a:gd name="T13" fmla="*/ 44 h 51"/>
                                <a:gd name="T14" fmla="*/ 37 w 43"/>
                                <a:gd name="T15" fmla="*/ 40 h 51"/>
                                <a:gd name="T16" fmla="*/ 20 w 43"/>
                                <a:gd name="T17" fmla="*/ 41 h 51"/>
                                <a:gd name="T18" fmla="*/ 5 w 43"/>
                                <a:gd name="T19" fmla="*/ 40 h 51"/>
                                <a:gd name="T20" fmla="*/ 11 w 43"/>
                                <a:gd name="T21" fmla="*/ 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1">
                                  <a:moveTo>
                                    <a:pt x="7" y="1"/>
                                  </a:moveTo>
                                  <a:lnTo>
                                    <a:pt x="7" y="1"/>
                                  </a:lnTo>
                                  <a:cubicBezTo>
                                    <a:pt x="7" y="0"/>
                                    <a:pt x="2" y="38"/>
                                    <a:pt x="0" y="40"/>
                                  </a:cubicBezTo>
                                  <a:cubicBezTo>
                                    <a:pt x="2" y="47"/>
                                    <a:pt x="5" y="49"/>
                                    <a:pt x="8" y="50"/>
                                  </a:cubicBezTo>
                                  <a:cubicBezTo>
                                    <a:pt x="12" y="47"/>
                                    <a:pt x="17" y="49"/>
                                    <a:pt x="24" y="47"/>
                                  </a:cubicBezTo>
                                  <a:cubicBezTo>
                                    <a:pt x="28" y="48"/>
                                    <a:pt x="32" y="51"/>
                                    <a:pt x="35" y="49"/>
                                  </a:cubicBezTo>
                                  <a:cubicBezTo>
                                    <a:pt x="40" y="50"/>
                                    <a:pt x="42" y="48"/>
                                    <a:pt x="43" y="44"/>
                                  </a:cubicBezTo>
                                  <a:cubicBezTo>
                                    <a:pt x="41" y="42"/>
                                    <a:pt x="39" y="42"/>
                                    <a:pt x="37" y="40"/>
                                  </a:cubicBezTo>
                                  <a:cubicBezTo>
                                    <a:pt x="31" y="50"/>
                                    <a:pt x="27" y="36"/>
                                    <a:pt x="20" y="41"/>
                                  </a:cubicBezTo>
                                  <a:cubicBezTo>
                                    <a:pt x="15" y="44"/>
                                    <a:pt x="8" y="46"/>
                                    <a:pt x="5" y="40"/>
                                  </a:cubicBezTo>
                                  <a:cubicBezTo>
                                    <a:pt x="9" y="18"/>
                                    <a:pt x="10" y="18"/>
                                    <a:pt x="11" y="8"/>
                                  </a:cubicBezTo>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0" name="Freeform 187">
                            <a:extLst>
                              <a:ext uri="{FF2B5EF4-FFF2-40B4-BE49-F238E27FC236}">
                                <a16:creationId xmlns:a16="http://schemas.microsoft.com/office/drawing/2014/main" id="{F8FB02E5-910B-45B6-9A4E-D82E8902AB85}"/>
                              </a:ext>
                            </a:extLst>
                          </wps:cNvPr>
                          <wps:cNvSpPr>
                            <a:spLocks/>
                          </wps:cNvSpPr>
                          <wps:spPr bwMode="auto">
                            <a:xfrm>
                              <a:off x="292" y="774"/>
                              <a:ext cx="31" cy="6"/>
                            </a:xfrm>
                            <a:custGeom>
                              <a:avLst/>
                              <a:gdLst>
                                <a:gd name="T0" fmla="*/ 53 w 53"/>
                                <a:gd name="T1" fmla="*/ 7 h 10"/>
                                <a:gd name="T2" fmla="*/ 53 w 53"/>
                                <a:gd name="T3" fmla="*/ 7 h 10"/>
                                <a:gd name="T4" fmla="*/ 46 w 53"/>
                                <a:gd name="T5" fmla="*/ 4 h 10"/>
                                <a:gd name="T6" fmla="*/ 41 w 53"/>
                                <a:gd name="T7" fmla="*/ 1 h 10"/>
                                <a:gd name="T8" fmla="*/ 33 w 53"/>
                                <a:gd name="T9" fmla="*/ 2 h 10"/>
                                <a:gd name="T10" fmla="*/ 24 w 53"/>
                                <a:gd name="T11" fmla="*/ 0 h 10"/>
                                <a:gd name="T12" fmla="*/ 16 w 53"/>
                                <a:gd name="T13" fmla="*/ 2 h 10"/>
                                <a:gd name="T14" fmla="*/ 7 w 53"/>
                                <a:gd name="T15" fmla="*/ 4 h 10"/>
                                <a:gd name="T16" fmla="*/ 0 w 53"/>
                                <a:gd name="T17" fmla="*/ 4 h 10"/>
                                <a:gd name="T18" fmla="*/ 8 w 53"/>
                                <a:gd name="T19" fmla="*/ 7 h 10"/>
                                <a:gd name="T20" fmla="*/ 16 w 53"/>
                                <a:gd name="T21" fmla="*/ 6 h 10"/>
                                <a:gd name="T22" fmla="*/ 29 w 53"/>
                                <a:gd name="T23" fmla="*/ 9 h 10"/>
                                <a:gd name="T24" fmla="*/ 38 w 53"/>
                                <a:gd name="T25" fmla="*/ 8 h 10"/>
                                <a:gd name="T26" fmla="*/ 52 w 53"/>
                                <a:gd name="T27" fmla="*/ 9 h 10"/>
                                <a:gd name="T28" fmla="*/ 53 w 53"/>
                                <a:gd name="T29" fmla="*/ 7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 h="10">
                                  <a:moveTo>
                                    <a:pt x="53" y="7"/>
                                  </a:moveTo>
                                  <a:lnTo>
                                    <a:pt x="53" y="7"/>
                                  </a:lnTo>
                                  <a:cubicBezTo>
                                    <a:pt x="52" y="7"/>
                                    <a:pt x="48" y="6"/>
                                    <a:pt x="46" y="4"/>
                                  </a:cubicBezTo>
                                  <a:cubicBezTo>
                                    <a:pt x="44" y="3"/>
                                    <a:pt x="42" y="1"/>
                                    <a:pt x="41" y="1"/>
                                  </a:cubicBezTo>
                                  <a:cubicBezTo>
                                    <a:pt x="38" y="1"/>
                                    <a:pt x="38" y="2"/>
                                    <a:pt x="33" y="2"/>
                                  </a:cubicBezTo>
                                  <a:cubicBezTo>
                                    <a:pt x="29" y="2"/>
                                    <a:pt x="27" y="0"/>
                                    <a:pt x="24" y="0"/>
                                  </a:cubicBezTo>
                                  <a:cubicBezTo>
                                    <a:pt x="23" y="0"/>
                                    <a:pt x="18" y="1"/>
                                    <a:pt x="16" y="2"/>
                                  </a:cubicBezTo>
                                  <a:cubicBezTo>
                                    <a:pt x="13" y="3"/>
                                    <a:pt x="10" y="4"/>
                                    <a:pt x="7" y="4"/>
                                  </a:cubicBezTo>
                                  <a:cubicBezTo>
                                    <a:pt x="7" y="4"/>
                                    <a:pt x="1" y="3"/>
                                    <a:pt x="0" y="4"/>
                                  </a:cubicBezTo>
                                  <a:cubicBezTo>
                                    <a:pt x="0" y="7"/>
                                    <a:pt x="6" y="6"/>
                                    <a:pt x="8" y="7"/>
                                  </a:cubicBezTo>
                                  <a:cubicBezTo>
                                    <a:pt x="9" y="7"/>
                                    <a:pt x="14" y="6"/>
                                    <a:pt x="16" y="6"/>
                                  </a:cubicBezTo>
                                  <a:cubicBezTo>
                                    <a:pt x="22" y="4"/>
                                    <a:pt x="24" y="8"/>
                                    <a:pt x="29" y="9"/>
                                  </a:cubicBezTo>
                                  <a:cubicBezTo>
                                    <a:pt x="31" y="10"/>
                                    <a:pt x="35" y="10"/>
                                    <a:pt x="38" y="8"/>
                                  </a:cubicBezTo>
                                  <a:cubicBezTo>
                                    <a:pt x="44" y="6"/>
                                    <a:pt x="50" y="10"/>
                                    <a:pt x="52" y="9"/>
                                  </a:cubicBezTo>
                                  <a:lnTo>
                                    <a:pt x="53" y="7"/>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1" name="Freeform 188">
                            <a:extLst>
                              <a:ext uri="{FF2B5EF4-FFF2-40B4-BE49-F238E27FC236}">
                                <a16:creationId xmlns:a16="http://schemas.microsoft.com/office/drawing/2014/main" id="{DD183692-129B-4D73-AF5A-FB2600CF12EC}"/>
                              </a:ext>
                            </a:extLst>
                          </wps:cNvPr>
                          <wps:cNvSpPr>
                            <a:spLocks/>
                          </wps:cNvSpPr>
                          <wps:spPr bwMode="auto">
                            <a:xfrm>
                              <a:off x="1249" y="733"/>
                              <a:ext cx="10" cy="7"/>
                            </a:xfrm>
                            <a:custGeom>
                              <a:avLst/>
                              <a:gdLst>
                                <a:gd name="T0" fmla="*/ 0 w 18"/>
                                <a:gd name="T1" fmla="*/ 13 h 13"/>
                                <a:gd name="T2" fmla="*/ 0 w 18"/>
                                <a:gd name="T3" fmla="*/ 13 h 13"/>
                                <a:gd name="T4" fmla="*/ 2 w 18"/>
                                <a:gd name="T5" fmla="*/ 7 h 13"/>
                                <a:gd name="T6" fmla="*/ 17 w 18"/>
                                <a:gd name="T7" fmla="*/ 2 h 13"/>
                                <a:gd name="T8" fmla="*/ 14 w 18"/>
                                <a:gd name="T9" fmla="*/ 5 h 13"/>
                                <a:gd name="T10" fmla="*/ 7 w 18"/>
                                <a:gd name="T11" fmla="*/ 7 h 13"/>
                                <a:gd name="T12" fmla="*/ 8 w 18"/>
                                <a:gd name="T13" fmla="*/ 9 h 13"/>
                                <a:gd name="T14" fmla="*/ 0 w 18"/>
                                <a:gd name="T15" fmla="*/ 13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13">
                                  <a:moveTo>
                                    <a:pt x="0" y="13"/>
                                  </a:moveTo>
                                  <a:lnTo>
                                    <a:pt x="0" y="13"/>
                                  </a:lnTo>
                                  <a:cubicBezTo>
                                    <a:pt x="0" y="13"/>
                                    <a:pt x="0" y="10"/>
                                    <a:pt x="2" y="7"/>
                                  </a:cubicBezTo>
                                  <a:cubicBezTo>
                                    <a:pt x="2" y="7"/>
                                    <a:pt x="7" y="0"/>
                                    <a:pt x="17" y="2"/>
                                  </a:cubicBezTo>
                                  <a:cubicBezTo>
                                    <a:pt x="17" y="2"/>
                                    <a:pt x="18" y="4"/>
                                    <a:pt x="14" y="5"/>
                                  </a:cubicBezTo>
                                  <a:cubicBezTo>
                                    <a:pt x="10" y="5"/>
                                    <a:pt x="8" y="6"/>
                                    <a:pt x="7" y="7"/>
                                  </a:cubicBezTo>
                                  <a:cubicBezTo>
                                    <a:pt x="6" y="9"/>
                                    <a:pt x="8" y="9"/>
                                    <a:pt x="8" y="9"/>
                                  </a:cubicBezTo>
                                  <a:lnTo>
                                    <a:pt x="0" y="13"/>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2" name="Freeform 189">
                            <a:extLst>
                              <a:ext uri="{FF2B5EF4-FFF2-40B4-BE49-F238E27FC236}">
                                <a16:creationId xmlns:a16="http://schemas.microsoft.com/office/drawing/2014/main" id="{815CBDED-B309-48F2-8DEC-B960DD6FEED6}"/>
                              </a:ext>
                            </a:extLst>
                          </wps:cNvPr>
                          <wps:cNvSpPr>
                            <a:spLocks/>
                          </wps:cNvSpPr>
                          <wps:spPr bwMode="auto">
                            <a:xfrm>
                              <a:off x="1260" y="733"/>
                              <a:ext cx="6" cy="3"/>
                            </a:xfrm>
                            <a:custGeom>
                              <a:avLst/>
                              <a:gdLst>
                                <a:gd name="T0" fmla="*/ 1 w 11"/>
                                <a:gd name="T1" fmla="*/ 1 h 4"/>
                                <a:gd name="T2" fmla="*/ 1 w 11"/>
                                <a:gd name="T3" fmla="*/ 1 h 4"/>
                                <a:gd name="T4" fmla="*/ 5 w 11"/>
                                <a:gd name="T5" fmla="*/ 4 h 4"/>
                                <a:gd name="T6" fmla="*/ 10 w 11"/>
                                <a:gd name="T7" fmla="*/ 3 h 4"/>
                                <a:gd name="T8" fmla="*/ 1 w 11"/>
                                <a:gd name="T9" fmla="*/ 1 h 4"/>
                              </a:gdLst>
                              <a:ahLst/>
                              <a:cxnLst>
                                <a:cxn ang="0">
                                  <a:pos x="T0" y="T1"/>
                                </a:cxn>
                                <a:cxn ang="0">
                                  <a:pos x="T2" y="T3"/>
                                </a:cxn>
                                <a:cxn ang="0">
                                  <a:pos x="T4" y="T5"/>
                                </a:cxn>
                                <a:cxn ang="0">
                                  <a:pos x="T6" y="T7"/>
                                </a:cxn>
                                <a:cxn ang="0">
                                  <a:pos x="T8" y="T9"/>
                                </a:cxn>
                              </a:cxnLst>
                              <a:rect l="0" t="0" r="r" b="b"/>
                              <a:pathLst>
                                <a:path w="11" h="4">
                                  <a:moveTo>
                                    <a:pt x="1" y="1"/>
                                  </a:moveTo>
                                  <a:lnTo>
                                    <a:pt x="1" y="1"/>
                                  </a:lnTo>
                                  <a:cubicBezTo>
                                    <a:pt x="1" y="1"/>
                                    <a:pt x="0" y="4"/>
                                    <a:pt x="5" y="4"/>
                                  </a:cubicBezTo>
                                  <a:cubicBezTo>
                                    <a:pt x="8" y="4"/>
                                    <a:pt x="10" y="4"/>
                                    <a:pt x="10" y="3"/>
                                  </a:cubicBezTo>
                                  <a:cubicBezTo>
                                    <a:pt x="11" y="2"/>
                                    <a:pt x="4" y="0"/>
                                    <a:pt x="1"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3" name="Freeform 190">
                            <a:extLst>
                              <a:ext uri="{FF2B5EF4-FFF2-40B4-BE49-F238E27FC236}">
                                <a16:creationId xmlns:a16="http://schemas.microsoft.com/office/drawing/2014/main" id="{921308CE-918F-4D4A-AD9E-F73BBBDAFED4}"/>
                              </a:ext>
                            </a:extLst>
                          </wps:cNvPr>
                          <wps:cNvSpPr>
                            <a:spLocks/>
                          </wps:cNvSpPr>
                          <wps:spPr bwMode="auto">
                            <a:xfrm>
                              <a:off x="823" y="115"/>
                              <a:ext cx="1" cy="2"/>
                            </a:xfrm>
                            <a:custGeom>
                              <a:avLst/>
                              <a:gdLst>
                                <a:gd name="T0" fmla="*/ 2 w 3"/>
                                <a:gd name="T1" fmla="*/ 0 h 3"/>
                                <a:gd name="T2" fmla="*/ 2 w 3"/>
                                <a:gd name="T3" fmla="*/ 0 h 3"/>
                                <a:gd name="T4" fmla="*/ 0 w 3"/>
                                <a:gd name="T5" fmla="*/ 1 h 3"/>
                                <a:gd name="T6" fmla="*/ 1 w 3"/>
                                <a:gd name="T7" fmla="*/ 3 h 3"/>
                                <a:gd name="T8" fmla="*/ 3 w 3"/>
                                <a:gd name="T9" fmla="*/ 3 h 3"/>
                                <a:gd name="T10" fmla="*/ 2 w 3"/>
                                <a:gd name="T11" fmla="*/ 0 h 3"/>
                              </a:gdLst>
                              <a:ahLst/>
                              <a:cxnLst>
                                <a:cxn ang="0">
                                  <a:pos x="T0" y="T1"/>
                                </a:cxn>
                                <a:cxn ang="0">
                                  <a:pos x="T2" y="T3"/>
                                </a:cxn>
                                <a:cxn ang="0">
                                  <a:pos x="T4" y="T5"/>
                                </a:cxn>
                                <a:cxn ang="0">
                                  <a:pos x="T6" y="T7"/>
                                </a:cxn>
                                <a:cxn ang="0">
                                  <a:pos x="T8" y="T9"/>
                                </a:cxn>
                                <a:cxn ang="0">
                                  <a:pos x="T10" y="T11"/>
                                </a:cxn>
                              </a:cxnLst>
                              <a:rect l="0" t="0" r="r" b="b"/>
                              <a:pathLst>
                                <a:path w="3" h="3">
                                  <a:moveTo>
                                    <a:pt x="2" y="0"/>
                                  </a:moveTo>
                                  <a:lnTo>
                                    <a:pt x="2" y="0"/>
                                  </a:lnTo>
                                  <a:cubicBezTo>
                                    <a:pt x="1" y="0"/>
                                    <a:pt x="0" y="0"/>
                                    <a:pt x="0" y="1"/>
                                  </a:cubicBezTo>
                                  <a:cubicBezTo>
                                    <a:pt x="0" y="1"/>
                                    <a:pt x="0" y="2"/>
                                    <a:pt x="1" y="3"/>
                                  </a:cubicBezTo>
                                  <a:cubicBezTo>
                                    <a:pt x="1" y="3"/>
                                    <a:pt x="2" y="3"/>
                                    <a:pt x="3" y="3"/>
                                  </a:cubicBezTo>
                                  <a:cubicBezTo>
                                    <a:pt x="3" y="2"/>
                                    <a:pt x="3" y="1"/>
                                    <a:pt x="2"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4" name="Freeform 191">
                            <a:extLst>
                              <a:ext uri="{FF2B5EF4-FFF2-40B4-BE49-F238E27FC236}">
                                <a16:creationId xmlns:a16="http://schemas.microsoft.com/office/drawing/2014/main" id="{536339DC-52E0-4D0A-BB18-9D5ACB88E282}"/>
                              </a:ext>
                            </a:extLst>
                          </wps:cNvPr>
                          <wps:cNvSpPr>
                            <a:spLocks/>
                          </wps:cNvSpPr>
                          <wps:spPr bwMode="auto">
                            <a:xfrm>
                              <a:off x="836" y="117"/>
                              <a:ext cx="1" cy="2"/>
                            </a:xfrm>
                            <a:custGeom>
                              <a:avLst/>
                              <a:gdLst>
                                <a:gd name="T0" fmla="*/ 2 w 3"/>
                                <a:gd name="T1" fmla="*/ 2 h 3"/>
                                <a:gd name="T2" fmla="*/ 2 w 3"/>
                                <a:gd name="T3" fmla="*/ 2 h 3"/>
                                <a:gd name="T4" fmla="*/ 2 w 3"/>
                                <a:gd name="T5" fmla="*/ 0 h 3"/>
                                <a:gd name="T6" fmla="*/ 0 w 3"/>
                                <a:gd name="T7" fmla="*/ 1 h 3"/>
                                <a:gd name="T8" fmla="*/ 1 w 3"/>
                                <a:gd name="T9" fmla="*/ 3 h 3"/>
                                <a:gd name="T10" fmla="*/ 2 w 3"/>
                                <a:gd name="T11" fmla="*/ 2 h 3"/>
                              </a:gdLst>
                              <a:ahLst/>
                              <a:cxnLst>
                                <a:cxn ang="0">
                                  <a:pos x="T0" y="T1"/>
                                </a:cxn>
                                <a:cxn ang="0">
                                  <a:pos x="T2" y="T3"/>
                                </a:cxn>
                                <a:cxn ang="0">
                                  <a:pos x="T4" y="T5"/>
                                </a:cxn>
                                <a:cxn ang="0">
                                  <a:pos x="T6" y="T7"/>
                                </a:cxn>
                                <a:cxn ang="0">
                                  <a:pos x="T8" y="T9"/>
                                </a:cxn>
                                <a:cxn ang="0">
                                  <a:pos x="T10" y="T11"/>
                                </a:cxn>
                              </a:cxnLst>
                              <a:rect l="0" t="0" r="r" b="b"/>
                              <a:pathLst>
                                <a:path w="3" h="3">
                                  <a:moveTo>
                                    <a:pt x="2" y="2"/>
                                  </a:moveTo>
                                  <a:lnTo>
                                    <a:pt x="2" y="2"/>
                                  </a:lnTo>
                                  <a:cubicBezTo>
                                    <a:pt x="3" y="1"/>
                                    <a:pt x="2" y="0"/>
                                    <a:pt x="2" y="0"/>
                                  </a:cubicBezTo>
                                  <a:cubicBezTo>
                                    <a:pt x="1" y="0"/>
                                    <a:pt x="0" y="0"/>
                                    <a:pt x="0" y="1"/>
                                  </a:cubicBezTo>
                                  <a:cubicBezTo>
                                    <a:pt x="0" y="2"/>
                                    <a:pt x="0" y="3"/>
                                    <a:pt x="1" y="3"/>
                                  </a:cubicBezTo>
                                  <a:cubicBezTo>
                                    <a:pt x="2" y="3"/>
                                    <a:pt x="2" y="2"/>
                                    <a:pt x="2"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5" name="Freeform 192">
                            <a:extLst>
                              <a:ext uri="{FF2B5EF4-FFF2-40B4-BE49-F238E27FC236}">
                                <a16:creationId xmlns:a16="http://schemas.microsoft.com/office/drawing/2014/main" id="{735B352F-B55F-42F5-90EF-C212D4348079}"/>
                              </a:ext>
                            </a:extLst>
                          </wps:cNvPr>
                          <wps:cNvSpPr>
                            <a:spLocks/>
                          </wps:cNvSpPr>
                          <wps:spPr bwMode="auto">
                            <a:xfrm>
                              <a:off x="799" y="127"/>
                              <a:ext cx="2" cy="2"/>
                            </a:xfrm>
                            <a:custGeom>
                              <a:avLst/>
                              <a:gdLst>
                                <a:gd name="T0" fmla="*/ 4 w 4"/>
                                <a:gd name="T1" fmla="*/ 2 h 5"/>
                                <a:gd name="T2" fmla="*/ 4 w 4"/>
                                <a:gd name="T3" fmla="*/ 2 h 5"/>
                                <a:gd name="T4" fmla="*/ 2 w 4"/>
                                <a:gd name="T5" fmla="*/ 1 h 5"/>
                                <a:gd name="T6" fmla="*/ 1 w 4"/>
                                <a:gd name="T7" fmla="*/ 3 h 5"/>
                                <a:gd name="T8" fmla="*/ 3 w 4"/>
                                <a:gd name="T9" fmla="*/ 4 h 5"/>
                                <a:gd name="T10" fmla="*/ 4 w 4"/>
                                <a:gd name="T11" fmla="*/ 2 h 5"/>
                              </a:gdLst>
                              <a:ahLst/>
                              <a:cxnLst>
                                <a:cxn ang="0">
                                  <a:pos x="T0" y="T1"/>
                                </a:cxn>
                                <a:cxn ang="0">
                                  <a:pos x="T2" y="T3"/>
                                </a:cxn>
                                <a:cxn ang="0">
                                  <a:pos x="T4" y="T5"/>
                                </a:cxn>
                                <a:cxn ang="0">
                                  <a:pos x="T6" y="T7"/>
                                </a:cxn>
                                <a:cxn ang="0">
                                  <a:pos x="T8" y="T9"/>
                                </a:cxn>
                                <a:cxn ang="0">
                                  <a:pos x="T10" y="T11"/>
                                </a:cxn>
                              </a:cxnLst>
                              <a:rect l="0" t="0" r="r" b="b"/>
                              <a:pathLst>
                                <a:path w="4" h="5">
                                  <a:moveTo>
                                    <a:pt x="4" y="2"/>
                                  </a:moveTo>
                                  <a:lnTo>
                                    <a:pt x="4" y="2"/>
                                  </a:lnTo>
                                  <a:cubicBezTo>
                                    <a:pt x="3" y="1"/>
                                    <a:pt x="2" y="0"/>
                                    <a:pt x="2" y="1"/>
                                  </a:cubicBezTo>
                                  <a:cubicBezTo>
                                    <a:pt x="1" y="1"/>
                                    <a:pt x="0" y="2"/>
                                    <a:pt x="1" y="3"/>
                                  </a:cubicBezTo>
                                  <a:cubicBezTo>
                                    <a:pt x="1" y="4"/>
                                    <a:pt x="2" y="5"/>
                                    <a:pt x="3" y="4"/>
                                  </a:cubicBezTo>
                                  <a:cubicBezTo>
                                    <a:pt x="4" y="4"/>
                                    <a:pt x="4" y="3"/>
                                    <a:pt x="4" y="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6" name="Freeform 193">
                            <a:extLst>
                              <a:ext uri="{FF2B5EF4-FFF2-40B4-BE49-F238E27FC236}">
                                <a16:creationId xmlns:a16="http://schemas.microsoft.com/office/drawing/2014/main" id="{B6C9E350-CCDA-4635-85A1-40E659CCF59F}"/>
                              </a:ext>
                            </a:extLst>
                          </wps:cNvPr>
                          <wps:cNvSpPr>
                            <a:spLocks/>
                          </wps:cNvSpPr>
                          <wps:spPr bwMode="auto">
                            <a:xfrm>
                              <a:off x="795" y="130"/>
                              <a:ext cx="2" cy="2"/>
                            </a:xfrm>
                            <a:custGeom>
                              <a:avLst/>
                              <a:gdLst>
                                <a:gd name="T0" fmla="*/ 2 w 3"/>
                                <a:gd name="T1" fmla="*/ 1 h 3"/>
                                <a:gd name="T2" fmla="*/ 2 w 3"/>
                                <a:gd name="T3" fmla="*/ 1 h 3"/>
                                <a:gd name="T4" fmla="*/ 1 w 3"/>
                                <a:gd name="T5" fmla="*/ 0 h 3"/>
                                <a:gd name="T6" fmla="*/ 1 w 3"/>
                                <a:gd name="T7" fmla="*/ 2 h 3"/>
                                <a:gd name="T8" fmla="*/ 2 w 3"/>
                                <a:gd name="T9" fmla="*/ 3 h 3"/>
                                <a:gd name="T10" fmla="*/ 2 w 3"/>
                                <a:gd name="T11" fmla="*/ 1 h 3"/>
                              </a:gdLst>
                              <a:ahLst/>
                              <a:cxnLst>
                                <a:cxn ang="0">
                                  <a:pos x="T0" y="T1"/>
                                </a:cxn>
                                <a:cxn ang="0">
                                  <a:pos x="T2" y="T3"/>
                                </a:cxn>
                                <a:cxn ang="0">
                                  <a:pos x="T4" y="T5"/>
                                </a:cxn>
                                <a:cxn ang="0">
                                  <a:pos x="T6" y="T7"/>
                                </a:cxn>
                                <a:cxn ang="0">
                                  <a:pos x="T8" y="T9"/>
                                </a:cxn>
                                <a:cxn ang="0">
                                  <a:pos x="T10" y="T11"/>
                                </a:cxn>
                              </a:cxnLst>
                              <a:rect l="0" t="0" r="r" b="b"/>
                              <a:pathLst>
                                <a:path w="3" h="3">
                                  <a:moveTo>
                                    <a:pt x="2" y="1"/>
                                  </a:moveTo>
                                  <a:lnTo>
                                    <a:pt x="2" y="1"/>
                                  </a:lnTo>
                                  <a:cubicBezTo>
                                    <a:pt x="2" y="0"/>
                                    <a:pt x="1" y="0"/>
                                    <a:pt x="1" y="0"/>
                                  </a:cubicBezTo>
                                  <a:cubicBezTo>
                                    <a:pt x="0" y="0"/>
                                    <a:pt x="0" y="1"/>
                                    <a:pt x="1" y="2"/>
                                  </a:cubicBezTo>
                                  <a:cubicBezTo>
                                    <a:pt x="1" y="2"/>
                                    <a:pt x="1" y="3"/>
                                    <a:pt x="2" y="3"/>
                                  </a:cubicBezTo>
                                  <a:cubicBezTo>
                                    <a:pt x="3" y="3"/>
                                    <a:pt x="3" y="2"/>
                                    <a:pt x="2"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7" name="Freeform 194">
                            <a:extLst>
                              <a:ext uri="{FF2B5EF4-FFF2-40B4-BE49-F238E27FC236}">
                                <a16:creationId xmlns:a16="http://schemas.microsoft.com/office/drawing/2014/main" id="{AE4EE11C-4D31-47A7-9892-43864498AAA5}"/>
                              </a:ext>
                            </a:extLst>
                          </wps:cNvPr>
                          <wps:cNvSpPr>
                            <a:spLocks/>
                          </wps:cNvSpPr>
                          <wps:spPr bwMode="auto">
                            <a:xfrm>
                              <a:off x="929" y="1574"/>
                              <a:ext cx="79" cy="23"/>
                            </a:xfrm>
                            <a:custGeom>
                              <a:avLst/>
                              <a:gdLst>
                                <a:gd name="T0" fmla="*/ 40 w 134"/>
                                <a:gd name="T1" fmla="*/ 27 h 39"/>
                                <a:gd name="T2" fmla="*/ 40 w 134"/>
                                <a:gd name="T3" fmla="*/ 27 h 39"/>
                                <a:gd name="T4" fmla="*/ 61 w 134"/>
                                <a:gd name="T5" fmla="*/ 15 h 39"/>
                                <a:gd name="T6" fmla="*/ 66 w 134"/>
                                <a:gd name="T7" fmla="*/ 31 h 39"/>
                                <a:gd name="T8" fmla="*/ 71 w 134"/>
                                <a:gd name="T9" fmla="*/ 33 h 39"/>
                                <a:gd name="T10" fmla="*/ 95 w 134"/>
                                <a:gd name="T11" fmla="*/ 22 h 39"/>
                                <a:gd name="T12" fmla="*/ 101 w 134"/>
                                <a:gd name="T13" fmla="*/ 39 h 39"/>
                                <a:gd name="T14" fmla="*/ 104 w 134"/>
                                <a:gd name="T15" fmla="*/ 36 h 39"/>
                                <a:gd name="T16" fmla="*/ 131 w 134"/>
                                <a:gd name="T17" fmla="*/ 19 h 39"/>
                                <a:gd name="T18" fmla="*/ 15 w 134"/>
                                <a:gd name="T19" fmla="*/ 0 h 39"/>
                                <a:gd name="T20" fmla="*/ 2 w 134"/>
                                <a:gd name="T21" fmla="*/ 11 h 39"/>
                                <a:gd name="T22" fmla="*/ 6 w 134"/>
                                <a:gd name="T23" fmla="*/ 30 h 39"/>
                                <a:gd name="T24" fmla="*/ 14 w 134"/>
                                <a:gd name="T25" fmla="*/ 14 h 39"/>
                                <a:gd name="T26" fmla="*/ 40 w 134"/>
                                <a:gd name="T27" fmla="*/ 2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4" h="39">
                                  <a:moveTo>
                                    <a:pt x="40" y="27"/>
                                  </a:moveTo>
                                  <a:lnTo>
                                    <a:pt x="40" y="27"/>
                                  </a:lnTo>
                                  <a:cubicBezTo>
                                    <a:pt x="41" y="12"/>
                                    <a:pt x="55" y="13"/>
                                    <a:pt x="61" y="15"/>
                                  </a:cubicBezTo>
                                  <a:cubicBezTo>
                                    <a:pt x="67" y="16"/>
                                    <a:pt x="68" y="27"/>
                                    <a:pt x="66" y="31"/>
                                  </a:cubicBezTo>
                                  <a:cubicBezTo>
                                    <a:pt x="66" y="34"/>
                                    <a:pt x="68" y="35"/>
                                    <a:pt x="71" y="33"/>
                                  </a:cubicBezTo>
                                  <a:cubicBezTo>
                                    <a:pt x="72" y="20"/>
                                    <a:pt x="91" y="21"/>
                                    <a:pt x="95" y="22"/>
                                  </a:cubicBezTo>
                                  <a:cubicBezTo>
                                    <a:pt x="98" y="22"/>
                                    <a:pt x="101" y="30"/>
                                    <a:pt x="101" y="39"/>
                                  </a:cubicBezTo>
                                  <a:lnTo>
                                    <a:pt x="104" y="36"/>
                                  </a:lnTo>
                                  <a:cubicBezTo>
                                    <a:pt x="104" y="19"/>
                                    <a:pt x="134" y="39"/>
                                    <a:pt x="131" y="19"/>
                                  </a:cubicBezTo>
                                  <a:cubicBezTo>
                                    <a:pt x="114" y="14"/>
                                    <a:pt x="33" y="2"/>
                                    <a:pt x="15" y="0"/>
                                  </a:cubicBezTo>
                                  <a:cubicBezTo>
                                    <a:pt x="8" y="4"/>
                                    <a:pt x="8" y="2"/>
                                    <a:pt x="2" y="11"/>
                                  </a:cubicBezTo>
                                  <a:cubicBezTo>
                                    <a:pt x="0" y="19"/>
                                    <a:pt x="4" y="24"/>
                                    <a:pt x="6" y="30"/>
                                  </a:cubicBezTo>
                                  <a:cubicBezTo>
                                    <a:pt x="6" y="30"/>
                                    <a:pt x="3" y="19"/>
                                    <a:pt x="14" y="14"/>
                                  </a:cubicBezTo>
                                  <a:cubicBezTo>
                                    <a:pt x="24" y="9"/>
                                    <a:pt x="35" y="19"/>
                                    <a:pt x="40" y="2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8" name="Freeform 195">
                            <a:extLst>
                              <a:ext uri="{FF2B5EF4-FFF2-40B4-BE49-F238E27FC236}">
                                <a16:creationId xmlns:a16="http://schemas.microsoft.com/office/drawing/2014/main" id="{09015E15-4165-4FD8-BE37-8B73629FB897}"/>
                              </a:ext>
                            </a:extLst>
                          </wps:cNvPr>
                          <wps:cNvSpPr>
                            <a:spLocks noEditPoints="1"/>
                          </wps:cNvSpPr>
                          <wps:spPr bwMode="auto">
                            <a:xfrm>
                              <a:off x="945" y="1380"/>
                              <a:ext cx="159" cy="273"/>
                            </a:xfrm>
                            <a:custGeom>
                              <a:avLst/>
                              <a:gdLst>
                                <a:gd name="T0" fmla="*/ 255 w 272"/>
                                <a:gd name="T1" fmla="*/ 223 h 462"/>
                                <a:gd name="T2" fmla="*/ 213 w 272"/>
                                <a:gd name="T3" fmla="*/ 222 h 462"/>
                                <a:gd name="T4" fmla="*/ 262 w 272"/>
                                <a:gd name="T5" fmla="*/ 136 h 462"/>
                                <a:gd name="T6" fmla="*/ 249 w 272"/>
                                <a:gd name="T7" fmla="*/ 118 h 462"/>
                                <a:gd name="T8" fmla="*/ 207 w 272"/>
                                <a:gd name="T9" fmla="*/ 115 h 462"/>
                                <a:gd name="T10" fmla="*/ 202 w 272"/>
                                <a:gd name="T11" fmla="*/ 32 h 462"/>
                                <a:gd name="T12" fmla="*/ 180 w 272"/>
                                <a:gd name="T13" fmla="*/ 8 h 462"/>
                                <a:gd name="T14" fmla="*/ 190 w 272"/>
                                <a:gd name="T15" fmla="*/ 108 h 462"/>
                                <a:gd name="T16" fmla="*/ 138 w 272"/>
                                <a:gd name="T17" fmla="*/ 104 h 462"/>
                                <a:gd name="T18" fmla="*/ 130 w 272"/>
                                <a:gd name="T19" fmla="*/ 169 h 462"/>
                                <a:gd name="T20" fmla="*/ 110 w 272"/>
                                <a:gd name="T21" fmla="*/ 232 h 462"/>
                                <a:gd name="T22" fmla="*/ 97 w 272"/>
                                <a:gd name="T23" fmla="*/ 215 h 462"/>
                                <a:gd name="T24" fmla="*/ 96 w 272"/>
                                <a:gd name="T25" fmla="*/ 259 h 462"/>
                                <a:gd name="T26" fmla="*/ 71 w 272"/>
                                <a:gd name="T27" fmla="*/ 271 h 462"/>
                                <a:gd name="T28" fmla="*/ 120 w 272"/>
                                <a:gd name="T29" fmla="*/ 309 h 462"/>
                                <a:gd name="T30" fmla="*/ 0 w 272"/>
                                <a:gd name="T31" fmla="*/ 460 h 462"/>
                                <a:gd name="T32" fmla="*/ 196 w 272"/>
                                <a:gd name="T33" fmla="*/ 404 h 462"/>
                                <a:gd name="T34" fmla="*/ 182 w 272"/>
                                <a:gd name="T35" fmla="*/ 381 h 462"/>
                                <a:gd name="T36" fmla="*/ 156 w 272"/>
                                <a:gd name="T37" fmla="*/ 341 h 462"/>
                                <a:gd name="T38" fmla="*/ 254 w 272"/>
                                <a:gd name="T39" fmla="*/ 267 h 462"/>
                                <a:gd name="T40" fmla="*/ 214 w 272"/>
                                <a:gd name="T41" fmla="*/ 87 h 462"/>
                                <a:gd name="T42" fmla="*/ 213 w 272"/>
                                <a:gd name="T43" fmla="*/ 46 h 462"/>
                                <a:gd name="T44" fmla="*/ 131 w 272"/>
                                <a:gd name="T45" fmla="*/ 146 h 462"/>
                                <a:gd name="T46" fmla="*/ 136 w 272"/>
                                <a:gd name="T47" fmla="*/ 199 h 462"/>
                                <a:gd name="T48" fmla="*/ 123 w 272"/>
                                <a:gd name="T49" fmla="*/ 384 h 462"/>
                                <a:gd name="T50" fmla="*/ 94 w 272"/>
                                <a:gd name="T51" fmla="*/ 251 h 462"/>
                                <a:gd name="T52" fmla="*/ 112 w 272"/>
                                <a:gd name="T53" fmla="*/ 265 h 462"/>
                                <a:gd name="T54" fmla="*/ 114 w 272"/>
                                <a:gd name="T55" fmla="*/ 293 h 462"/>
                                <a:gd name="T56" fmla="*/ 123 w 272"/>
                                <a:gd name="T57" fmla="*/ 267 h 462"/>
                                <a:gd name="T58" fmla="*/ 124 w 272"/>
                                <a:gd name="T59" fmla="*/ 307 h 462"/>
                                <a:gd name="T60" fmla="*/ 127 w 272"/>
                                <a:gd name="T61" fmla="*/ 316 h 462"/>
                                <a:gd name="T62" fmla="*/ 218 w 272"/>
                                <a:gd name="T63" fmla="*/ 241 h 462"/>
                                <a:gd name="T64" fmla="*/ 208 w 272"/>
                                <a:gd name="T65" fmla="*/ 211 h 462"/>
                                <a:gd name="T66" fmla="*/ 212 w 272"/>
                                <a:gd name="T67" fmla="*/ 166 h 462"/>
                                <a:gd name="T68" fmla="*/ 213 w 272"/>
                                <a:gd name="T69" fmla="*/ 194 h 462"/>
                                <a:gd name="T70" fmla="*/ 255 w 272"/>
                                <a:gd name="T71" fmla="*/ 160 h 462"/>
                                <a:gd name="T72" fmla="*/ 226 w 272"/>
                                <a:gd name="T73" fmla="*/ 142 h 462"/>
                                <a:gd name="T74" fmla="*/ 221 w 272"/>
                                <a:gd name="T75" fmla="*/ 151 h 462"/>
                                <a:gd name="T76" fmla="*/ 199 w 272"/>
                                <a:gd name="T77" fmla="*/ 120 h 462"/>
                                <a:gd name="T78" fmla="*/ 191 w 272"/>
                                <a:gd name="T79" fmla="*/ 70 h 462"/>
                                <a:gd name="T80" fmla="*/ 188 w 272"/>
                                <a:gd name="T81" fmla="*/ 41 h 462"/>
                                <a:gd name="T82" fmla="*/ 192 w 272"/>
                                <a:gd name="T83" fmla="*/ 88 h 462"/>
                                <a:gd name="T84" fmla="*/ 190 w 272"/>
                                <a:gd name="T85" fmla="*/ 116 h 462"/>
                                <a:gd name="T86" fmla="*/ 163 w 272"/>
                                <a:gd name="T87" fmla="*/ 197 h 462"/>
                                <a:gd name="T88" fmla="*/ 154 w 272"/>
                                <a:gd name="T89" fmla="*/ 228 h 462"/>
                                <a:gd name="T90" fmla="*/ 181 w 272"/>
                                <a:gd name="T91" fmla="*/ 184 h 462"/>
                                <a:gd name="T92" fmla="*/ 181 w 272"/>
                                <a:gd name="T93" fmla="*/ 222 h 462"/>
                                <a:gd name="T94" fmla="*/ 183 w 272"/>
                                <a:gd name="T95" fmla="*/ 215 h 462"/>
                                <a:gd name="T96" fmla="*/ 180 w 272"/>
                                <a:gd name="T97" fmla="*/ 142 h 462"/>
                                <a:gd name="T98" fmla="*/ 154 w 272"/>
                                <a:gd name="T99" fmla="*/ 166 h 462"/>
                                <a:gd name="T100" fmla="*/ 157 w 272"/>
                                <a:gd name="T101" fmla="*/ 144 h 462"/>
                                <a:gd name="T102" fmla="*/ 150 w 272"/>
                                <a:gd name="T103" fmla="*/ 238 h 462"/>
                                <a:gd name="T104" fmla="*/ 139 w 272"/>
                                <a:gd name="T105" fmla="*/ 254 h 462"/>
                                <a:gd name="T106" fmla="*/ 145 w 272"/>
                                <a:gd name="T107" fmla="*/ 322 h 462"/>
                                <a:gd name="T108" fmla="*/ 164 w 272"/>
                                <a:gd name="T109" fmla="*/ 325 h 462"/>
                                <a:gd name="T110" fmla="*/ 173 w 272"/>
                                <a:gd name="T111" fmla="*/ 311 h 462"/>
                                <a:gd name="T112" fmla="*/ 180 w 272"/>
                                <a:gd name="T113" fmla="*/ 289 h 462"/>
                                <a:gd name="T114" fmla="*/ 190 w 272"/>
                                <a:gd name="T115" fmla="*/ 305 h 462"/>
                                <a:gd name="T116" fmla="*/ 199 w 272"/>
                                <a:gd name="T117" fmla="*/ 307 h 462"/>
                                <a:gd name="T118" fmla="*/ 201 w 272"/>
                                <a:gd name="T119" fmla="*/ 285 h 462"/>
                                <a:gd name="T120" fmla="*/ 211 w 272"/>
                                <a:gd name="T121" fmla="*/ 289 h 462"/>
                                <a:gd name="T122" fmla="*/ 221 w 272"/>
                                <a:gd name="T123" fmla="*/ 256 h 462"/>
                                <a:gd name="T124" fmla="*/ 235 w 272"/>
                                <a:gd name="T125" fmla="*/ 268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72" h="462">
                                  <a:moveTo>
                                    <a:pt x="269" y="246"/>
                                  </a:moveTo>
                                  <a:lnTo>
                                    <a:pt x="269" y="246"/>
                                  </a:lnTo>
                                  <a:cubicBezTo>
                                    <a:pt x="268" y="245"/>
                                    <a:pt x="263" y="246"/>
                                    <a:pt x="262" y="245"/>
                                  </a:cubicBezTo>
                                  <a:cubicBezTo>
                                    <a:pt x="259" y="244"/>
                                    <a:pt x="254" y="249"/>
                                    <a:pt x="252" y="245"/>
                                  </a:cubicBezTo>
                                  <a:cubicBezTo>
                                    <a:pt x="253" y="244"/>
                                    <a:pt x="258" y="242"/>
                                    <a:pt x="259" y="240"/>
                                  </a:cubicBezTo>
                                  <a:cubicBezTo>
                                    <a:pt x="259" y="239"/>
                                    <a:pt x="264" y="236"/>
                                    <a:pt x="264" y="234"/>
                                  </a:cubicBezTo>
                                  <a:cubicBezTo>
                                    <a:pt x="264" y="233"/>
                                    <a:pt x="264" y="233"/>
                                    <a:pt x="263" y="232"/>
                                  </a:cubicBezTo>
                                  <a:cubicBezTo>
                                    <a:pt x="262" y="231"/>
                                    <a:pt x="253" y="240"/>
                                    <a:pt x="253" y="238"/>
                                  </a:cubicBezTo>
                                  <a:cubicBezTo>
                                    <a:pt x="255" y="233"/>
                                    <a:pt x="257" y="226"/>
                                    <a:pt x="257" y="224"/>
                                  </a:cubicBezTo>
                                  <a:cubicBezTo>
                                    <a:pt x="258" y="223"/>
                                    <a:pt x="257" y="221"/>
                                    <a:pt x="255" y="223"/>
                                  </a:cubicBezTo>
                                  <a:cubicBezTo>
                                    <a:pt x="253" y="226"/>
                                    <a:pt x="254" y="228"/>
                                    <a:pt x="252" y="231"/>
                                  </a:cubicBezTo>
                                  <a:cubicBezTo>
                                    <a:pt x="250" y="234"/>
                                    <a:pt x="251" y="238"/>
                                    <a:pt x="250" y="240"/>
                                  </a:cubicBezTo>
                                  <a:cubicBezTo>
                                    <a:pt x="248" y="241"/>
                                    <a:pt x="248" y="240"/>
                                    <a:pt x="248" y="240"/>
                                  </a:cubicBezTo>
                                  <a:cubicBezTo>
                                    <a:pt x="247" y="239"/>
                                    <a:pt x="248" y="230"/>
                                    <a:pt x="247" y="228"/>
                                  </a:cubicBezTo>
                                  <a:cubicBezTo>
                                    <a:pt x="246" y="226"/>
                                    <a:pt x="244" y="226"/>
                                    <a:pt x="244" y="228"/>
                                  </a:cubicBezTo>
                                  <a:cubicBezTo>
                                    <a:pt x="245" y="231"/>
                                    <a:pt x="247" y="244"/>
                                    <a:pt x="245" y="246"/>
                                  </a:cubicBezTo>
                                  <a:cubicBezTo>
                                    <a:pt x="244" y="246"/>
                                    <a:pt x="240" y="238"/>
                                    <a:pt x="238" y="235"/>
                                  </a:cubicBezTo>
                                  <a:cubicBezTo>
                                    <a:pt x="233" y="232"/>
                                    <a:pt x="228" y="237"/>
                                    <a:pt x="225" y="235"/>
                                  </a:cubicBezTo>
                                  <a:cubicBezTo>
                                    <a:pt x="222" y="231"/>
                                    <a:pt x="219" y="230"/>
                                    <a:pt x="219" y="229"/>
                                  </a:cubicBezTo>
                                  <a:cubicBezTo>
                                    <a:pt x="217" y="225"/>
                                    <a:pt x="214" y="223"/>
                                    <a:pt x="213" y="222"/>
                                  </a:cubicBezTo>
                                  <a:cubicBezTo>
                                    <a:pt x="212" y="221"/>
                                    <a:pt x="215" y="213"/>
                                    <a:pt x="213" y="210"/>
                                  </a:cubicBezTo>
                                  <a:cubicBezTo>
                                    <a:pt x="208" y="208"/>
                                    <a:pt x="223" y="204"/>
                                    <a:pt x="224" y="201"/>
                                  </a:cubicBezTo>
                                  <a:cubicBezTo>
                                    <a:pt x="227" y="197"/>
                                    <a:pt x="230" y="201"/>
                                    <a:pt x="233" y="198"/>
                                  </a:cubicBezTo>
                                  <a:cubicBezTo>
                                    <a:pt x="236" y="195"/>
                                    <a:pt x="233" y="184"/>
                                    <a:pt x="241" y="184"/>
                                  </a:cubicBezTo>
                                  <a:cubicBezTo>
                                    <a:pt x="245" y="180"/>
                                    <a:pt x="243" y="179"/>
                                    <a:pt x="246" y="175"/>
                                  </a:cubicBezTo>
                                  <a:cubicBezTo>
                                    <a:pt x="246" y="171"/>
                                    <a:pt x="258" y="166"/>
                                    <a:pt x="260" y="163"/>
                                  </a:cubicBezTo>
                                  <a:cubicBezTo>
                                    <a:pt x="262" y="160"/>
                                    <a:pt x="264" y="157"/>
                                    <a:pt x="263" y="152"/>
                                  </a:cubicBezTo>
                                  <a:cubicBezTo>
                                    <a:pt x="261" y="148"/>
                                    <a:pt x="259" y="145"/>
                                    <a:pt x="248" y="143"/>
                                  </a:cubicBezTo>
                                  <a:cubicBezTo>
                                    <a:pt x="246" y="143"/>
                                    <a:pt x="249" y="137"/>
                                    <a:pt x="249" y="136"/>
                                  </a:cubicBezTo>
                                  <a:cubicBezTo>
                                    <a:pt x="250" y="133"/>
                                    <a:pt x="258" y="135"/>
                                    <a:pt x="262" y="136"/>
                                  </a:cubicBezTo>
                                  <a:cubicBezTo>
                                    <a:pt x="264" y="136"/>
                                    <a:pt x="263" y="135"/>
                                    <a:pt x="263" y="134"/>
                                  </a:cubicBezTo>
                                  <a:cubicBezTo>
                                    <a:pt x="263" y="133"/>
                                    <a:pt x="249" y="129"/>
                                    <a:pt x="250" y="128"/>
                                  </a:cubicBezTo>
                                  <a:cubicBezTo>
                                    <a:pt x="251" y="126"/>
                                    <a:pt x="253" y="125"/>
                                    <a:pt x="255" y="124"/>
                                  </a:cubicBezTo>
                                  <a:cubicBezTo>
                                    <a:pt x="258" y="123"/>
                                    <a:pt x="262" y="120"/>
                                    <a:pt x="262" y="119"/>
                                  </a:cubicBezTo>
                                  <a:cubicBezTo>
                                    <a:pt x="263" y="119"/>
                                    <a:pt x="265" y="119"/>
                                    <a:pt x="263" y="117"/>
                                  </a:cubicBezTo>
                                  <a:cubicBezTo>
                                    <a:pt x="261" y="117"/>
                                    <a:pt x="254" y="121"/>
                                    <a:pt x="254" y="120"/>
                                  </a:cubicBezTo>
                                  <a:cubicBezTo>
                                    <a:pt x="254" y="119"/>
                                    <a:pt x="252" y="121"/>
                                    <a:pt x="252" y="120"/>
                                  </a:cubicBezTo>
                                  <a:cubicBezTo>
                                    <a:pt x="252" y="116"/>
                                    <a:pt x="258" y="102"/>
                                    <a:pt x="257" y="102"/>
                                  </a:cubicBezTo>
                                  <a:cubicBezTo>
                                    <a:pt x="255" y="101"/>
                                    <a:pt x="256" y="100"/>
                                    <a:pt x="255" y="101"/>
                                  </a:cubicBezTo>
                                  <a:cubicBezTo>
                                    <a:pt x="254" y="102"/>
                                    <a:pt x="251" y="115"/>
                                    <a:pt x="249" y="118"/>
                                  </a:cubicBezTo>
                                  <a:cubicBezTo>
                                    <a:pt x="247" y="123"/>
                                    <a:pt x="244" y="109"/>
                                    <a:pt x="243" y="110"/>
                                  </a:cubicBezTo>
                                  <a:cubicBezTo>
                                    <a:pt x="242" y="110"/>
                                    <a:pt x="242" y="111"/>
                                    <a:pt x="242" y="112"/>
                                  </a:cubicBezTo>
                                  <a:cubicBezTo>
                                    <a:pt x="243" y="115"/>
                                    <a:pt x="245" y="121"/>
                                    <a:pt x="244" y="124"/>
                                  </a:cubicBezTo>
                                  <a:cubicBezTo>
                                    <a:pt x="241" y="128"/>
                                    <a:pt x="233" y="117"/>
                                    <a:pt x="230" y="118"/>
                                  </a:cubicBezTo>
                                  <a:cubicBezTo>
                                    <a:pt x="227" y="120"/>
                                    <a:pt x="246" y="130"/>
                                    <a:pt x="232" y="135"/>
                                  </a:cubicBezTo>
                                  <a:cubicBezTo>
                                    <a:pt x="230" y="137"/>
                                    <a:pt x="221" y="138"/>
                                    <a:pt x="217" y="137"/>
                                  </a:cubicBezTo>
                                  <a:cubicBezTo>
                                    <a:pt x="215" y="136"/>
                                    <a:pt x="217" y="133"/>
                                    <a:pt x="217" y="132"/>
                                  </a:cubicBezTo>
                                  <a:lnTo>
                                    <a:pt x="214" y="129"/>
                                  </a:lnTo>
                                  <a:cubicBezTo>
                                    <a:pt x="210" y="126"/>
                                    <a:pt x="202" y="131"/>
                                    <a:pt x="200" y="125"/>
                                  </a:cubicBezTo>
                                  <a:cubicBezTo>
                                    <a:pt x="202" y="123"/>
                                    <a:pt x="208" y="121"/>
                                    <a:pt x="207" y="115"/>
                                  </a:cubicBezTo>
                                  <a:cubicBezTo>
                                    <a:pt x="206" y="113"/>
                                    <a:pt x="198" y="109"/>
                                    <a:pt x="198" y="106"/>
                                  </a:cubicBezTo>
                                  <a:cubicBezTo>
                                    <a:pt x="199" y="104"/>
                                    <a:pt x="210" y="108"/>
                                    <a:pt x="213" y="107"/>
                                  </a:cubicBezTo>
                                  <a:cubicBezTo>
                                    <a:pt x="216" y="106"/>
                                    <a:pt x="215" y="105"/>
                                    <a:pt x="214" y="104"/>
                                  </a:cubicBezTo>
                                  <a:cubicBezTo>
                                    <a:pt x="214" y="103"/>
                                    <a:pt x="199" y="102"/>
                                    <a:pt x="197" y="101"/>
                                  </a:cubicBezTo>
                                  <a:cubicBezTo>
                                    <a:pt x="194" y="99"/>
                                    <a:pt x="196" y="98"/>
                                    <a:pt x="196" y="97"/>
                                  </a:cubicBezTo>
                                  <a:cubicBezTo>
                                    <a:pt x="197" y="96"/>
                                    <a:pt x="199" y="96"/>
                                    <a:pt x="201" y="97"/>
                                  </a:cubicBezTo>
                                  <a:cubicBezTo>
                                    <a:pt x="205" y="98"/>
                                    <a:pt x="211" y="100"/>
                                    <a:pt x="211" y="99"/>
                                  </a:cubicBezTo>
                                  <a:cubicBezTo>
                                    <a:pt x="221" y="91"/>
                                    <a:pt x="212" y="87"/>
                                    <a:pt x="226" y="75"/>
                                  </a:cubicBezTo>
                                  <a:cubicBezTo>
                                    <a:pt x="234" y="61"/>
                                    <a:pt x="203" y="59"/>
                                    <a:pt x="222" y="46"/>
                                  </a:cubicBezTo>
                                  <a:cubicBezTo>
                                    <a:pt x="223" y="37"/>
                                    <a:pt x="210" y="37"/>
                                    <a:pt x="202" y="32"/>
                                  </a:cubicBezTo>
                                  <a:cubicBezTo>
                                    <a:pt x="200" y="30"/>
                                    <a:pt x="199" y="30"/>
                                    <a:pt x="199" y="27"/>
                                  </a:cubicBezTo>
                                  <a:cubicBezTo>
                                    <a:pt x="198" y="26"/>
                                    <a:pt x="205" y="22"/>
                                    <a:pt x="210" y="19"/>
                                  </a:cubicBezTo>
                                  <a:cubicBezTo>
                                    <a:pt x="213" y="18"/>
                                    <a:pt x="215" y="18"/>
                                    <a:pt x="216" y="17"/>
                                  </a:cubicBezTo>
                                  <a:cubicBezTo>
                                    <a:pt x="217" y="16"/>
                                    <a:pt x="216" y="14"/>
                                    <a:pt x="215" y="15"/>
                                  </a:cubicBezTo>
                                  <a:cubicBezTo>
                                    <a:pt x="209" y="15"/>
                                    <a:pt x="198" y="22"/>
                                    <a:pt x="197" y="20"/>
                                  </a:cubicBezTo>
                                  <a:cubicBezTo>
                                    <a:pt x="195" y="18"/>
                                    <a:pt x="195" y="15"/>
                                    <a:pt x="195" y="12"/>
                                  </a:cubicBezTo>
                                  <a:cubicBezTo>
                                    <a:pt x="195" y="9"/>
                                    <a:pt x="197" y="1"/>
                                    <a:pt x="195" y="0"/>
                                  </a:cubicBezTo>
                                  <a:cubicBezTo>
                                    <a:pt x="195" y="0"/>
                                    <a:pt x="193" y="0"/>
                                    <a:pt x="193" y="1"/>
                                  </a:cubicBezTo>
                                  <a:cubicBezTo>
                                    <a:pt x="192" y="6"/>
                                    <a:pt x="192" y="19"/>
                                    <a:pt x="190" y="19"/>
                                  </a:cubicBezTo>
                                  <a:cubicBezTo>
                                    <a:pt x="189" y="19"/>
                                    <a:pt x="183" y="12"/>
                                    <a:pt x="180" y="8"/>
                                  </a:cubicBezTo>
                                  <a:cubicBezTo>
                                    <a:pt x="179" y="7"/>
                                    <a:pt x="177" y="8"/>
                                    <a:pt x="178" y="10"/>
                                  </a:cubicBezTo>
                                  <a:cubicBezTo>
                                    <a:pt x="179" y="11"/>
                                    <a:pt x="189" y="23"/>
                                    <a:pt x="188" y="26"/>
                                  </a:cubicBezTo>
                                  <a:cubicBezTo>
                                    <a:pt x="187" y="26"/>
                                    <a:pt x="188" y="28"/>
                                    <a:pt x="186" y="28"/>
                                  </a:cubicBezTo>
                                  <a:cubicBezTo>
                                    <a:pt x="184" y="28"/>
                                    <a:pt x="180" y="24"/>
                                    <a:pt x="178" y="22"/>
                                  </a:cubicBezTo>
                                  <a:cubicBezTo>
                                    <a:pt x="177" y="21"/>
                                    <a:pt x="176" y="23"/>
                                    <a:pt x="176" y="22"/>
                                  </a:cubicBezTo>
                                  <a:cubicBezTo>
                                    <a:pt x="175" y="24"/>
                                    <a:pt x="179" y="29"/>
                                    <a:pt x="186" y="32"/>
                                  </a:cubicBezTo>
                                  <a:cubicBezTo>
                                    <a:pt x="182" y="41"/>
                                    <a:pt x="164" y="34"/>
                                    <a:pt x="171" y="49"/>
                                  </a:cubicBezTo>
                                  <a:cubicBezTo>
                                    <a:pt x="189" y="57"/>
                                    <a:pt x="158" y="69"/>
                                    <a:pt x="177" y="77"/>
                                  </a:cubicBezTo>
                                  <a:cubicBezTo>
                                    <a:pt x="177" y="84"/>
                                    <a:pt x="168" y="88"/>
                                    <a:pt x="172" y="96"/>
                                  </a:cubicBezTo>
                                  <a:cubicBezTo>
                                    <a:pt x="177" y="102"/>
                                    <a:pt x="190" y="106"/>
                                    <a:pt x="190" y="108"/>
                                  </a:cubicBezTo>
                                  <a:cubicBezTo>
                                    <a:pt x="190" y="110"/>
                                    <a:pt x="185" y="109"/>
                                    <a:pt x="185" y="109"/>
                                  </a:cubicBezTo>
                                  <a:cubicBezTo>
                                    <a:pt x="176" y="111"/>
                                    <a:pt x="174" y="118"/>
                                    <a:pt x="179" y="122"/>
                                  </a:cubicBezTo>
                                  <a:cubicBezTo>
                                    <a:pt x="165" y="117"/>
                                    <a:pt x="167" y="141"/>
                                    <a:pt x="152" y="141"/>
                                  </a:cubicBezTo>
                                  <a:cubicBezTo>
                                    <a:pt x="152" y="141"/>
                                    <a:pt x="155" y="135"/>
                                    <a:pt x="143" y="137"/>
                                  </a:cubicBezTo>
                                  <a:cubicBezTo>
                                    <a:pt x="140" y="138"/>
                                    <a:pt x="142" y="129"/>
                                    <a:pt x="142" y="127"/>
                                  </a:cubicBezTo>
                                  <a:cubicBezTo>
                                    <a:pt x="142" y="126"/>
                                    <a:pt x="142" y="123"/>
                                    <a:pt x="144" y="119"/>
                                  </a:cubicBezTo>
                                  <a:cubicBezTo>
                                    <a:pt x="146" y="117"/>
                                    <a:pt x="148" y="115"/>
                                    <a:pt x="149" y="112"/>
                                  </a:cubicBezTo>
                                  <a:cubicBezTo>
                                    <a:pt x="145" y="111"/>
                                    <a:pt x="142" y="122"/>
                                    <a:pt x="138" y="120"/>
                                  </a:cubicBezTo>
                                  <a:lnTo>
                                    <a:pt x="141" y="104"/>
                                  </a:lnTo>
                                  <a:cubicBezTo>
                                    <a:pt x="141" y="104"/>
                                    <a:pt x="140" y="103"/>
                                    <a:pt x="138" y="104"/>
                                  </a:cubicBezTo>
                                  <a:cubicBezTo>
                                    <a:pt x="136" y="104"/>
                                    <a:pt x="136" y="116"/>
                                    <a:pt x="135" y="118"/>
                                  </a:cubicBezTo>
                                  <a:cubicBezTo>
                                    <a:pt x="132" y="121"/>
                                    <a:pt x="122" y="114"/>
                                    <a:pt x="120" y="114"/>
                                  </a:cubicBezTo>
                                  <a:cubicBezTo>
                                    <a:pt x="118" y="114"/>
                                    <a:pt x="117" y="116"/>
                                    <a:pt x="119" y="117"/>
                                  </a:cubicBezTo>
                                  <a:cubicBezTo>
                                    <a:pt x="127" y="122"/>
                                    <a:pt x="134" y="124"/>
                                    <a:pt x="131" y="124"/>
                                  </a:cubicBezTo>
                                  <a:cubicBezTo>
                                    <a:pt x="127" y="126"/>
                                    <a:pt x="120" y="122"/>
                                    <a:pt x="120" y="125"/>
                                  </a:cubicBezTo>
                                  <a:cubicBezTo>
                                    <a:pt x="120" y="126"/>
                                    <a:pt x="121" y="127"/>
                                    <a:pt x="123" y="126"/>
                                  </a:cubicBezTo>
                                  <a:cubicBezTo>
                                    <a:pt x="127" y="125"/>
                                    <a:pt x="139" y="131"/>
                                    <a:pt x="139" y="135"/>
                                  </a:cubicBezTo>
                                  <a:cubicBezTo>
                                    <a:pt x="138" y="141"/>
                                    <a:pt x="130" y="136"/>
                                    <a:pt x="127" y="143"/>
                                  </a:cubicBezTo>
                                  <a:cubicBezTo>
                                    <a:pt x="125" y="148"/>
                                    <a:pt x="121" y="156"/>
                                    <a:pt x="126" y="160"/>
                                  </a:cubicBezTo>
                                  <a:cubicBezTo>
                                    <a:pt x="130" y="165"/>
                                    <a:pt x="132" y="162"/>
                                    <a:pt x="130" y="169"/>
                                  </a:cubicBezTo>
                                  <a:cubicBezTo>
                                    <a:pt x="128" y="176"/>
                                    <a:pt x="128" y="177"/>
                                    <a:pt x="128" y="177"/>
                                  </a:cubicBezTo>
                                  <a:cubicBezTo>
                                    <a:pt x="120" y="179"/>
                                    <a:pt x="128" y="187"/>
                                    <a:pt x="128" y="192"/>
                                  </a:cubicBezTo>
                                  <a:cubicBezTo>
                                    <a:pt x="119" y="200"/>
                                    <a:pt x="129" y="197"/>
                                    <a:pt x="129" y="205"/>
                                  </a:cubicBezTo>
                                  <a:cubicBezTo>
                                    <a:pt x="133" y="208"/>
                                    <a:pt x="138" y="201"/>
                                    <a:pt x="142" y="202"/>
                                  </a:cubicBezTo>
                                  <a:cubicBezTo>
                                    <a:pt x="146" y="203"/>
                                    <a:pt x="149" y="211"/>
                                    <a:pt x="151" y="214"/>
                                  </a:cubicBezTo>
                                  <a:cubicBezTo>
                                    <a:pt x="146" y="213"/>
                                    <a:pt x="141" y="213"/>
                                    <a:pt x="142" y="225"/>
                                  </a:cubicBezTo>
                                  <a:lnTo>
                                    <a:pt x="148" y="229"/>
                                  </a:lnTo>
                                  <a:cubicBezTo>
                                    <a:pt x="148" y="230"/>
                                    <a:pt x="142" y="243"/>
                                    <a:pt x="134" y="240"/>
                                  </a:cubicBezTo>
                                  <a:cubicBezTo>
                                    <a:pt x="133" y="234"/>
                                    <a:pt x="127" y="229"/>
                                    <a:pt x="122" y="226"/>
                                  </a:cubicBezTo>
                                  <a:cubicBezTo>
                                    <a:pt x="119" y="224"/>
                                    <a:pt x="112" y="235"/>
                                    <a:pt x="110" y="232"/>
                                  </a:cubicBezTo>
                                  <a:cubicBezTo>
                                    <a:pt x="107" y="227"/>
                                    <a:pt x="117" y="218"/>
                                    <a:pt x="118" y="215"/>
                                  </a:cubicBezTo>
                                  <a:cubicBezTo>
                                    <a:pt x="118" y="212"/>
                                    <a:pt x="117" y="211"/>
                                    <a:pt x="115" y="213"/>
                                  </a:cubicBezTo>
                                  <a:cubicBezTo>
                                    <a:pt x="114" y="214"/>
                                    <a:pt x="111" y="218"/>
                                    <a:pt x="110" y="220"/>
                                  </a:cubicBezTo>
                                  <a:cubicBezTo>
                                    <a:pt x="110" y="221"/>
                                    <a:pt x="104" y="224"/>
                                    <a:pt x="108" y="216"/>
                                  </a:cubicBezTo>
                                  <a:cubicBezTo>
                                    <a:pt x="107" y="211"/>
                                    <a:pt x="111" y="207"/>
                                    <a:pt x="111" y="205"/>
                                  </a:cubicBezTo>
                                  <a:cubicBezTo>
                                    <a:pt x="110" y="201"/>
                                    <a:pt x="109" y="203"/>
                                    <a:pt x="108" y="203"/>
                                  </a:cubicBezTo>
                                  <a:cubicBezTo>
                                    <a:pt x="107" y="204"/>
                                    <a:pt x="106" y="213"/>
                                    <a:pt x="104" y="214"/>
                                  </a:cubicBezTo>
                                  <a:cubicBezTo>
                                    <a:pt x="101" y="214"/>
                                    <a:pt x="102" y="210"/>
                                    <a:pt x="100" y="209"/>
                                  </a:cubicBezTo>
                                  <a:cubicBezTo>
                                    <a:pt x="99" y="208"/>
                                    <a:pt x="99" y="203"/>
                                    <a:pt x="97" y="204"/>
                                  </a:cubicBezTo>
                                  <a:cubicBezTo>
                                    <a:pt x="94" y="206"/>
                                    <a:pt x="98" y="215"/>
                                    <a:pt x="97" y="215"/>
                                  </a:cubicBezTo>
                                  <a:cubicBezTo>
                                    <a:pt x="95" y="216"/>
                                    <a:pt x="93" y="214"/>
                                    <a:pt x="91" y="212"/>
                                  </a:cubicBezTo>
                                  <a:cubicBezTo>
                                    <a:pt x="87" y="207"/>
                                    <a:pt x="87" y="210"/>
                                    <a:pt x="86" y="210"/>
                                  </a:cubicBezTo>
                                  <a:cubicBezTo>
                                    <a:pt x="87" y="213"/>
                                    <a:pt x="91" y="215"/>
                                    <a:pt x="95" y="219"/>
                                  </a:cubicBezTo>
                                  <a:cubicBezTo>
                                    <a:pt x="97" y="222"/>
                                    <a:pt x="101" y="221"/>
                                    <a:pt x="100" y="227"/>
                                  </a:cubicBezTo>
                                  <a:cubicBezTo>
                                    <a:pt x="99" y="228"/>
                                    <a:pt x="97" y="228"/>
                                    <a:pt x="95" y="227"/>
                                  </a:cubicBezTo>
                                  <a:cubicBezTo>
                                    <a:pt x="93" y="226"/>
                                    <a:pt x="86" y="220"/>
                                    <a:pt x="86" y="221"/>
                                  </a:cubicBezTo>
                                  <a:cubicBezTo>
                                    <a:pt x="85" y="222"/>
                                    <a:pt x="85" y="219"/>
                                    <a:pt x="85" y="222"/>
                                  </a:cubicBezTo>
                                  <a:cubicBezTo>
                                    <a:pt x="85" y="225"/>
                                    <a:pt x="103" y="232"/>
                                    <a:pt x="101" y="239"/>
                                  </a:cubicBezTo>
                                  <a:cubicBezTo>
                                    <a:pt x="101" y="240"/>
                                    <a:pt x="95" y="238"/>
                                    <a:pt x="94" y="239"/>
                                  </a:cubicBezTo>
                                  <a:cubicBezTo>
                                    <a:pt x="94" y="240"/>
                                    <a:pt x="82" y="252"/>
                                    <a:pt x="96" y="259"/>
                                  </a:cubicBezTo>
                                  <a:cubicBezTo>
                                    <a:pt x="95" y="260"/>
                                    <a:pt x="99" y="271"/>
                                    <a:pt x="98" y="272"/>
                                  </a:cubicBezTo>
                                  <a:cubicBezTo>
                                    <a:pt x="98" y="272"/>
                                    <a:pt x="93" y="272"/>
                                    <a:pt x="92" y="266"/>
                                  </a:cubicBezTo>
                                  <a:cubicBezTo>
                                    <a:pt x="92" y="261"/>
                                    <a:pt x="89" y="259"/>
                                    <a:pt x="89" y="259"/>
                                  </a:cubicBezTo>
                                  <a:cubicBezTo>
                                    <a:pt x="86" y="256"/>
                                    <a:pt x="90" y="270"/>
                                    <a:pt x="90" y="271"/>
                                  </a:cubicBezTo>
                                  <a:cubicBezTo>
                                    <a:pt x="90" y="272"/>
                                    <a:pt x="88" y="272"/>
                                    <a:pt x="87" y="272"/>
                                  </a:cubicBezTo>
                                  <a:cubicBezTo>
                                    <a:pt x="85" y="271"/>
                                    <a:pt x="83" y="268"/>
                                    <a:pt x="80" y="265"/>
                                  </a:cubicBezTo>
                                  <a:cubicBezTo>
                                    <a:pt x="76" y="262"/>
                                    <a:pt x="73" y="264"/>
                                    <a:pt x="79" y="268"/>
                                  </a:cubicBezTo>
                                  <a:cubicBezTo>
                                    <a:pt x="80" y="269"/>
                                    <a:pt x="79" y="269"/>
                                    <a:pt x="76" y="269"/>
                                  </a:cubicBezTo>
                                  <a:cubicBezTo>
                                    <a:pt x="72" y="269"/>
                                    <a:pt x="68" y="267"/>
                                    <a:pt x="68" y="269"/>
                                  </a:cubicBezTo>
                                  <a:cubicBezTo>
                                    <a:pt x="68" y="269"/>
                                    <a:pt x="69" y="270"/>
                                    <a:pt x="71" y="271"/>
                                  </a:cubicBezTo>
                                  <a:cubicBezTo>
                                    <a:pt x="73" y="271"/>
                                    <a:pt x="76" y="272"/>
                                    <a:pt x="79" y="273"/>
                                  </a:cubicBezTo>
                                  <a:cubicBezTo>
                                    <a:pt x="80" y="273"/>
                                    <a:pt x="81" y="273"/>
                                    <a:pt x="81" y="274"/>
                                  </a:cubicBezTo>
                                  <a:cubicBezTo>
                                    <a:pt x="81" y="275"/>
                                    <a:pt x="71" y="275"/>
                                    <a:pt x="73" y="278"/>
                                  </a:cubicBezTo>
                                  <a:cubicBezTo>
                                    <a:pt x="75" y="280"/>
                                    <a:pt x="86" y="274"/>
                                    <a:pt x="87" y="275"/>
                                  </a:cubicBezTo>
                                  <a:cubicBezTo>
                                    <a:pt x="88" y="277"/>
                                    <a:pt x="89" y="287"/>
                                    <a:pt x="90" y="290"/>
                                  </a:cubicBezTo>
                                  <a:cubicBezTo>
                                    <a:pt x="91" y="290"/>
                                    <a:pt x="96" y="290"/>
                                    <a:pt x="98" y="292"/>
                                  </a:cubicBezTo>
                                  <a:cubicBezTo>
                                    <a:pt x="100" y="293"/>
                                    <a:pt x="99" y="296"/>
                                    <a:pt x="101" y="297"/>
                                  </a:cubicBezTo>
                                  <a:cubicBezTo>
                                    <a:pt x="105" y="300"/>
                                    <a:pt x="108" y="301"/>
                                    <a:pt x="109" y="300"/>
                                  </a:cubicBezTo>
                                  <a:cubicBezTo>
                                    <a:pt x="111" y="299"/>
                                    <a:pt x="114" y="299"/>
                                    <a:pt x="118" y="301"/>
                                  </a:cubicBezTo>
                                  <a:cubicBezTo>
                                    <a:pt x="120" y="303"/>
                                    <a:pt x="122" y="307"/>
                                    <a:pt x="120" y="309"/>
                                  </a:cubicBezTo>
                                  <a:lnTo>
                                    <a:pt x="109" y="315"/>
                                  </a:lnTo>
                                  <a:cubicBezTo>
                                    <a:pt x="110" y="315"/>
                                    <a:pt x="108" y="317"/>
                                    <a:pt x="110" y="317"/>
                                  </a:cubicBezTo>
                                  <a:cubicBezTo>
                                    <a:pt x="114" y="318"/>
                                    <a:pt x="124" y="317"/>
                                    <a:pt x="127" y="322"/>
                                  </a:cubicBezTo>
                                  <a:cubicBezTo>
                                    <a:pt x="128" y="326"/>
                                    <a:pt x="125" y="329"/>
                                    <a:pt x="122" y="331"/>
                                  </a:cubicBezTo>
                                  <a:cubicBezTo>
                                    <a:pt x="119" y="332"/>
                                    <a:pt x="116" y="330"/>
                                    <a:pt x="113" y="328"/>
                                  </a:cubicBezTo>
                                  <a:cubicBezTo>
                                    <a:pt x="110" y="326"/>
                                    <a:pt x="109" y="323"/>
                                    <a:pt x="106" y="323"/>
                                  </a:cubicBezTo>
                                  <a:cubicBezTo>
                                    <a:pt x="103" y="324"/>
                                    <a:pt x="109" y="331"/>
                                    <a:pt x="110" y="332"/>
                                  </a:cubicBezTo>
                                  <a:cubicBezTo>
                                    <a:pt x="116" y="343"/>
                                    <a:pt x="120" y="350"/>
                                    <a:pt x="110" y="361"/>
                                  </a:cubicBezTo>
                                  <a:cubicBezTo>
                                    <a:pt x="97" y="374"/>
                                    <a:pt x="104" y="386"/>
                                    <a:pt x="69" y="400"/>
                                  </a:cubicBezTo>
                                  <a:cubicBezTo>
                                    <a:pt x="45" y="415"/>
                                    <a:pt x="14" y="431"/>
                                    <a:pt x="0" y="460"/>
                                  </a:cubicBezTo>
                                  <a:cubicBezTo>
                                    <a:pt x="6" y="462"/>
                                    <a:pt x="11" y="453"/>
                                    <a:pt x="16" y="452"/>
                                  </a:cubicBezTo>
                                  <a:cubicBezTo>
                                    <a:pt x="13" y="444"/>
                                    <a:pt x="28" y="432"/>
                                    <a:pt x="36" y="427"/>
                                  </a:cubicBezTo>
                                  <a:lnTo>
                                    <a:pt x="49" y="432"/>
                                  </a:lnTo>
                                  <a:cubicBezTo>
                                    <a:pt x="47" y="424"/>
                                    <a:pt x="61" y="413"/>
                                    <a:pt x="67" y="409"/>
                                  </a:cubicBezTo>
                                  <a:cubicBezTo>
                                    <a:pt x="65" y="436"/>
                                    <a:pt x="71" y="386"/>
                                    <a:pt x="93" y="409"/>
                                  </a:cubicBezTo>
                                  <a:cubicBezTo>
                                    <a:pt x="94" y="400"/>
                                    <a:pt x="103" y="398"/>
                                    <a:pt x="107" y="393"/>
                                  </a:cubicBezTo>
                                  <a:cubicBezTo>
                                    <a:pt x="129" y="392"/>
                                    <a:pt x="127" y="410"/>
                                    <a:pt x="134" y="412"/>
                                  </a:cubicBezTo>
                                  <a:cubicBezTo>
                                    <a:pt x="135" y="406"/>
                                    <a:pt x="143" y="390"/>
                                    <a:pt x="166" y="398"/>
                                  </a:cubicBezTo>
                                  <a:cubicBezTo>
                                    <a:pt x="166" y="401"/>
                                    <a:pt x="160" y="407"/>
                                    <a:pt x="170" y="412"/>
                                  </a:cubicBezTo>
                                  <a:cubicBezTo>
                                    <a:pt x="170" y="404"/>
                                    <a:pt x="184" y="400"/>
                                    <a:pt x="196" y="404"/>
                                  </a:cubicBezTo>
                                  <a:cubicBezTo>
                                    <a:pt x="199" y="413"/>
                                    <a:pt x="199" y="420"/>
                                    <a:pt x="199" y="420"/>
                                  </a:cubicBezTo>
                                  <a:cubicBezTo>
                                    <a:pt x="205" y="418"/>
                                    <a:pt x="213" y="412"/>
                                    <a:pt x="221" y="417"/>
                                  </a:cubicBezTo>
                                  <a:cubicBezTo>
                                    <a:pt x="226" y="420"/>
                                    <a:pt x="225" y="426"/>
                                    <a:pt x="227" y="430"/>
                                  </a:cubicBezTo>
                                  <a:cubicBezTo>
                                    <a:pt x="233" y="429"/>
                                    <a:pt x="231" y="420"/>
                                    <a:pt x="229" y="416"/>
                                  </a:cubicBezTo>
                                  <a:cubicBezTo>
                                    <a:pt x="200" y="398"/>
                                    <a:pt x="168" y="386"/>
                                    <a:pt x="131" y="387"/>
                                  </a:cubicBezTo>
                                  <a:cubicBezTo>
                                    <a:pt x="123" y="382"/>
                                    <a:pt x="132" y="375"/>
                                    <a:pt x="129" y="370"/>
                                  </a:cubicBezTo>
                                  <a:cubicBezTo>
                                    <a:pt x="133" y="363"/>
                                    <a:pt x="142" y="361"/>
                                    <a:pt x="149" y="362"/>
                                  </a:cubicBezTo>
                                  <a:lnTo>
                                    <a:pt x="154" y="379"/>
                                  </a:lnTo>
                                  <a:cubicBezTo>
                                    <a:pt x="160" y="377"/>
                                    <a:pt x="155" y="366"/>
                                    <a:pt x="162" y="364"/>
                                  </a:cubicBezTo>
                                  <a:cubicBezTo>
                                    <a:pt x="169" y="369"/>
                                    <a:pt x="182" y="367"/>
                                    <a:pt x="182" y="381"/>
                                  </a:cubicBezTo>
                                  <a:cubicBezTo>
                                    <a:pt x="182" y="369"/>
                                    <a:pt x="195" y="364"/>
                                    <a:pt x="205" y="370"/>
                                  </a:cubicBezTo>
                                  <a:cubicBezTo>
                                    <a:pt x="205" y="376"/>
                                    <a:pt x="206" y="380"/>
                                    <a:pt x="210" y="384"/>
                                  </a:cubicBezTo>
                                  <a:cubicBezTo>
                                    <a:pt x="213" y="376"/>
                                    <a:pt x="225" y="375"/>
                                    <a:pt x="232" y="376"/>
                                  </a:cubicBezTo>
                                  <a:cubicBezTo>
                                    <a:pt x="231" y="394"/>
                                    <a:pt x="242" y="377"/>
                                    <a:pt x="250" y="380"/>
                                  </a:cubicBezTo>
                                  <a:cubicBezTo>
                                    <a:pt x="253" y="378"/>
                                    <a:pt x="252" y="377"/>
                                    <a:pt x="253" y="374"/>
                                  </a:cubicBezTo>
                                  <a:cubicBezTo>
                                    <a:pt x="214" y="362"/>
                                    <a:pt x="176" y="354"/>
                                    <a:pt x="137" y="351"/>
                                  </a:cubicBezTo>
                                  <a:cubicBezTo>
                                    <a:pt x="133" y="355"/>
                                    <a:pt x="129" y="366"/>
                                    <a:pt x="124" y="369"/>
                                  </a:cubicBezTo>
                                  <a:cubicBezTo>
                                    <a:pt x="116" y="357"/>
                                    <a:pt x="136" y="351"/>
                                    <a:pt x="133" y="339"/>
                                  </a:cubicBezTo>
                                  <a:cubicBezTo>
                                    <a:pt x="141" y="325"/>
                                    <a:pt x="149" y="341"/>
                                    <a:pt x="155" y="342"/>
                                  </a:cubicBezTo>
                                  <a:cubicBezTo>
                                    <a:pt x="157" y="343"/>
                                    <a:pt x="156" y="342"/>
                                    <a:pt x="156" y="341"/>
                                  </a:cubicBezTo>
                                  <a:cubicBezTo>
                                    <a:pt x="155" y="337"/>
                                    <a:pt x="146" y="328"/>
                                    <a:pt x="152" y="326"/>
                                  </a:cubicBezTo>
                                  <a:cubicBezTo>
                                    <a:pt x="156" y="324"/>
                                    <a:pt x="158" y="332"/>
                                    <a:pt x="159" y="332"/>
                                  </a:cubicBezTo>
                                  <a:cubicBezTo>
                                    <a:pt x="168" y="337"/>
                                    <a:pt x="177" y="338"/>
                                    <a:pt x="185" y="331"/>
                                  </a:cubicBezTo>
                                  <a:cubicBezTo>
                                    <a:pt x="188" y="324"/>
                                    <a:pt x="183" y="318"/>
                                    <a:pt x="183" y="312"/>
                                  </a:cubicBezTo>
                                  <a:cubicBezTo>
                                    <a:pt x="186" y="312"/>
                                    <a:pt x="191" y="308"/>
                                    <a:pt x="195" y="309"/>
                                  </a:cubicBezTo>
                                  <a:cubicBezTo>
                                    <a:pt x="201" y="310"/>
                                    <a:pt x="203" y="322"/>
                                    <a:pt x="212" y="309"/>
                                  </a:cubicBezTo>
                                  <a:cubicBezTo>
                                    <a:pt x="211" y="305"/>
                                    <a:pt x="209" y="303"/>
                                    <a:pt x="209" y="299"/>
                                  </a:cubicBezTo>
                                  <a:cubicBezTo>
                                    <a:pt x="209" y="287"/>
                                    <a:pt x="228" y="302"/>
                                    <a:pt x="224" y="286"/>
                                  </a:cubicBezTo>
                                  <a:cubicBezTo>
                                    <a:pt x="235" y="293"/>
                                    <a:pt x="236" y="275"/>
                                    <a:pt x="245" y="273"/>
                                  </a:cubicBezTo>
                                  <a:cubicBezTo>
                                    <a:pt x="244" y="264"/>
                                    <a:pt x="254" y="267"/>
                                    <a:pt x="254" y="267"/>
                                  </a:cubicBezTo>
                                  <a:cubicBezTo>
                                    <a:pt x="266" y="257"/>
                                    <a:pt x="249" y="250"/>
                                    <a:pt x="253" y="252"/>
                                  </a:cubicBezTo>
                                  <a:cubicBezTo>
                                    <a:pt x="251" y="249"/>
                                    <a:pt x="263" y="250"/>
                                    <a:pt x="266" y="249"/>
                                  </a:cubicBezTo>
                                  <a:cubicBezTo>
                                    <a:pt x="272" y="248"/>
                                    <a:pt x="271" y="247"/>
                                    <a:pt x="269" y="246"/>
                                  </a:cubicBezTo>
                                  <a:close/>
                                  <a:moveTo>
                                    <a:pt x="214" y="87"/>
                                  </a:moveTo>
                                  <a:lnTo>
                                    <a:pt x="214" y="87"/>
                                  </a:lnTo>
                                  <a:cubicBezTo>
                                    <a:pt x="214" y="89"/>
                                    <a:pt x="212" y="90"/>
                                    <a:pt x="209" y="89"/>
                                  </a:cubicBezTo>
                                  <a:cubicBezTo>
                                    <a:pt x="205" y="87"/>
                                    <a:pt x="207" y="92"/>
                                    <a:pt x="202" y="92"/>
                                  </a:cubicBezTo>
                                  <a:cubicBezTo>
                                    <a:pt x="202" y="92"/>
                                    <a:pt x="199" y="88"/>
                                    <a:pt x="201" y="84"/>
                                  </a:cubicBezTo>
                                  <a:cubicBezTo>
                                    <a:pt x="202" y="81"/>
                                    <a:pt x="210" y="76"/>
                                    <a:pt x="213" y="77"/>
                                  </a:cubicBezTo>
                                  <a:cubicBezTo>
                                    <a:pt x="215" y="79"/>
                                    <a:pt x="214" y="85"/>
                                    <a:pt x="214" y="87"/>
                                  </a:cubicBezTo>
                                  <a:close/>
                                  <a:moveTo>
                                    <a:pt x="215" y="68"/>
                                  </a:moveTo>
                                  <a:lnTo>
                                    <a:pt x="215" y="68"/>
                                  </a:lnTo>
                                  <a:cubicBezTo>
                                    <a:pt x="213" y="68"/>
                                    <a:pt x="211" y="70"/>
                                    <a:pt x="209" y="69"/>
                                  </a:cubicBezTo>
                                  <a:cubicBezTo>
                                    <a:pt x="208" y="73"/>
                                    <a:pt x="205" y="70"/>
                                    <a:pt x="204" y="72"/>
                                  </a:cubicBezTo>
                                  <a:cubicBezTo>
                                    <a:pt x="202" y="71"/>
                                    <a:pt x="201" y="66"/>
                                    <a:pt x="201" y="64"/>
                                  </a:cubicBezTo>
                                  <a:cubicBezTo>
                                    <a:pt x="202" y="60"/>
                                    <a:pt x="207" y="59"/>
                                    <a:pt x="209" y="59"/>
                                  </a:cubicBezTo>
                                  <a:cubicBezTo>
                                    <a:pt x="212" y="61"/>
                                    <a:pt x="217" y="65"/>
                                    <a:pt x="215" y="68"/>
                                  </a:cubicBezTo>
                                  <a:close/>
                                  <a:moveTo>
                                    <a:pt x="202" y="41"/>
                                  </a:moveTo>
                                  <a:lnTo>
                                    <a:pt x="202" y="41"/>
                                  </a:lnTo>
                                  <a:cubicBezTo>
                                    <a:pt x="204" y="41"/>
                                    <a:pt x="212" y="43"/>
                                    <a:pt x="213" y="46"/>
                                  </a:cubicBezTo>
                                  <a:cubicBezTo>
                                    <a:pt x="213" y="46"/>
                                    <a:pt x="208" y="53"/>
                                    <a:pt x="202" y="50"/>
                                  </a:cubicBezTo>
                                  <a:cubicBezTo>
                                    <a:pt x="199" y="49"/>
                                    <a:pt x="201" y="44"/>
                                    <a:pt x="202" y="41"/>
                                  </a:cubicBezTo>
                                  <a:close/>
                                  <a:moveTo>
                                    <a:pt x="140" y="161"/>
                                  </a:moveTo>
                                  <a:lnTo>
                                    <a:pt x="140" y="161"/>
                                  </a:lnTo>
                                  <a:cubicBezTo>
                                    <a:pt x="140" y="161"/>
                                    <a:pt x="140" y="164"/>
                                    <a:pt x="141" y="165"/>
                                  </a:cubicBezTo>
                                  <a:cubicBezTo>
                                    <a:pt x="141" y="166"/>
                                    <a:pt x="142" y="169"/>
                                    <a:pt x="142" y="170"/>
                                  </a:cubicBezTo>
                                  <a:cubicBezTo>
                                    <a:pt x="142" y="171"/>
                                    <a:pt x="138" y="173"/>
                                    <a:pt x="136" y="171"/>
                                  </a:cubicBezTo>
                                  <a:cubicBezTo>
                                    <a:pt x="131" y="168"/>
                                    <a:pt x="136" y="162"/>
                                    <a:pt x="135" y="162"/>
                                  </a:cubicBezTo>
                                  <a:cubicBezTo>
                                    <a:pt x="135" y="162"/>
                                    <a:pt x="137" y="158"/>
                                    <a:pt x="140" y="161"/>
                                  </a:cubicBezTo>
                                  <a:close/>
                                  <a:moveTo>
                                    <a:pt x="131" y="146"/>
                                  </a:moveTo>
                                  <a:lnTo>
                                    <a:pt x="131" y="146"/>
                                  </a:lnTo>
                                  <a:cubicBezTo>
                                    <a:pt x="131" y="146"/>
                                    <a:pt x="139" y="144"/>
                                    <a:pt x="138" y="151"/>
                                  </a:cubicBezTo>
                                  <a:cubicBezTo>
                                    <a:pt x="138" y="158"/>
                                    <a:pt x="137" y="154"/>
                                    <a:pt x="137" y="154"/>
                                  </a:cubicBezTo>
                                  <a:cubicBezTo>
                                    <a:pt x="128" y="157"/>
                                    <a:pt x="125" y="155"/>
                                    <a:pt x="131" y="146"/>
                                  </a:cubicBezTo>
                                  <a:close/>
                                  <a:moveTo>
                                    <a:pt x="136" y="199"/>
                                  </a:moveTo>
                                  <a:lnTo>
                                    <a:pt x="136" y="199"/>
                                  </a:lnTo>
                                  <a:cubicBezTo>
                                    <a:pt x="132" y="200"/>
                                    <a:pt x="130" y="198"/>
                                    <a:pt x="130" y="198"/>
                                  </a:cubicBezTo>
                                  <a:lnTo>
                                    <a:pt x="130" y="196"/>
                                  </a:lnTo>
                                  <a:cubicBezTo>
                                    <a:pt x="142" y="180"/>
                                    <a:pt x="132" y="196"/>
                                    <a:pt x="139" y="194"/>
                                  </a:cubicBezTo>
                                  <a:cubicBezTo>
                                    <a:pt x="138" y="189"/>
                                    <a:pt x="142" y="197"/>
                                    <a:pt x="136" y="199"/>
                                  </a:cubicBezTo>
                                  <a:close/>
                                  <a:moveTo>
                                    <a:pt x="141" y="186"/>
                                  </a:moveTo>
                                  <a:lnTo>
                                    <a:pt x="141" y="186"/>
                                  </a:lnTo>
                                  <a:lnTo>
                                    <a:pt x="136" y="183"/>
                                  </a:lnTo>
                                  <a:cubicBezTo>
                                    <a:pt x="137" y="184"/>
                                    <a:pt x="137" y="182"/>
                                    <a:pt x="134" y="185"/>
                                  </a:cubicBezTo>
                                  <a:cubicBezTo>
                                    <a:pt x="128" y="184"/>
                                    <a:pt x="132" y="180"/>
                                    <a:pt x="135" y="178"/>
                                  </a:cubicBezTo>
                                  <a:cubicBezTo>
                                    <a:pt x="135" y="178"/>
                                    <a:pt x="140" y="173"/>
                                    <a:pt x="142" y="178"/>
                                  </a:cubicBezTo>
                                  <a:cubicBezTo>
                                    <a:pt x="144" y="182"/>
                                    <a:pt x="141" y="186"/>
                                    <a:pt x="141" y="186"/>
                                  </a:cubicBezTo>
                                  <a:close/>
                                  <a:moveTo>
                                    <a:pt x="123" y="370"/>
                                  </a:moveTo>
                                  <a:lnTo>
                                    <a:pt x="123" y="370"/>
                                  </a:lnTo>
                                  <a:lnTo>
                                    <a:pt x="123" y="384"/>
                                  </a:lnTo>
                                  <a:cubicBezTo>
                                    <a:pt x="120" y="384"/>
                                    <a:pt x="116" y="386"/>
                                    <a:pt x="115" y="382"/>
                                  </a:cubicBezTo>
                                  <a:cubicBezTo>
                                    <a:pt x="119" y="379"/>
                                    <a:pt x="112" y="367"/>
                                    <a:pt x="123" y="370"/>
                                  </a:cubicBezTo>
                                  <a:close/>
                                  <a:moveTo>
                                    <a:pt x="92" y="285"/>
                                  </a:moveTo>
                                  <a:lnTo>
                                    <a:pt x="92" y="285"/>
                                  </a:lnTo>
                                  <a:cubicBezTo>
                                    <a:pt x="88" y="282"/>
                                    <a:pt x="93" y="275"/>
                                    <a:pt x="92" y="276"/>
                                  </a:cubicBezTo>
                                  <a:cubicBezTo>
                                    <a:pt x="92" y="276"/>
                                    <a:pt x="94" y="272"/>
                                    <a:pt x="96" y="274"/>
                                  </a:cubicBezTo>
                                  <a:cubicBezTo>
                                    <a:pt x="97" y="275"/>
                                    <a:pt x="97" y="278"/>
                                    <a:pt x="97" y="279"/>
                                  </a:cubicBezTo>
                                  <a:cubicBezTo>
                                    <a:pt x="98" y="280"/>
                                    <a:pt x="99" y="283"/>
                                    <a:pt x="99" y="284"/>
                                  </a:cubicBezTo>
                                  <a:cubicBezTo>
                                    <a:pt x="99" y="285"/>
                                    <a:pt x="95" y="287"/>
                                    <a:pt x="92" y="285"/>
                                  </a:cubicBezTo>
                                  <a:close/>
                                  <a:moveTo>
                                    <a:pt x="94" y="251"/>
                                  </a:moveTo>
                                  <a:lnTo>
                                    <a:pt x="94" y="251"/>
                                  </a:lnTo>
                                  <a:cubicBezTo>
                                    <a:pt x="93" y="248"/>
                                    <a:pt x="105" y="243"/>
                                    <a:pt x="105" y="243"/>
                                  </a:cubicBezTo>
                                  <a:lnTo>
                                    <a:pt x="108" y="247"/>
                                  </a:lnTo>
                                  <a:cubicBezTo>
                                    <a:pt x="108" y="247"/>
                                    <a:pt x="109" y="250"/>
                                    <a:pt x="108" y="253"/>
                                  </a:cubicBezTo>
                                  <a:cubicBezTo>
                                    <a:pt x="107" y="257"/>
                                    <a:pt x="104" y="251"/>
                                    <a:pt x="102" y="253"/>
                                  </a:cubicBezTo>
                                  <a:cubicBezTo>
                                    <a:pt x="100" y="254"/>
                                    <a:pt x="95" y="253"/>
                                    <a:pt x="94" y="251"/>
                                  </a:cubicBezTo>
                                  <a:close/>
                                  <a:moveTo>
                                    <a:pt x="102" y="269"/>
                                  </a:moveTo>
                                  <a:lnTo>
                                    <a:pt x="102" y="269"/>
                                  </a:lnTo>
                                  <a:cubicBezTo>
                                    <a:pt x="103" y="268"/>
                                    <a:pt x="102" y="265"/>
                                    <a:pt x="104" y="264"/>
                                  </a:cubicBezTo>
                                  <a:cubicBezTo>
                                    <a:pt x="107" y="263"/>
                                    <a:pt x="112" y="265"/>
                                    <a:pt x="112" y="265"/>
                                  </a:cubicBezTo>
                                  <a:cubicBezTo>
                                    <a:pt x="112" y="265"/>
                                    <a:pt x="113" y="268"/>
                                    <a:pt x="113" y="270"/>
                                  </a:cubicBezTo>
                                  <a:cubicBezTo>
                                    <a:pt x="111" y="274"/>
                                    <a:pt x="111" y="270"/>
                                    <a:pt x="109" y="272"/>
                                  </a:cubicBezTo>
                                  <a:cubicBezTo>
                                    <a:pt x="107" y="273"/>
                                    <a:pt x="102" y="272"/>
                                    <a:pt x="102" y="269"/>
                                  </a:cubicBezTo>
                                  <a:close/>
                                  <a:moveTo>
                                    <a:pt x="114" y="293"/>
                                  </a:moveTo>
                                  <a:lnTo>
                                    <a:pt x="114" y="293"/>
                                  </a:lnTo>
                                  <a:cubicBezTo>
                                    <a:pt x="113" y="293"/>
                                    <a:pt x="111" y="291"/>
                                    <a:pt x="110" y="291"/>
                                  </a:cubicBezTo>
                                  <a:cubicBezTo>
                                    <a:pt x="108" y="291"/>
                                    <a:pt x="105" y="293"/>
                                    <a:pt x="104" y="292"/>
                                  </a:cubicBezTo>
                                  <a:cubicBezTo>
                                    <a:pt x="103" y="291"/>
                                    <a:pt x="103" y="283"/>
                                    <a:pt x="107" y="281"/>
                                  </a:cubicBezTo>
                                  <a:cubicBezTo>
                                    <a:pt x="110" y="280"/>
                                    <a:pt x="117" y="284"/>
                                    <a:pt x="117" y="285"/>
                                  </a:cubicBezTo>
                                  <a:cubicBezTo>
                                    <a:pt x="117" y="285"/>
                                    <a:pt x="118" y="292"/>
                                    <a:pt x="114" y="293"/>
                                  </a:cubicBezTo>
                                  <a:close/>
                                  <a:moveTo>
                                    <a:pt x="114" y="240"/>
                                  </a:moveTo>
                                  <a:lnTo>
                                    <a:pt x="114" y="240"/>
                                  </a:lnTo>
                                  <a:cubicBezTo>
                                    <a:pt x="121" y="228"/>
                                    <a:pt x="124" y="231"/>
                                    <a:pt x="126" y="241"/>
                                  </a:cubicBezTo>
                                  <a:cubicBezTo>
                                    <a:pt x="127" y="240"/>
                                    <a:pt x="124" y="244"/>
                                    <a:pt x="122" y="243"/>
                                  </a:cubicBezTo>
                                  <a:cubicBezTo>
                                    <a:pt x="122" y="243"/>
                                    <a:pt x="121" y="250"/>
                                    <a:pt x="119" y="249"/>
                                  </a:cubicBezTo>
                                  <a:cubicBezTo>
                                    <a:pt x="118" y="249"/>
                                    <a:pt x="114" y="240"/>
                                    <a:pt x="114" y="240"/>
                                  </a:cubicBezTo>
                                  <a:close/>
                                  <a:moveTo>
                                    <a:pt x="125" y="253"/>
                                  </a:moveTo>
                                  <a:lnTo>
                                    <a:pt x="125" y="253"/>
                                  </a:lnTo>
                                  <a:cubicBezTo>
                                    <a:pt x="128" y="255"/>
                                    <a:pt x="134" y="257"/>
                                    <a:pt x="132" y="261"/>
                                  </a:cubicBezTo>
                                  <a:cubicBezTo>
                                    <a:pt x="128" y="261"/>
                                    <a:pt x="125" y="263"/>
                                    <a:pt x="123" y="267"/>
                                  </a:cubicBezTo>
                                  <a:cubicBezTo>
                                    <a:pt x="121" y="266"/>
                                    <a:pt x="118" y="262"/>
                                    <a:pt x="118" y="259"/>
                                  </a:cubicBezTo>
                                  <a:cubicBezTo>
                                    <a:pt x="118" y="256"/>
                                    <a:pt x="123" y="254"/>
                                    <a:pt x="125" y="253"/>
                                  </a:cubicBezTo>
                                  <a:close/>
                                  <a:moveTo>
                                    <a:pt x="120" y="277"/>
                                  </a:moveTo>
                                  <a:lnTo>
                                    <a:pt x="120" y="277"/>
                                  </a:lnTo>
                                  <a:cubicBezTo>
                                    <a:pt x="121" y="274"/>
                                    <a:pt x="127" y="268"/>
                                    <a:pt x="130" y="268"/>
                                  </a:cubicBezTo>
                                  <a:cubicBezTo>
                                    <a:pt x="133" y="269"/>
                                    <a:pt x="133" y="276"/>
                                    <a:pt x="133" y="277"/>
                                  </a:cubicBezTo>
                                  <a:cubicBezTo>
                                    <a:pt x="134" y="279"/>
                                    <a:pt x="132" y="281"/>
                                    <a:pt x="129" y="280"/>
                                  </a:cubicBezTo>
                                  <a:cubicBezTo>
                                    <a:pt x="124" y="280"/>
                                    <a:pt x="127" y="284"/>
                                    <a:pt x="123" y="285"/>
                                  </a:cubicBezTo>
                                  <a:cubicBezTo>
                                    <a:pt x="123" y="285"/>
                                    <a:pt x="119" y="282"/>
                                    <a:pt x="120" y="277"/>
                                  </a:cubicBezTo>
                                  <a:close/>
                                  <a:moveTo>
                                    <a:pt x="124" y="307"/>
                                  </a:moveTo>
                                  <a:lnTo>
                                    <a:pt x="124" y="307"/>
                                  </a:lnTo>
                                  <a:cubicBezTo>
                                    <a:pt x="123" y="301"/>
                                    <a:pt x="123" y="295"/>
                                    <a:pt x="132" y="296"/>
                                  </a:cubicBezTo>
                                  <a:cubicBezTo>
                                    <a:pt x="132" y="296"/>
                                    <a:pt x="134" y="300"/>
                                    <a:pt x="132" y="302"/>
                                  </a:cubicBezTo>
                                  <a:cubicBezTo>
                                    <a:pt x="130" y="304"/>
                                    <a:pt x="124" y="307"/>
                                    <a:pt x="124" y="307"/>
                                  </a:cubicBezTo>
                                  <a:close/>
                                  <a:moveTo>
                                    <a:pt x="127" y="316"/>
                                  </a:moveTo>
                                  <a:lnTo>
                                    <a:pt x="127" y="316"/>
                                  </a:lnTo>
                                  <a:cubicBezTo>
                                    <a:pt x="125" y="316"/>
                                    <a:pt x="126" y="314"/>
                                    <a:pt x="126" y="312"/>
                                  </a:cubicBezTo>
                                  <a:cubicBezTo>
                                    <a:pt x="129" y="311"/>
                                    <a:pt x="130" y="307"/>
                                    <a:pt x="134" y="308"/>
                                  </a:cubicBezTo>
                                  <a:lnTo>
                                    <a:pt x="135" y="314"/>
                                  </a:lnTo>
                                  <a:cubicBezTo>
                                    <a:pt x="133" y="316"/>
                                    <a:pt x="130" y="317"/>
                                    <a:pt x="127" y="316"/>
                                  </a:cubicBezTo>
                                  <a:close/>
                                  <a:moveTo>
                                    <a:pt x="227" y="241"/>
                                  </a:moveTo>
                                  <a:lnTo>
                                    <a:pt x="227" y="241"/>
                                  </a:lnTo>
                                  <a:cubicBezTo>
                                    <a:pt x="229" y="247"/>
                                    <a:pt x="227" y="248"/>
                                    <a:pt x="227" y="248"/>
                                  </a:cubicBezTo>
                                  <a:lnTo>
                                    <a:pt x="225" y="248"/>
                                  </a:lnTo>
                                  <a:cubicBezTo>
                                    <a:pt x="224" y="246"/>
                                    <a:pt x="222" y="245"/>
                                    <a:pt x="222" y="243"/>
                                  </a:cubicBezTo>
                                  <a:cubicBezTo>
                                    <a:pt x="223" y="240"/>
                                    <a:pt x="225" y="236"/>
                                    <a:pt x="227" y="241"/>
                                  </a:cubicBezTo>
                                  <a:close/>
                                  <a:moveTo>
                                    <a:pt x="215" y="232"/>
                                  </a:moveTo>
                                  <a:lnTo>
                                    <a:pt x="215" y="232"/>
                                  </a:lnTo>
                                  <a:cubicBezTo>
                                    <a:pt x="217" y="232"/>
                                    <a:pt x="221" y="237"/>
                                    <a:pt x="221" y="239"/>
                                  </a:cubicBezTo>
                                  <a:cubicBezTo>
                                    <a:pt x="219" y="239"/>
                                    <a:pt x="219" y="241"/>
                                    <a:pt x="218" y="241"/>
                                  </a:cubicBezTo>
                                  <a:cubicBezTo>
                                    <a:pt x="206" y="244"/>
                                    <a:pt x="208" y="236"/>
                                    <a:pt x="215" y="232"/>
                                  </a:cubicBezTo>
                                  <a:close/>
                                  <a:moveTo>
                                    <a:pt x="208" y="211"/>
                                  </a:moveTo>
                                  <a:lnTo>
                                    <a:pt x="208" y="211"/>
                                  </a:lnTo>
                                  <a:cubicBezTo>
                                    <a:pt x="211" y="214"/>
                                    <a:pt x="207" y="213"/>
                                    <a:pt x="207" y="211"/>
                                  </a:cubicBezTo>
                                  <a:cubicBezTo>
                                    <a:pt x="207" y="211"/>
                                    <a:pt x="207" y="211"/>
                                    <a:pt x="207" y="211"/>
                                  </a:cubicBezTo>
                                  <a:cubicBezTo>
                                    <a:pt x="206" y="210"/>
                                    <a:pt x="207" y="213"/>
                                    <a:pt x="202" y="212"/>
                                  </a:cubicBezTo>
                                  <a:cubicBezTo>
                                    <a:pt x="202" y="212"/>
                                    <a:pt x="196" y="206"/>
                                    <a:pt x="199" y="203"/>
                                  </a:cubicBezTo>
                                  <a:cubicBezTo>
                                    <a:pt x="201" y="201"/>
                                    <a:pt x="205" y="202"/>
                                    <a:pt x="208" y="204"/>
                                  </a:cubicBezTo>
                                  <a:cubicBezTo>
                                    <a:pt x="210" y="205"/>
                                    <a:pt x="208" y="209"/>
                                    <a:pt x="207" y="211"/>
                                  </a:cubicBezTo>
                                  <a:cubicBezTo>
                                    <a:pt x="208" y="211"/>
                                    <a:pt x="208" y="211"/>
                                    <a:pt x="208" y="211"/>
                                  </a:cubicBezTo>
                                  <a:close/>
                                  <a:moveTo>
                                    <a:pt x="208" y="230"/>
                                  </a:moveTo>
                                  <a:lnTo>
                                    <a:pt x="208" y="230"/>
                                  </a:lnTo>
                                  <a:cubicBezTo>
                                    <a:pt x="204" y="233"/>
                                    <a:pt x="206" y="233"/>
                                    <a:pt x="202" y="232"/>
                                  </a:cubicBezTo>
                                  <a:cubicBezTo>
                                    <a:pt x="201" y="229"/>
                                    <a:pt x="197" y="225"/>
                                    <a:pt x="200" y="224"/>
                                  </a:cubicBezTo>
                                  <a:lnTo>
                                    <a:pt x="202" y="219"/>
                                  </a:lnTo>
                                  <a:cubicBezTo>
                                    <a:pt x="206" y="216"/>
                                    <a:pt x="200" y="219"/>
                                    <a:pt x="206" y="216"/>
                                  </a:cubicBezTo>
                                  <a:cubicBezTo>
                                    <a:pt x="210" y="219"/>
                                    <a:pt x="207" y="224"/>
                                    <a:pt x="208" y="230"/>
                                  </a:cubicBezTo>
                                  <a:close/>
                                  <a:moveTo>
                                    <a:pt x="198" y="167"/>
                                  </a:moveTo>
                                  <a:lnTo>
                                    <a:pt x="198" y="167"/>
                                  </a:lnTo>
                                  <a:cubicBezTo>
                                    <a:pt x="198" y="167"/>
                                    <a:pt x="211" y="158"/>
                                    <a:pt x="212" y="166"/>
                                  </a:cubicBezTo>
                                  <a:cubicBezTo>
                                    <a:pt x="214" y="174"/>
                                    <a:pt x="213" y="174"/>
                                    <a:pt x="213" y="174"/>
                                  </a:cubicBezTo>
                                  <a:cubicBezTo>
                                    <a:pt x="200" y="184"/>
                                    <a:pt x="191" y="178"/>
                                    <a:pt x="198" y="167"/>
                                  </a:cubicBezTo>
                                  <a:close/>
                                  <a:moveTo>
                                    <a:pt x="200" y="153"/>
                                  </a:moveTo>
                                  <a:lnTo>
                                    <a:pt x="200" y="153"/>
                                  </a:lnTo>
                                  <a:cubicBezTo>
                                    <a:pt x="202" y="151"/>
                                    <a:pt x="208" y="142"/>
                                    <a:pt x="209" y="151"/>
                                  </a:cubicBezTo>
                                  <a:cubicBezTo>
                                    <a:pt x="209" y="160"/>
                                    <a:pt x="207" y="160"/>
                                    <a:pt x="207" y="160"/>
                                  </a:cubicBezTo>
                                  <a:cubicBezTo>
                                    <a:pt x="199" y="161"/>
                                    <a:pt x="195" y="157"/>
                                    <a:pt x="200" y="153"/>
                                  </a:cubicBezTo>
                                  <a:close/>
                                  <a:moveTo>
                                    <a:pt x="216" y="198"/>
                                  </a:moveTo>
                                  <a:lnTo>
                                    <a:pt x="216" y="198"/>
                                  </a:lnTo>
                                  <a:cubicBezTo>
                                    <a:pt x="216" y="198"/>
                                    <a:pt x="206" y="195"/>
                                    <a:pt x="213" y="194"/>
                                  </a:cubicBezTo>
                                  <a:cubicBezTo>
                                    <a:pt x="217" y="193"/>
                                    <a:pt x="221" y="184"/>
                                    <a:pt x="221" y="184"/>
                                  </a:cubicBezTo>
                                  <a:cubicBezTo>
                                    <a:pt x="233" y="186"/>
                                    <a:pt x="226" y="193"/>
                                    <a:pt x="216" y="198"/>
                                  </a:cubicBezTo>
                                  <a:close/>
                                  <a:moveTo>
                                    <a:pt x="232" y="189"/>
                                  </a:moveTo>
                                  <a:lnTo>
                                    <a:pt x="232" y="189"/>
                                  </a:lnTo>
                                  <a:cubicBezTo>
                                    <a:pt x="229" y="189"/>
                                    <a:pt x="227" y="181"/>
                                    <a:pt x="223" y="179"/>
                                  </a:cubicBezTo>
                                  <a:cubicBezTo>
                                    <a:pt x="221" y="175"/>
                                    <a:pt x="225" y="174"/>
                                    <a:pt x="228" y="173"/>
                                  </a:cubicBezTo>
                                  <a:cubicBezTo>
                                    <a:pt x="234" y="175"/>
                                    <a:pt x="237" y="187"/>
                                    <a:pt x="232" y="189"/>
                                  </a:cubicBezTo>
                                  <a:close/>
                                  <a:moveTo>
                                    <a:pt x="257" y="157"/>
                                  </a:moveTo>
                                  <a:lnTo>
                                    <a:pt x="257" y="157"/>
                                  </a:lnTo>
                                  <a:lnTo>
                                    <a:pt x="255" y="160"/>
                                  </a:lnTo>
                                  <a:cubicBezTo>
                                    <a:pt x="252" y="162"/>
                                    <a:pt x="249" y="163"/>
                                    <a:pt x="247" y="163"/>
                                  </a:cubicBezTo>
                                  <a:cubicBezTo>
                                    <a:pt x="246" y="161"/>
                                    <a:pt x="248" y="161"/>
                                    <a:pt x="244" y="159"/>
                                  </a:cubicBezTo>
                                  <a:cubicBezTo>
                                    <a:pt x="243" y="157"/>
                                    <a:pt x="243" y="154"/>
                                    <a:pt x="243" y="150"/>
                                  </a:cubicBezTo>
                                  <a:cubicBezTo>
                                    <a:pt x="247" y="147"/>
                                    <a:pt x="258" y="152"/>
                                    <a:pt x="257" y="157"/>
                                  </a:cubicBezTo>
                                  <a:close/>
                                  <a:moveTo>
                                    <a:pt x="245" y="165"/>
                                  </a:moveTo>
                                  <a:lnTo>
                                    <a:pt x="245" y="165"/>
                                  </a:lnTo>
                                  <a:lnTo>
                                    <a:pt x="243" y="170"/>
                                  </a:lnTo>
                                  <a:cubicBezTo>
                                    <a:pt x="240" y="179"/>
                                    <a:pt x="233" y="183"/>
                                    <a:pt x="235" y="161"/>
                                  </a:cubicBezTo>
                                  <a:cubicBezTo>
                                    <a:pt x="238" y="162"/>
                                    <a:pt x="243" y="161"/>
                                    <a:pt x="245" y="165"/>
                                  </a:cubicBezTo>
                                  <a:close/>
                                  <a:moveTo>
                                    <a:pt x="226" y="142"/>
                                  </a:moveTo>
                                  <a:lnTo>
                                    <a:pt x="226" y="142"/>
                                  </a:lnTo>
                                  <a:cubicBezTo>
                                    <a:pt x="227" y="141"/>
                                    <a:pt x="231" y="139"/>
                                    <a:pt x="232" y="139"/>
                                  </a:cubicBezTo>
                                  <a:cubicBezTo>
                                    <a:pt x="238" y="139"/>
                                    <a:pt x="239" y="137"/>
                                    <a:pt x="237" y="145"/>
                                  </a:cubicBezTo>
                                  <a:cubicBezTo>
                                    <a:pt x="228" y="162"/>
                                    <a:pt x="232" y="149"/>
                                    <a:pt x="226" y="145"/>
                                  </a:cubicBezTo>
                                  <a:cubicBezTo>
                                    <a:pt x="225" y="145"/>
                                    <a:pt x="227" y="142"/>
                                    <a:pt x="226" y="142"/>
                                  </a:cubicBezTo>
                                  <a:close/>
                                  <a:moveTo>
                                    <a:pt x="221" y="151"/>
                                  </a:moveTo>
                                  <a:lnTo>
                                    <a:pt x="221" y="151"/>
                                  </a:lnTo>
                                  <a:cubicBezTo>
                                    <a:pt x="223" y="151"/>
                                    <a:pt x="222" y="149"/>
                                    <a:pt x="226" y="155"/>
                                  </a:cubicBezTo>
                                  <a:cubicBezTo>
                                    <a:pt x="230" y="160"/>
                                    <a:pt x="214" y="166"/>
                                    <a:pt x="214" y="158"/>
                                  </a:cubicBezTo>
                                  <a:cubicBezTo>
                                    <a:pt x="214" y="158"/>
                                    <a:pt x="219" y="151"/>
                                    <a:pt x="221" y="151"/>
                                  </a:cubicBezTo>
                                  <a:close/>
                                  <a:moveTo>
                                    <a:pt x="207" y="135"/>
                                  </a:moveTo>
                                  <a:lnTo>
                                    <a:pt x="207" y="135"/>
                                  </a:lnTo>
                                  <a:cubicBezTo>
                                    <a:pt x="207" y="135"/>
                                    <a:pt x="212" y="131"/>
                                    <a:pt x="214" y="135"/>
                                  </a:cubicBezTo>
                                  <a:cubicBezTo>
                                    <a:pt x="215" y="139"/>
                                    <a:pt x="214" y="143"/>
                                    <a:pt x="214" y="143"/>
                                  </a:cubicBezTo>
                                  <a:lnTo>
                                    <a:pt x="208" y="143"/>
                                  </a:lnTo>
                                  <a:cubicBezTo>
                                    <a:pt x="199" y="143"/>
                                    <a:pt x="203" y="138"/>
                                    <a:pt x="207" y="135"/>
                                  </a:cubicBezTo>
                                  <a:close/>
                                  <a:moveTo>
                                    <a:pt x="198" y="112"/>
                                  </a:moveTo>
                                  <a:lnTo>
                                    <a:pt x="198" y="112"/>
                                  </a:lnTo>
                                  <a:cubicBezTo>
                                    <a:pt x="200" y="112"/>
                                    <a:pt x="202" y="116"/>
                                    <a:pt x="202" y="117"/>
                                  </a:cubicBezTo>
                                  <a:cubicBezTo>
                                    <a:pt x="202" y="117"/>
                                    <a:pt x="202" y="120"/>
                                    <a:pt x="199" y="120"/>
                                  </a:cubicBezTo>
                                  <a:cubicBezTo>
                                    <a:pt x="199" y="119"/>
                                    <a:pt x="198" y="118"/>
                                    <a:pt x="198" y="118"/>
                                  </a:cubicBezTo>
                                  <a:cubicBezTo>
                                    <a:pt x="197" y="117"/>
                                    <a:pt x="195" y="118"/>
                                    <a:pt x="195" y="117"/>
                                  </a:cubicBezTo>
                                  <a:cubicBezTo>
                                    <a:pt x="195" y="116"/>
                                    <a:pt x="196" y="112"/>
                                    <a:pt x="198" y="112"/>
                                  </a:cubicBezTo>
                                  <a:close/>
                                  <a:moveTo>
                                    <a:pt x="192" y="134"/>
                                  </a:moveTo>
                                  <a:lnTo>
                                    <a:pt x="192" y="134"/>
                                  </a:lnTo>
                                  <a:cubicBezTo>
                                    <a:pt x="195" y="133"/>
                                    <a:pt x="197" y="129"/>
                                    <a:pt x="200" y="131"/>
                                  </a:cubicBezTo>
                                  <a:lnTo>
                                    <a:pt x="201" y="136"/>
                                  </a:lnTo>
                                  <a:cubicBezTo>
                                    <a:pt x="199" y="138"/>
                                    <a:pt x="197" y="139"/>
                                    <a:pt x="193" y="138"/>
                                  </a:cubicBezTo>
                                  <a:cubicBezTo>
                                    <a:pt x="192" y="138"/>
                                    <a:pt x="192" y="136"/>
                                    <a:pt x="192" y="134"/>
                                  </a:cubicBezTo>
                                  <a:close/>
                                  <a:moveTo>
                                    <a:pt x="191" y="70"/>
                                  </a:moveTo>
                                  <a:lnTo>
                                    <a:pt x="191" y="70"/>
                                  </a:lnTo>
                                  <a:cubicBezTo>
                                    <a:pt x="191" y="72"/>
                                    <a:pt x="190" y="73"/>
                                    <a:pt x="189" y="73"/>
                                  </a:cubicBezTo>
                                  <a:cubicBezTo>
                                    <a:pt x="186" y="72"/>
                                    <a:pt x="187" y="68"/>
                                    <a:pt x="185" y="69"/>
                                  </a:cubicBezTo>
                                  <a:cubicBezTo>
                                    <a:pt x="184" y="69"/>
                                    <a:pt x="180" y="69"/>
                                    <a:pt x="181" y="67"/>
                                  </a:cubicBezTo>
                                  <a:cubicBezTo>
                                    <a:pt x="182" y="66"/>
                                    <a:pt x="182" y="62"/>
                                    <a:pt x="183" y="62"/>
                                  </a:cubicBezTo>
                                  <a:cubicBezTo>
                                    <a:pt x="187" y="62"/>
                                    <a:pt x="192" y="65"/>
                                    <a:pt x="192" y="65"/>
                                  </a:cubicBezTo>
                                  <a:cubicBezTo>
                                    <a:pt x="192" y="65"/>
                                    <a:pt x="192" y="68"/>
                                    <a:pt x="191" y="70"/>
                                  </a:cubicBezTo>
                                  <a:close/>
                                  <a:moveTo>
                                    <a:pt x="176" y="46"/>
                                  </a:moveTo>
                                  <a:lnTo>
                                    <a:pt x="176" y="46"/>
                                  </a:lnTo>
                                  <a:cubicBezTo>
                                    <a:pt x="175" y="43"/>
                                    <a:pt x="188" y="41"/>
                                    <a:pt x="188" y="41"/>
                                  </a:cubicBezTo>
                                  <a:lnTo>
                                    <a:pt x="190" y="45"/>
                                  </a:lnTo>
                                  <a:cubicBezTo>
                                    <a:pt x="190" y="45"/>
                                    <a:pt x="192" y="51"/>
                                    <a:pt x="189" y="51"/>
                                  </a:cubicBezTo>
                                  <a:cubicBezTo>
                                    <a:pt x="187" y="51"/>
                                    <a:pt x="184" y="48"/>
                                    <a:pt x="183" y="48"/>
                                  </a:cubicBezTo>
                                  <a:cubicBezTo>
                                    <a:pt x="181" y="50"/>
                                    <a:pt x="176" y="47"/>
                                    <a:pt x="176" y="46"/>
                                  </a:cubicBezTo>
                                  <a:close/>
                                  <a:moveTo>
                                    <a:pt x="187" y="95"/>
                                  </a:moveTo>
                                  <a:lnTo>
                                    <a:pt x="187" y="95"/>
                                  </a:lnTo>
                                  <a:cubicBezTo>
                                    <a:pt x="186" y="95"/>
                                    <a:pt x="185" y="92"/>
                                    <a:pt x="183" y="92"/>
                                  </a:cubicBezTo>
                                  <a:cubicBezTo>
                                    <a:pt x="182" y="92"/>
                                    <a:pt x="178" y="93"/>
                                    <a:pt x="177" y="92"/>
                                  </a:cubicBezTo>
                                  <a:cubicBezTo>
                                    <a:pt x="177" y="90"/>
                                    <a:pt x="178" y="82"/>
                                    <a:pt x="183" y="82"/>
                                  </a:cubicBezTo>
                                  <a:cubicBezTo>
                                    <a:pt x="186" y="82"/>
                                    <a:pt x="192" y="87"/>
                                    <a:pt x="192" y="88"/>
                                  </a:cubicBezTo>
                                  <a:cubicBezTo>
                                    <a:pt x="192" y="88"/>
                                    <a:pt x="191" y="95"/>
                                    <a:pt x="187" y="95"/>
                                  </a:cubicBezTo>
                                  <a:close/>
                                  <a:moveTo>
                                    <a:pt x="195" y="234"/>
                                  </a:moveTo>
                                  <a:lnTo>
                                    <a:pt x="195" y="234"/>
                                  </a:lnTo>
                                  <a:cubicBezTo>
                                    <a:pt x="197" y="237"/>
                                    <a:pt x="203" y="244"/>
                                    <a:pt x="201" y="247"/>
                                  </a:cubicBezTo>
                                  <a:cubicBezTo>
                                    <a:pt x="199" y="250"/>
                                    <a:pt x="192" y="252"/>
                                    <a:pt x="190" y="248"/>
                                  </a:cubicBezTo>
                                  <a:cubicBezTo>
                                    <a:pt x="192" y="245"/>
                                    <a:pt x="193" y="236"/>
                                    <a:pt x="195" y="234"/>
                                  </a:cubicBezTo>
                                  <a:close/>
                                  <a:moveTo>
                                    <a:pt x="185" y="114"/>
                                  </a:moveTo>
                                  <a:lnTo>
                                    <a:pt x="185" y="114"/>
                                  </a:lnTo>
                                  <a:lnTo>
                                    <a:pt x="188" y="113"/>
                                  </a:lnTo>
                                  <a:cubicBezTo>
                                    <a:pt x="190" y="113"/>
                                    <a:pt x="190" y="114"/>
                                    <a:pt x="190" y="116"/>
                                  </a:cubicBezTo>
                                  <a:lnTo>
                                    <a:pt x="188" y="116"/>
                                  </a:lnTo>
                                  <a:cubicBezTo>
                                    <a:pt x="188" y="118"/>
                                    <a:pt x="188" y="120"/>
                                    <a:pt x="186" y="120"/>
                                  </a:cubicBezTo>
                                  <a:lnTo>
                                    <a:pt x="185" y="120"/>
                                  </a:lnTo>
                                  <a:cubicBezTo>
                                    <a:pt x="183" y="120"/>
                                    <a:pt x="181" y="118"/>
                                    <a:pt x="181" y="117"/>
                                  </a:cubicBezTo>
                                  <a:cubicBezTo>
                                    <a:pt x="181" y="115"/>
                                    <a:pt x="182" y="115"/>
                                    <a:pt x="185" y="114"/>
                                  </a:cubicBezTo>
                                  <a:close/>
                                  <a:moveTo>
                                    <a:pt x="155" y="212"/>
                                  </a:moveTo>
                                  <a:lnTo>
                                    <a:pt x="155" y="212"/>
                                  </a:lnTo>
                                  <a:cubicBezTo>
                                    <a:pt x="155" y="209"/>
                                    <a:pt x="151" y="213"/>
                                    <a:pt x="152" y="203"/>
                                  </a:cubicBezTo>
                                  <a:cubicBezTo>
                                    <a:pt x="152" y="203"/>
                                    <a:pt x="155" y="189"/>
                                    <a:pt x="156" y="190"/>
                                  </a:cubicBezTo>
                                  <a:cubicBezTo>
                                    <a:pt x="162" y="192"/>
                                    <a:pt x="163" y="197"/>
                                    <a:pt x="163" y="197"/>
                                  </a:cubicBezTo>
                                  <a:cubicBezTo>
                                    <a:pt x="164" y="198"/>
                                    <a:pt x="163" y="200"/>
                                    <a:pt x="163" y="201"/>
                                  </a:cubicBezTo>
                                  <a:cubicBezTo>
                                    <a:pt x="163" y="202"/>
                                    <a:pt x="156" y="206"/>
                                    <a:pt x="156" y="207"/>
                                  </a:cubicBezTo>
                                  <a:cubicBezTo>
                                    <a:pt x="156" y="208"/>
                                    <a:pt x="156" y="209"/>
                                    <a:pt x="156" y="209"/>
                                  </a:cubicBezTo>
                                  <a:cubicBezTo>
                                    <a:pt x="156" y="208"/>
                                    <a:pt x="162" y="204"/>
                                    <a:pt x="164" y="205"/>
                                  </a:cubicBezTo>
                                  <a:cubicBezTo>
                                    <a:pt x="165" y="205"/>
                                    <a:pt x="162" y="212"/>
                                    <a:pt x="163" y="212"/>
                                  </a:cubicBezTo>
                                  <a:cubicBezTo>
                                    <a:pt x="164" y="213"/>
                                    <a:pt x="158" y="213"/>
                                    <a:pt x="159" y="215"/>
                                  </a:cubicBezTo>
                                  <a:cubicBezTo>
                                    <a:pt x="160" y="216"/>
                                    <a:pt x="165" y="216"/>
                                    <a:pt x="165" y="216"/>
                                  </a:cubicBezTo>
                                  <a:cubicBezTo>
                                    <a:pt x="165" y="216"/>
                                    <a:pt x="164" y="224"/>
                                    <a:pt x="164" y="222"/>
                                  </a:cubicBezTo>
                                  <a:cubicBezTo>
                                    <a:pt x="164" y="221"/>
                                    <a:pt x="160" y="228"/>
                                    <a:pt x="159" y="225"/>
                                  </a:cubicBezTo>
                                  <a:cubicBezTo>
                                    <a:pt x="159" y="223"/>
                                    <a:pt x="154" y="229"/>
                                    <a:pt x="154" y="228"/>
                                  </a:cubicBezTo>
                                  <a:cubicBezTo>
                                    <a:pt x="155" y="226"/>
                                    <a:pt x="155" y="215"/>
                                    <a:pt x="155" y="212"/>
                                  </a:cubicBezTo>
                                  <a:close/>
                                  <a:moveTo>
                                    <a:pt x="168" y="244"/>
                                  </a:moveTo>
                                  <a:lnTo>
                                    <a:pt x="168" y="244"/>
                                  </a:lnTo>
                                  <a:cubicBezTo>
                                    <a:pt x="170" y="247"/>
                                    <a:pt x="168" y="249"/>
                                    <a:pt x="168" y="249"/>
                                  </a:cubicBezTo>
                                  <a:lnTo>
                                    <a:pt x="165" y="256"/>
                                  </a:lnTo>
                                  <a:cubicBezTo>
                                    <a:pt x="157" y="255"/>
                                    <a:pt x="159" y="247"/>
                                    <a:pt x="160" y="245"/>
                                  </a:cubicBezTo>
                                  <a:cubicBezTo>
                                    <a:pt x="162" y="243"/>
                                    <a:pt x="166" y="241"/>
                                    <a:pt x="168" y="244"/>
                                  </a:cubicBezTo>
                                  <a:close/>
                                  <a:moveTo>
                                    <a:pt x="167" y="189"/>
                                  </a:moveTo>
                                  <a:lnTo>
                                    <a:pt x="167" y="189"/>
                                  </a:lnTo>
                                  <a:cubicBezTo>
                                    <a:pt x="167" y="187"/>
                                    <a:pt x="178" y="181"/>
                                    <a:pt x="181" y="184"/>
                                  </a:cubicBezTo>
                                  <a:cubicBezTo>
                                    <a:pt x="183" y="187"/>
                                    <a:pt x="181" y="190"/>
                                    <a:pt x="181" y="190"/>
                                  </a:cubicBezTo>
                                  <a:cubicBezTo>
                                    <a:pt x="181" y="190"/>
                                    <a:pt x="167" y="191"/>
                                    <a:pt x="167" y="189"/>
                                  </a:cubicBezTo>
                                  <a:close/>
                                  <a:moveTo>
                                    <a:pt x="163" y="284"/>
                                  </a:moveTo>
                                  <a:lnTo>
                                    <a:pt x="163" y="284"/>
                                  </a:lnTo>
                                  <a:cubicBezTo>
                                    <a:pt x="169" y="280"/>
                                    <a:pt x="179" y="287"/>
                                    <a:pt x="177" y="292"/>
                                  </a:cubicBezTo>
                                  <a:cubicBezTo>
                                    <a:pt x="175" y="294"/>
                                    <a:pt x="168" y="289"/>
                                    <a:pt x="164" y="292"/>
                                  </a:cubicBezTo>
                                  <a:cubicBezTo>
                                    <a:pt x="159" y="290"/>
                                    <a:pt x="162" y="286"/>
                                    <a:pt x="163" y="284"/>
                                  </a:cubicBezTo>
                                  <a:close/>
                                  <a:moveTo>
                                    <a:pt x="169" y="217"/>
                                  </a:moveTo>
                                  <a:lnTo>
                                    <a:pt x="169" y="217"/>
                                  </a:lnTo>
                                  <a:lnTo>
                                    <a:pt x="181" y="222"/>
                                  </a:lnTo>
                                  <a:cubicBezTo>
                                    <a:pt x="177" y="236"/>
                                    <a:pt x="171" y="231"/>
                                    <a:pt x="169" y="217"/>
                                  </a:cubicBezTo>
                                  <a:close/>
                                  <a:moveTo>
                                    <a:pt x="170" y="208"/>
                                  </a:moveTo>
                                  <a:lnTo>
                                    <a:pt x="170" y="208"/>
                                  </a:lnTo>
                                  <a:cubicBezTo>
                                    <a:pt x="173" y="206"/>
                                    <a:pt x="176" y="204"/>
                                    <a:pt x="181" y="202"/>
                                  </a:cubicBezTo>
                                  <a:cubicBezTo>
                                    <a:pt x="181" y="202"/>
                                    <a:pt x="182" y="201"/>
                                    <a:pt x="181" y="200"/>
                                  </a:cubicBezTo>
                                  <a:cubicBezTo>
                                    <a:pt x="179" y="199"/>
                                    <a:pt x="176" y="202"/>
                                    <a:pt x="176" y="202"/>
                                  </a:cubicBezTo>
                                  <a:cubicBezTo>
                                    <a:pt x="176" y="202"/>
                                    <a:pt x="170" y="204"/>
                                    <a:pt x="171" y="202"/>
                                  </a:cubicBezTo>
                                  <a:cubicBezTo>
                                    <a:pt x="171" y="201"/>
                                    <a:pt x="163" y="185"/>
                                    <a:pt x="182" y="195"/>
                                  </a:cubicBezTo>
                                  <a:cubicBezTo>
                                    <a:pt x="183" y="199"/>
                                    <a:pt x="184" y="206"/>
                                    <a:pt x="184" y="208"/>
                                  </a:cubicBezTo>
                                  <a:cubicBezTo>
                                    <a:pt x="184" y="211"/>
                                    <a:pt x="184" y="211"/>
                                    <a:pt x="183" y="215"/>
                                  </a:cubicBezTo>
                                  <a:cubicBezTo>
                                    <a:pt x="180" y="214"/>
                                    <a:pt x="172" y="212"/>
                                    <a:pt x="170" y="208"/>
                                  </a:cubicBezTo>
                                  <a:close/>
                                  <a:moveTo>
                                    <a:pt x="183" y="171"/>
                                  </a:moveTo>
                                  <a:lnTo>
                                    <a:pt x="183" y="171"/>
                                  </a:lnTo>
                                  <a:cubicBezTo>
                                    <a:pt x="180" y="174"/>
                                    <a:pt x="176" y="181"/>
                                    <a:pt x="171" y="165"/>
                                  </a:cubicBezTo>
                                  <a:cubicBezTo>
                                    <a:pt x="170" y="158"/>
                                    <a:pt x="177" y="156"/>
                                    <a:pt x="181" y="162"/>
                                  </a:cubicBezTo>
                                  <a:cubicBezTo>
                                    <a:pt x="181" y="162"/>
                                    <a:pt x="186" y="169"/>
                                    <a:pt x="183" y="171"/>
                                  </a:cubicBezTo>
                                  <a:close/>
                                  <a:moveTo>
                                    <a:pt x="181" y="153"/>
                                  </a:moveTo>
                                  <a:lnTo>
                                    <a:pt x="181" y="153"/>
                                  </a:lnTo>
                                  <a:cubicBezTo>
                                    <a:pt x="178" y="151"/>
                                    <a:pt x="168" y="151"/>
                                    <a:pt x="167" y="149"/>
                                  </a:cubicBezTo>
                                  <a:cubicBezTo>
                                    <a:pt x="169" y="146"/>
                                    <a:pt x="176" y="141"/>
                                    <a:pt x="180" y="142"/>
                                  </a:cubicBezTo>
                                  <a:cubicBezTo>
                                    <a:pt x="183" y="145"/>
                                    <a:pt x="185" y="151"/>
                                    <a:pt x="181" y="153"/>
                                  </a:cubicBezTo>
                                  <a:close/>
                                  <a:moveTo>
                                    <a:pt x="178" y="126"/>
                                  </a:moveTo>
                                  <a:lnTo>
                                    <a:pt x="178" y="126"/>
                                  </a:lnTo>
                                  <a:cubicBezTo>
                                    <a:pt x="181" y="129"/>
                                    <a:pt x="181" y="134"/>
                                    <a:pt x="176" y="136"/>
                                  </a:cubicBezTo>
                                  <a:cubicBezTo>
                                    <a:pt x="176" y="136"/>
                                    <a:pt x="172" y="142"/>
                                    <a:pt x="168" y="141"/>
                                  </a:cubicBezTo>
                                  <a:cubicBezTo>
                                    <a:pt x="164" y="140"/>
                                    <a:pt x="173" y="127"/>
                                    <a:pt x="178" y="126"/>
                                  </a:cubicBezTo>
                                  <a:close/>
                                  <a:moveTo>
                                    <a:pt x="169" y="174"/>
                                  </a:moveTo>
                                  <a:lnTo>
                                    <a:pt x="169" y="174"/>
                                  </a:lnTo>
                                  <a:cubicBezTo>
                                    <a:pt x="161" y="171"/>
                                    <a:pt x="163" y="168"/>
                                    <a:pt x="161" y="166"/>
                                  </a:cubicBezTo>
                                  <a:cubicBezTo>
                                    <a:pt x="159" y="165"/>
                                    <a:pt x="157" y="169"/>
                                    <a:pt x="154" y="166"/>
                                  </a:cubicBezTo>
                                  <a:cubicBezTo>
                                    <a:pt x="153" y="166"/>
                                    <a:pt x="156" y="160"/>
                                    <a:pt x="155" y="160"/>
                                  </a:cubicBezTo>
                                  <a:cubicBezTo>
                                    <a:pt x="156" y="159"/>
                                    <a:pt x="159" y="158"/>
                                    <a:pt x="160" y="158"/>
                                  </a:cubicBezTo>
                                  <a:cubicBezTo>
                                    <a:pt x="166" y="158"/>
                                    <a:pt x="171" y="166"/>
                                    <a:pt x="169" y="174"/>
                                  </a:cubicBezTo>
                                  <a:close/>
                                  <a:moveTo>
                                    <a:pt x="157" y="144"/>
                                  </a:moveTo>
                                  <a:lnTo>
                                    <a:pt x="157" y="144"/>
                                  </a:lnTo>
                                  <a:cubicBezTo>
                                    <a:pt x="164" y="144"/>
                                    <a:pt x="164" y="153"/>
                                    <a:pt x="164" y="153"/>
                                  </a:cubicBezTo>
                                  <a:cubicBezTo>
                                    <a:pt x="162" y="155"/>
                                    <a:pt x="159" y="152"/>
                                    <a:pt x="157" y="152"/>
                                  </a:cubicBezTo>
                                  <a:cubicBezTo>
                                    <a:pt x="156" y="152"/>
                                    <a:pt x="156" y="156"/>
                                    <a:pt x="155" y="156"/>
                                  </a:cubicBezTo>
                                  <a:cubicBezTo>
                                    <a:pt x="151" y="154"/>
                                    <a:pt x="148" y="149"/>
                                    <a:pt x="145" y="147"/>
                                  </a:cubicBezTo>
                                  <a:cubicBezTo>
                                    <a:pt x="148" y="146"/>
                                    <a:pt x="151" y="145"/>
                                    <a:pt x="157" y="144"/>
                                  </a:cubicBezTo>
                                  <a:close/>
                                  <a:moveTo>
                                    <a:pt x="147" y="200"/>
                                  </a:moveTo>
                                  <a:lnTo>
                                    <a:pt x="147" y="200"/>
                                  </a:lnTo>
                                  <a:lnTo>
                                    <a:pt x="145" y="198"/>
                                  </a:lnTo>
                                  <a:cubicBezTo>
                                    <a:pt x="146" y="193"/>
                                    <a:pt x="140" y="192"/>
                                    <a:pt x="144" y="188"/>
                                  </a:cubicBezTo>
                                  <a:cubicBezTo>
                                    <a:pt x="144" y="188"/>
                                    <a:pt x="148" y="180"/>
                                    <a:pt x="152" y="186"/>
                                  </a:cubicBezTo>
                                  <a:cubicBezTo>
                                    <a:pt x="155" y="192"/>
                                    <a:pt x="147" y="200"/>
                                    <a:pt x="147" y="200"/>
                                  </a:cubicBezTo>
                                  <a:close/>
                                  <a:moveTo>
                                    <a:pt x="157" y="230"/>
                                  </a:moveTo>
                                  <a:lnTo>
                                    <a:pt x="157" y="230"/>
                                  </a:lnTo>
                                  <a:cubicBezTo>
                                    <a:pt x="159" y="230"/>
                                    <a:pt x="158" y="229"/>
                                    <a:pt x="162" y="234"/>
                                  </a:cubicBezTo>
                                  <a:cubicBezTo>
                                    <a:pt x="166" y="240"/>
                                    <a:pt x="150" y="246"/>
                                    <a:pt x="150" y="238"/>
                                  </a:cubicBezTo>
                                  <a:cubicBezTo>
                                    <a:pt x="150" y="238"/>
                                    <a:pt x="155" y="230"/>
                                    <a:pt x="157" y="230"/>
                                  </a:cubicBezTo>
                                  <a:close/>
                                  <a:moveTo>
                                    <a:pt x="158" y="261"/>
                                  </a:moveTo>
                                  <a:lnTo>
                                    <a:pt x="158" y="261"/>
                                  </a:lnTo>
                                  <a:cubicBezTo>
                                    <a:pt x="158" y="261"/>
                                    <a:pt x="155" y="270"/>
                                    <a:pt x="148" y="269"/>
                                  </a:cubicBezTo>
                                  <a:cubicBezTo>
                                    <a:pt x="145" y="268"/>
                                    <a:pt x="146" y="263"/>
                                    <a:pt x="146" y="259"/>
                                  </a:cubicBezTo>
                                  <a:cubicBezTo>
                                    <a:pt x="149" y="259"/>
                                    <a:pt x="156" y="259"/>
                                    <a:pt x="158" y="261"/>
                                  </a:cubicBezTo>
                                  <a:close/>
                                  <a:moveTo>
                                    <a:pt x="145" y="242"/>
                                  </a:moveTo>
                                  <a:lnTo>
                                    <a:pt x="145" y="242"/>
                                  </a:lnTo>
                                  <a:cubicBezTo>
                                    <a:pt x="147" y="242"/>
                                    <a:pt x="148" y="251"/>
                                    <a:pt x="145" y="253"/>
                                  </a:cubicBezTo>
                                  <a:cubicBezTo>
                                    <a:pt x="142" y="256"/>
                                    <a:pt x="139" y="254"/>
                                    <a:pt x="139" y="254"/>
                                  </a:cubicBezTo>
                                  <a:cubicBezTo>
                                    <a:pt x="139" y="254"/>
                                    <a:pt x="142" y="242"/>
                                    <a:pt x="145" y="242"/>
                                  </a:cubicBezTo>
                                  <a:close/>
                                  <a:moveTo>
                                    <a:pt x="141" y="282"/>
                                  </a:moveTo>
                                  <a:lnTo>
                                    <a:pt x="141" y="282"/>
                                  </a:lnTo>
                                  <a:cubicBezTo>
                                    <a:pt x="134" y="282"/>
                                    <a:pt x="135" y="276"/>
                                    <a:pt x="143" y="271"/>
                                  </a:cubicBezTo>
                                  <a:cubicBezTo>
                                    <a:pt x="146" y="271"/>
                                    <a:pt x="149" y="276"/>
                                    <a:pt x="147" y="281"/>
                                  </a:cubicBezTo>
                                  <a:cubicBezTo>
                                    <a:pt x="144" y="282"/>
                                    <a:pt x="142" y="282"/>
                                    <a:pt x="141" y="282"/>
                                  </a:cubicBezTo>
                                  <a:close/>
                                  <a:moveTo>
                                    <a:pt x="152" y="323"/>
                                  </a:moveTo>
                                  <a:lnTo>
                                    <a:pt x="152" y="323"/>
                                  </a:lnTo>
                                  <a:lnTo>
                                    <a:pt x="147" y="320"/>
                                  </a:lnTo>
                                  <a:cubicBezTo>
                                    <a:pt x="148" y="322"/>
                                    <a:pt x="148" y="320"/>
                                    <a:pt x="145" y="322"/>
                                  </a:cubicBezTo>
                                  <a:cubicBezTo>
                                    <a:pt x="139" y="322"/>
                                    <a:pt x="143" y="317"/>
                                    <a:pt x="146" y="315"/>
                                  </a:cubicBezTo>
                                  <a:cubicBezTo>
                                    <a:pt x="146" y="315"/>
                                    <a:pt x="151" y="311"/>
                                    <a:pt x="153" y="315"/>
                                  </a:cubicBezTo>
                                  <a:cubicBezTo>
                                    <a:pt x="155" y="319"/>
                                    <a:pt x="152" y="323"/>
                                    <a:pt x="152" y="323"/>
                                  </a:cubicBezTo>
                                  <a:close/>
                                  <a:moveTo>
                                    <a:pt x="150" y="304"/>
                                  </a:moveTo>
                                  <a:lnTo>
                                    <a:pt x="150" y="304"/>
                                  </a:lnTo>
                                  <a:cubicBezTo>
                                    <a:pt x="151" y="297"/>
                                    <a:pt x="160" y="297"/>
                                    <a:pt x="166" y="296"/>
                                  </a:cubicBezTo>
                                  <a:lnTo>
                                    <a:pt x="166" y="300"/>
                                  </a:lnTo>
                                  <a:cubicBezTo>
                                    <a:pt x="162" y="306"/>
                                    <a:pt x="155" y="315"/>
                                    <a:pt x="150" y="304"/>
                                  </a:cubicBezTo>
                                  <a:close/>
                                  <a:moveTo>
                                    <a:pt x="164" y="325"/>
                                  </a:moveTo>
                                  <a:lnTo>
                                    <a:pt x="164" y="325"/>
                                  </a:lnTo>
                                  <a:cubicBezTo>
                                    <a:pt x="162" y="326"/>
                                    <a:pt x="160" y="325"/>
                                    <a:pt x="159" y="324"/>
                                  </a:cubicBezTo>
                                  <a:cubicBezTo>
                                    <a:pt x="158" y="323"/>
                                    <a:pt x="157" y="322"/>
                                    <a:pt x="157" y="322"/>
                                  </a:cubicBezTo>
                                  <a:lnTo>
                                    <a:pt x="156" y="320"/>
                                  </a:lnTo>
                                  <a:cubicBezTo>
                                    <a:pt x="161" y="310"/>
                                    <a:pt x="163" y="318"/>
                                    <a:pt x="165" y="317"/>
                                  </a:cubicBezTo>
                                  <a:cubicBezTo>
                                    <a:pt x="165" y="317"/>
                                    <a:pt x="168" y="322"/>
                                    <a:pt x="164" y="325"/>
                                  </a:cubicBezTo>
                                  <a:close/>
                                  <a:moveTo>
                                    <a:pt x="166" y="308"/>
                                  </a:moveTo>
                                  <a:lnTo>
                                    <a:pt x="166" y="308"/>
                                  </a:lnTo>
                                  <a:lnTo>
                                    <a:pt x="165" y="306"/>
                                  </a:lnTo>
                                  <a:cubicBezTo>
                                    <a:pt x="170" y="296"/>
                                    <a:pt x="171" y="304"/>
                                    <a:pt x="174" y="303"/>
                                  </a:cubicBezTo>
                                  <a:cubicBezTo>
                                    <a:pt x="174" y="303"/>
                                    <a:pt x="177" y="308"/>
                                    <a:pt x="173" y="311"/>
                                  </a:cubicBezTo>
                                  <a:cubicBezTo>
                                    <a:pt x="168" y="313"/>
                                    <a:pt x="166" y="308"/>
                                    <a:pt x="166" y="308"/>
                                  </a:cubicBezTo>
                                  <a:close/>
                                  <a:moveTo>
                                    <a:pt x="179" y="325"/>
                                  </a:moveTo>
                                  <a:lnTo>
                                    <a:pt x="179" y="325"/>
                                  </a:lnTo>
                                  <a:cubicBezTo>
                                    <a:pt x="178" y="327"/>
                                    <a:pt x="174" y="330"/>
                                    <a:pt x="172" y="326"/>
                                  </a:cubicBezTo>
                                  <a:cubicBezTo>
                                    <a:pt x="171" y="325"/>
                                    <a:pt x="170" y="323"/>
                                    <a:pt x="170" y="320"/>
                                  </a:cubicBezTo>
                                  <a:cubicBezTo>
                                    <a:pt x="170" y="318"/>
                                    <a:pt x="172" y="315"/>
                                    <a:pt x="174" y="315"/>
                                  </a:cubicBezTo>
                                  <a:lnTo>
                                    <a:pt x="178" y="320"/>
                                  </a:lnTo>
                                  <a:cubicBezTo>
                                    <a:pt x="178" y="320"/>
                                    <a:pt x="181" y="322"/>
                                    <a:pt x="179" y="325"/>
                                  </a:cubicBezTo>
                                  <a:close/>
                                  <a:moveTo>
                                    <a:pt x="180" y="289"/>
                                  </a:moveTo>
                                  <a:lnTo>
                                    <a:pt x="180" y="289"/>
                                  </a:lnTo>
                                  <a:cubicBezTo>
                                    <a:pt x="183" y="289"/>
                                    <a:pt x="185" y="285"/>
                                    <a:pt x="188" y="286"/>
                                  </a:cubicBezTo>
                                  <a:lnTo>
                                    <a:pt x="189" y="291"/>
                                  </a:lnTo>
                                  <a:cubicBezTo>
                                    <a:pt x="187" y="294"/>
                                    <a:pt x="185" y="295"/>
                                    <a:pt x="181" y="294"/>
                                  </a:cubicBezTo>
                                  <a:cubicBezTo>
                                    <a:pt x="179" y="293"/>
                                    <a:pt x="180" y="291"/>
                                    <a:pt x="180" y="289"/>
                                  </a:cubicBezTo>
                                  <a:close/>
                                  <a:moveTo>
                                    <a:pt x="190" y="305"/>
                                  </a:moveTo>
                                  <a:lnTo>
                                    <a:pt x="190" y="305"/>
                                  </a:lnTo>
                                  <a:cubicBezTo>
                                    <a:pt x="188" y="306"/>
                                    <a:pt x="186" y="306"/>
                                    <a:pt x="185" y="305"/>
                                  </a:cubicBezTo>
                                  <a:cubicBezTo>
                                    <a:pt x="182" y="304"/>
                                    <a:pt x="180" y="302"/>
                                    <a:pt x="187" y="298"/>
                                  </a:cubicBezTo>
                                  <a:cubicBezTo>
                                    <a:pt x="188" y="297"/>
                                    <a:pt x="190" y="295"/>
                                    <a:pt x="191" y="296"/>
                                  </a:cubicBezTo>
                                  <a:cubicBezTo>
                                    <a:pt x="193" y="298"/>
                                    <a:pt x="193" y="303"/>
                                    <a:pt x="190" y="305"/>
                                  </a:cubicBezTo>
                                  <a:close/>
                                  <a:moveTo>
                                    <a:pt x="184" y="273"/>
                                  </a:moveTo>
                                  <a:lnTo>
                                    <a:pt x="184" y="273"/>
                                  </a:lnTo>
                                  <a:cubicBezTo>
                                    <a:pt x="180" y="272"/>
                                    <a:pt x="181" y="259"/>
                                    <a:pt x="187" y="257"/>
                                  </a:cubicBezTo>
                                  <a:lnTo>
                                    <a:pt x="190" y="256"/>
                                  </a:lnTo>
                                  <a:cubicBezTo>
                                    <a:pt x="192" y="258"/>
                                    <a:pt x="195" y="259"/>
                                    <a:pt x="195" y="260"/>
                                  </a:cubicBezTo>
                                  <a:cubicBezTo>
                                    <a:pt x="194" y="262"/>
                                    <a:pt x="194" y="265"/>
                                    <a:pt x="193" y="268"/>
                                  </a:cubicBezTo>
                                  <a:cubicBezTo>
                                    <a:pt x="192" y="269"/>
                                    <a:pt x="187" y="271"/>
                                    <a:pt x="184" y="273"/>
                                  </a:cubicBezTo>
                                  <a:close/>
                                  <a:moveTo>
                                    <a:pt x="204" y="310"/>
                                  </a:moveTo>
                                  <a:lnTo>
                                    <a:pt x="204" y="310"/>
                                  </a:lnTo>
                                  <a:cubicBezTo>
                                    <a:pt x="204" y="310"/>
                                    <a:pt x="200" y="307"/>
                                    <a:pt x="199" y="307"/>
                                  </a:cubicBezTo>
                                  <a:cubicBezTo>
                                    <a:pt x="197" y="309"/>
                                    <a:pt x="194" y="307"/>
                                    <a:pt x="195" y="305"/>
                                  </a:cubicBezTo>
                                  <a:cubicBezTo>
                                    <a:pt x="196" y="300"/>
                                    <a:pt x="199" y="302"/>
                                    <a:pt x="200" y="302"/>
                                  </a:cubicBezTo>
                                  <a:cubicBezTo>
                                    <a:pt x="205" y="304"/>
                                    <a:pt x="206" y="309"/>
                                    <a:pt x="204" y="310"/>
                                  </a:cubicBezTo>
                                  <a:close/>
                                  <a:moveTo>
                                    <a:pt x="196" y="290"/>
                                  </a:moveTo>
                                  <a:lnTo>
                                    <a:pt x="196" y="290"/>
                                  </a:lnTo>
                                  <a:cubicBezTo>
                                    <a:pt x="196" y="290"/>
                                    <a:pt x="202" y="288"/>
                                    <a:pt x="204" y="289"/>
                                  </a:cubicBezTo>
                                  <a:cubicBezTo>
                                    <a:pt x="205" y="290"/>
                                    <a:pt x="205" y="288"/>
                                    <a:pt x="205" y="294"/>
                                  </a:cubicBezTo>
                                  <a:cubicBezTo>
                                    <a:pt x="205" y="300"/>
                                    <a:pt x="192" y="296"/>
                                    <a:pt x="196" y="290"/>
                                  </a:cubicBezTo>
                                  <a:close/>
                                  <a:moveTo>
                                    <a:pt x="201" y="285"/>
                                  </a:moveTo>
                                  <a:lnTo>
                                    <a:pt x="201" y="285"/>
                                  </a:lnTo>
                                  <a:cubicBezTo>
                                    <a:pt x="197" y="284"/>
                                    <a:pt x="196" y="281"/>
                                    <a:pt x="196" y="281"/>
                                  </a:cubicBezTo>
                                  <a:cubicBezTo>
                                    <a:pt x="196" y="281"/>
                                    <a:pt x="207" y="275"/>
                                    <a:pt x="209" y="276"/>
                                  </a:cubicBezTo>
                                  <a:cubicBezTo>
                                    <a:pt x="210" y="278"/>
                                    <a:pt x="205" y="285"/>
                                    <a:pt x="201" y="285"/>
                                  </a:cubicBezTo>
                                  <a:close/>
                                  <a:moveTo>
                                    <a:pt x="204" y="257"/>
                                  </a:moveTo>
                                  <a:lnTo>
                                    <a:pt x="204" y="257"/>
                                  </a:lnTo>
                                  <a:cubicBezTo>
                                    <a:pt x="204" y="257"/>
                                    <a:pt x="213" y="249"/>
                                    <a:pt x="215" y="256"/>
                                  </a:cubicBezTo>
                                  <a:cubicBezTo>
                                    <a:pt x="216" y="262"/>
                                    <a:pt x="215" y="262"/>
                                    <a:pt x="215" y="262"/>
                                  </a:cubicBezTo>
                                  <a:cubicBezTo>
                                    <a:pt x="205" y="270"/>
                                    <a:pt x="197" y="266"/>
                                    <a:pt x="204" y="257"/>
                                  </a:cubicBezTo>
                                  <a:close/>
                                  <a:moveTo>
                                    <a:pt x="211" y="289"/>
                                  </a:moveTo>
                                  <a:lnTo>
                                    <a:pt x="211" y="289"/>
                                  </a:lnTo>
                                  <a:cubicBezTo>
                                    <a:pt x="206" y="286"/>
                                    <a:pt x="211" y="280"/>
                                    <a:pt x="211" y="280"/>
                                  </a:cubicBezTo>
                                  <a:cubicBezTo>
                                    <a:pt x="211" y="280"/>
                                    <a:pt x="213" y="276"/>
                                    <a:pt x="215" y="279"/>
                                  </a:cubicBezTo>
                                  <a:cubicBezTo>
                                    <a:pt x="216" y="279"/>
                                    <a:pt x="215" y="282"/>
                                    <a:pt x="216" y="283"/>
                                  </a:cubicBezTo>
                                  <a:cubicBezTo>
                                    <a:pt x="217" y="284"/>
                                    <a:pt x="218" y="287"/>
                                    <a:pt x="218" y="288"/>
                                  </a:cubicBezTo>
                                  <a:cubicBezTo>
                                    <a:pt x="218" y="289"/>
                                    <a:pt x="214" y="291"/>
                                    <a:pt x="211" y="289"/>
                                  </a:cubicBezTo>
                                  <a:close/>
                                  <a:moveTo>
                                    <a:pt x="218" y="253"/>
                                  </a:moveTo>
                                  <a:lnTo>
                                    <a:pt x="218" y="253"/>
                                  </a:lnTo>
                                  <a:cubicBezTo>
                                    <a:pt x="220" y="248"/>
                                    <a:pt x="223" y="249"/>
                                    <a:pt x="226" y="250"/>
                                  </a:cubicBezTo>
                                  <a:lnTo>
                                    <a:pt x="227" y="255"/>
                                  </a:lnTo>
                                  <a:cubicBezTo>
                                    <a:pt x="225" y="258"/>
                                    <a:pt x="222" y="260"/>
                                    <a:pt x="221" y="256"/>
                                  </a:cubicBezTo>
                                  <a:cubicBezTo>
                                    <a:pt x="222" y="256"/>
                                    <a:pt x="217" y="258"/>
                                    <a:pt x="218" y="253"/>
                                  </a:cubicBezTo>
                                  <a:close/>
                                  <a:moveTo>
                                    <a:pt x="230" y="283"/>
                                  </a:moveTo>
                                  <a:lnTo>
                                    <a:pt x="230" y="283"/>
                                  </a:lnTo>
                                  <a:cubicBezTo>
                                    <a:pt x="225" y="284"/>
                                    <a:pt x="224" y="278"/>
                                    <a:pt x="224" y="279"/>
                                  </a:cubicBezTo>
                                  <a:cubicBezTo>
                                    <a:pt x="223" y="277"/>
                                    <a:pt x="219" y="281"/>
                                    <a:pt x="219" y="276"/>
                                  </a:cubicBezTo>
                                  <a:cubicBezTo>
                                    <a:pt x="221" y="273"/>
                                    <a:pt x="221" y="270"/>
                                    <a:pt x="226" y="271"/>
                                  </a:cubicBezTo>
                                  <a:cubicBezTo>
                                    <a:pt x="225" y="270"/>
                                    <a:pt x="238" y="274"/>
                                    <a:pt x="230" y="283"/>
                                  </a:cubicBezTo>
                                  <a:close/>
                                  <a:moveTo>
                                    <a:pt x="239" y="271"/>
                                  </a:moveTo>
                                  <a:lnTo>
                                    <a:pt x="239" y="271"/>
                                  </a:lnTo>
                                  <a:cubicBezTo>
                                    <a:pt x="238" y="273"/>
                                    <a:pt x="235" y="268"/>
                                    <a:pt x="235" y="268"/>
                                  </a:cubicBezTo>
                                  <a:cubicBezTo>
                                    <a:pt x="226" y="268"/>
                                    <a:pt x="229" y="266"/>
                                    <a:pt x="233" y="263"/>
                                  </a:cubicBezTo>
                                  <a:cubicBezTo>
                                    <a:pt x="233" y="263"/>
                                    <a:pt x="237" y="259"/>
                                    <a:pt x="239" y="263"/>
                                  </a:cubicBezTo>
                                  <a:cubicBezTo>
                                    <a:pt x="241" y="267"/>
                                    <a:pt x="241" y="269"/>
                                    <a:pt x="239" y="271"/>
                                  </a:cubicBezTo>
                                  <a:close/>
                                  <a:moveTo>
                                    <a:pt x="239" y="257"/>
                                  </a:moveTo>
                                  <a:lnTo>
                                    <a:pt x="239" y="257"/>
                                  </a:lnTo>
                                  <a:cubicBezTo>
                                    <a:pt x="233" y="258"/>
                                    <a:pt x="233" y="246"/>
                                    <a:pt x="233" y="244"/>
                                  </a:cubicBezTo>
                                  <a:cubicBezTo>
                                    <a:pt x="234" y="241"/>
                                    <a:pt x="240" y="247"/>
                                    <a:pt x="242" y="255"/>
                                  </a:cubicBezTo>
                                  <a:cubicBezTo>
                                    <a:pt x="259" y="254"/>
                                    <a:pt x="254" y="272"/>
                                    <a:pt x="239" y="25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9" name="Freeform 196">
                            <a:extLst>
                              <a:ext uri="{FF2B5EF4-FFF2-40B4-BE49-F238E27FC236}">
                                <a16:creationId xmlns:a16="http://schemas.microsoft.com/office/drawing/2014/main" id="{1C5B79B6-5A1F-4101-A369-A99E7D931FB5}"/>
                              </a:ext>
                            </a:extLst>
                          </wps:cNvPr>
                          <wps:cNvSpPr>
                            <a:spLocks/>
                          </wps:cNvSpPr>
                          <wps:spPr bwMode="auto">
                            <a:xfrm>
                              <a:off x="1036" y="1504"/>
                              <a:ext cx="0" cy="0"/>
                            </a:xfrm>
                            <a:custGeom>
                              <a:avLst/>
                              <a:gdLst/>
                              <a:ahLst/>
                              <a:cxnLst>
                                <a:cxn ang="0">
                                  <a:pos x="0" y="0"/>
                                </a:cxn>
                                <a:cxn ang="0">
                                  <a:pos x="0" y="0"/>
                                </a:cxn>
                                <a:cxn ang="0">
                                  <a:pos x="0" y="0"/>
                                </a:cxn>
                                <a:cxn ang="0">
                                  <a:pos x="0" y="0"/>
                                </a:cxn>
                              </a:cxnLst>
                              <a:rect l="0" t="0" r="r" b="b"/>
                              <a:pathLst>
                                <a:path>
                                  <a:moveTo>
                                    <a:pt x="0" y="0"/>
                                  </a:moveTo>
                                  <a:lnTo>
                                    <a:pt x="0" y="0"/>
                                  </a:lnTo>
                                  <a:lnTo>
                                    <a:pt x="0" y="0"/>
                                  </a:lnTo>
                                  <a:cubicBezTo>
                                    <a:pt x="0" y="0"/>
                                    <a:pt x="0" y="0"/>
                                    <a:pt x="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0" name="Freeform 197">
                            <a:extLst>
                              <a:ext uri="{FF2B5EF4-FFF2-40B4-BE49-F238E27FC236}">
                                <a16:creationId xmlns:a16="http://schemas.microsoft.com/office/drawing/2014/main" id="{950C23D7-A86A-44C4-858E-E6A1A9BD111D}"/>
                              </a:ext>
                            </a:extLst>
                          </wps:cNvPr>
                          <wps:cNvSpPr>
                            <a:spLocks noEditPoints="1"/>
                          </wps:cNvSpPr>
                          <wps:spPr bwMode="auto">
                            <a:xfrm>
                              <a:off x="439" y="1379"/>
                              <a:ext cx="161" cy="271"/>
                            </a:xfrm>
                            <a:custGeom>
                              <a:avLst/>
                              <a:gdLst>
                                <a:gd name="T0" fmla="*/ 164 w 275"/>
                                <a:gd name="T1" fmla="*/ 313 h 459"/>
                                <a:gd name="T2" fmla="*/ 194 w 275"/>
                                <a:gd name="T3" fmla="*/ 271 h 459"/>
                                <a:gd name="T4" fmla="*/ 174 w 275"/>
                                <a:gd name="T5" fmla="*/ 270 h 459"/>
                                <a:gd name="T6" fmla="*/ 180 w 275"/>
                                <a:gd name="T7" fmla="*/ 210 h 459"/>
                                <a:gd name="T8" fmla="*/ 154 w 275"/>
                                <a:gd name="T9" fmla="*/ 214 h 459"/>
                                <a:gd name="T10" fmla="*/ 142 w 275"/>
                                <a:gd name="T11" fmla="*/ 176 h 459"/>
                                <a:gd name="T12" fmla="*/ 135 w 275"/>
                                <a:gd name="T13" fmla="*/ 117 h 459"/>
                                <a:gd name="T14" fmla="*/ 84 w 275"/>
                                <a:gd name="T15" fmla="*/ 109 h 459"/>
                                <a:gd name="T16" fmla="*/ 90 w 275"/>
                                <a:gd name="T17" fmla="*/ 10 h 459"/>
                                <a:gd name="T18" fmla="*/ 70 w 275"/>
                                <a:gd name="T19" fmla="*/ 27 h 459"/>
                                <a:gd name="T20" fmla="*/ 71 w 275"/>
                                <a:gd name="T21" fmla="*/ 107 h 459"/>
                                <a:gd name="T22" fmla="*/ 27 w 275"/>
                                <a:gd name="T23" fmla="*/ 111 h 459"/>
                                <a:gd name="T24" fmla="*/ 7 w 275"/>
                                <a:gd name="T25" fmla="*/ 136 h 459"/>
                                <a:gd name="T26" fmla="*/ 58 w 275"/>
                                <a:gd name="T27" fmla="*/ 211 h 459"/>
                                <a:gd name="T28" fmla="*/ 20 w 275"/>
                                <a:gd name="T29" fmla="*/ 233 h 459"/>
                                <a:gd name="T30" fmla="*/ 6 w 275"/>
                                <a:gd name="T31" fmla="*/ 251 h 459"/>
                                <a:gd name="T32" fmla="*/ 114 w 275"/>
                                <a:gd name="T33" fmla="*/ 332 h 459"/>
                                <a:gd name="T34" fmla="*/ 65 w 275"/>
                                <a:gd name="T35" fmla="*/ 384 h 459"/>
                                <a:gd name="T36" fmla="*/ 54 w 275"/>
                                <a:gd name="T37" fmla="*/ 418 h 459"/>
                                <a:gd name="T38" fmla="*/ 239 w 275"/>
                                <a:gd name="T39" fmla="*/ 424 h 459"/>
                                <a:gd name="T40" fmla="*/ 60 w 275"/>
                                <a:gd name="T41" fmla="*/ 60 h 459"/>
                                <a:gd name="T42" fmla="*/ 56 w 275"/>
                                <a:gd name="T43" fmla="*/ 78 h 459"/>
                                <a:gd name="T44" fmla="*/ 124 w 275"/>
                                <a:gd name="T45" fmla="*/ 268 h 459"/>
                                <a:gd name="T46" fmla="*/ 88 w 275"/>
                                <a:gd name="T47" fmla="*/ 171 h 459"/>
                                <a:gd name="T48" fmla="*/ 89 w 275"/>
                                <a:gd name="T49" fmla="*/ 195 h 459"/>
                                <a:gd name="T50" fmla="*/ 91 w 275"/>
                                <a:gd name="T51" fmla="*/ 222 h 459"/>
                                <a:gd name="T52" fmla="*/ 104 w 275"/>
                                <a:gd name="T53" fmla="*/ 244 h 459"/>
                                <a:gd name="T54" fmla="*/ 115 w 275"/>
                                <a:gd name="T55" fmla="*/ 190 h 459"/>
                                <a:gd name="T56" fmla="*/ 141 w 275"/>
                                <a:gd name="T57" fmla="*/ 195 h 459"/>
                                <a:gd name="T58" fmla="*/ 135 w 275"/>
                                <a:gd name="T59" fmla="*/ 177 h 459"/>
                                <a:gd name="T60" fmla="*/ 135 w 275"/>
                                <a:gd name="T61" fmla="*/ 162 h 459"/>
                                <a:gd name="T62" fmla="*/ 113 w 275"/>
                                <a:gd name="T63" fmla="*/ 144 h 459"/>
                                <a:gd name="T64" fmla="*/ 116 w 275"/>
                                <a:gd name="T65" fmla="*/ 165 h 459"/>
                                <a:gd name="T66" fmla="*/ 90 w 275"/>
                                <a:gd name="T67" fmla="*/ 143 h 459"/>
                                <a:gd name="T68" fmla="*/ 82 w 275"/>
                                <a:gd name="T69" fmla="*/ 117 h 459"/>
                                <a:gd name="T70" fmla="*/ 72 w 275"/>
                                <a:gd name="T71" fmla="*/ 203 h 459"/>
                                <a:gd name="T72" fmla="*/ 58 w 275"/>
                                <a:gd name="T73" fmla="*/ 167 h 459"/>
                                <a:gd name="T74" fmla="*/ 72 w 275"/>
                                <a:gd name="T75" fmla="*/ 225 h 459"/>
                                <a:gd name="T76" fmla="*/ 92 w 275"/>
                                <a:gd name="T77" fmla="*/ 92 h 459"/>
                                <a:gd name="T78" fmla="*/ 85 w 275"/>
                                <a:gd name="T79" fmla="*/ 49 h 459"/>
                                <a:gd name="T80" fmla="*/ 77 w 275"/>
                                <a:gd name="T81" fmla="*/ 66 h 459"/>
                                <a:gd name="T82" fmla="*/ 78 w 275"/>
                                <a:gd name="T83" fmla="*/ 134 h 459"/>
                                <a:gd name="T84" fmla="*/ 50 w 275"/>
                                <a:gd name="T85" fmla="*/ 152 h 459"/>
                                <a:gd name="T86" fmla="*/ 39 w 275"/>
                                <a:gd name="T87" fmla="*/ 140 h 459"/>
                                <a:gd name="T88" fmla="*/ 26 w 275"/>
                                <a:gd name="T89" fmla="*/ 166 h 459"/>
                                <a:gd name="T90" fmla="*/ 50 w 275"/>
                                <a:gd name="T91" fmla="*/ 185 h 459"/>
                                <a:gd name="T92" fmla="*/ 50 w 275"/>
                                <a:gd name="T93" fmla="*/ 243 h 459"/>
                                <a:gd name="T94" fmla="*/ 37 w 275"/>
                                <a:gd name="T95" fmla="*/ 270 h 459"/>
                                <a:gd name="T96" fmla="*/ 48 w 275"/>
                                <a:gd name="T97" fmla="*/ 280 h 459"/>
                                <a:gd name="T98" fmla="*/ 57 w 275"/>
                                <a:gd name="T99" fmla="*/ 284 h 459"/>
                                <a:gd name="T100" fmla="*/ 69 w 275"/>
                                <a:gd name="T101" fmla="*/ 289 h 459"/>
                                <a:gd name="T102" fmla="*/ 79 w 275"/>
                                <a:gd name="T103" fmla="*/ 269 h 459"/>
                                <a:gd name="T104" fmla="*/ 82 w 275"/>
                                <a:gd name="T105" fmla="*/ 296 h 459"/>
                                <a:gd name="T106" fmla="*/ 101 w 275"/>
                                <a:gd name="T107" fmla="*/ 326 h 459"/>
                                <a:gd name="T108" fmla="*/ 107 w 275"/>
                                <a:gd name="T109" fmla="*/ 308 h 459"/>
                                <a:gd name="T110" fmla="*/ 107 w 275"/>
                                <a:gd name="T111" fmla="*/ 300 h 459"/>
                                <a:gd name="T112" fmla="*/ 128 w 275"/>
                                <a:gd name="T113" fmla="*/ 322 h 459"/>
                                <a:gd name="T114" fmla="*/ 149 w 275"/>
                                <a:gd name="T115" fmla="*/ 306 h 459"/>
                                <a:gd name="T116" fmla="*/ 176 w 275"/>
                                <a:gd name="T117" fmla="*/ 273 h 459"/>
                                <a:gd name="T118" fmla="*/ 164 w 275"/>
                                <a:gd name="T119" fmla="*/ 252 h 459"/>
                                <a:gd name="T120" fmla="*/ 158 w 275"/>
                                <a:gd name="T121" fmla="*/ 239 h 459"/>
                                <a:gd name="T122" fmla="*/ 147 w 275"/>
                                <a:gd name="T123" fmla="*/ 253 h 459"/>
                                <a:gd name="T124" fmla="*/ 139 w 275"/>
                                <a:gd name="T125" fmla="*/ 30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75" h="459">
                                  <a:moveTo>
                                    <a:pt x="206" y="399"/>
                                  </a:moveTo>
                                  <a:lnTo>
                                    <a:pt x="206" y="399"/>
                                  </a:lnTo>
                                  <a:cubicBezTo>
                                    <a:pt x="170" y="385"/>
                                    <a:pt x="177" y="373"/>
                                    <a:pt x="164" y="360"/>
                                  </a:cubicBezTo>
                                  <a:cubicBezTo>
                                    <a:pt x="154" y="349"/>
                                    <a:pt x="157" y="342"/>
                                    <a:pt x="163" y="331"/>
                                  </a:cubicBezTo>
                                  <a:cubicBezTo>
                                    <a:pt x="164" y="330"/>
                                    <a:pt x="170" y="323"/>
                                    <a:pt x="167" y="322"/>
                                  </a:cubicBezTo>
                                  <a:cubicBezTo>
                                    <a:pt x="164" y="322"/>
                                    <a:pt x="163" y="325"/>
                                    <a:pt x="160" y="327"/>
                                  </a:cubicBezTo>
                                  <a:cubicBezTo>
                                    <a:pt x="158" y="329"/>
                                    <a:pt x="155" y="331"/>
                                    <a:pt x="151" y="330"/>
                                  </a:cubicBezTo>
                                  <a:cubicBezTo>
                                    <a:pt x="148" y="328"/>
                                    <a:pt x="145" y="325"/>
                                    <a:pt x="146" y="321"/>
                                  </a:cubicBezTo>
                                  <a:cubicBezTo>
                                    <a:pt x="149" y="316"/>
                                    <a:pt x="159" y="317"/>
                                    <a:pt x="163" y="316"/>
                                  </a:cubicBezTo>
                                  <a:cubicBezTo>
                                    <a:pt x="165" y="316"/>
                                    <a:pt x="163" y="314"/>
                                    <a:pt x="164" y="313"/>
                                  </a:cubicBezTo>
                                  <a:lnTo>
                                    <a:pt x="153" y="308"/>
                                  </a:lnTo>
                                  <a:cubicBezTo>
                                    <a:pt x="151" y="306"/>
                                    <a:pt x="153" y="302"/>
                                    <a:pt x="155" y="300"/>
                                  </a:cubicBezTo>
                                  <a:cubicBezTo>
                                    <a:pt x="159" y="298"/>
                                    <a:pt x="162" y="298"/>
                                    <a:pt x="164" y="299"/>
                                  </a:cubicBezTo>
                                  <a:cubicBezTo>
                                    <a:pt x="165" y="300"/>
                                    <a:pt x="168" y="299"/>
                                    <a:pt x="172" y="296"/>
                                  </a:cubicBezTo>
                                  <a:cubicBezTo>
                                    <a:pt x="174" y="295"/>
                                    <a:pt x="173" y="292"/>
                                    <a:pt x="175" y="291"/>
                                  </a:cubicBezTo>
                                  <a:cubicBezTo>
                                    <a:pt x="177" y="289"/>
                                    <a:pt x="182" y="289"/>
                                    <a:pt x="183" y="288"/>
                                  </a:cubicBezTo>
                                  <a:cubicBezTo>
                                    <a:pt x="184" y="286"/>
                                    <a:pt x="185" y="275"/>
                                    <a:pt x="186" y="274"/>
                                  </a:cubicBezTo>
                                  <a:cubicBezTo>
                                    <a:pt x="187" y="272"/>
                                    <a:pt x="198" y="278"/>
                                    <a:pt x="199" y="276"/>
                                  </a:cubicBezTo>
                                  <a:cubicBezTo>
                                    <a:pt x="201" y="274"/>
                                    <a:pt x="191" y="274"/>
                                    <a:pt x="191" y="273"/>
                                  </a:cubicBezTo>
                                  <a:cubicBezTo>
                                    <a:pt x="191" y="272"/>
                                    <a:pt x="192" y="272"/>
                                    <a:pt x="194" y="271"/>
                                  </a:cubicBezTo>
                                  <a:cubicBezTo>
                                    <a:pt x="196" y="270"/>
                                    <a:pt x="199" y="270"/>
                                    <a:pt x="201" y="269"/>
                                  </a:cubicBezTo>
                                  <a:cubicBezTo>
                                    <a:pt x="203" y="268"/>
                                    <a:pt x="204" y="268"/>
                                    <a:pt x="204" y="267"/>
                                  </a:cubicBezTo>
                                  <a:cubicBezTo>
                                    <a:pt x="204" y="265"/>
                                    <a:pt x="200" y="268"/>
                                    <a:pt x="196" y="268"/>
                                  </a:cubicBezTo>
                                  <a:cubicBezTo>
                                    <a:pt x="193" y="268"/>
                                    <a:pt x="192" y="268"/>
                                    <a:pt x="193" y="266"/>
                                  </a:cubicBezTo>
                                  <a:cubicBezTo>
                                    <a:pt x="199" y="262"/>
                                    <a:pt x="196" y="260"/>
                                    <a:pt x="192" y="263"/>
                                  </a:cubicBezTo>
                                  <a:cubicBezTo>
                                    <a:pt x="190" y="266"/>
                                    <a:pt x="188" y="269"/>
                                    <a:pt x="185" y="270"/>
                                  </a:cubicBezTo>
                                  <a:cubicBezTo>
                                    <a:pt x="185" y="271"/>
                                    <a:pt x="183" y="270"/>
                                    <a:pt x="182" y="269"/>
                                  </a:cubicBezTo>
                                  <a:cubicBezTo>
                                    <a:pt x="182" y="269"/>
                                    <a:pt x="186" y="255"/>
                                    <a:pt x="183" y="257"/>
                                  </a:cubicBezTo>
                                  <a:cubicBezTo>
                                    <a:pt x="183" y="257"/>
                                    <a:pt x="180" y="260"/>
                                    <a:pt x="180" y="264"/>
                                  </a:cubicBezTo>
                                  <a:cubicBezTo>
                                    <a:pt x="179" y="270"/>
                                    <a:pt x="175" y="271"/>
                                    <a:pt x="174" y="270"/>
                                  </a:cubicBezTo>
                                  <a:cubicBezTo>
                                    <a:pt x="174" y="269"/>
                                    <a:pt x="177" y="259"/>
                                    <a:pt x="176" y="258"/>
                                  </a:cubicBezTo>
                                  <a:cubicBezTo>
                                    <a:pt x="191" y="251"/>
                                    <a:pt x="178" y="239"/>
                                    <a:pt x="178" y="238"/>
                                  </a:cubicBezTo>
                                  <a:cubicBezTo>
                                    <a:pt x="177" y="237"/>
                                    <a:pt x="171" y="239"/>
                                    <a:pt x="170" y="238"/>
                                  </a:cubicBezTo>
                                  <a:cubicBezTo>
                                    <a:pt x="169" y="231"/>
                                    <a:pt x="187" y="224"/>
                                    <a:pt x="187" y="220"/>
                                  </a:cubicBezTo>
                                  <a:cubicBezTo>
                                    <a:pt x="186" y="218"/>
                                    <a:pt x="187" y="221"/>
                                    <a:pt x="186" y="220"/>
                                  </a:cubicBezTo>
                                  <a:cubicBezTo>
                                    <a:pt x="185" y="219"/>
                                    <a:pt x="178" y="225"/>
                                    <a:pt x="176" y="226"/>
                                  </a:cubicBezTo>
                                  <a:cubicBezTo>
                                    <a:pt x="175" y="227"/>
                                    <a:pt x="173" y="227"/>
                                    <a:pt x="172" y="226"/>
                                  </a:cubicBezTo>
                                  <a:cubicBezTo>
                                    <a:pt x="170" y="220"/>
                                    <a:pt x="174" y="221"/>
                                    <a:pt x="176" y="218"/>
                                  </a:cubicBezTo>
                                  <a:cubicBezTo>
                                    <a:pt x="180" y="213"/>
                                    <a:pt x="184" y="212"/>
                                    <a:pt x="185" y="209"/>
                                  </a:cubicBezTo>
                                  <a:cubicBezTo>
                                    <a:pt x="184" y="208"/>
                                    <a:pt x="184" y="206"/>
                                    <a:pt x="180" y="210"/>
                                  </a:cubicBezTo>
                                  <a:cubicBezTo>
                                    <a:pt x="178" y="213"/>
                                    <a:pt x="176" y="214"/>
                                    <a:pt x="175" y="214"/>
                                  </a:cubicBezTo>
                                  <a:cubicBezTo>
                                    <a:pt x="173" y="214"/>
                                    <a:pt x="177" y="205"/>
                                    <a:pt x="174" y="203"/>
                                  </a:cubicBezTo>
                                  <a:cubicBezTo>
                                    <a:pt x="172" y="201"/>
                                    <a:pt x="172" y="206"/>
                                    <a:pt x="171" y="208"/>
                                  </a:cubicBezTo>
                                  <a:cubicBezTo>
                                    <a:pt x="170" y="209"/>
                                    <a:pt x="170" y="213"/>
                                    <a:pt x="167" y="213"/>
                                  </a:cubicBezTo>
                                  <a:cubicBezTo>
                                    <a:pt x="166" y="212"/>
                                    <a:pt x="165" y="203"/>
                                    <a:pt x="163" y="202"/>
                                  </a:cubicBezTo>
                                  <a:cubicBezTo>
                                    <a:pt x="163" y="201"/>
                                    <a:pt x="161" y="200"/>
                                    <a:pt x="161" y="204"/>
                                  </a:cubicBezTo>
                                  <a:cubicBezTo>
                                    <a:pt x="160" y="206"/>
                                    <a:pt x="164" y="210"/>
                                    <a:pt x="164" y="215"/>
                                  </a:cubicBezTo>
                                  <a:cubicBezTo>
                                    <a:pt x="168" y="223"/>
                                    <a:pt x="162" y="220"/>
                                    <a:pt x="161" y="219"/>
                                  </a:cubicBezTo>
                                  <a:cubicBezTo>
                                    <a:pt x="160" y="217"/>
                                    <a:pt x="157" y="213"/>
                                    <a:pt x="156" y="212"/>
                                  </a:cubicBezTo>
                                  <a:cubicBezTo>
                                    <a:pt x="155" y="210"/>
                                    <a:pt x="154" y="211"/>
                                    <a:pt x="154" y="214"/>
                                  </a:cubicBezTo>
                                  <a:cubicBezTo>
                                    <a:pt x="154" y="217"/>
                                    <a:pt x="165" y="226"/>
                                    <a:pt x="162" y="231"/>
                                  </a:cubicBezTo>
                                  <a:cubicBezTo>
                                    <a:pt x="159" y="234"/>
                                    <a:pt x="153" y="223"/>
                                    <a:pt x="150" y="225"/>
                                  </a:cubicBezTo>
                                  <a:cubicBezTo>
                                    <a:pt x="144" y="228"/>
                                    <a:pt x="139" y="234"/>
                                    <a:pt x="137" y="240"/>
                                  </a:cubicBezTo>
                                  <a:cubicBezTo>
                                    <a:pt x="130" y="242"/>
                                    <a:pt x="123" y="229"/>
                                    <a:pt x="124" y="229"/>
                                  </a:cubicBezTo>
                                  <a:lnTo>
                                    <a:pt x="130" y="225"/>
                                  </a:lnTo>
                                  <a:cubicBezTo>
                                    <a:pt x="130" y="213"/>
                                    <a:pt x="125" y="213"/>
                                    <a:pt x="120" y="213"/>
                                  </a:cubicBezTo>
                                  <a:cubicBezTo>
                                    <a:pt x="122" y="211"/>
                                    <a:pt x="126" y="203"/>
                                    <a:pt x="129" y="202"/>
                                  </a:cubicBezTo>
                                  <a:cubicBezTo>
                                    <a:pt x="134" y="201"/>
                                    <a:pt x="138" y="208"/>
                                    <a:pt x="142" y="205"/>
                                  </a:cubicBezTo>
                                  <a:cubicBezTo>
                                    <a:pt x="142" y="196"/>
                                    <a:pt x="152" y="199"/>
                                    <a:pt x="143" y="191"/>
                                  </a:cubicBezTo>
                                  <a:cubicBezTo>
                                    <a:pt x="143" y="186"/>
                                    <a:pt x="151" y="179"/>
                                    <a:pt x="142" y="176"/>
                                  </a:cubicBezTo>
                                  <a:cubicBezTo>
                                    <a:pt x="142" y="176"/>
                                    <a:pt x="143" y="175"/>
                                    <a:pt x="141" y="168"/>
                                  </a:cubicBezTo>
                                  <a:cubicBezTo>
                                    <a:pt x="138" y="162"/>
                                    <a:pt x="141" y="164"/>
                                    <a:pt x="145" y="160"/>
                                  </a:cubicBezTo>
                                  <a:cubicBezTo>
                                    <a:pt x="149" y="155"/>
                                    <a:pt x="146" y="147"/>
                                    <a:pt x="143" y="142"/>
                                  </a:cubicBezTo>
                                  <a:cubicBezTo>
                                    <a:pt x="140" y="135"/>
                                    <a:pt x="132" y="141"/>
                                    <a:pt x="131" y="135"/>
                                  </a:cubicBezTo>
                                  <a:cubicBezTo>
                                    <a:pt x="131" y="130"/>
                                    <a:pt x="143" y="125"/>
                                    <a:pt x="147" y="126"/>
                                  </a:cubicBezTo>
                                  <a:cubicBezTo>
                                    <a:pt x="149" y="126"/>
                                    <a:pt x="150" y="126"/>
                                    <a:pt x="150" y="124"/>
                                  </a:cubicBezTo>
                                  <a:cubicBezTo>
                                    <a:pt x="150" y="121"/>
                                    <a:pt x="143" y="125"/>
                                    <a:pt x="139" y="124"/>
                                  </a:cubicBezTo>
                                  <a:cubicBezTo>
                                    <a:pt x="136" y="123"/>
                                    <a:pt x="143" y="121"/>
                                    <a:pt x="151" y="116"/>
                                  </a:cubicBezTo>
                                  <a:cubicBezTo>
                                    <a:pt x="153" y="115"/>
                                    <a:pt x="152" y="113"/>
                                    <a:pt x="150" y="113"/>
                                  </a:cubicBezTo>
                                  <a:cubicBezTo>
                                    <a:pt x="148" y="114"/>
                                    <a:pt x="137" y="120"/>
                                    <a:pt x="135" y="117"/>
                                  </a:cubicBezTo>
                                  <a:cubicBezTo>
                                    <a:pt x="134" y="116"/>
                                    <a:pt x="133" y="104"/>
                                    <a:pt x="132" y="103"/>
                                  </a:cubicBezTo>
                                  <a:cubicBezTo>
                                    <a:pt x="130" y="103"/>
                                    <a:pt x="128" y="104"/>
                                    <a:pt x="128" y="104"/>
                                  </a:cubicBezTo>
                                  <a:lnTo>
                                    <a:pt x="131" y="119"/>
                                  </a:lnTo>
                                  <a:cubicBezTo>
                                    <a:pt x="128" y="122"/>
                                    <a:pt x="125" y="110"/>
                                    <a:pt x="121" y="112"/>
                                  </a:cubicBezTo>
                                  <a:cubicBezTo>
                                    <a:pt x="122" y="114"/>
                                    <a:pt x="124" y="117"/>
                                    <a:pt x="126" y="119"/>
                                  </a:cubicBezTo>
                                  <a:cubicBezTo>
                                    <a:pt x="128" y="122"/>
                                    <a:pt x="128" y="125"/>
                                    <a:pt x="128" y="127"/>
                                  </a:cubicBezTo>
                                  <a:cubicBezTo>
                                    <a:pt x="128" y="129"/>
                                    <a:pt x="130" y="138"/>
                                    <a:pt x="127" y="137"/>
                                  </a:cubicBezTo>
                                  <a:cubicBezTo>
                                    <a:pt x="115" y="135"/>
                                    <a:pt x="118" y="141"/>
                                    <a:pt x="118" y="141"/>
                                  </a:cubicBezTo>
                                  <a:cubicBezTo>
                                    <a:pt x="104" y="141"/>
                                    <a:pt x="104" y="117"/>
                                    <a:pt x="91" y="122"/>
                                  </a:cubicBezTo>
                                  <a:cubicBezTo>
                                    <a:pt x="96" y="118"/>
                                    <a:pt x="93" y="111"/>
                                    <a:pt x="84" y="109"/>
                                  </a:cubicBezTo>
                                  <a:cubicBezTo>
                                    <a:pt x="84" y="109"/>
                                    <a:pt x="80" y="110"/>
                                    <a:pt x="80" y="108"/>
                                  </a:cubicBezTo>
                                  <a:cubicBezTo>
                                    <a:pt x="80" y="106"/>
                                    <a:pt x="92" y="102"/>
                                    <a:pt x="98" y="96"/>
                                  </a:cubicBezTo>
                                  <a:cubicBezTo>
                                    <a:pt x="101" y="88"/>
                                    <a:pt x="92" y="84"/>
                                    <a:pt x="92" y="77"/>
                                  </a:cubicBezTo>
                                  <a:cubicBezTo>
                                    <a:pt x="110" y="69"/>
                                    <a:pt x="80" y="57"/>
                                    <a:pt x="97" y="50"/>
                                  </a:cubicBezTo>
                                  <a:cubicBezTo>
                                    <a:pt x="104" y="34"/>
                                    <a:pt x="87" y="41"/>
                                    <a:pt x="82" y="32"/>
                                  </a:cubicBezTo>
                                  <a:cubicBezTo>
                                    <a:pt x="89" y="29"/>
                                    <a:pt x="93" y="24"/>
                                    <a:pt x="92" y="22"/>
                                  </a:cubicBezTo>
                                  <a:cubicBezTo>
                                    <a:pt x="92" y="23"/>
                                    <a:pt x="91" y="21"/>
                                    <a:pt x="90" y="22"/>
                                  </a:cubicBezTo>
                                  <a:cubicBezTo>
                                    <a:pt x="88" y="24"/>
                                    <a:pt x="84" y="28"/>
                                    <a:pt x="82" y="28"/>
                                  </a:cubicBezTo>
                                  <a:cubicBezTo>
                                    <a:pt x="81" y="29"/>
                                    <a:pt x="81" y="27"/>
                                    <a:pt x="81" y="26"/>
                                  </a:cubicBezTo>
                                  <a:cubicBezTo>
                                    <a:pt x="79" y="24"/>
                                    <a:pt x="89" y="11"/>
                                    <a:pt x="90" y="10"/>
                                  </a:cubicBezTo>
                                  <a:cubicBezTo>
                                    <a:pt x="91" y="8"/>
                                    <a:pt x="88" y="7"/>
                                    <a:pt x="87" y="8"/>
                                  </a:cubicBezTo>
                                  <a:cubicBezTo>
                                    <a:pt x="84" y="12"/>
                                    <a:pt x="79" y="20"/>
                                    <a:pt x="78" y="20"/>
                                  </a:cubicBezTo>
                                  <a:cubicBezTo>
                                    <a:pt x="76" y="19"/>
                                    <a:pt x="76" y="6"/>
                                    <a:pt x="75" y="1"/>
                                  </a:cubicBezTo>
                                  <a:cubicBezTo>
                                    <a:pt x="74" y="0"/>
                                    <a:pt x="73" y="1"/>
                                    <a:pt x="73" y="0"/>
                                  </a:cubicBezTo>
                                  <a:cubicBezTo>
                                    <a:pt x="71" y="2"/>
                                    <a:pt x="73" y="10"/>
                                    <a:pt x="73" y="13"/>
                                  </a:cubicBezTo>
                                  <a:cubicBezTo>
                                    <a:pt x="73" y="15"/>
                                    <a:pt x="73" y="18"/>
                                    <a:pt x="71" y="21"/>
                                  </a:cubicBezTo>
                                  <a:cubicBezTo>
                                    <a:pt x="70" y="22"/>
                                    <a:pt x="59" y="16"/>
                                    <a:pt x="53" y="15"/>
                                  </a:cubicBezTo>
                                  <a:cubicBezTo>
                                    <a:pt x="52" y="15"/>
                                    <a:pt x="51" y="17"/>
                                    <a:pt x="52" y="18"/>
                                  </a:cubicBezTo>
                                  <a:cubicBezTo>
                                    <a:pt x="53" y="19"/>
                                    <a:pt x="55" y="19"/>
                                    <a:pt x="58" y="20"/>
                                  </a:cubicBezTo>
                                  <a:cubicBezTo>
                                    <a:pt x="63" y="23"/>
                                    <a:pt x="70" y="26"/>
                                    <a:pt x="70" y="27"/>
                                  </a:cubicBezTo>
                                  <a:cubicBezTo>
                                    <a:pt x="70" y="31"/>
                                    <a:pt x="69" y="31"/>
                                    <a:pt x="66" y="33"/>
                                  </a:cubicBezTo>
                                  <a:cubicBezTo>
                                    <a:pt x="58" y="38"/>
                                    <a:pt x="46" y="38"/>
                                    <a:pt x="46" y="47"/>
                                  </a:cubicBezTo>
                                  <a:cubicBezTo>
                                    <a:pt x="66" y="60"/>
                                    <a:pt x="35" y="62"/>
                                    <a:pt x="43" y="76"/>
                                  </a:cubicBezTo>
                                  <a:cubicBezTo>
                                    <a:pt x="58" y="88"/>
                                    <a:pt x="48" y="92"/>
                                    <a:pt x="58" y="100"/>
                                  </a:cubicBezTo>
                                  <a:cubicBezTo>
                                    <a:pt x="59" y="101"/>
                                    <a:pt x="64" y="99"/>
                                    <a:pt x="68" y="98"/>
                                  </a:cubicBezTo>
                                  <a:cubicBezTo>
                                    <a:pt x="71" y="97"/>
                                    <a:pt x="73" y="97"/>
                                    <a:pt x="73" y="97"/>
                                  </a:cubicBezTo>
                                  <a:cubicBezTo>
                                    <a:pt x="73" y="98"/>
                                    <a:pt x="75" y="100"/>
                                    <a:pt x="72" y="102"/>
                                  </a:cubicBezTo>
                                  <a:cubicBezTo>
                                    <a:pt x="70" y="103"/>
                                    <a:pt x="56" y="104"/>
                                    <a:pt x="55" y="105"/>
                                  </a:cubicBezTo>
                                  <a:cubicBezTo>
                                    <a:pt x="55" y="106"/>
                                    <a:pt x="54" y="107"/>
                                    <a:pt x="57" y="108"/>
                                  </a:cubicBezTo>
                                  <a:cubicBezTo>
                                    <a:pt x="60" y="108"/>
                                    <a:pt x="71" y="104"/>
                                    <a:pt x="71" y="107"/>
                                  </a:cubicBezTo>
                                  <a:cubicBezTo>
                                    <a:pt x="71" y="110"/>
                                    <a:pt x="64" y="114"/>
                                    <a:pt x="63" y="116"/>
                                  </a:cubicBezTo>
                                  <a:cubicBezTo>
                                    <a:pt x="62" y="121"/>
                                    <a:pt x="68" y="123"/>
                                    <a:pt x="70" y="126"/>
                                  </a:cubicBezTo>
                                  <a:cubicBezTo>
                                    <a:pt x="68" y="132"/>
                                    <a:pt x="60" y="126"/>
                                    <a:pt x="56" y="130"/>
                                  </a:cubicBezTo>
                                  <a:lnTo>
                                    <a:pt x="53" y="133"/>
                                  </a:lnTo>
                                  <a:cubicBezTo>
                                    <a:pt x="53" y="134"/>
                                    <a:pt x="55" y="137"/>
                                    <a:pt x="53" y="138"/>
                                  </a:cubicBezTo>
                                  <a:cubicBezTo>
                                    <a:pt x="49" y="139"/>
                                    <a:pt x="40" y="138"/>
                                    <a:pt x="38" y="137"/>
                                  </a:cubicBezTo>
                                  <a:cubicBezTo>
                                    <a:pt x="24" y="131"/>
                                    <a:pt x="43" y="121"/>
                                    <a:pt x="40" y="119"/>
                                  </a:cubicBezTo>
                                  <a:cubicBezTo>
                                    <a:pt x="37" y="118"/>
                                    <a:pt x="29" y="130"/>
                                    <a:pt x="26" y="126"/>
                                  </a:cubicBezTo>
                                  <a:cubicBezTo>
                                    <a:pt x="24" y="122"/>
                                    <a:pt x="27" y="117"/>
                                    <a:pt x="27" y="114"/>
                                  </a:cubicBezTo>
                                  <a:cubicBezTo>
                                    <a:pt x="27" y="113"/>
                                    <a:pt x="28" y="112"/>
                                    <a:pt x="27" y="111"/>
                                  </a:cubicBezTo>
                                  <a:cubicBezTo>
                                    <a:pt x="25" y="110"/>
                                    <a:pt x="22" y="124"/>
                                    <a:pt x="20" y="119"/>
                                  </a:cubicBezTo>
                                  <a:cubicBezTo>
                                    <a:pt x="19" y="116"/>
                                    <a:pt x="16" y="103"/>
                                    <a:pt x="14" y="102"/>
                                  </a:cubicBezTo>
                                  <a:cubicBezTo>
                                    <a:pt x="13" y="102"/>
                                    <a:pt x="14" y="102"/>
                                    <a:pt x="13" y="103"/>
                                  </a:cubicBezTo>
                                  <a:cubicBezTo>
                                    <a:pt x="11" y="104"/>
                                    <a:pt x="17" y="118"/>
                                    <a:pt x="18" y="121"/>
                                  </a:cubicBezTo>
                                  <a:cubicBezTo>
                                    <a:pt x="18" y="122"/>
                                    <a:pt x="16" y="120"/>
                                    <a:pt x="16" y="121"/>
                                  </a:cubicBezTo>
                                  <a:cubicBezTo>
                                    <a:pt x="16" y="123"/>
                                    <a:pt x="8" y="118"/>
                                    <a:pt x="7" y="119"/>
                                  </a:cubicBezTo>
                                  <a:cubicBezTo>
                                    <a:pt x="5" y="120"/>
                                    <a:pt x="7" y="120"/>
                                    <a:pt x="7" y="121"/>
                                  </a:cubicBezTo>
                                  <a:cubicBezTo>
                                    <a:pt x="8" y="122"/>
                                    <a:pt x="12" y="125"/>
                                    <a:pt x="15" y="126"/>
                                  </a:cubicBezTo>
                                  <a:cubicBezTo>
                                    <a:pt x="17" y="126"/>
                                    <a:pt x="19" y="127"/>
                                    <a:pt x="20" y="129"/>
                                  </a:cubicBezTo>
                                  <a:cubicBezTo>
                                    <a:pt x="21" y="131"/>
                                    <a:pt x="7" y="135"/>
                                    <a:pt x="7" y="136"/>
                                  </a:cubicBezTo>
                                  <a:cubicBezTo>
                                    <a:pt x="7" y="136"/>
                                    <a:pt x="6" y="138"/>
                                    <a:pt x="8" y="137"/>
                                  </a:cubicBezTo>
                                  <a:cubicBezTo>
                                    <a:pt x="12" y="137"/>
                                    <a:pt x="20" y="135"/>
                                    <a:pt x="21" y="137"/>
                                  </a:cubicBezTo>
                                  <a:cubicBezTo>
                                    <a:pt x="21" y="139"/>
                                    <a:pt x="24" y="144"/>
                                    <a:pt x="22" y="144"/>
                                  </a:cubicBezTo>
                                  <a:cubicBezTo>
                                    <a:pt x="12" y="146"/>
                                    <a:pt x="9" y="149"/>
                                    <a:pt x="7" y="154"/>
                                  </a:cubicBezTo>
                                  <a:cubicBezTo>
                                    <a:pt x="6" y="158"/>
                                    <a:pt x="8" y="162"/>
                                    <a:pt x="10" y="165"/>
                                  </a:cubicBezTo>
                                  <a:cubicBezTo>
                                    <a:pt x="13" y="168"/>
                                    <a:pt x="25" y="172"/>
                                    <a:pt x="25" y="176"/>
                                  </a:cubicBezTo>
                                  <a:cubicBezTo>
                                    <a:pt x="28" y="181"/>
                                    <a:pt x="26" y="182"/>
                                    <a:pt x="30" y="186"/>
                                  </a:cubicBezTo>
                                  <a:cubicBezTo>
                                    <a:pt x="37" y="185"/>
                                    <a:pt x="36" y="196"/>
                                    <a:pt x="38" y="199"/>
                                  </a:cubicBezTo>
                                  <a:cubicBezTo>
                                    <a:pt x="41" y="202"/>
                                    <a:pt x="44" y="198"/>
                                    <a:pt x="47" y="202"/>
                                  </a:cubicBezTo>
                                  <a:cubicBezTo>
                                    <a:pt x="48" y="205"/>
                                    <a:pt x="63" y="208"/>
                                    <a:pt x="58" y="211"/>
                                  </a:cubicBezTo>
                                  <a:cubicBezTo>
                                    <a:pt x="57" y="214"/>
                                    <a:pt x="59" y="221"/>
                                    <a:pt x="58" y="223"/>
                                  </a:cubicBezTo>
                                  <a:cubicBezTo>
                                    <a:pt x="58" y="223"/>
                                    <a:pt x="54" y="226"/>
                                    <a:pt x="53" y="230"/>
                                  </a:cubicBezTo>
                                  <a:cubicBezTo>
                                    <a:pt x="52" y="231"/>
                                    <a:pt x="50" y="232"/>
                                    <a:pt x="47" y="236"/>
                                  </a:cubicBezTo>
                                  <a:cubicBezTo>
                                    <a:pt x="44" y="238"/>
                                    <a:pt x="38" y="233"/>
                                    <a:pt x="34" y="237"/>
                                  </a:cubicBezTo>
                                  <a:cubicBezTo>
                                    <a:pt x="32" y="239"/>
                                    <a:pt x="28" y="248"/>
                                    <a:pt x="27" y="248"/>
                                  </a:cubicBezTo>
                                  <a:cubicBezTo>
                                    <a:pt x="25" y="246"/>
                                    <a:pt x="27" y="233"/>
                                    <a:pt x="28" y="230"/>
                                  </a:cubicBezTo>
                                  <a:cubicBezTo>
                                    <a:pt x="27" y="228"/>
                                    <a:pt x="25" y="227"/>
                                    <a:pt x="25" y="229"/>
                                  </a:cubicBezTo>
                                  <a:cubicBezTo>
                                    <a:pt x="24" y="231"/>
                                    <a:pt x="25" y="241"/>
                                    <a:pt x="24" y="241"/>
                                  </a:cubicBezTo>
                                  <a:cubicBezTo>
                                    <a:pt x="24" y="241"/>
                                    <a:pt x="23" y="242"/>
                                    <a:pt x="22" y="241"/>
                                  </a:cubicBezTo>
                                  <a:cubicBezTo>
                                    <a:pt x="21" y="240"/>
                                    <a:pt x="21" y="236"/>
                                    <a:pt x="20" y="233"/>
                                  </a:cubicBezTo>
                                  <a:cubicBezTo>
                                    <a:pt x="18" y="229"/>
                                    <a:pt x="18" y="227"/>
                                    <a:pt x="16" y="225"/>
                                  </a:cubicBezTo>
                                  <a:cubicBezTo>
                                    <a:pt x="15" y="223"/>
                                    <a:pt x="14" y="225"/>
                                    <a:pt x="14" y="226"/>
                                  </a:cubicBezTo>
                                  <a:cubicBezTo>
                                    <a:pt x="15" y="228"/>
                                    <a:pt x="17" y="235"/>
                                    <a:pt x="18" y="240"/>
                                  </a:cubicBezTo>
                                  <a:cubicBezTo>
                                    <a:pt x="19" y="242"/>
                                    <a:pt x="9" y="233"/>
                                    <a:pt x="9" y="234"/>
                                  </a:cubicBezTo>
                                  <a:cubicBezTo>
                                    <a:pt x="8" y="234"/>
                                    <a:pt x="8" y="235"/>
                                    <a:pt x="8" y="236"/>
                                  </a:cubicBezTo>
                                  <a:cubicBezTo>
                                    <a:pt x="8" y="238"/>
                                    <a:pt x="13" y="240"/>
                                    <a:pt x="13" y="242"/>
                                  </a:cubicBezTo>
                                  <a:cubicBezTo>
                                    <a:pt x="14" y="244"/>
                                    <a:pt x="19" y="245"/>
                                    <a:pt x="20" y="247"/>
                                  </a:cubicBezTo>
                                  <a:cubicBezTo>
                                    <a:pt x="18" y="250"/>
                                    <a:pt x="13" y="245"/>
                                    <a:pt x="10" y="247"/>
                                  </a:cubicBezTo>
                                  <a:cubicBezTo>
                                    <a:pt x="9" y="248"/>
                                    <a:pt x="4" y="247"/>
                                    <a:pt x="3" y="248"/>
                                  </a:cubicBezTo>
                                  <a:cubicBezTo>
                                    <a:pt x="1" y="249"/>
                                    <a:pt x="0" y="250"/>
                                    <a:pt x="6" y="251"/>
                                  </a:cubicBezTo>
                                  <a:cubicBezTo>
                                    <a:pt x="9" y="251"/>
                                    <a:pt x="21" y="251"/>
                                    <a:pt x="19" y="253"/>
                                  </a:cubicBezTo>
                                  <a:cubicBezTo>
                                    <a:pt x="23" y="251"/>
                                    <a:pt x="6" y="258"/>
                                    <a:pt x="18" y="269"/>
                                  </a:cubicBezTo>
                                  <a:cubicBezTo>
                                    <a:pt x="18" y="269"/>
                                    <a:pt x="28" y="265"/>
                                    <a:pt x="27" y="275"/>
                                  </a:cubicBezTo>
                                  <a:cubicBezTo>
                                    <a:pt x="36" y="276"/>
                                    <a:pt x="38" y="294"/>
                                    <a:pt x="48" y="287"/>
                                  </a:cubicBezTo>
                                  <a:cubicBezTo>
                                    <a:pt x="45" y="303"/>
                                    <a:pt x="63" y="288"/>
                                    <a:pt x="64" y="300"/>
                                  </a:cubicBezTo>
                                  <a:cubicBezTo>
                                    <a:pt x="64" y="304"/>
                                    <a:pt x="62" y="306"/>
                                    <a:pt x="61" y="310"/>
                                  </a:cubicBezTo>
                                  <a:cubicBezTo>
                                    <a:pt x="70" y="323"/>
                                    <a:pt x="72" y="310"/>
                                    <a:pt x="78" y="309"/>
                                  </a:cubicBezTo>
                                  <a:cubicBezTo>
                                    <a:pt x="82" y="309"/>
                                    <a:pt x="87" y="313"/>
                                    <a:pt x="91" y="312"/>
                                  </a:cubicBezTo>
                                  <a:cubicBezTo>
                                    <a:pt x="90" y="319"/>
                                    <a:pt x="85" y="324"/>
                                    <a:pt x="89" y="331"/>
                                  </a:cubicBezTo>
                                  <a:cubicBezTo>
                                    <a:pt x="97" y="339"/>
                                    <a:pt x="106" y="337"/>
                                    <a:pt x="114" y="332"/>
                                  </a:cubicBezTo>
                                  <a:cubicBezTo>
                                    <a:pt x="115" y="331"/>
                                    <a:pt x="117" y="324"/>
                                    <a:pt x="122" y="326"/>
                                  </a:cubicBezTo>
                                  <a:cubicBezTo>
                                    <a:pt x="128" y="328"/>
                                    <a:pt x="118" y="337"/>
                                    <a:pt x="118" y="340"/>
                                  </a:cubicBezTo>
                                  <a:cubicBezTo>
                                    <a:pt x="118" y="342"/>
                                    <a:pt x="117" y="343"/>
                                    <a:pt x="119" y="342"/>
                                  </a:cubicBezTo>
                                  <a:cubicBezTo>
                                    <a:pt x="124" y="341"/>
                                    <a:pt x="132" y="325"/>
                                    <a:pt x="141" y="338"/>
                                  </a:cubicBezTo>
                                  <a:cubicBezTo>
                                    <a:pt x="138" y="351"/>
                                    <a:pt x="158" y="356"/>
                                    <a:pt x="150" y="368"/>
                                  </a:cubicBezTo>
                                  <a:cubicBezTo>
                                    <a:pt x="145" y="365"/>
                                    <a:pt x="141" y="355"/>
                                    <a:pt x="137" y="350"/>
                                  </a:cubicBezTo>
                                  <a:cubicBezTo>
                                    <a:pt x="98" y="354"/>
                                    <a:pt x="60" y="363"/>
                                    <a:pt x="21" y="376"/>
                                  </a:cubicBezTo>
                                  <a:cubicBezTo>
                                    <a:pt x="22" y="379"/>
                                    <a:pt x="21" y="379"/>
                                    <a:pt x="24" y="381"/>
                                  </a:cubicBezTo>
                                  <a:cubicBezTo>
                                    <a:pt x="32" y="378"/>
                                    <a:pt x="44" y="395"/>
                                    <a:pt x="43" y="378"/>
                                  </a:cubicBezTo>
                                  <a:cubicBezTo>
                                    <a:pt x="49" y="376"/>
                                    <a:pt x="61" y="377"/>
                                    <a:pt x="65" y="384"/>
                                  </a:cubicBezTo>
                                  <a:cubicBezTo>
                                    <a:pt x="68" y="381"/>
                                    <a:pt x="69" y="377"/>
                                    <a:pt x="69" y="371"/>
                                  </a:cubicBezTo>
                                  <a:cubicBezTo>
                                    <a:pt x="79" y="365"/>
                                    <a:pt x="92" y="369"/>
                                    <a:pt x="92" y="381"/>
                                  </a:cubicBezTo>
                                  <a:cubicBezTo>
                                    <a:pt x="92" y="367"/>
                                    <a:pt x="105" y="369"/>
                                    <a:pt x="112" y="364"/>
                                  </a:cubicBezTo>
                                  <a:cubicBezTo>
                                    <a:pt x="119" y="366"/>
                                    <a:pt x="114" y="377"/>
                                    <a:pt x="120" y="379"/>
                                  </a:cubicBezTo>
                                  <a:lnTo>
                                    <a:pt x="125" y="361"/>
                                  </a:lnTo>
                                  <a:cubicBezTo>
                                    <a:pt x="132" y="360"/>
                                    <a:pt x="141" y="362"/>
                                    <a:pt x="145" y="369"/>
                                  </a:cubicBezTo>
                                  <a:cubicBezTo>
                                    <a:pt x="142" y="374"/>
                                    <a:pt x="151" y="382"/>
                                    <a:pt x="144" y="386"/>
                                  </a:cubicBezTo>
                                  <a:cubicBezTo>
                                    <a:pt x="107" y="386"/>
                                    <a:pt x="75" y="399"/>
                                    <a:pt x="46" y="417"/>
                                  </a:cubicBezTo>
                                  <a:cubicBezTo>
                                    <a:pt x="44" y="421"/>
                                    <a:pt x="42" y="430"/>
                                    <a:pt x="48" y="431"/>
                                  </a:cubicBezTo>
                                  <a:cubicBezTo>
                                    <a:pt x="50" y="427"/>
                                    <a:pt x="49" y="421"/>
                                    <a:pt x="54" y="418"/>
                                  </a:cubicBezTo>
                                  <a:cubicBezTo>
                                    <a:pt x="62" y="413"/>
                                    <a:pt x="70" y="419"/>
                                    <a:pt x="76" y="420"/>
                                  </a:cubicBezTo>
                                  <a:cubicBezTo>
                                    <a:pt x="76" y="420"/>
                                    <a:pt x="76" y="413"/>
                                    <a:pt x="79" y="405"/>
                                  </a:cubicBezTo>
                                  <a:cubicBezTo>
                                    <a:pt x="91" y="400"/>
                                    <a:pt x="104" y="404"/>
                                    <a:pt x="105" y="412"/>
                                  </a:cubicBezTo>
                                  <a:cubicBezTo>
                                    <a:pt x="115" y="407"/>
                                    <a:pt x="109" y="401"/>
                                    <a:pt x="108" y="398"/>
                                  </a:cubicBezTo>
                                  <a:cubicBezTo>
                                    <a:pt x="131" y="390"/>
                                    <a:pt x="140" y="405"/>
                                    <a:pt x="141" y="411"/>
                                  </a:cubicBezTo>
                                  <a:cubicBezTo>
                                    <a:pt x="148" y="410"/>
                                    <a:pt x="145" y="392"/>
                                    <a:pt x="168" y="392"/>
                                  </a:cubicBezTo>
                                  <a:cubicBezTo>
                                    <a:pt x="172" y="397"/>
                                    <a:pt x="181" y="399"/>
                                    <a:pt x="181" y="408"/>
                                  </a:cubicBezTo>
                                  <a:cubicBezTo>
                                    <a:pt x="204" y="384"/>
                                    <a:pt x="210" y="434"/>
                                    <a:pt x="208" y="407"/>
                                  </a:cubicBezTo>
                                  <a:cubicBezTo>
                                    <a:pt x="214" y="411"/>
                                    <a:pt x="228" y="422"/>
                                    <a:pt x="226" y="430"/>
                                  </a:cubicBezTo>
                                  <a:lnTo>
                                    <a:pt x="239" y="424"/>
                                  </a:lnTo>
                                  <a:cubicBezTo>
                                    <a:pt x="247" y="429"/>
                                    <a:pt x="262" y="441"/>
                                    <a:pt x="260" y="449"/>
                                  </a:cubicBezTo>
                                  <a:cubicBezTo>
                                    <a:pt x="264" y="451"/>
                                    <a:pt x="270" y="459"/>
                                    <a:pt x="275" y="457"/>
                                  </a:cubicBezTo>
                                  <a:cubicBezTo>
                                    <a:pt x="261" y="429"/>
                                    <a:pt x="230" y="413"/>
                                    <a:pt x="206" y="399"/>
                                  </a:cubicBezTo>
                                  <a:close/>
                                  <a:moveTo>
                                    <a:pt x="66" y="41"/>
                                  </a:moveTo>
                                  <a:lnTo>
                                    <a:pt x="66" y="41"/>
                                  </a:lnTo>
                                  <a:cubicBezTo>
                                    <a:pt x="68" y="45"/>
                                    <a:pt x="70" y="50"/>
                                    <a:pt x="67" y="51"/>
                                  </a:cubicBezTo>
                                  <a:cubicBezTo>
                                    <a:pt x="61" y="54"/>
                                    <a:pt x="55" y="46"/>
                                    <a:pt x="55" y="46"/>
                                  </a:cubicBezTo>
                                  <a:cubicBezTo>
                                    <a:pt x="57" y="44"/>
                                    <a:pt x="64" y="42"/>
                                    <a:pt x="66" y="41"/>
                                  </a:cubicBezTo>
                                  <a:close/>
                                  <a:moveTo>
                                    <a:pt x="60" y="60"/>
                                  </a:moveTo>
                                  <a:lnTo>
                                    <a:pt x="60" y="60"/>
                                  </a:lnTo>
                                  <a:cubicBezTo>
                                    <a:pt x="62" y="60"/>
                                    <a:pt x="66" y="61"/>
                                    <a:pt x="68" y="64"/>
                                  </a:cubicBezTo>
                                  <a:cubicBezTo>
                                    <a:pt x="68" y="67"/>
                                    <a:pt x="67" y="71"/>
                                    <a:pt x="65" y="72"/>
                                  </a:cubicBezTo>
                                  <a:cubicBezTo>
                                    <a:pt x="63" y="71"/>
                                    <a:pt x="61" y="73"/>
                                    <a:pt x="60" y="69"/>
                                  </a:cubicBezTo>
                                  <a:cubicBezTo>
                                    <a:pt x="58" y="71"/>
                                    <a:pt x="56" y="69"/>
                                    <a:pt x="54" y="69"/>
                                  </a:cubicBezTo>
                                  <a:cubicBezTo>
                                    <a:pt x="52" y="66"/>
                                    <a:pt x="57" y="62"/>
                                    <a:pt x="60" y="60"/>
                                  </a:cubicBezTo>
                                  <a:close/>
                                  <a:moveTo>
                                    <a:pt x="67" y="92"/>
                                  </a:moveTo>
                                  <a:lnTo>
                                    <a:pt x="67" y="92"/>
                                  </a:lnTo>
                                  <a:cubicBezTo>
                                    <a:pt x="63" y="92"/>
                                    <a:pt x="65" y="88"/>
                                    <a:pt x="60" y="89"/>
                                  </a:cubicBezTo>
                                  <a:cubicBezTo>
                                    <a:pt x="57" y="91"/>
                                    <a:pt x="55" y="89"/>
                                    <a:pt x="55" y="87"/>
                                  </a:cubicBezTo>
                                  <a:cubicBezTo>
                                    <a:pt x="55" y="86"/>
                                    <a:pt x="54" y="79"/>
                                    <a:pt x="56" y="78"/>
                                  </a:cubicBezTo>
                                  <a:cubicBezTo>
                                    <a:pt x="59" y="77"/>
                                    <a:pt x="67" y="82"/>
                                    <a:pt x="68" y="84"/>
                                  </a:cubicBezTo>
                                  <a:cubicBezTo>
                                    <a:pt x="70" y="88"/>
                                    <a:pt x="67" y="92"/>
                                    <a:pt x="67" y="92"/>
                                  </a:cubicBezTo>
                                  <a:close/>
                                  <a:moveTo>
                                    <a:pt x="127" y="241"/>
                                  </a:moveTo>
                                  <a:lnTo>
                                    <a:pt x="127" y="241"/>
                                  </a:lnTo>
                                  <a:cubicBezTo>
                                    <a:pt x="130" y="241"/>
                                    <a:pt x="133" y="253"/>
                                    <a:pt x="133" y="253"/>
                                  </a:cubicBezTo>
                                  <a:cubicBezTo>
                                    <a:pt x="133" y="253"/>
                                    <a:pt x="131" y="255"/>
                                    <a:pt x="127" y="253"/>
                                  </a:cubicBezTo>
                                  <a:cubicBezTo>
                                    <a:pt x="124" y="250"/>
                                    <a:pt x="125" y="242"/>
                                    <a:pt x="127" y="241"/>
                                  </a:cubicBezTo>
                                  <a:close/>
                                  <a:moveTo>
                                    <a:pt x="126" y="259"/>
                                  </a:moveTo>
                                  <a:lnTo>
                                    <a:pt x="126" y="259"/>
                                  </a:lnTo>
                                  <a:cubicBezTo>
                                    <a:pt x="126" y="262"/>
                                    <a:pt x="128" y="267"/>
                                    <a:pt x="124" y="268"/>
                                  </a:cubicBezTo>
                                  <a:cubicBezTo>
                                    <a:pt x="118" y="270"/>
                                    <a:pt x="114" y="261"/>
                                    <a:pt x="114" y="261"/>
                                  </a:cubicBezTo>
                                  <a:cubicBezTo>
                                    <a:pt x="116" y="259"/>
                                    <a:pt x="123" y="259"/>
                                    <a:pt x="126" y="259"/>
                                  </a:cubicBezTo>
                                  <a:close/>
                                  <a:moveTo>
                                    <a:pt x="121" y="238"/>
                                  </a:moveTo>
                                  <a:lnTo>
                                    <a:pt x="121" y="238"/>
                                  </a:lnTo>
                                  <a:cubicBezTo>
                                    <a:pt x="121" y="245"/>
                                    <a:pt x="105" y="240"/>
                                    <a:pt x="109" y="234"/>
                                  </a:cubicBezTo>
                                  <a:cubicBezTo>
                                    <a:pt x="114" y="229"/>
                                    <a:pt x="113" y="230"/>
                                    <a:pt x="115" y="230"/>
                                  </a:cubicBezTo>
                                  <a:cubicBezTo>
                                    <a:pt x="117" y="230"/>
                                    <a:pt x="121" y="238"/>
                                    <a:pt x="121" y="238"/>
                                  </a:cubicBezTo>
                                  <a:close/>
                                  <a:moveTo>
                                    <a:pt x="100" y="165"/>
                                  </a:moveTo>
                                  <a:lnTo>
                                    <a:pt x="100" y="165"/>
                                  </a:lnTo>
                                  <a:cubicBezTo>
                                    <a:pt x="95" y="181"/>
                                    <a:pt x="91" y="174"/>
                                    <a:pt x="88" y="171"/>
                                  </a:cubicBezTo>
                                  <a:cubicBezTo>
                                    <a:pt x="84" y="169"/>
                                    <a:pt x="90" y="162"/>
                                    <a:pt x="90" y="162"/>
                                  </a:cubicBezTo>
                                  <a:cubicBezTo>
                                    <a:pt x="93" y="156"/>
                                    <a:pt x="101" y="159"/>
                                    <a:pt x="100" y="165"/>
                                  </a:cubicBezTo>
                                  <a:close/>
                                  <a:moveTo>
                                    <a:pt x="104" y="189"/>
                                  </a:moveTo>
                                  <a:lnTo>
                                    <a:pt x="104" y="189"/>
                                  </a:lnTo>
                                  <a:cubicBezTo>
                                    <a:pt x="104" y="191"/>
                                    <a:pt x="90" y="191"/>
                                    <a:pt x="90" y="191"/>
                                  </a:cubicBezTo>
                                  <a:cubicBezTo>
                                    <a:pt x="90" y="191"/>
                                    <a:pt x="88" y="188"/>
                                    <a:pt x="90" y="185"/>
                                  </a:cubicBezTo>
                                  <a:cubicBezTo>
                                    <a:pt x="93" y="182"/>
                                    <a:pt x="104" y="186"/>
                                    <a:pt x="104" y="189"/>
                                  </a:cubicBezTo>
                                  <a:close/>
                                  <a:moveTo>
                                    <a:pt x="87" y="209"/>
                                  </a:moveTo>
                                  <a:lnTo>
                                    <a:pt x="87" y="209"/>
                                  </a:lnTo>
                                  <a:cubicBezTo>
                                    <a:pt x="88" y="206"/>
                                    <a:pt x="88" y="199"/>
                                    <a:pt x="89" y="195"/>
                                  </a:cubicBezTo>
                                  <a:cubicBezTo>
                                    <a:pt x="108" y="185"/>
                                    <a:pt x="100" y="201"/>
                                    <a:pt x="100" y="202"/>
                                  </a:cubicBezTo>
                                  <a:cubicBezTo>
                                    <a:pt x="101" y="204"/>
                                    <a:pt x="95" y="202"/>
                                    <a:pt x="95" y="202"/>
                                  </a:cubicBezTo>
                                  <a:cubicBezTo>
                                    <a:pt x="95" y="202"/>
                                    <a:pt x="92" y="200"/>
                                    <a:pt x="90" y="200"/>
                                  </a:cubicBezTo>
                                  <a:cubicBezTo>
                                    <a:pt x="89" y="201"/>
                                    <a:pt x="90" y="202"/>
                                    <a:pt x="90" y="202"/>
                                  </a:cubicBezTo>
                                  <a:cubicBezTo>
                                    <a:pt x="96" y="205"/>
                                    <a:pt x="99" y="206"/>
                                    <a:pt x="101" y="208"/>
                                  </a:cubicBezTo>
                                  <a:cubicBezTo>
                                    <a:pt x="100" y="212"/>
                                    <a:pt x="91" y="214"/>
                                    <a:pt x="88" y="215"/>
                                  </a:cubicBezTo>
                                  <a:cubicBezTo>
                                    <a:pt x="88" y="211"/>
                                    <a:pt x="87" y="211"/>
                                    <a:pt x="87" y="209"/>
                                  </a:cubicBezTo>
                                  <a:close/>
                                  <a:moveTo>
                                    <a:pt x="103" y="217"/>
                                  </a:moveTo>
                                  <a:lnTo>
                                    <a:pt x="103" y="217"/>
                                  </a:lnTo>
                                  <a:cubicBezTo>
                                    <a:pt x="100" y="231"/>
                                    <a:pt x="95" y="236"/>
                                    <a:pt x="91" y="222"/>
                                  </a:cubicBezTo>
                                  <a:lnTo>
                                    <a:pt x="103" y="217"/>
                                  </a:lnTo>
                                  <a:close/>
                                  <a:moveTo>
                                    <a:pt x="110" y="284"/>
                                  </a:moveTo>
                                  <a:lnTo>
                                    <a:pt x="110" y="284"/>
                                  </a:lnTo>
                                  <a:cubicBezTo>
                                    <a:pt x="111" y="286"/>
                                    <a:pt x="114" y="290"/>
                                    <a:pt x="109" y="292"/>
                                  </a:cubicBezTo>
                                  <a:cubicBezTo>
                                    <a:pt x="105" y="289"/>
                                    <a:pt x="98" y="294"/>
                                    <a:pt x="95" y="292"/>
                                  </a:cubicBezTo>
                                  <a:cubicBezTo>
                                    <a:pt x="93" y="287"/>
                                    <a:pt x="104" y="280"/>
                                    <a:pt x="110" y="284"/>
                                  </a:cubicBezTo>
                                  <a:close/>
                                  <a:moveTo>
                                    <a:pt x="107" y="256"/>
                                  </a:moveTo>
                                  <a:lnTo>
                                    <a:pt x="107" y="256"/>
                                  </a:lnTo>
                                  <a:lnTo>
                                    <a:pt x="104" y="248"/>
                                  </a:lnTo>
                                  <a:cubicBezTo>
                                    <a:pt x="104" y="248"/>
                                    <a:pt x="102" y="247"/>
                                    <a:pt x="104" y="244"/>
                                  </a:cubicBezTo>
                                  <a:cubicBezTo>
                                    <a:pt x="106" y="241"/>
                                    <a:pt x="110" y="243"/>
                                    <a:pt x="112" y="245"/>
                                  </a:cubicBezTo>
                                  <a:cubicBezTo>
                                    <a:pt x="113" y="247"/>
                                    <a:pt x="116" y="255"/>
                                    <a:pt x="107" y="256"/>
                                  </a:cubicBezTo>
                                  <a:close/>
                                  <a:moveTo>
                                    <a:pt x="108" y="212"/>
                                  </a:moveTo>
                                  <a:lnTo>
                                    <a:pt x="108" y="212"/>
                                  </a:lnTo>
                                  <a:cubicBezTo>
                                    <a:pt x="109" y="212"/>
                                    <a:pt x="106" y="205"/>
                                    <a:pt x="107" y="205"/>
                                  </a:cubicBezTo>
                                  <a:cubicBezTo>
                                    <a:pt x="109" y="204"/>
                                    <a:pt x="115" y="208"/>
                                    <a:pt x="115" y="209"/>
                                  </a:cubicBezTo>
                                  <a:lnTo>
                                    <a:pt x="115" y="207"/>
                                  </a:lnTo>
                                  <a:cubicBezTo>
                                    <a:pt x="115" y="206"/>
                                    <a:pt x="108" y="202"/>
                                    <a:pt x="108" y="201"/>
                                  </a:cubicBezTo>
                                  <a:cubicBezTo>
                                    <a:pt x="108" y="200"/>
                                    <a:pt x="107" y="198"/>
                                    <a:pt x="108" y="197"/>
                                  </a:cubicBezTo>
                                  <a:cubicBezTo>
                                    <a:pt x="108" y="197"/>
                                    <a:pt x="109" y="192"/>
                                    <a:pt x="115" y="190"/>
                                  </a:cubicBezTo>
                                  <a:cubicBezTo>
                                    <a:pt x="116" y="189"/>
                                    <a:pt x="119" y="203"/>
                                    <a:pt x="119" y="203"/>
                                  </a:cubicBezTo>
                                  <a:cubicBezTo>
                                    <a:pt x="120" y="212"/>
                                    <a:pt x="116" y="208"/>
                                    <a:pt x="116" y="212"/>
                                  </a:cubicBezTo>
                                  <a:cubicBezTo>
                                    <a:pt x="117" y="215"/>
                                    <a:pt x="117" y="226"/>
                                    <a:pt x="117" y="227"/>
                                  </a:cubicBezTo>
                                  <a:cubicBezTo>
                                    <a:pt x="118" y="229"/>
                                    <a:pt x="112" y="223"/>
                                    <a:pt x="112" y="225"/>
                                  </a:cubicBezTo>
                                  <a:cubicBezTo>
                                    <a:pt x="112" y="227"/>
                                    <a:pt x="108" y="221"/>
                                    <a:pt x="107" y="222"/>
                                  </a:cubicBezTo>
                                  <a:cubicBezTo>
                                    <a:pt x="107" y="224"/>
                                    <a:pt x="106" y="216"/>
                                    <a:pt x="106" y="216"/>
                                  </a:cubicBezTo>
                                  <a:cubicBezTo>
                                    <a:pt x="106" y="216"/>
                                    <a:pt x="111" y="216"/>
                                    <a:pt x="113" y="215"/>
                                  </a:cubicBezTo>
                                  <a:cubicBezTo>
                                    <a:pt x="113" y="213"/>
                                    <a:pt x="107" y="213"/>
                                    <a:pt x="108" y="212"/>
                                  </a:cubicBezTo>
                                  <a:close/>
                                  <a:moveTo>
                                    <a:pt x="141" y="195"/>
                                  </a:moveTo>
                                  <a:lnTo>
                                    <a:pt x="141" y="195"/>
                                  </a:lnTo>
                                  <a:lnTo>
                                    <a:pt x="141" y="197"/>
                                  </a:lnTo>
                                  <a:cubicBezTo>
                                    <a:pt x="141" y="197"/>
                                    <a:pt x="140" y="199"/>
                                    <a:pt x="135" y="198"/>
                                  </a:cubicBezTo>
                                  <a:cubicBezTo>
                                    <a:pt x="129" y="196"/>
                                    <a:pt x="133" y="189"/>
                                    <a:pt x="132" y="194"/>
                                  </a:cubicBezTo>
                                  <a:cubicBezTo>
                                    <a:pt x="139" y="196"/>
                                    <a:pt x="129" y="180"/>
                                    <a:pt x="141" y="195"/>
                                  </a:cubicBezTo>
                                  <a:close/>
                                  <a:moveTo>
                                    <a:pt x="136" y="185"/>
                                  </a:moveTo>
                                  <a:lnTo>
                                    <a:pt x="136" y="185"/>
                                  </a:lnTo>
                                  <a:cubicBezTo>
                                    <a:pt x="133" y="182"/>
                                    <a:pt x="134" y="184"/>
                                    <a:pt x="135" y="182"/>
                                  </a:cubicBezTo>
                                  <a:lnTo>
                                    <a:pt x="130" y="185"/>
                                  </a:lnTo>
                                  <a:cubicBezTo>
                                    <a:pt x="130" y="185"/>
                                    <a:pt x="127" y="181"/>
                                    <a:pt x="129" y="177"/>
                                  </a:cubicBezTo>
                                  <a:cubicBezTo>
                                    <a:pt x="131" y="173"/>
                                    <a:pt x="135" y="177"/>
                                    <a:pt x="135" y="177"/>
                                  </a:cubicBezTo>
                                  <a:cubicBezTo>
                                    <a:pt x="139" y="179"/>
                                    <a:pt x="142" y="183"/>
                                    <a:pt x="136" y="185"/>
                                  </a:cubicBezTo>
                                  <a:close/>
                                  <a:moveTo>
                                    <a:pt x="139" y="146"/>
                                  </a:moveTo>
                                  <a:lnTo>
                                    <a:pt x="139" y="146"/>
                                  </a:lnTo>
                                  <a:cubicBezTo>
                                    <a:pt x="146" y="154"/>
                                    <a:pt x="142" y="157"/>
                                    <a:pt x="134" y="153"/>
                                  </a:cubicBezTo>
                                  <a:cubicBezTo>
                                    <a:pt x="134" y="153"/>
                                    <a:pt x="133" y="157"/>
                                    <a:pt x="132" y="150"/>
                                  </a:cubicBezTo>
                                  <a:cubicBezTo>
                                    <a:pt x="131" y="143"/>
                                    <a:pt x="139" y="146"/>
                                    <a:pt x="139" y="146"/>
                                  </a:cubicBezTo>
                                  <a:close/>
                                  <a:moveTo>
                                    <a:pt x="130" y="165"/>
                                  </a:moveTo>
                                  <a:lnTo>
                                    <a:pt x="130" y="165"/>
                                  </a:lnTo>
                                  <a:cubicBezTo>
                                    <a:pt x="131" y="164"/>
                                    <a:pt x="130" y="161"/>
                                    <a:pt x="131" y="160"/>
                                  </a:cubicBezTo>
                                  <a:cubicBezTo>
                                    <a:pt x="133" y="158"/>
                                    <a:pt x="135" y="162"/>
                                    <a:pt x="135" y="162"/>
                                  </a:cubicBezTo>
                                  <a:cubicBezTo>
                                    <a:pt x="135" y="161"/>
                                    <a:pt x="140" y="167"/>
                                    <a:pt x="135" y="170"/>
                                  </a:cubicBezTo>
                                  <a:cubicBezTo>
                                    <a:pt x="132" y="173"/>
                                    <a:pt x="129" y="171"/>
                                    <a:pt x="128" y="170"/>
                                  </a:cubicBezTo>
                                  <a:cubicBezTo>
                                    <a:pt x="128" y="168"/>
                                    <a:pt x="129" y="166"/>
                                    <a:pt x="130" y="165"/>
                                  </a:cubicBezTo>
                                  <a:close/>
                                  <a:moveTo>
                                    <a:pt x="126" y="197"/>
                                  </a:moveTo>
                                  <a:lnTo>
                                    <a:pt x="126" y="197"/>
                                  </a:lnTo>
                                  <a:lnTo>
                                    <a:pt x="124" y="200"/>
                                  </a:lnTo>
                                  <a:cubicBezTo>
                                    <a:pt x="124" y="200"/>
                                    <a:pt x="116" y="192"/>
                                    <a:pt x="119" y="186"/>
                                  </a:cubicBezTo>
                                  <a:cubicBezTo>
                                    <a:pt x="123" y="179"/>
                                    <a:pt x="127" y="187"/>
                                    <a:pt x="127" y="187"/>
                                  </a:cubicBezTo>
                                  <a:cubicBezTo>
                                    <a:pt x="131" y="191"/>
                                    <a:pt x="125" y="193"/>
                                    <a:pt x="126" y="197"/>
                                  </a:cubicBezTo>
                                  <a:close/>
                                  <a:moveTo>
                                    <a:pt x="113" y="144"/>
                                  </a:moveTo>
                                  <a:lnTo>
                                    <a:pt x="113" y="144"/>
                                  </a:lnTo>
                                  <a:cubicBezTo>
                                    <a:pt x="119" y="144"/>
                                    <a:pt x="123" y="145"/>
                                    <a:pt x="125" y="147"/>
                                  </a:cubicBezTo>
                                  <a:cubicBezTo>
                                    <a:pt x="122" y="149"/>
                                    <a:pt x="119" y="154"/>
                                    <a:pt x="115" y="155"/>
                                  </a:cubicBezTo>
                                  <a:cubicBezTo>
                                    <a:pt x="114" y="156"/>
                                    <a:pt x="114" y="152"/>
                                    <a:pt x="113" y="152"/>
                                  </a:cubicBezTo>
                                  <a:cubicBezTo>
                                    <a:pt x="111" y="151"/>
                                    <a:pt x="108" y="155"/>
                                    <a:pt x="106" y="153"/>
                                  </a:cubicBezTo>
                                  <a:cubicBezTo>
                                    <a:pt x="106" y="153"/>
                                    <a:pt x="106" y="144"/>
                                    <a:pt x="113" y="144"/>
                                  </a:cubicBezTo>
                                  <a:close/>
                                  <a:moveTo>
                                    <a:pt x="111" y="158"/>
                                  </a:moveTo>
                                  <a:lnTo>
                                    <a:pt x="111" y="158"/>
                                  </a:lnTo>
                                  <a:cubicBezTo>
                                    <a:pt x="112" y="158"/>
                                    <a:pt x="114" y="159"/>
                                    <a:pt x="115" y="159"/>
                                  </a:cubicBezTo>
                                  <a:cubicBezTo>
                                    <a:pt x="115" y="159"/>
                                    <a:pt x="117" y="165"/>
                                    <a:pt x="116" y="165"/>
                                  </a:cubicBezTo>
                                  <a:cubicBezTo>
                                    <a:pt x="113" y="169"/>
                                    <a:pt x="111" y="165"/>
                                    <a:pt x="110" y="166"/>
                                  </a:cubicBezTo>
                                  <a:cubicBezTo>
                                    <a:pt x="107" y="168"/>
                                    <a:pt x="110" y="171"/>
                                    <a:pt x="101" y="174"/>
                                  </a:cubicBezTo>
                                  <a:cubicBezTo>
                                    <a:pt x="99" y="166"/>
                                    <a:pt x="105" y="158"/>
                                    <a:pt x="111" y="158"/>
                                  </a:cubicBezTo>
                                  <a:close/>
                                  <a:moveTo>
                                    <a:pt x="92" y="126"/>
                                  </a:moveTo>
                                  <a:lnTo>
                                    <a:pt x="92" y="126"/>
                                  </a:lnTo>
                                  <a:cubicBezTo>
                                    <a:pt x="97" y="127"/>
                                    <a:pt x="106" y="140"/>
                                    <a:pt x="102" y="141"/>
                                  </a:cubicBezTo>
                                  <a:cubicBezTo>
                                    <a:pt x="98" y="142"/>
                                    <a:pt x="94" y="137"/>
                                    <a:pt x="94" y="137"/>
                                  </a:cubicBezTo>
                                  <a:cubicBezTo>
                                    <a:pt x="89" y="134"/>
                                    <a:pt x="89" y="129"/>
                                    <a:pt x="92" y="126"/>
                                  </a:cubicBezTo>
                                  <a:close/>
                                  <a:moveTo>
                                    <a:pt x="90" y="143"/>
                                  </a:moveTo>
                                  <a:lnTo>
                                    <a:pt x="90" y="143"/>
                                  </a:lnTo>
                                  <a:cubicBezTo>
                                    <a:pt x="94" y="141"/>
                                    <a:pt x="101" y="146"/>
                                    <a:pt x="103" y="149"/>
                                  </a:cubicBezTo>
                                  <a:cubicBezTo>
                                    <a:pt x="102" y="151"/>
                                    <a:pt x="92" y="151"/>
                                    <a:pt x="89" y="154"/>
                                  </a:cubicBezTo>
                                  <a:cubicBezTo>
                                    <a:pt x="85" y="151"/>
                                    <a:pt x="87" y="145"/>
                                    <a:pt x="90" y="143"/>
                                  </a:cubicBezTo>
                                  <a:close/>
                                  <a:moveTo>
                                    <a:pt x="82" y="113"/>
                                  </a:moveTo>
                                  <a:lnTo>
                                    <a:pt x="82" y="113"/>
                                  </a:lnTo>
                                  <a:lnTo>
                                    <a:pt x="85" y="114"/>
                                  </a:lnTo>
                                  <a:cubicBezTo>
                                    <a:pt x="87" y="115"/>
                                    <a:pt x="89" y="115"/>
                                    <a:pt x="89" y="117"/>
                                  </a:cubicBezTo>
                                  <a:cubicBezTo>
                                    <a:pt x="89" y="119"/>
                                    <a:pt x="87" y="120"/>
                                    <a:pt x="85" y="120"/>
                                  </a:cubicBezTo>
                                  <a:lnTo>
                                    <a:pt x="84" y="120"/>
                                  </a:lnTo>
                                  <a:cubicBezTo>
                                    <a:pt x="82" y="120"/>
                                    <a:pt x="82" y="119"/>
                                    <a:pt x="82" y="117"/>
                                  </a:cubicBezTo>
                                  <a:lnTo>
                                    <a:pt x="80" y="117"/>
                                  </a:lnTo>
                                  <a:cubicBezTo>
                                    <a:pt x="80" y="115"/>
                                    <a:pt x="80" y="113"/>
                                    <a:pt x="82" y="113"/>
                                  </a:cubicBezTo>
                                  <a:close/>
                                  <a:moveTo>
                                    <a:pt x="82" y="249"/>
                                  </a:moveTo>
                                  <a:lnTo>
                                    <a:pt x="82" y="249"/>
                                  </a:lnTo>
                                  <a:cubicBezTo>
                                    <a:pt x="80" y="253"/>
                                    <a:pt x="74" y="251"/>
                                    <a:pt x="71" y="248"/>
                                  </a:cubicBezTo>
                                  <a:cubicBezTo>
                                    <a:pt x="69" y="244"/>
                                    <a:pt x="74" y="237"/>
                                    <a:pt x="77" y="235"/>
                                  </a:cubicBezTo>
                                  <a:cubicBezTo>
                                    <a:pt x="79" y="236"/>
                                    <a:pt x="80" y="246"/>
                                    <a:pt x="82" y="249"/>
                                  </a:cubicBezTo>
                                  <a:close/>
                                  <a:moveTo>
                                    <a:pt x="63" y="204"/>
                                  </a:moveTo>
                                  <a:lnTo>
                                    <a:pt x="63" y="204"/>
                                  </a:lnTo>
                                  <a:cubicBezTo>
                                    <a:pt x="66" y="202"/>
                                    <a:pt x="71" y="202"/>
                                    <a:pt x="72" y="203"/>
                                  </a:cubicBezTo>
                                  <a:cubicBezTo>
                                    <a:pt x="76" y="206"/>
                                    <a:pt x="69" y="213"/>
                                    <a:pt x="69" y="213"/>
                                  </a:cubicBezTo>
                                  <a:cubicBezTo>
                                    <a:pt x="65" y="214"/>
                                    <a:pt x="65" y="211"/>
                                    <a:pt x="64" y="212"/>
                                  </a:cubicBezTo>
                                  <a:cubicBezTo>
                                    <a:pt x="64" y="212"/>
                                    <a:pt x="64" y="212"/>
                                    <a:pt x="64" y="212"/>
                                  </a:cubicBezTo>
                                  <a:cubicBezTo>
                                    <a:pt x="64" y="214"/>
                                    <a:pt x="61" y="214"/>
                                    <a:pt x="63" y="212"/>
                                  </a:cubicBezTo>
                                  <a:cubicBezTo>
                                    <a:pt x="64" y="212"/>
                                    <a:pt x="64" y="212"/>
                                    <a:pt x="64" y="212"/>
                                  </a:cubicBezTo>
                                  <a:cubicBezTo>
                                    <a:pt x="63" y="210"/>
                                    <a:pt x="61" y="206"/>
                                    <a:pt x="63" y="204"/>
                                  </a:cubicBezTo>
                                  <a:close/>
                                  <a:moveTo>
                                    <a:pt x="72" y="168"/>
                                  </a:moveTo>
                                  <a:lnTo>
                                    <a:pt x="72" y="168"/>
                                  </a:lnTo>
                                  <a:cubicBezTo>
                                    <a:pt x="80" y="179"/>
                                    <a:pt x="71" y="185"/>
                                    <a:pt x="58" y="174"/>
                                  </a:cubicBezTo>
                                  <a:cubicBezTo>
                                    <a:pt x="58" y="174"/>
                                    <a:pt x="56" y="175"/>
                                    <a:pt x="58" y="167"/>
                                  </a:cubicBezTo>
                                  <a:cubicBezTo>
                                    <a:pt x="60" y="158"/>
                                    <a:pt x="72" y="168"/>
                                    <a:pt x="72" y="168"/>
                                  </a:cubicBezTo>
                                  <a:close/>
                                  <a:moveTo>
                                    <a:pt x="62" y="151"/>
                                  </a:moveTo>
                                  <a:lnTo>
                                    <a:pt x="62" y="151"/>
                                  </a:lnTo>
                                  <a:cubicBezTo>
                                    <a:pt x="62" y="142"/>
                                    <a:pt x="68" y="151"/>
                                    <a:pt x="70" y="154"/>
                                  </a:cubicBezTo>
                                  <a:cubicBezTo>
                                    <a:pt x="76" y="158"/>
                                    <a:pt x="71" y="162"/>
                                    <a:pt x="64" y="160"/>
                                  </a:cubicBezTo>
                                  <a:cubicBezTo>
                                    <a:pt x="64" y="160"/>
                                    <a:pt x="61" y="160"/>
                                    <a:pt x="62" y="151"/>
                                  </a:cubicBezTo>
                                  <a:close/>
                                  <a:moveTo>
                                    <a:pt x="65" y="217"/>
                                  </a:moveTo>
                                  <a:lnTo>
                                    <a:pt x="65" y="217"/>
                                  </a:lnTo>
                                  <a:cubicBezTo>
                                    <a:pt x="71" y="219"/>
                                    <a:pt x="65" y="217"/>
                                    <a:pt x="70" y="220"/>
                                  </a:cubicBezTo>
                                  <a:lnTo>
                                    <a:pt x="72" y="225"/>
                                  </a:lnTo>
                                  <a:cubicBezTo>
                                    <a:pt x="75" y="225"/>
                                    <a:pt x="71" y="230"/>
                                    <a:pt x="70" y="233"/>
                                  </a:cubicBezTo>
                                  <a:cubicBezTo>
                                    <a:pt x="66" y="234"/>
                                    <a:pt x="68" y="233"/>
                                    <a:pt x="64" y="230"/>
                                  </a:cubicBezTo>
                                  <a:cubicBezTo>
                                    <a:pt x="65" y="225"/>
                                    <a:pt x="61" y="220"/>
                                    <a:pt x="65" y="217"/>
                                  </a:cubicBezTo>
                                  <a:close/>
                                  <a:moveTo>
                                    <a:pt x="69" y="257"/>
                                  </a:moveTo>
                                  <a:lnTo>
                                    <a:pt x="69" y="257"/>
                                  </a:lnTo>
                                  <a:cubicBezTo>
                                    <a:pt x="75" y="266"/>
                                    <a:pt x="68" y="271"/>
                                    <a:pt x="57" y="263"/>
                                  </a:cubicBezTo>
                                  <a:cubicBezTo>
                                    <a:pt x="57" y="263"/>
                                    <a:pt x="56" y="263"/>
                                    <a:pt x="57" y="257"/>
                                  </a:cubicBezTo>
                                  <a:cubicBezTo>
                                    <a:pt x="59" y="250"/>
                                    <a:pt x="69" y="257"/>
                                    <a:pt x="69" y="257"/>
                                  </a:cubicBezTo>
                                  <a:close/>
                                  <a:moveTo>
                                    <a:pt x="92" y="92"/>
                                  </a:moveTo>
                                  <a:lnTo>
                                    <a:pt x="92" y="92"/>
                                  </a:lnTo>
                                  <a:cubicBezTo>
                                    <a:pt x="91" y="94"/>
                                    <a:pt x="88" y="92"/>
                                    <a:pt x="86" y="92"/>
                                  </a:cubicBezTo>
                                  <a:cubicBezTo>
                                    <a:pt x="85" y="93"/>
                                    <a:pt x="83" y="95"/>
                                    <a:pt x="82" y="95"/>
                                  </a:cubicBezTo>
                                  <a:cubicBezTo>
                                    <a:pt x="78" y="96"/>
                                    <a:pt x="77" y="89"/>
                                    <a:pt x="77" y="89"/>
                                  </a:cubicBezTo>
                                  <a:cubicBezTo>
                                    <a:pt x="77" y="87"/>
                                    <a:pt x="83" y="82"/>
                                    <a:pt x="86" y="82"/>
                                  </a:cubicBezTo>
                                  <a:cubicBezTo>
                                    <a:pt x="91" y="82"/>
                                    <a:pt x="92" y="91"/>
                                    <a:pt x="92" y="92"/>
                                  </a:cubicBezTo>
                                  <a:close/>
                                  <a:moveTo>
                                    <a:pt x="78" y="45"/>
                                  </a:moveTo>
                                  <a:lnTo>
                                    <a:pt x="78" y="45"/>
                                  </a:lnTo>
                                  <a:lnTo>
                                    <a:pt x="80" y="41"/>
                                  </a:lnTo>
                                  <a:cubicBezTo>
                                    <a:pt x="80" y="41"/>
                                    <a:pt x="93" y="43"/>
                                    <a:pt x="93" y="46"/>
                                  </a:cubicBezTo>
                                  <a:cubicBezTo>
                                    <a:pt x="93" y="48"/>
                                    <a:pt x="87" y="50"/>
                                    <a:pt x="85" y="49"/>
                                  </a:cubicBezTo>
                                  <a:cubicBezTo>
                                    <a:pt x="85" y="49"/>
                                    <a:pt x="81" y="52"/>
                                    <a:pt x="80" y="52"/>
                                  </a:cubicBezTo>
                                  <a:cubicBezTo>
                                    <a:pt x="76" y="51"/>
                                    <a:pt x="78" y="45"/>
                                    <a:pt x="78" y="45"/>
                                  </a:cubicBezTo>
                                  <a:close/>
                                  <a:moveTo>
                                    <a:pt x="77" y="66"/>
                                  </a:moveTo>
                                  <a:lnTo>
                                    <a:pt x="77" y="66"/>
                                  </a:lnTo>
                                  <a:cubicBezTo>
                                    <a:pt x="77" y="66"/>
                                    <a:pt x="82" y="62"/>
                                    <a:pt x="85" y="62"/>
                                  </a:cubicBezTo>
                                  <a:cubicBezTo>
                                    <a:pt x="87" y="63"/>
                                    <a:pt x="87" y="66"/>
                                    <a:pt x="88" y="67"/>
                                  </a:cubicBezTo>
                                  <a:cubicBezTo>
                                    <a:pt x="89" y="69"/>
                                    <a:pt x="85" y="69"/>
                                    <a:pt x="84" y="69"/>
                                  </a:cubicBezTo>
                                  <a:cubicBezTo>
                                    <a:pt x="82" y="69"/>
                                    <a:pt x="83" y="72"/>
                                    <a:pt x="80" y="73"/>
                                  </a:cubicBezTo>
                                  <a:cubicBezTo>
                                    <a:pt x="79" y="74"/>
                                    <a:pt x="78" y="72"/>
                                    <a:pt x="78" y="71"/>
                                  </a:cubicBezTo>
                                  <a:cubicBezTo>
                                    <a:pt x="77" y="69"/>
                                    <a:pt x="77" y="66"/>
                                    <a:pt x="77" y="66"/>
                                  </a:cubicBezTo>
                                  <a:close/>
                                  <a:moveTo>
                                    <a:pt x="67" y="117"/>
                                  </a:moveTo>
                                  <a:lnTo>
                                    <a:pt x="67" y="117"/>
                                  </a:lnTo>
                                  <a:cubicBezTo>
                                    <a:pt x="67" y="116"/>
                                    <a:pt x="70" y="113"/>
                                    <a:pt x="71" y="113"/>
                                  </a:cubicBezTo>
                                  <a:cubicBezTo>
                                    <a:pt x="74" y="113"/>
                                    <a:pt x="75" y="117"/>
                                    <a:pt x="75" y="118"/>
                                  </a:cubicBezTo>
                                  <a:cubicBezTo>
                                    <a:pt x="75" y="119"/>
                                    <a:pt x="73" y="118"/>
                                    <a:pt x="72" y="118"/>
                                  </a:cubicBezTo>
                                  <a:cubicBezTo>
                                    <a:pt x="71" y="119"/>
                                    <a:pt x="71" y="120"/>
                                    <a:pt x="70" y="120"/>
                                  </a:cubicBezTo>
                                  <a:cubicBezTo>
                                    <a:pt x="68" y="121"/>
                                    <a:pt x="67" y="117"/>
                                    <a:pt x="67" y="117"/>
                                  </a:cubicBezTo>
                                  <a:close/>
                                  <a:moveTo>
                                    <a:pt x="70" y="131"/>
                                  </a:moveTo>
                                  <a:lnTo>
                                    <a:pt x="70" y="131"/>
                                  </a:lnTo>
                                  <a:cubicBezTo>
                                    <a:pt x="73" y="130"/>
                                    <a:pt x="75" y="134"/>
                                    <a:pt x="78" y="134"/>
                                  </a:cubicBezTo>
                                  <a:cubicBezTo>
                                    <a:pt x="78" y="136"/>
                                    <a:pt x="79" y="138"/>
                                    <a:pt x="77" y="139"/>
                                  </a:cubicBezTo>
                                  <a:cubicBezTo>
                                    <a:pt x="73" y="140"/>
                                    <a:pt x="71" y="139"/>
                                    <a:pt x="69" y="136"/>
                                  </a:cubicBezTo>
                                  <a:lnTo>
                                    <a:pt x="70" y="131"/>
                                  </a:lnTo>
                                  <a:close/>
                                  <a:moveTo>
                                    <a:pt x="56" y="136"/>
                                  </a:moveTo>
                                  <a:lnTo>
                                    <a:pt x="56" y="136"/>
                                  </a:lnTo>
                                  <a:cubicBezTo>
                                    <a:pt x="58" y="132"/>
                                    <a:pt x="63" y="136"/>
                                    <a:pt x="63" y="136"/>
                                  </a:cubicBezTo>
                                  <a:cubicBezTo>
                                    <a:pt x="67" y="138"/>
                                    <a:pt x="71" y="143"/>
                                    <a:pt x="62" y="144"/>
                                  </a:cubicBezTo>
                                  <a:lnTo>
                                    <a:pt x="57" y="144"/>
                                  </a:lnTo>
                                  <a:cubicBezTo>
                                    <a:pt x="57" y="144"/>
                                    <a:pt x="55" y="140"/>
                                    <a:pt x="56" y="136"/>
                                  </a:cubicBezTo>
                                  <a:close/>
                                  <a:moveTo>
                                    <a:pt x="50" y="152"/>
                                  </a:moveTo>
                                  <a:lnTo>
                                    <a:pt x="50" y="152"/>
                                  </a:lnTo>
                                  <a:cubicBezTo>
                                    <a:pt x="52" y="152"/>
                                    <a:pt x="56" y="159"/>
                                    <a:pt x="56" y="159"/>
                                  </a:cubicBezTo>
                                  <a:cubicBezTo>
                                    <a:pt x="56" y="167"/>
                                    <a:pt x="40" y="161"/>
                                    <a:pt x="44" y="156"/>
                                  </a:cubicBezTo>
                                  <a:cubicBezTo>
                                    <a:pt x="48" y="150"/>
                                    <a:pt x="48" y="152"/>
                                    <a:pt x="50" y="152"/>
                                  </a:cubicBezTo>
                                  <a:close/>
                                  <a:moveTo>
                                    <a:pt x="39" y="140"/>
                                  </a:moveTo>
                                  <a:lnTo>
                                    <a:pt x="39" y="140"/>
                                  </a:lnTo>
                                  <a:cubicBezTo>
                                    <a:pt x="39" y="140"/>
                                    <a:pt x="43" y="142"/>
                                    <a:pt x="44" y="143"/>
                                  </a:cubicBezTo>
                                  <a:cubicBezTo>
                                    <a:pt x="43" y="143"/>
                                    <a:pt x="45" y="146"/>
                                    <a:pt x="44" y="146"/>
                                  </a:cubicBezTo>
                                  <a:cubicBezTo>
                                    <a:pt x="38" y="150"/>
                                    <a:pt x="43" y="164"/>
                                    <a:pt x="33" y="146"/>
                                  </a:cubicBezTo>
                                  <a:cubicBezTo>
                                    <a:pt x="31" y="139"/>
                                    <a:pt x="33" y="140"/>
                                    <a:pt x="39" y="140"/>
                                  </a:cubicBezTo>
                                  <a:close/>
                                  <a:moveTo>
                                    <a:pt x="23" y="164"/>
                                  </a:moveTo>
                                  <a:lnTo>
                                    <a:pt x="23" y="164"/>
                                  </a:lnTo>
                                  <a:cubicBezTo>
                                    <a:pt x="21" y="165"/>
                                    <a:pt x="19" y="163"/>
                                    <a:pt x="15" y="162"/>
                                  </a:cubicBezTo>
                                  <a:lnTo>
                                    <a:pt x="13" y="159"/>
                                  </a:lnTo>
                                  <a:cubicBezTo>
                                    <a:pt x="13" y="154"/>
                                    <a:pt x="24" y="149"/>
                                    <a:pt x="27" y="151"/>
                                  </a:cubicBezTo>
                                  <a:cubicBezTo>
                                    <a:pt x="27" y="155"/>
                                    <a:pt x="27" y="158"/>
                                    <a:pt x="27" y="160"/>
                                  </a:cubicBezTo>
                                  <a:cubicBezTo>
                                    <a:pt x="23" y="162"/>
                                    <a:pt x="25" y="162"/>
                                    <a:pt x="23" y="164"/>
                                  </a:cubicBezTo>
                                  <a:close/>
                                  <a:moveTo>
                                    <a:pt x="27" y="171"/>
                                  </a:moveTo>
                                  <a:lnTo>
                                    <a:pt x="27" y="171"/>
                                  </a:lnTo>
                                  <a:lnTo>
                                    <a:pt x="26" y="166"/>
                                  </a:lnTo>
                                  <a:cubicBezTo>
                                    <a:pt x="28" y="162"/>
                                    <a:pt x="32" y="164"/>
                                    <a:pt x="35" y="163"/>
                                  </a:cubicBezTo>
                                  <a:cubicBezTo>
                                    <a:pt x="38" y="184"/>
                                    <a:pt x="31" y="180"/>
                                    <a:pt x="27" y="171"/>
                                  </a:cubicBezTo>
                                  <a:close/>
                                  <a:moveTo>
                                    <a:pt x="38" y="190"/>
                                  </a:moveTo>
                                  <a:lnTo>
                                    <a:pt x="38" y="190"/>
                                  </a:lnTo>
                                  <a:cubicBezTo>
                                    <a:pt x="34" y="189"/>
                                    <a:pt x="36" y="176"/>
                                    <a:pt x="43" y="174"/>
                                  </a:cubicBezTo>
                                  <a:cubicBezTo>
                                    <a:pt x="45" y="175"/>
                                    <a:pt x="50" y="176"/>
                                    <a:pt x="48" y="180"/>
                                  </a:cubicBezTo>
                                  <a:cubicBezTo>
                                    <a:pt x="44" y="182"/>
                                    <a:pt x="42" y="190"/>
                                    <a:pt x="38" y="190"/>
                                  </a:cubicBezTo>
                                  <a:close/>
                                  <a:moveTo>
                                    <a:pt x="55" y="199"/>
                                  </a:moveTo>
                                  <a:lnTo>
                                    <a:pt x="55" y="199"/>
                                  </a:lnTo>
                                  <a:cubicBezTo>
                                    <a:pt x="45" y="194"/>
                                    <a:pt x="38" y="187"/>
                                    <a:pt x="50" y="185"/>
                                  </a:cubicBezTo>
                                  <a:cubicBezTo>
                                    <a:pt x="50" y="185"/>
                                    <a:pt x="54" y="193"/>
                                    <a:pt x="58" y="194"/>
                                  </a:cubicBezTo>
                                  <a:cubicBezTo>
                                    <a:pt x="66" y="196"/>
                                    <a:pt x="55" y="199"/>
                                    <a:pt x="55" y="199"/>
                                  </a:cubicBezTo>
                                  <a:close/>
                                  <a:moveTo>
                                    <a:pt x="57" y="233"/>
                                  </a:moveTo>
                                  <a:lnTo>
                                    <a:pt x="57" y="233"/>
                                  </a:lnTo>
                                  <a:cubicBezTo>
                                    <a:pt x="64" y="237"/>
                                    <a:pt x="66" y="244"/>
                                    <a:pt x="54" y="242"/>
                                  </a:cubicBezTo>
                                  <a:cubicBezTo>
                                    <a:pt x="53" y="242"/>
                                    <a:pt x="52" y="240"/>
                                    <a:pt x="51" y="240"/>
                                  </a:cubicBezTo>
                                  <a:cubicBezTo>
                                    <a:pt x="51" y="238"/>
                                    <a:pt x="54" y="233"/>
                                    <a:pt x="57" y="233"/>
                                  </a:cubicBezTo>
                                  <a:close/>
                                  <a:moveTo>
                                    <a:pt x="45" y="242"/>
                                  </a:moveTo>
                                  <a:lnTo>
                                    <a:pt x="45" y="242"/>
                                  </a:lnTo>
                                  <a:cubicBezTo>
                                    <a:pt x="47" y="237"/>
                                    <a:pt x="49" y="241"/>
                                    <a:pt x="50" y="243"/>
                                  </a:cubicBezTo>
                                  <a:cubicBezTo>
                                    <a:pt x="50" y="246"/>
                                    <a:pt x="48" y="247"/>
                                    <a:pt x="47" y="249"/>
                                  </a:cubicBezTo>
                                  <a:lnTo>
                                    <a:pt x="45" y="249"/>
                                  </a:lnTo>
                                  <a:cubicBezTo>
                                    <a:pt x="45" y="249"/>
                                    <a:pt x="42" y="248"/>
                                    <a:pt x="45" y="242"/>
                                  </a:cubicBezTo>
                                  <a:close/>
                                  <a:moveTo>
                                    <a:pt x="30" y="256"/>
                                  </a:moveTo>
                                  <a:lnTo>
                                    <a:pt x="30" y="256"/>
                                  </a:lnTo>
                                  <a:cubicBezTo>
                                    <a:pt x="31" y="248"/>
                                    <a:pt x="38" y="242"/>
                                    <a:pt x="39" y="245"/>
                                  </a:cubicBezTo>
                                  <a:cubicBezTo>
                                    <a:pt x="39" y="247"/>
                                    <a:pt x="39" y="259"/>
                                    <a:pt x="33" y="258"/>
                                  </a:cubicBezTo>
                                  <a:cubicBezTo>
                                    <a:pt x="18" y="273"/>
                                    <a:pt x="13" y="255"/>
                                    <a:pt x="30" y="256"/>
                                  </a:cubicBezTo>
                                  <a:close/>
                                  <a:moveTo>
                                    <a:pt x="37" y="270"/>
                                  </a:moveTo>
                                  <a:lnTo>
                                    <a:pt x="37" y="270"/>
                                  </a:lnTo>
                                  <a:cubicBezTo>
                                    <a:pt x="37" y="270"/>
                                    <a:pt x="34" y="274"/>
                                    <a:pt x="33" y="272"/>
                                  </a:cubicBezTo>
                                  <a:cubicBezTo>
                                    <a:pt x="32" y="270"/>
                                    <a:pt x="31" y="269"/>
                                    <a:pt x="33" y="264"/>
                                  </a:cubicBezTo>
                                  <a:cubicBezTo>
                                    <a:pt x="35" y="260"/>
                                    <a:pt x="39" y="264"/>
                                    <a:pt x="39" y="264"/>
                                  </a:cubicBezTo>
                                  <a:cubicBezTo>
                                    <a:pt x="43" y="267"/>
                                    <a:pt x="47" y="269"/>
                                    <a:pt x="37" y="270"/>
                                  </a:cubicBezTo>
                                  <a:close/>
                                  <a:moveTo>
                                    <a:pt x="48" y="280"/>
                                  </a:moveTo>
                                  <a:lnTo>
                                    <a:pt x="48" y="280"/>
                                  </a:lnTo>
                                  <a:cubicBezTo>
                                    <a:pt x="48" y="279"/>
                                    <a:pt x="48" y="285"/>
                                    <a:pt x="43" y="284"/>
                                  </a:cubicBezTo>
                                  <a:cubicBezTo>
                                    <a:pt x="34" y="275"/>
                                    <a:pt x="47" y="271"/>
                                    <a:pt x="47" y="272"/>
                                  </a:cubicBezTo>
                                  <a:cubicBezTo>
                                    <a:pt x="51" y="271"/>
                                    <a:pt x="51" y="274"/>
                                    <a:pt x="53" y="277"/>
                                  </a:cubicBezTo>
                                  <a:cubicBezTo>
                                    <a:pt x="53" y="282"/>
                                    <a:pt x="49" y="278"/>
                                    <a:pt x="48" y="280"/>
                                  </a:cubicBezTo>
                                  <a:close/>
                                  <a:moveTo>
                                    <a:pt x="51" y="257"/>
                                  </a:moveTo>
                                  <a:lnTo>
                                    <a:pt x="51" y="257"/>
                                  </a:lnTo>
                                  <a:cubicBezTo>
                                    <a:pt x="51" y="261"/>
                                    <a:pt x="47" y="259"/>
                                    <a:pt x="45" y="256"/>
                                  </a:cubicBezTo>
                                  <a:lnTo>
                                    <a:pt x="46" y="251"/>
                                  </a:lnTo>
                                  <a:cubicBezTo>
                                    <a:pt x="49" y="250"/>
                                    <a:pt x="52" y="249"/>
                                    <a:pt x="54" y="254"/>
                                  </a:cubicBezTo>
                                  <a:cubicBezTo>
                                    <a:pt x="55" y="259"/>
                                    <a:pt x="51" y="257"/>
                                    <a:pt x="51" y="257"/>
                                  </a:cubicBezTo>
                                  <a:close/>
                                  <a:moveTo>
                                    <a:pt x="62" y="290"/>
                                  </a:moveTo>
                                  <a:lnTo>
                                    <a:pt x="62" y="290"/>
                                  </a:lnTo>
                                  <a:cubicBezTo>
                                    <a:pt x="59" y="292"/>
                                    <a:pt x="55" y="290"/>
                                    <a:pt x="55" y="289"/>
                                  </a:cubicBezTo>
                                  <a:cubicBezTo>
                                    <a:pt x="55" y="288"/>
                                    <a:pt x="56" y="285"/>
                                    <a:pt x="57" y="284"/>
                                  </a:cubicBezTo>
                                  <a:cubicBezTo>
                                    <a:pt x="57" y="283"/>
                                    <a:pt x="57" y="280"/>
                                    <a:pt x="57" y="279"/>
                                  </a:cubicBezTo>
                                  <a:cubicBezTo>
                                    <a:pt x="60" y="277"/>
                                    <a:pt x="62" y="281"/>
                                    <a:pt x="62" y="281"/>
                                  </a:cubicBezTo>
                                  <a:cubicBezTo>
                                    <a:pt x="61" y="280"/>
                                    <a:pt x="66" y="286"/>
                                    <a:pt x="62" y="290"/>
                                  </a:cubicBezTo>
                                  <a:close/>
                                  <a:moveTo>
                                    <a:pt x="64" y="277"/>
                                  </a:moveTo>
                                  <a:lnTo>
                                    <a:pt x="64" y="277"/>
                                  </a:lnTo>
                                  <a:cubicBezTo>
                                    <a:pt x="65" y="275"/>
                                    <a:pt x="77" y="281"/>
                                    <a:pt x="77" y="281"/>
                                  </a:cubicBezTo>
                                  <a:cubicBezTo>
                                    <a:pt x="77" y="281"/>
                                    <a:pt x="76" y="285"/>
                                    <a:pt x="72" y="285"/>
                                  </a:cubicBezTo>
                                  <a:cubicBezTo>
                                    <a:pt x="68" y="286"/>
                                    <a:pt x="62" y="279"/>
                                    <a:pt x="64" y="277"/>
                                  </a:cubicBezTo>
                                  <a:close/>
                                  <a:moveTo>
                                    <a:pt x="69" y="289"/>
                                  </a:moveTo>
                                  <a:lnTo>
                                    <a:pt x="69" y="289"/>
                                  </a:lnTo>
                                  <a:cubicBezTo>
                                    <a:pt x="70" y="288"/>
                                    <a:pt x="77" y="291"/>
                                    <a:pt x="77" y="291"/>
                                  </a:cubicBezTo>
                                  <a:cubicBezTo>
                                    <a:pt x="81" y="296"/>
                                    <a:pt x="68" y="301"/>
                                    <a:pt x="67" y="295"/>
                                  </a:cubicBezTo>
                                  <a:cubicBezTo>
                                    <a:pt x="67" y="289"/>
                                    <a:pt x="67" y="290"/>
                                    <a:pt x="69" y="289"/>
                                  </a:cubicBezTo>
                                  <a:close/>
                                  <a:moveTo>
                                    <a:pt x="74" y="308"/>
                                  </a:moveTo>
                                  <a:lnTo>
                                    <a:pt x="74" y="308"/>
                                  </a:lnTo>
                                  <a:cubicBezTo>
                                    <a:pt x="73" y="308"/>
                                    <a:pt x="69" y="310"/>
                                    <a:pt x="69" y="310"/>
                                  </a:cubicBezTo>
                                  <a:cubicBezTo>
                                    <a:pt x="67" y="309"/>
                                    <a:pt x="68" y="304"/>
                                    <a:pt x="72" y="302"/>
                                  </a:cubicBezTo>
                                  <a:cubicBezTo>
                                    <a:pt x="74" y="303"/>
                                    <a:pt x="77" y="301"/>
                                    <a:pt x="78" y="305"/>
                                  </a:cubicBezTo>
                                  <a:cubicBezTo>
                                    <a:pt x="79" y="307"/>
                                    <a:pt x="76" y="310"/>
                                    <a:pt x="74" y="308"/>
                                  </a:cubicBezTo>
                                  <a:close/>
                                  <a:moveTo>
                                    <a:pt x="79" y="269"/>
                                  </a:moveTo>
                                  <a:lnTo>
                                    <a:pt x="79" y="269"/>
                                  </a:lnTo>
                                  <a:cubicBezTo>
                                    <a:pt x="78" y="265"/>
                                    <a:pt x="78" y="263"/>
                                    <a:pt x="77" y="261"/>
                                  </a:cubicBezTo>
                                  <a:cubicBezTo>
                                    <a:pt x="77" y="259"/>
                                    <a:pt x="80" y="258"/>
                                    <a:pt x="82" y="257"/>
                                  </a:cubicBezTo>
                                  <a:lnTo>
                                    <a:pt x="85" y="257"/>
                                  </a:lnTo>
                                  <a:cubicBezTo>
                                    <a:pt x="91" y="259"/>
                                    <a:pt x="93" y="272"/>
                                    <a:pt x="89" y="273"/>
                                  </a:cubicBezTo>
                                  <a:cubicBezTo>
                                    <a:pt x="85" y="271"/>
                                    <a:pt x="81" y="270"/>
                                    <a:pt x="79" y="269"/>
                                  </a:cubicBezTo>
                                  <a:close/>
                                  <a:moveTo>
                                    <a:pt x="88" y="305"/>
                                  </a:moveTo>
                                  <a:lnTo>
                                    <a:pt x="88" y="305"/>
                                  </a:lnTo>
                                  <a:cubicBezTo>
                                    <a:pt x="87" y="306"/>
                                    <a:pt x="85" y="306"/>
                                    <a:pt x="83" y="306"/>
                                  </a:cubicBezTo>
                                  <a:cubicBezTo>
                                    <a:pt x="79" y="304"/>
                                    <a:pt x="79" y="299"/>
                                    <a:pt x="82" y="296"/>
                                  </a:cubicBezTo>
                                  <a:cubicBezTo>
                                    <a:pt x="83" y="295"/>
                                    <a:pt x="85" y="297"/>
                                    <a:pt x="86" y="298"/>
                                  </a:cubicBezTo>
                                  <a:cubicBezTo>
                                    <a:pt x="93" y="302"/>
                                    <a:pt x="91" y="305"/>
                                    <a:pt x="88" y="305"/>
                                  </a:cubicBezTo>
                                  <a:close/>
                                  <a:moveTo>
                                    <a:pt x="91" y="294"/>
                                  </a:moveTo>
                                  <a:lnTo>
                                    <a:pt x="91" y="294"/>
                                  </a:lnTo>
                                  <a:cubicBezTo>
                                    <a:pt x="88" y="295"/>
                                    <a:pt x="86" y="294"/>
                                    <a:pt x="84" y="292"/>
                                  </a:cubicBezTo>
                                  <a:lnTo>
                                    <a:pt x="85" y="286"/>
                                  </a:lnTo>
                                  <a:cubicBezTo>
                                    <a:pt x="88" y="285"/>
                                    <a:pt x="90" y="289"/>
                                    <a:pt x="93" y="290"/>
                                  </a:cubicBezTo>
                                  <a:cubicBezTo>
                                    <a:pt x="93" y="292"/>
                                    <a:pt x="93" y="293"/>
                                    <a:pt x="91" y="294"/>
                                  </a:cubicBezTo>
                                  <a:close/>
                                  <a:moveTo>
                                    <a:pt x="101" y="326"/>
                                  </a:moveTo>
                                  <a:lnTo>
                                    <a:pt x="101" y="326"/>
                                  </a:lnTo>
                                  <a:cubicBezTo>
                                    <a:pt x="99" y="330"/>
                                    <a:pt x="95" y="327"/>
                                    <a:pt x="94" y="326"/>
                                  </a:cubicBezTo>
                                  <a:cubicBezTo>
                                    <a:pt x="93" y="322"/>
                                    <a:pt x="95" y="320"/>
                                    <a:pt x="95" y="320"/>
                                  </a:cubicBezTo>
                                  <a:lnTo>
                                    <a:pt x="100" y="315"/>
                                  </a:lnTo>
                                  <a:cubicBezTo>
                                    <a:pt x="102" y="315"/>
                                    <a:pt x="103" y="318"/>
                                    <a:pt x="103" y="320"/>
                                  </a:cubicBezTo>
                                  <a:cubicBezTo>
                                    <a:pt x="103" y="323"/>
                                    <a:pt x="102" y="325"/>
                                    <a:pt x="101" y="326"/>
                                  </a:cubicBezTo>
                                  <a:close/>
                                  <a:moveTo>
                                    <a:pt x="100" y="311"/>
                                  </a:moveTo>
                                  <a:lnTo>
                                    <a:pt x="100" y="311"/>
                                  </a:lnTo>
                                  <a:cubicBezTo>
                                    <a:pt x="96" y="308"/>
                                    <a:pt x="99" y="303"/>
                                    <a:pt x="99" y="303"/>
                                  </a:cubicBezTo>
                                  <a:cubicBezTo>
                                    <a:pt x="102" y="304"/>
                                    <a:pt x="103" y="296"/>
                                    <a:pt x="108" y="306"/>
                                  </a:cubicBezTo>
                                  <a:lnTo>
                                    <a:pt x="107" y="308"/>
                                  </a:lnTo>
                                  <a:cubicBezTo>
                                    <a:pt x="107" y="308"/>
                                    <a:pt x="105" y="313"/>
                                    <a:pt x="100" y="311"/>
                                  </a:cubicBezTo>
                                  <a:close/>
                                  <a:moveTo>
                                    <a:pt x="116" y="322"/>
                                  </a:moveTo>
                                  <a:lnTo>
                                    <a:pt x="116" y="322"/>
                                  </a:lnTo>
                                  <a:cubicBezTo>
                                    <a:pt x="116" y="322"/>
                                    <a:pt x="116" y="323"/>
                                    <a:pt x="114" y="324"/>
                                  </a:cubicBezTo>
                                  <a:cubicBezTo>
                                    <a:pt x="113" y="325"/>
                                    <a:pt x="111" y="326"/>
                                    <a:pt x="109" y="324"/>
                                  </a:cubicBezTo>
                                  <a:cubicBezTo>
                                    <a:pt x="105" y="322"/>
                                    <a:pt x="108" y="317"/>
                                    <a:pt x="108" y="317"/>
                                  </a:cubicBezTo>
                                  <a:cubicBezTo>
                                    <a:pt x="111" y="318"/>
                                    <a:pt x="112" y="310"/>
                                    <a:pt x="117" y="320"/>
                                  </a:cubicBezTo>
                                  <a:lnTo>
                                    <a:pt x="116" y="322"/>
                                  </a:lnTo>
                                  <a:close/>
                                  <a:moveTo>
                                    <a:pt x="107" y="300"/>
                                  </a:moveTo>
                                  <a:lnTo>
                                    <a:pt x="107" y="300"/>
                                  </a:lnTo>
                                  <a:lnTo>
                                    <a:pt x="107" y="296"/>
                                  </a:lnTo>
                                  <a:cubicBezTo>
                                    <a:pt x="113" y="297"/>
                                    <a:pt x="122" y="297"/>
                                    <a:pt x="123" y="304"/>
                                  </a:cubicBezTo>
                                  <a:cubicBezTo>
                                    <a:pt x="118" y="314"/>
                                    <a:pt x="111" y="306"/>
                                    <a:pt x="107" y="300"/>
                                  </a:cubicBezTo>
                                  <a:close/>
                                  <a:moveTo>
                                    <a:pt x="128" y="322"/>
                                  </a:moveTo>
                                  <a:lnTo>
                                    <a:pt x="128" y="322"/>
                                  </a:lnTo>
                                  <a:cubicBezTo>
                                    <a:pt x="125" y="319"/>
                                    <a:pt x="126" y="321"/>
                                    <a:pt x="126" y="320"/>
                                  </a:cubicBezTo>
                                  <a:lnTo>
                                    <a:pt x="121" y="323"/>
                                  </a:lnTo>
                                  <a:cubicBezTo>
                                    <a:pt x="121" y="323"/>
                                    <a:pt x="119" y="319"/>
                                    <a:pt x="121" y="315"/>
                                  </a:cubicBezTo>
                                  <a:cubicBezTo>
                                    <a:pt x="122" y="310"/>
                                    <a:pt x="127" y="315"/>
                                    <a:pt x="127" y="315"/>
                                  </a:cubicBezTo>
                                  <a:cubicBezTo>
                                    <a:pt x="131" y="317"/>
                                    <a:pt x="134" y="321"/>
                                    <a:pt x="128" y="322"/>
                                  </a:cubicBezTo>
                                  <a:close/>
                                  <a:moveTo>
                                    <a:pt x="132" y="281"/>
                                  </a:moveTo>
                                  <a:lnTo>
                                    <a:pt x="132" y="281"/>
                                  </a:lnTo>
                                  <a:cubicBezTo>
                                    <a:pt x="130" y="281"/>
                                    <a:pt x="128" y="281"/>
                                    <a:pt x="126" y="281"/>
                                  </a:cubicBezTo>
                                  <a:cubicBezTo>
                                    <a:pt x="123" y="275"/>
                                    <a:pt x="126" y="270"/>
                                    <a:pt x="130" y="270"/>
                                  </a:cubicBezTo>
                                  <a:cubicBezTo>
                                    <a:pt x="137" y="275"/>
                                    <a:pt x="138" y="281"/>
                                    <a:pt x="132" y="281"/>
                                  </a:cubicBezTo>
                                  <a:close/>
                                  <a:moveTo>
                                    <a:pt x="149" y="306"/>
                                  </a:moveTo>
                                  <a:lnTo>
                                    <a:pt x="149" y="306"/>
                                  </a:lnTo>
                                  <a:cubicBezTo>
                                    <a:pt x="149" y="306"/>
                                    <a:pt x="143" y="303"/>
                                    <a:pt x="141" y="301"/>
                                  </a:cubicBezTo>
                                  <a:cubicBezTo>
                                    <a:pt x="139" y="299"/>
                                    <a:pt x="141" y="295"/>
                                    <a:pt x="141" y="295"/>
                                  </a:cubicBezTo>
                                  <a:cubicBezTo>
                                    <a:pt x="150" y="294"/>
                                    <a:pt x="150" y="300"/>
                                    <a:pt x="149" y="306"/>
                                  </a:cubicBezTo>
                                  <a:close/>
                                  <a:moveTo>
                                    <a:pt x="169" y="291"/>
                                  </a:moveTo>
                                  <a:lnTo>
                                    <a:pt x="169" y="291"/>
                                  </a:lnTo>
                                  <a:cubicBezTo>
                                    <a:pt x="167" y="292"/>
                                    <a:pt x="165" y="290"/>
                                    <a:pt x="163" y="290"/>
                                  </a:cubicBezTo>
                                  <a:cubicBezTo>
                                    <a:pt x="161" y="290"/>
                                    <a:pt x="160" y="292"/>
                                    <a:pt x="158" y="292"/>
                                  </a:cubicBezTo>
                                  <a:cubicBezTo>
                                    <a:pt x="154" y="291"/>
                                    <a:pt x="155" y="285"/>
                                    <a:pt x="155" y="285"/>
                                  </a:cubicBezTo>
                                  <a:cubicBezTo>
                                    <a:pt x="156" y="283"/>
                                    <a:pt x="163" y="279"/>
                                    <a:pt x="166" y="280"/>
                                  </a:cubicBezTo>
                                  <a:cubicBezTo>
                                    <a:pt x="170" y="281"/>
                                    <a:pt x="170" y="290"/>
                                    <a:pt x="169" y="291"/>
                                  </a:cubicBezTo>
                                  <a:close/>
                                  <a:moveTo>
                                    <a:pt x="175" y="278"/>
                                  </a:moveTo>
                                  <a:lnTo>
                                    <a:pt x="175" y="278"/>
                                  </a:lnTo>
                                  <a:cubicBezTo>
                                    <a:pt x="176" y="277"/>
                                    <a:pt x="175" y="274"/>
                                    <a:pt x="176" y="273"/>
                                  </a:cubicBezTo>
                                  <a:cubicBezTo>
                                    <a:pt x="178" y="271"/>
                                    <a:pt x="180" y="275"/>
                                    <a:pt x="180" y="275"/>
                                  </a:cubicBezTo>
                                  <a:cubicBezTo>
                                    <a:pt x="180" y="274"/>
                                    <a:pt x="185" y="280"/>
                                    <a:pt x="180" y="283"/>
                                  </a:cubicBezTo>
                                  <a:cubicBezTo>
                                    <a:pt x="177" y="286"/>
                                    <a:pt x="174" y="284"/>
                                    <a:pt x="173" y="283"/>
                                  </a:cubicBezTo>
                                  <a:cubicBezTo>
                                    <a:pt x="173" y="282"/>
                                    <a:pt x="174" y="279"/>
                                    <a:pt x="175" y="278"/>
                                  </a:cubicBezTo>
                                  <a:close/>
                                  <a:moveTo>
                                    <a:pt x="164" y="245"/>
                                  </a:moveTo>
                                  <a:lnTo>
                                    <a:pt x="164" y="245"/>
                                  </a:lnTo>
                                  <a:lnTo>
                                    <a:pt x="167" y="242"/>
                                  </a:lnTo>
                                  <a:cubicBezTo>
                                    <a:pt x="167" y="242"/>
                                    <a:pt x="179" y="247"/>
                                    <a:pt x="178" y="250"/>
                                  </a:cubicBezTo>
                                  <a:cubicBezTo>
                                    <a:pt x="177" y="251"/>
                                    <a:pt x="172" y="253"/>
                                    <a:pt x="170" y="251"/>
                                  </a:cubicBezTo>
                                  <a:cubicBezTo>
                                    <a:pt x="168" y="250"/>
                                    <a:pt x="165" y="256"/>
                                    <a:pt x="164" y="252"/>
                                  </a:cubicBezTo>
                                  <a:cubicBezTo>
                                    <a:pt x="163" y="248"/>
                                    <a:pt x="164" y="245"/>
                                    <a:pt x="164" y="245"/>
                                  </a:cubicBezTo>
                                  <a:close/>
                                  <a:moveTo>
                                    <a:pt x="160" y="264"/>
                                  </a:moveTo>
                                  <a:lnTo>
                                    <a:pt x="160" y="264"/>
                                  </a:lnTo>
                                  <a:cubicBezTo>
                                    <a:pt x="160" y="264"/>
                                    <a:pt x="166" y="262"/>
                                    <a:pt x="169" y="263"/>
                                  </a:cubicBezTo>
                                  <a:cubicBezTo>
                                    <a:pt x="170" y="263"/>
                                    <a:pt x="170" y="267"/>
                                    <a:pt x="170" y="268"/>
                                  </a:cubicBezTo>
                                  <a:cubicBezTo>
                                    <a:pt x="171" y="271"/>
                                    <a:pt x="165" y="272"/>
                                    <a:pt x="163" y="271"/>
                                  </a:cubicBezTo>
                                  <a:cubicBezTo>
                                    <a:pt x="161" y="269"/>
                                    <a:pt x="161" y="273"/>
                                    <a:pt x="159" y="269"/>
                                  </a:cubicBezTo>
                                  <a:cubicBezTo>
                                    <a:pt x="159" y="267"/>
                                    <a:pt x="160" y="264"/>
                                    <a:pt x="160" y="264"/>
                                  </a:cubicBezTo>
                                  <a:close/>
                                  <a:moveTo>
                                    <a:pt x="158" y="239"/>
                                  </a:moveTo>
                                  <a:lnTo>
                                    <a:pt x="158" y="239"/>
                                  </a:lnTo>
                                  <a:cubicBezTo>
                                    <a:pt x="157" y="240"/>
                                    <a:pt x="154" y="248"/>
                                    <a:pt x="153" y="248"/>
                                  </a:cubicBezTo>
                                  <a:cubicBezTo>
                                    <a:pt x="151" y="249"/>
                                    <a:pt x="150" y="242"/>
                                    <a:pt x="150" y="242"/>
                                  </a:cubicBezTo>
                                  <a:cubicBezTo>
                                    <a:pt x="148" y="243"/>
                                    <a:pt x="145" y="240"/>
                                    <a:pt x="145" y="240"/>
                                  </a:cubicBezTo>
                                  <a:cubicBezTo>
                                    <a:pt x="147" y="230"/>
                                    <a:pt x="150" y="228"/>
                                    <a:pt x="158" y="239"/>
                                  </a:cubicBezTo>
                                  <a:close/>
                                  <a:moveTo>
                                    <a:pt x="147" y="253"/>
                                  </a:moveTo>
                                  <a:lnTo>
                                    <a:pt x="147" y="253"/>
                                  </a:lnTo>
                                  <a:cubicBezTo>
                                    <a:pt x="149" y="253"/>
                                    <a:pt x="154" y="255"/>
                                    <a:pt x="154" y="259"/>
                                  </a:cubicBezTo>
                                  <a:cubicBezTo>
                                    <a:pt x="154" y="261"/>
                                    <a:pt x="151" y="265"/>
                                    <a:pt x="149" y="266"/>
                                  </a:cubicBezTo>
                                  <a:cubicBezTo>
                                    <a:pt x="148" y="262"/>
                                    <a:pt x="144" y="260"/>
                                    <a:pt x="140" y="260"/>
                                  </a:cubicBezTo>
                                  <a:cubicBezTo>
                                    <a:pt x="138" y="256"/>
                                    <a:pt x="144" y="254"/>
                                    <a:pt x="147" y="253"/>
                                  </a:cubicBezTo>
                                  <a:close/>
                                  <a:moveTo>
                                    <a:pt x="142" y="268"/>
                                  </a:moveTo>
                                  <a:lnTo>
                                    <a:pt x="142" y="268"/>
                                  </a:lnTo>
                                  <a:cubicBezTo>
                                    <a:pt x="145" y="267"/>
                                    <a:pt x="152" y="274"/>
                                    <a:pt x="153" y="276"/>
                                  </a:cubicBezTo>
                                  <a:cubicBezTo>
                                    <a:pt x="154" y="281"/>
                                    <a:pt x="150" y="284"/>
                                    <a:pt x="150" y="284"/>
                                  </a:cubicBezTo>
                                  <a:cubicBezTo>
                                    <a:pt x="145" y="283"/>
                                    <a:pt x="148" y="279"/>
                                    <a:pt x="144" y="280"/>
                                  </a:cubicBezTo>
                                  <a:cubicBezTo>
                                    <a:pt x="140" y="280"/>
                                    <a:pt x="139" y="278"/>
                                    <a:pt x="139" y="277"/>
                                  </a:cubicBezTo>
                                  <a:cubicBezTo>
                                    <a:pt x="140" y="275"/>
                                    <a:pt x="139" y="268"/>
                                    <a:pt x="142" y="268"/>
                                  </a:cubicBezTo>
                                  <a:close/>
                                  <a:moveTo>
                                    <a:pt x="138" y="313"/>
                                  </a:moveTo>
                                  <a:lnTo>
                                    <a:pt x="138" y="313"/>
                                  </a:lnTo>
                                  <a:lnTo>
                                    <a:pt x="139" y="308"/>
                                  </a:lnTo>
                                  <a:cubicBezTo>
                                    <a:pt x="143" y="306"/>
                                    <a:pt x="145" y="310"/>
                                    <a:pt x="147" y="311"/>
                                  </a:cubicBezTo>
                                  <a:cubicBezTo>
                                    <a:pt x="147" y="313"/>
                                    <a:pt x="148" y="315"/>
                                    <a:pt x="146" y="316"/>
                                  </a:cubicBezTo>
                                  <a:cubicBezTo>
                                    <a:pt x="143" y="316"/>
                                    <a:pt x="140" y="316"/>
                                    <a:pt x="138" y="313"/>
                                  </a:cubicBezTo>
                                  <a:close/>
                                  <a:moveTo>
                                    <a:pt x="151" y="384"/>
                                  </a:moveTo>
                                  <a:lnTo>
                                    <a:pt x="151" y="384"/>
                                  </a:lnTo>
                                  <a:lnTo>
                                    <a:pt x="151" y="369"/>
                                  </a:lnTo>
                                  <a:cubicBezTo>
                                    <a:pt x="162" y="366"/>
                                    <a:pt x="155" y="378"/>
                                    <a:pt x="159" y="382"/>
                                  </a:cubicBezTo>
                                  <a:cubicBezTo>
                                    <a:pt x="158" y="385"/>
                                    <a:pt x="154" y="383"/>
                                    <a:pt x="151" y="38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1" name="Freeform 198">
                            <a:extLst>
                              <a:ext uri="{FF2B5EF4-FFF2-40B4-BE49-F238E27FC236}">
                                <a16:creationId xmlns:a16="http://schemas.microsoft.com/office/drawing/2014/main" id="{39D78DAB-4167-4D4F-BA98-BCC0B8145FCD}"/>
                              </a:ext>
                            </a:extLst>
                          </wps:cNvPr>
                          <wps:cNvSpPr>
                            <a:spLocks/>
                          </wps:cNvSpPr>
                          <wps:spPr bwMode="auto">
                            <a:xfrm>
                              <a:off x="506" y="1502"/>
                              <a:ext cx="0" cy="0"/>
                            </a:xfrm>
                            <a:custGeom>
                              <a:avLst/>
                              <a:gdLst/>
                              <a:ahLst/>
                              <a:cxnLst>
                                <a:cxn ang="0">
                                  <a:pos x="0" y="0"/>
                                </a:cxn>
                                <a:cxn ang="0">
                                  <a:pos x="0" y="0"/>
                                </a:cxn>
                                <a:cxn ang="0">
                                  <a:pos x="0" y="0"/>
                                </a:cxn>
                                <a:cxn ang="0">
                                  <a:pos x="0" y="0"/>
                                </a:cxn>
                              </a:cxnLst>
                              <a:rect l="0" t="0" r="r" b="b"/>
                              <a:pathLst>
                                <a:path>
                                  <a:moveTo>
                                    <a:pt x="0" y="0"/>
                                  </a:moveTo>
                                  <a:lnTo>
                                    <a:pt x="0" y="0"/>
                                  </a:lnTo>
                                  <a:lnTo>
                                    <a:pt x="0" y="0"/>
                                  </a:lnTo>
                                  <a:cubicBezTo>
                                    <a:pt x="0" y="0"/>
                                    <a:pt x="0" y="0"/>
                                    <a:pt x="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2" name="Freeform 199">
                            <a:extLst>
                              <a:ext uri="{FF2B5EF4-FFF2-40B4-BE49-F238E27FC236}">
                                <a16:creationId xmlns:a16="http://schemas.microsoft.com/office/drawing/2014/main" id="{2E9809A8-4004-4D8D-A71E-DEE1AF51A2AB}"/>
                              </a:ext>
                            </a:extLst>
                          </wps:cNvPr>
                          <wps:cNvSpPr>
                            <a:spLocks/>
                          </wps:cNvSpPr>
                          <wps:spPr bwMode="auto">
                            <a:xfrm>
                              <a:off x="1360" y="1288"/>
                              <a:ext cx="10" cy="55"/>
                            </a:xfrm>
                            <a:custGeom>
                              <a:avLst/>
                              <a:gdLst>
                                <a:gd name="T0" fmla="*/ 1 w 18"/>
                                <a:gd name="T1" fmla="*/ 87 h 94"/>
                                <a:gd name="T2" fmla="*/ 1 w 18"/>
                                <a:gd name="T3" fmla="*/ 87 h 94"/>
                                <a:gd name="T4" fmla="*/ 4 w 18"/>
                                <a:gd name="T5" fmla="*/ 94 h 94"/>
                                <a:gd name="T6" fmla="*/ 11 w 18"/>
                                <a:gd name="T7" fmla="*/ 0 h 94"/>
                                <a:gd name="T8" fmla="*/ 3 w 18"/>
                                <a:gd name="T9" fmla="*/ 14 h 94"/>
                                <a:gd name="T10" fmla="*/ 1 w 18"/>
                                <a:gd name="T11" fmla="*/ 87 h 94"/>
                              </a:gdLst>
                              <a:ahLst/>
                              <a:cxnLst>
                                <a:cxn ang="0">
                                  <a:pos x="T0" y="T1"/>
                                </a:cxn>
                                <a:cxn ang="0">
                                  <a:pos x="T2" y="T3"/>
                                </a:cxn>
                                <a:cxn ang="0">
                                  <a:pos x="T4" y="T5"/>
                                </a:cxn>
                                <a:cxn ang="0">
                                  <a:pos x="T6" y="T7"/>
                                </a:cxn>
                                <a:cxn ang="0">
                                  <a:pos x="T8" y="T9"/>
                                </a:cxn>
                                <a:cxn ang="0">
                                  <a:pos x="T10" y="T11"/>
                                </a:cxn>
                              </a:cxnLst>
                              <a:rect l="0" t="0" r="r" b="b"/>
                              <a:pathLst>
                                <a:path w="18" h="94">
                                  <a:moveTo>
                                    <a:pt x="1" y="87"/>
                                  </a:moveTo>
                                  <a:lnTo>
                                    <a:pt x="1" y="87"/>
                                  </a:lnTo>
                                  <a:lnTo>
                                    <a:pt x="4" y="94"/>
                                  </a:lnTo>
                                  <a:cubicBezTo>
                                    <a:pt x="18" y="69"/>
                                    <a:pt x="9" y="27"/>
                                    <a:pt x="11" y="0"/>
                                  </a:cubicBezTo>
                                  <a:cubicBezTo>
                                    <a:pt x="6" y="1"/>
                                    <a:pt x="3" y="9"/>
                                    <a:pt x="3" y="14"/>
                                  </a:cubicBezTo>
                                  <a:cubicBezTo>
                                    <a:pt x="11" y="41"/>
                                    <a:pt x="0" y="59"/>
                                    <a:pt x="1" y="8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3" name="Freeform 200">
                            <a:extLst>
                              <a:ext uri="{FF2B5EF4-FFF2-40B4-BE49-F238E27FC236}">
                                <a16:creationId xmlns:a16="http://schemas.microsoft.com/office/drawing/2014/main" id="{7917E090-0B5F-4F26-A3B4-FBBB399B8EDF}"/>
                              </a:ext>
                            </a:extLst>
                          </wps:cNvPr>
                          <wps:cNvSpPr>
                            <a:spLocks/>
                          </wps:cNvSpPr>
                          <wps:spPr bwMode="auto">
                            <a:xfrm>
                              <a:off x="1334" y="1296"/>
                              <a:ext cx="9" cy="82"/>
                            </a:xfrm>
                            <a:custGeom>
                              <a:avLst/>
                              <a:gdLst>
                                <a:gd name="T0" fmla="*/ 8 w 14"/>
                                <a:gd name="T1" fmla="*/ 42 h 140"/>
                                <a:gd name="T2" fmla="*/ 8 w 14"/>
                                <a:gd name="T3" fmla="*/ 42 h 140"/>
                                <a:gd name="T4" fmla="*/ 8 w 14"/>
                                <a:gd name="T5" fmla="*/ 0 h 140"/>
                                <a:gd name="T6" fmla="*/ 0 w 14"/>
                                <a:gd name="T7" fmla="*/ 140 h 140"/>
                                <a:gd name="T8" fmla="*/ 8 w 14"/>
                                <a:gd name="T9" fmla="*/ 42 h 140"/>
                              </a:gdLst>
                              <a:ahLst/>
                              <a:cxnLst>
                                <a:cxn ang="0">
                                  <a:pos x="T0" y="T1"/>
                                </a:cxn>
                                <a:cxn ang="0">
                                  <a:pos x="T2" y="T3"/>
                                </a:cxn>
                                <a:cxn ang="0">
                                  <a:pos x="T4" y="T5"/>
                                </a:cxn>
                                <a:cxn ang="0">
                                  <a:pos x="T6" y="T7"/>
                                </a:cxn>
                                <a:cxn ang="0">
                                  <a:pos x="T8" y="T9"/>
                                </a:cxn>
                              </a:cxnLst>
                              <a:rect l="0" t="0" r="r" b="b"/>
                              <a:pathLst>
                                <a:path w="14" h="140">
                                  <a:moveTo>
                                    <a:pt x="8" y="42"/>
                                  </a:moveTo>
                                  <a:lnTo>
                                    <a:pt x="8" y="42"/>
                                  </a:lnTo>
                                  <a:cubicBezTo>
                                    <a:pt x="7" y="29"/>
                                    <a:pt x="14" y="8"/>
                                    <a:pt x="8" y="0"/>
                                  </a:cubicBezTo>
                                  <a:cubicBezTo>
                                    <a:pt x="3" y="48"/>
                                    <a:pt x="0" y="91"/>
                                    <a:pt x="0" y="140"/>
                                  </a:cubicBezTo>
                                  <a:cubicBezTo>
                                    <a:pt x="7" y="106"/>
                                    <a:pt x="10" y="78"/>
                                    <a:pt x="8" y="42"/>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4" name="Freeform 201">
                            <a:extLst>
                              <a:ext uri="{FF2B5EF4-FFF2-40B4-BE49-F238E27FC236}">
                                <a16:creationId xmlns:a16="http://schemas.microsoft.com/office/drawing/2014/main" id="{9C1E9EBC-E0E9-421F-AC1D-602566CB2660}"/>
                              </a:ext>
                            </a:extLst>
                          </wps:cNvPr>
                          <wps:cNvSpPr>
                            <a:spLocks/>
                          </wps:cNvSpPr>
                          <wps:spPr bwMode="auto">
                            <a:xfrm>
                              <a:off x="1344" y="1296"/>
                              <a:ext cx="15" cy="66"/>
                            </a:xfrm>
                            <a:custGeom>
                              <a:avLst/>
                              <a:gdLst>
                                <a:gd name="T0" fmla="*/ 17 w 25"/>
                                <a:gd name="T1" fmla="*/ 49 h 112"/>
                                <a:gd name="T2" fmla="*/ 17 w 25"/>
                                <a:gd name="T3" fmla="*/ 49 h 112"/>
                                <a:gd name="T4" fmla="*/ 13 w 25"/>
                                <a:gd name="T5" fmla="*/ 0 h 112"/>
                                <a:gd name="T6" fmla="*/ 8 w 25"/>
                                <a:gd name="T7" fmla="*/ 112 h 112"/>
                                <a:gd name="T8" fmla="*/ 17 w 25"/>
                                <a:gd name="T9" fmla="*/ 49 h 112"/>
                              </a:gdLst>
                              <a:ahLst/>
                              <a:cxnLst>
                                <a:cxn ang="0">
                                  <a:pos x="T0" y="T1"/>
                                </a:cxn>
                                <a:cxn ang="0">
                                  <a:pos x="T2" y="T3"/>
                                </a:cxn>
                                <a:cxn ang="0">
                                  <a:pos x="T4" y="T5"/>
                                </a:cxn>
                                <a:cxn ang="0">
                                  <a:pos x="T6" y="T7"/>
                                </a:cxn>
                                <a:cxn ang="0">
                                  <a:pos x="T8" y="T9"/>
                                </a:cxn>
                              </a:cxnLst>
                              <a:rect l="0" t="0" r="r" b="b"/>
                              <a:pathLst>
                                <a:path w="25" h="112">
                                  <a:moveTo>
                                    <a:pt x="17" y="49"/>
                                  </a:moveTo>
                                  <a:lnTo>
                                    <a:pt x="17" y="49"/>
                                  </a:lnTo>
                                  <a:cubicBezTo>
                                    <a:pt x="11" y="37"/>
                                    <a:pt x="25" y="8"/>
                                    <a:pt x="13" y="0"/>
                                  </a:cubicBezTo>
                                  <a:cubicBezTo>
                                    <a:pt x="16" y="39"/>
                                    <a:pt x="0" y="75"/>
                                    <a:pt x="8" y="112"/>
                                  </a:cubicBezTo>
                                  <a:cubicBezTo>
                                    <a:pt x="13" y="89"/>
                                    <a:pt x="15" y="79"/>
                                    <a:pt x="17" y="49"/>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5" name="Freeform 202">
                            <a:extLst>
                              <a:ext uri="{FF2B5EF4-FFF2-40B4-BE49-F238E27FC236}">
                                <a16:creationId xmlns:a16="http://schemas.microsoft.com/office/drawing/2014/main" id="{254144C5-A7BC-4E24-B900-69FC424ACEDD}"/>
                              </a:ext>
                            </a:extLst>
                          </wps:cNvPr>
                          <wps:cNvSpPr>
                            <a:spLocks/>
                          </wps:cNvSpPr>
                          <wps:spPr bwMode="auto">
                            <a:xfrm>
                              <a:off x="1319" y="1305"/>
                              <a:ext cx="6" cy="83"/>
                            </a:xfrm>
                            <a:custGeom>
                              <a:avLst/>
                              <a:gdLst>
                                <a:gd name="T0" fmla="*/ 10 w 10"/>
                                <a:gd name="T1" fmla="*/ 0 h 141"/>
                                <a:gd name="T2" fmla="*/ 10 w 10"/>
                                <a:gd name="T3" fmla="*/ 0 h 141"/>
                                <a:gd name="T4" fmla="*/ 7 w 10"/>
                                <a:gd name="T5" fmla="*/ 0 h 141"/>
                                <a:gd name="T6" fmla="*/ 0 w 10"/>
                                <a:gd name="T7" fmla="*/ 134 h 141"/>
                                <a:gd name="T8" fmla="*/ 3 w 10"/>
                                <a:gd name="T9" fmla="*/ 141 h 141"/>
                                <a:gd name="T10" fmla="*/ 10 w 10"/>
                                <a:gd name="T11" fmla="*/ 0 h 141"/>
                              </a:gdLst>
                              <a:ahLst/>
                              <a:cxnLst>
                                <a:cxn ang="0">
                                  <a:pos x="T0" y="T1"/>
                                </a:cxn>
                                <a:cxn ang="0">
                                  <a:pos x="T2" y="T3"/>
                                </a:cxn>
                                <a:cxn ang="0">
                                  <a:pos x="T4" y="T5"/>
                                </a:cxn>
                                <a:cxn ang="0">
                                  <a:pos x="T6" y="T7"/>
                                </a:cxn>
                                <a:cxn ang="0">
                                  <a:pos x="T8" y="T9"/>
                                </a:cxn>
                                <a:cxn ang="0">
                                  <a:pos x="T10" y="T11"/>
                                </a:cxn>
                              </a:cxnLst>
                              <a:rect l="0" t="0" r="r" b="b"/>
                              <a:pathLst>
                                <a:path w="10" h="141">
                                  <a:moveTo>
                                    <a:pt x="10" y="0"/>
                                  </a:moveTo>
                                  <a:lnTo>
                                    <a:pt x="10" y="0"/>
                                  </a:lnTo>
                                  <a:lnTo>
                                    <a:pt x="7" y="0"/>
                                  </a:lnTo>
                                  <a:cubicBezTo>
                                    <a:pt x="2" y="48"/>
                                    <a:pt x="0" y="86"/>
                                    <a:pt x="0" y="134"/>
                                  </a:cubicBezTo>
                                  <a:lnTo>
                                    <a:pt x="3" y="141"/>
                                  </a:lnTo>
                                  <a:cubicBezTo>
                                    <a:pt x="10" y="95"/>
                                    <a:pt x="6" y="46"/>
                                    <a:pt x="10" y="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6" name="Freeform 203">
                            <a:extLst>
                              <a:ext uri="{FF2B5EF4-FFF2-40B4-BE49-F238E27FC236}">
                                <a16:creationId xmlns:a16="http://schemas.microsoft.com/office/drawing/2014/main" id="{0CD18861-9CE3-4680-864B-1D960B4F5722}"/>
                              </a:ext>
                            </a:extLst>
                          </wps:cNvPr>
                          <wps:cNvSpPr>
                            <a:spLocks/>
                          </wps:cNvSpPr>
                          <wps:spPr bwMode="auto">
                            <a:xfrm>
                              <a:off x="1376" y="1433"/>
                              <a:ext cx="13" cy="152"/>
                            </a:xfrm>
                            <a:custGeom>
                              <a:avLst/>
                              <a:gdLst>
                                <a:gd name="T0" fmla="*/ 4 w 22"/>
                                <a:gd name="T1" fmla="*/ 248 h 257"/>
                                <a:gd name="T2" fmla="*/ 4 w 22"/>
                                <a:gd name="T3" fmla="*/ 248 h 257"/>
                                <a:gd name="T4" fmla="*/ 22 w 22"/>
                                <a:gd name="T5" fmla="*/ 249 h 257"/>
                                <a:gd name="T6" fmla="*/ 15 w 22"/>
                                <a:gd name="T7" fmla="*/ 0 h 257"/>
                                <a:gd name="T8" fmla="*/ 0 w 22"/>
                                <a:gd name="T9" fmla="*/ 16 h 257"/>
                                <a:gd name="T10" fmla="*/ 2 w 22"/>
                                <a:gd name="T11" fmla="*/ 241 h 257"/>
                                <a:gd name="T12" fmla="*/ 4 w 22"/>
                                <a:gd name="T13" fmla="*/ 248 h 257"/>
                              </a:gdLst>
                              <a:ahLst/>
                              <a:cxnLst>
                                <a:cxn ang="0">
                                  <a:pos x="T0" y="T1"/>
                                </a:cxn>
                                <a:cxn ang="0">
                                  <a:pos x="T2" y="T3"/>
                                </a:cxn>
                                <a:cxn ang="0">
                                  <a:pos x="T4" y="T5"/>
                                </a:cxn>
                                <a:cxn ang="0">
                                  <a:pos x="T6" y="T7"/>
                                </a:cxn>
                                <a:cxn ang="0">
                                  <a:pos x="T8" y="T9"/>
                                </a:cxn>
                                <a:cxn ang="0">
                                  <a:pos x="T10" y="T11"/>
                                </a:cxn>
                                <a:cxn ang="0">
                                  <a:pos x="T12" y="T13"/>
                                </a:cxn>
                              </a:cxnLst>
                              <a:rect l="0" t="0" r="r" b="b"/>
                              <a:pathLst>
                                <a:path w="22" h="257">
                                  <a:moveTo>
                                    <a:pt x="4" y="248"/>
                                  </a:moveTo>
                                  <a:lnTo>
                                    <a:pt x="4" y="248"/>
                                  </a:lnTo>
                                  <a:cubicBezTo>
                                    <a:pt x="10" y="249"/>
                                    <a:pt x="17" y="257"/>
                                    <a:pt x="22" y="249"/>
                                  </a:cubicBezTo>
                                  <a:cubicBezTo>
                                    <a:pt x="15" y="168"/>
                                    <a:pt x="20" y="79"/>
                                    <a:pt x="15" y="0"/>
                                  </a:cubicBezTo>
                                  <a:lnTo>
                                    <a:pt x="0" y="16"/>
                                  </a:lnTo>
                                  <a:cubicBezTo>
                                    <a:pt x="2" y="31"/>
                                    <a:pt x="2" y="241"/>
                                    <a:pt x="2" y="241"/>
                                  </a:cubicBezTo>
                                  <a:lnTo>
                                    <a:pt x="4" y="248"/>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7" name="Freeform 204">
                            <a:extLst>
                              <a:ext uri="{FF2B5EF4-FFF2-40B4-BE49-F238E27FC236}">
                                <a16:creationId xmlns:a16="http://schemas.microsoft.com/office/drawing/2014/main" id="{C74CB515-FBDC-4BB2-83A8-3D9714E7BFA3}"/>
                              </a:ext>
                            </a:extLst>
                          </wps:cNvPr>
                          <wps:cNvSpPr>
                            <a:spLocks/>
                          </wps:cNvSpPr>
                          <wps:spPr bwMode="auto">
                            <a:xfrm>
                              <a:off x="1404" y="1711"/>
                              <a:ext cx="7" cy="6"/>
                            </a:xfrm>
                            <a:custGeom>
                              <a:avLst/>
                              <a:gdLst>
                                <a:gd name="T0" fmla="*/ 6 w 12"/>
                                <a:gd name="T1" fmla="*/ 1 h 10"/>
                                <a:gd name="T2" fmla="*/ 6 w 12"/>
                                <a:gd name="T3" fmla="*/ 1 h 10"/>
                                <a:gd name="T4" fmla="*/ 8 w 12"/>
                                <a:gd name="T5" fmla="*/ 10 h 10"/>
                                <a:gd name="T6" fmla="*/ 11 w 12"/>
                                <a:gd name="T7" fmla="*/ 4 h 10"/>
                                <a:gd name="T8" fmla="*/ 6 w 12"/>
                                <a:gd name="T9" fmla="*/ 1 h 10"/>
                              </a:gdLst>
                              <a:ahLst/>
                              <a:cxnLst>
                                <a:cxn ang="0">
                                  <a:pos x="T0" y="T1"/>
                                </a:cxn>
                                <a:cxn ang="0">
                                  <a:pos x="T2" y="T3"/>
                                </a:cxn>
                                <a:cxn ang="0">
                                  <a:pos x="T4" y="T5"/>
                                </a:cxn>
                                <a:cxn ang="0">
                                  <a:pos x="T6" y="T7"/>
                                </a:cxn>
                                <a:cxn ang="0">
                                  <a:pos x="T8" y="T9"/>
                                </a:cxn>
                              </a:cxnLst>
                              <a:rect l="0" t="0" r="r" b="b"/>
                              <a:pathLst>
                                <a:path w="12" h="10">
                                  <a:moveTo>
                                    <a:pt x="6" y="1"/>
                                  </a:moveTo>
                                  <a:lnTo>
                                    <a:pt x="6" y="1"/>
                                  </a:lnTo>
                                  <a:cubicBezTo>
                                    <a:pt x="0" y="2"/>
                                    <a:pt x="5" y="8"/>
                                    <a:pt x="8" y="10"/>
                                  </a:cubicBezTo>
                                  <a:cubicBezTo>
                                    <a:pt x="12" y="8"/>
                                    <a:pt x="11" y="6"/>
                                    <a:pt x="11" y="4"/>
                                  </a:cubicBezTo>
                                  <a:cubicBezTo>
                                    <a:pt x="9" y="2"/>
                                    <a:pt x="9" y="0"/>
                                    <a:pt x="6" y="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g:grpSp>
                      <wps:wsp>
                        <wps:cNvPr id="4" name="Freeform 206">
                          <a:extLst>
                            <a:ext uri="{FF2B5EF4-FFF2-40B4-BE49-F238E27FC236}">
                              <a16:creationId xmlns:a16="http://schemas.microsoft.com/office/drawing/2014/main" id="{918451FA-04A3-4E64-A851-17F9F6FD7A11}"/>
                            </a:ext>
                          </a:extLst>
                        </wps:cNvPr>
                        <wps:cNvSpPr>
                          <a:spLocks noEditPoints="1"/>
                        </wps:cNvSpPr>
                        <wps:spPr bwMode="auto">
                          <a:xfrm>
                            <a:off x="0" y="0"/>
                            <a:ext cx="1540" cy="1906"/>
                          </a:xfrm>
                          <a:custGeom>
                            <a:avLst/>
                            <a:gdLst>
                              <a:gd name="T0" fmla="*/ 2357 w 2628"/>
                              <a:gd name="T1" fmla="*/ 1492 h 3237"/>
                              <a:gd name="T2" fmla="*/ 1580 w 2628"/>
                              <a:gd name="T3" fmla="*/ 283 h 3237"/>
                              <a:gd name="T4" fmla="*/ 955 w 2628"/>
                              <a:gd name="T5" fmla="*/ 500 h 3237"/>
                              <a:gd name="T6" fmla="*/ 369 w 2628"/>
                              <a:gd name="T7" fmla="*/ 1192 h 3237"/>
                              <a:gd name="T8" fmla="*/ 28 w 2628"/>
                              <a:gd name="T9" fmla="*/ 1868 h 3237"/>
                              <a:gd name="T10" fmla="*/ 397 w 2628"/>
                              <a:gd name="T11" fmla="*/ 3130 h 3237"/>
                              <a:gd name="T12" fmla="*/ 2293 w 2628"/>
                              <a:gd name="T13" fmla="*/ 3009 h 3237"/>
                              <a:gd name="T14" fmla="*/ 1833 w 2628"/>
                              <a:gd name="T15" fmla="*/ 2912 h 3237"/>
                              <a:gd name="T16" fmla="*/ 2045 w 2628"/>
                              <a:gd name="T17" fmla="*/ 1635 h 3237"/>
                              <a:gd name="T18" fmla="*/ 1874 w 2628"/>
                              <a:gd name="T19" fmla="*/ 2918 h 3237"/>
                              <a:gd name="T20" fmla="*/ 1939 w 2628"/>
                              <a:gd name="T21" fmla="*/ 1798 h 3237"/>
                              <a:gd name="T22" fmla="*/ 1977 w 2628"/>
                              <a:gd name="T23" fmla="*/ 1710 h 3237"/>
                              <a:gd name="T24" fmla="*/ 2442 w 2628"/>
                              <a:gd name="T25" fmla="*/ 2921 h 3237"/>
                              <a:gd name="T26" fmla="*/ 2371 w 2628"/>
                              <a:gd name="T27" fmla="*/ 2837 h 3237"/>
                              <a:gd name="T28" fmla="*/ 2492 w 2628"/>
                              <a:gd name="T29" fmla="*/ 2950 h 3237"/>
                              <a:gd name="T30" fmla="*/ 2563 w 2628"/>
                              <a:gd name="T31" fmla="*/ 2795 h 3237"/>
                              <a:gd name="T32" fmla="*/ 2536 w 2628"/>
                              <a:gd name="T33" fmla="*/ 2723 h 3237"/>
                              <a:gd name="T34" fmla="*/ 2469 w 2628"/>
                              <a:gd name="T35" fmla="*/ 2699 h 3237"/>
                              <a:gd name="T36" fmla="*/ 2178 w 2628"/>
                              <a:gd name="T37" fmla="*/ 2484 h 3237"/>
                              <a:gd name="T38" fmla="*/ 2326 w 2628"/>
                              <a:gd name="T39" fmla="*/ 1640 h 3237"/>
                              <a:gd name="T40" fmla="*/ 2163 w 2628"/>
                              <a:gd name="T41" fmla="*/ 1147 h 3237"/>
                              <a:gd name="T42" fmla="*/ 2090 w 2628"/>
                              <a:gd name="T43" fmla="*/ 1252 h 3237"/>
                              <a:gd name="T44" fmla="*/ 1838 w 2628"/>
                              <a:gd name="T45" fmla="*/ 1716 h 3237"/>
                              <a:gd name="T46" fmla="*/ 1664 w 2628"/>
                              <a:gd name="T47" fmla="*/ 1451 h 3237"/>
                              <a:gd name="T48" fmla="*/ 2351 w 2628"/>
                              <a:gd name="T49" fmla="*/ 1095 h 3237"/>
                              <a:gd name="T50" fmla="*/ 1538 w 2628"/>
                              <a:gd name="T51" fmla="*/ 975 h 3237"/>
                              <a:gd name="T52" fmla="*/ 1497 w 2628"/>
                              <a:gd name="T53" fmla="*/ 1400 h 3237"/>
                              <a:gd name="T54" fmla="*/ 1344 w 2628"/>
                              <a:gd name="T55" fmla="*/ 943 h 3237"/>
                              <a:gd name="T56" fmla="*/ 1479 w 2628"/>
                              <a:gd name="T57" fmla="*/ 960 h 3237"/>
                              <a:gd name="T58" fmla="*/ 1246 w 2628"/>
                              <a:gd name="T59" fmla="*/ 506 h 3237"/>
                              <a:gd name="T60" fmla="*/ 1161 w 2628"/>
                              <a:gd name="T61" fmla="*/ 494 h 3237"/>
                              <a:gd name="T62" fmla="*/ 1057 w 2628"/>
                              <a:gd name="T63" fmla="*/ 342 h 3237"/>
                              <a:gd name="T64" fmla="*/ 1147 w 2628"/>
                              <a:gd name="T65" fmla="*/ 385 h 3237"/>
                              <a:gd name="T66" fmla="*/ 1178 w 2628"/>
                              <a:gd name="T67" fmla="*/ 405 h 3237"/>
                              <a:gd name="T68" fmla="*/ 1059 w 2628"/>
                              <a:gd name="T69" fmla="*/ 497 h 3237"/>
                              <a:gd name="T70" fmla="*/ 1058 w 2628"/>
                              <a:gd name="T71" fmla="*/ 399 h 3237"/>
                              <a:gd name="T72" fmla="*/ 1071 w 2628"/>
                              <a:gd name="T73" fmla="*/ 416 h 3237"/>
                              <a:gd name="T74" fmla="*/ 1061 w 2628"/>
                              <a:gd name="T75" fmla="*/ 369 h 3237"/>
                              <a:gd name="T76" fmla="*/ 980 w 2628"/>
                              <a:gd name="T77" fmla="*/ 510 h 3237"/>
                              <a:gd name="T78" fmla="*/ 1040 w 2628"/>
                              <a:gd name="T79" fmla="*/ 375 h 3237"/>
                              <a:gd name="T80" fmla="*/ 941 w 2628"/>
                              <a:gd name="T81" fmla="*/ 410 h 3237"/>
                              <a:gd name="T82" fmla="*/ 1151 w 2628"/>
                              <a:gd name="T83" fmla="*/ 536 h 3237"/>
                              <a:gd name="T84" fmla="*/ 1521 w 2628"/>
                              <a:gd name="T85" fmla="*/ 307 h 3237"/>
                              <a:gd name="T86" fmla="*/ 1486 w 2628"/>
                              <a:gd name="T87" fmla="*/ 812 h 3237"/>
                              <a:gd name="T88" fmla="*/ 1211 w 2628"/>
                              <a:gd name="T89" fmla="*/ 620 h 3237"/>
                              <a:gd name="T90" fmla="*/ 222 w 2628"/>
                              <a:gd name="T91" fmla="*/ 854 h 3237"/>
                              <a:gd name="T92" fmla="*/ 827 w 2628"/>
                              <a:gd name="T93" fmla="*/ 1131 h 3237"/>
                              <a:gd name="T94" fmla="*/ 928 w 2628"/>
                              <a:gd name="T95" fmla="*/ 1147 h 3237"/>
                              <a:gd name="T96" fmla="*/ 661 w 2628"/>
                              <a:gd name="T97" fmla="*/ 2932 h 3237"/>
                              <a:gd name="T98" fmla="*/ 664 w 2628"/>
                              <a:gd name="T99" fmla="*/ 2135 h 3237"/>
                              <a:gd name="T100" fmla="*/ 698 w 2628"/>
                              <a:gd name="T101" fmla="*/ 1948 h 3237"/>
                              <a:gd name="T102" fmla="*/ 682 w 2628"/>
                              <a:gd name="T103" fmla="*/ 1851 h 3237"/>
                              <a:gd name="T104" fmla="*/ 451 w 2628"/>
                              <a:gd name="T105" fmla="*/ 1189 h 3237"/>
                              <a:gd name="T106" fmla="*/ 541 w 2628"/>
                              <a:gd name="T107" fmla="*/ 1262 h 3237"/>
                              <a:gd name="T108" fmla="*/ 474 w 2628"/>
                              <a:gd name="T109" fmla="*/ 1547 h 3237"/>
                              <a:gd name="T110" fmla="*/ 160 w 2628"/>
                              <a:gd name="T111" fmla="*/ 1714 h 3237"/>
                              <a:gd name="T112" fmla="*/ 113 w 2628"/>
                              <a:gd name="T113" fmla="*/ 1600 h 3237"/>
                              <a:gd name="T114" fmla="*/ 321 w 2628"/>
                              <a:gd name="T115" fmla="*/ 1624 h 3237"/>
                              <a:gd name="T116" fmla="*/ 354 w 2628"/>
                              <a:gd name="T117" fmla="*/ 2461 h 3237"/>
                              <a:gd name="T118" fmla="*/ 613 w 2628"/>
                              <a:gd name="T119" fmla="*/ 2422 h 3237"/>
                              <a:gd name="T120" fmla="*/ 933 w 2628"/>
                              <a:gd name="T121" fmla="*/ 3135 h 3237"/>
                              <a:gd name="T122" fmla="*/ 1852 w 2628"/>
                              <a:gd name="T123" fmla="*/ 3120 h 3237"/>
                              <a:gd name="T124" fmla="*/ 2268 w 2628"/>
                              <a:gd name="T125" fmla="*/ 3031 h 3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28" h="3237">
                                <a:moveTo>
                                  <a:pt x="2614" y="2977"/>
                                </a:moveTo>
                                <a:lnTo>
                                  <a:pt x="2614" y="2977"/>
                                </a:lnTo>
                                <a:cubicBezTo>
                                  <a:pt x="2607" y="2960"/>
                                  <a:pt x="2577" y="2928"/>
                                  <a:pt x="2540" y="2905"/>
                                </a:cubicBezTo>
                                <a:cubicBezTo>
                                  <a:pt x="2526" y="2909"/>
                                  <a:pt x="2547" y="2919"/>
                                  <a:pt x="2543" y="2929"/>
                                </a:cubicBezTo>
                                <a:cubicBezTo>
                                  <a:pt x="2545" y="2926"/>
                                  <a:pt x="2548" y="2924"/>
                                  <a:pt x="2551" y="2920"/>
                                </a:cubicBezTo>
                                <a:cubicBezTo>
                                  <a:pt x="2558" y="2926"/>
                                  <a:pt x="2566" y="2938"/>
                                  <a:pt x="2562" y="2946"/>
                                </a:cubicBezTo>
                                <a:cubicBezTo>
                                  <a:pt x="2566" y="2942"/>
                                  <a:pt x="2569" y="2941"/>
                                  <a:pt x="2573" y="2940"/>
                                </a:cubicBezTo>
                                <a:cubicBezTo>
                                  <a:pt x="2583" y="2948"/>
                                  <a:pt x="2578" y="2960"/>
                                  <a:pt x="2578" y="2965"/>
                                </a:cubicBezTo>
                                <a:cubicBezTo>
                                  <a:pt x="2590" y="2962"/>
                                  <a:pt x="2592" y="2958"/>
                                  <a:pt x="2601" y="2977"/>
                                </a:cubicBezTo>
                                <a:cubicBezTo>
                                  <a:pt x="2599" y="3033"/>
                                  <a:pt x="2378" y="3084"/>
                                  <a:pt x="2357" y="3081"/>
                                </a:cubicBezTo>
                                <a:cubicBezTo>
                                  <a:pt x="2355" y="3077"/>
                                  <a:pt x="2370" y="3044"/>
                                  <a:pt x="2388" y="3041"/>
                                </a:cubicBezTo>
                                <a:cubicBezTo>
                                  <a:pt x="2388" y="3041"/>
                                  <a:pt x="2384" y="3008"/>
                                  <a:pt x="2378" y="3000"/>
                                </a:cubicBezTo>
                                <a:cubicBezTo>
                                  <a:pt x="2371" y="2993"/>
                                  <a:pt x="2390" y="3000"/>
                                  <a:pt x="2399" y="3013"/>
                                </a:cubicBezTo>
                                <a:cubicBezTo>
                                  <a:pt x="2403" y="3004"/>
                                  <a:pt x="2389" y="2994"/>
                                  <a:pt x="2401" y="2994"/>
                                </a:cubicBezTo>
                                <a:cubicBezTo>
                                  <a:pt x="2411" y="2994"/>
                                  <a:pt x="2419" y="2996"/>
                                  <a:pt x="2422" y="3012"/>
                                </a:cubicBezTo>
                                <a:cubicBezTo>
                                  <a:pt x="2427" y="3009"/>
                                  <a:pt x="2418" y="2991"/>
                                  <a:pt x="2431" y="2993"/>
                                </a:cubicBezTo>
                                <a:cubicBezTo>
                                  <a:pt x="2439" y="2995"/>
                                  <a:pt x="2447" y="3007"/>
                                  <a:pt x="2450" y="3013"/>
                                </a:cubicBezTo>
                                <a:cubicBezTo>
                                  <a:pt x="2452" y="3006"/>
                                  <a:pt x="2443" y="2993"/>
                                  <a:pt x="2469" y="3000"/>
                                </a:cubicBezTo>
                                <a:cubicBezTo>
                                  <a:pt x="2484" y="3003"/>
                                  <a:pt x="2479" y="3009"/>
                                  <a:pt x="2479" y="3015"/>
                                </a:cubicBezTo>
                                <a:lnTo>
                                  <a:pt x="2483" y="3013"/>
                                </a:lnTo>
                                <a:cubicBezTo>
                                  <a:pt x="2490" y="3012"/>
                                  <a:pt x="2498" y="3012"/>
                                  <a:pt x="2503" y="3018"/>
                                </a:cubicBezTo>
                                <a:cubicBezTo>
                                  <a:pt x="2517" y="3015"/>
                                  <a:pt x="2521" y="3002"/>
                                  <a:pt x="2517" y="2989"/>
                                </a:cubicBezTo>
                                <a:cubicBezTo>
                                  <a:pt x="2524" y="2984"/>
                                  <a:pt x="2521" y="2975"/>
                                  <a:pt x="2521" y="2968"/>
                                </a:cubicBezTo>
                                <a:cubicBezTo>
                                  <a:pt x="2518" y="2959"/>
                                  <a:pt x="2509" y="2953"/>
                                  <a:pt x="2502" y="2947"/>
                                </a:cubicBezTo>
                                <a:cubicBezTo>
                                  <a:pt x="2512" y="2944"/>
                                  <a:pt x="2508" y="2936"/>
                                  <a:pt x="2520" y="2935"/>
                                </a:cubicBezTo>
                                <a:cubicBezTo>
                                  <a:pt x="2518" y="2929"/>
                                  <a:pt x="2518" y="2923"/>
                                  <a:pt x="2519" y="2918"/>
                                </a:cubicBezTo>
                                <a:cubicBezTo>
                                  <a:pt x="2526" y="2913"/>
                                  <a:pt x="2523" y="2903"/>
                                  <a:pt x="2528" y="2899"/>
                                </a:cubicBezTo>
                                <a:cubicBezTo>
                                  <a:pt x="2535" y="2893"/>
                                  <a:pt x="2542" y="2896"/>
                                  <a:pt x="2545" y="2881"/>
                                </a:cubicBezTo>
                                <a:cubicBezTo>
                                  <a:pt x="2548" y="2876"/>
                                  <a:pt x="2550" y="2870"/>
                                  <a:pt x="2550" y="2863"/>
                                </a:cubicBezTo>
                                <a:cubicBezTo>
                                  <a:pt x="2552" y="2839"/>
                                  <a:pt x="2531" y="2853"/>
                                  <a:pt x="2526" y="2843"/>
                                </a:cubicBezTo>
                                <a:cubicBezTo>
                                  <a:pt x="2514" y="2839"/>
                                  <a:pt x="2507" y="2845"/>
                                  <a:pt x="2502" y="2839"/>
                                </a:cubicBezTo>
                                <a:cubicBezTo>
                                  <a:pt x="2501" y="2837"/>
                                  <a:pt x="2506" y="2827"/>
                                  <a:pt x="2491" y="2824"/>
                                </a:cubicBezTo>
                                <a:cubicBezTo>
                                  <a:pt x="2495" y="2815"/>
                                  <a:pt x="2480" y="2812"/>
                                  <a:pt x="2489" y="2805"/>
                                </a:cubicBezTo>
                                <a:cubicBezTo>
                                  <a:pt x="2497" y="2817"/>
                                  <a:pt x="2514" y="2807"/>
                                  <a:pt x="2520" y="2819"/>
                                </a:cubicBezTo>
                                <a:cubicBezTo>
                                  <a:pt x="2538" y="2823"/>
                                  <a:pt x="2552" y="2836"/>
                                  <a:pt x="2569" y="2842"/>
                                </a:cubicBezTo>
                                <a:cubicBezTo>
                                  <a:pt x="2571" y="2828"/>
                                  <a:pt x="2554" y="2822"/>
                                  <a:pt x="2551" y="2810"/>
                                </a:cubicBezTo>
                                <a:cubicBezTo>
                                  <a:pt x="2558" y="2809"/>
                                  <a:pt x="2566" y="2810"/>
                                  <a:pt x="2573" y="2812"/>
                                </a:cubicBezTo>
                                <a:cubicBezTo>
                                  <a:pt x="2583" y="2815"/>
                                  <a:pt x="2592" y="2818"/>
                                  <a:pt x="2602" y="2815"/>
                                </a:cubicBezTo>
                                <a:cubicBezTo>
                                  <a:pt x="2605" y="2805"/>
                                  <a:pt x="2597" y="2800"/>
                                  <a:pt x="2597" y="2791"/>
                                </a:cubicBezTo>
                                <a:cubicBezTo>
                                  <a:pt x="2594" y="2786"/>
                                  <a:pt x="2587" y="2783"/>
                                  <a:pt x="2581" y="2776"/>
                                </a:cubicBezTo>
                                <a:cubicBezTo>
                                  <a:pt x="2577" y="2773"/>
                                  <a:pt x="2571" y="2773"/>
                                  <a:pt x="2566" y="2767"/>
                                </a:cubicBezTo>
                                <a:cubicBezTo>
                                  <a:pt x="2559" y="2767"/>
                                  <a:pt x="2553" y="2763"/>
                                  <a:pt x="2548" y="2761"/>
                                </a:cubicBezTo>
                                <a:cubicBezTo>
                                  <a:pt x="2538" y="2759"/>
                                  <a:pt x="2530" y="2759"/>
                                  <a:pt x="2520" y="2761"/>
                                </a:cubicBezTo>
                                <a:cubicBezTo>
                                  <a:pt x="2513" y="2754"/>
                                  <a:pt x="2503" y="2762"/>
                                  <a:pt x="2498" y="2753"/>
                                </a:cubicBezTo>
                                <a:cubicBezTo>
                                  <a:pt x="2498" y="2753"/>
                                  <a:pt x="2493" y="2746"/>
                                  <a:pt x="2495" y="2745"/>
                                </a:cubicBezTo>
                                <a:cubicBezTo>
                                  <a:pt x="2498" y="2744"/>
                                  <a:pt x="2508" y="2749"/>
                                  <a:pt x="2510" y="2748"/>
                                </a:cubicBezTo>
                                <a:cubicBezTo>
                                  <a:pt x="2520" y="2751"/>
                                  <a:pt x="2522" y="2745"/>
                                  <a:pt x="2524" y="2745"/>
                                </a:cubicBezTo>
                                <a:cubicBezTo>
                                  <a:pt x="2529" y="2737"/>
                                  <a:pt x="2551" y="2745"/>
                                  <a:pt x="2555" y="2735"/>
                                </a:cubicBezTo>
                                <a:cubicBezTo>
                                  <a:pt x="2571" y="2734"/>
                                  <a:pt x="2579" y="2725"/>
                                  <a:pt x="2588" y="2713"/>
                                </a:cubicBezTo>
                                <a:cubicBezTo>
                                  <a:pt x="2575" y="2700"/>
                                  <a:pt x="2560" y="2700"/>
                                  <a:pt x="2543" y="2703"/>
                                </a:cubicBezTo>
                                <a:cubicBezTo>
                                  <a:pt x="2534" y="2705"/>
                                  <a:pt x="2523" y="2708"/>
                                  <a:pt x="2509" y="2713"/>
                                </a:cubicBezTo>
                                <a:cubicBezTo>
                                  <a:pt x="2506" y="2714"/>
                                  <a:pt x="2497" y="2721"/>
                                  <a:pt x="2496" y="2723"/>
                                </a:cubicBezTo>
                                <a:lnTo>
                                  <a:pt x="2496" y="2723"/>
                                </a:lnTo>
                                <a:cubicBezTo>
                                  <a:pt x="2496" y="2723"/>
                                  <a:pt x="2496" y="2723"/>
                                  <a:pt x="2496" y="2723"/>
                                </a:cubicBezTo>
                                <a:cubicBezTo>
                                  <a:pt x="2496" y="2717"/>
                                  <a:pt x="2492" y="2713"/>
                                  <a:pt x="2506" y="2706"/>
                                </a:cubicBezTo>
                                <a:cubicBezTo>
                                  <a:pt x="2516" y="2704"/>
                                  <a:pt x="2528" y="2693"/>
                                  <a:pt x="2526" y="2687"/>
                                </a:cubicBezTo>
                                <a:cubicBezTo>
                                  <a:pt x="2535" y="2681"/>
                                  <a:pt x="2533" y="2674"/>
                                  <a:pt x="2533" y="2668"/>
                                </a:cubicBezTo>
                                <a:cubicBezTo>
                                  <a:pt x="2506" y="2663"/>
                                  <a:pt x="2494" y="2676"/>
                                  <a:pt x="2475" y="2685"/>
                                </a:cubicBezTo>
                                <a:cubicBezTo>
                                  <a:pt x="2466" y="2690"/>
                                  <a:pt x="2457" y="2704"/>
                                  <a:pt x="2449" y="2695"/>
                                </a:cubicBezTo>
                                <a:cubicBezTo>
                                  <a:pt x="2452" y="2672"/>
                                  <a:pt x="2442" y="2641"/>
                                  <a:pt x="2428" y="2629"/>
                                </a:cubicBezTo>
                                <a:cubicBezTo>
                                  <a:pt x="2418" y="2650"/>
                                  <a:pt x="2429" y="2697"/>
                                  <a:pt x="2398" y="2703"/>
                                </a:cubicBezTo>
                                <a:cubicBezTo>
                                  <a:pt x="2382" y="2694"/>
                                  <a:pt x="2360" y="2698"/>
                                  <a:pt x="2346" y="2688"/>
                                </a:cubicBezTo>
                                <a:cubicBezTo>
                                  <a:pt x="2313" y="2672"/>
                                  <a:pt x="2284" y="2639"/>
                                  <a:pt x="2280" y="2596"/>
                                </a:cubicBezTo>
                                <a:cubicBezTo>
                                  <a:pt x="2280" y="2596"/>
                                  <a:pt x="2278" y="2547"/>
                                  <a:pt x="2292" y="2521"/>
                                </a:cubicBezTo>
                                <a:cubicBezTo>
                                  <a:pt x="2298" y="2513"/>
                                  <a:pt x="2297" y="2499"/>
                                  <a:pt x="2306" y="2496"/>
                                </a:cubicBezTo>
                                <a:cubicBezTo>
                                  <a:pt x="2310" y="2521"/>
                                  <a:pt x="2303" y="2615"/>
                                  <a:pt x="2302" y="2639"/>
                                </a:cubicBezTo>
                                <a:cubicBezTo>
                                  <a:pt x="2302" y="2643"/>
                                  <a:pt x="2307" y="2648"/>
                                  <a:pt x="2312" y="2648"/>
                                </a:cubicBezTo>
                                <a:cubicBezTo>
                                  <a:pt x="2312" y="2648"/>
                                  <a:pt x="2314" y="2530"/>
                                  <a:pt x="2318" y="2493"/>
                                </a:cubicBezTo>
                                <a:cubicBezTo>
                                  <a:pt x="2313" y="2482"/>
                                  <a:pt x="2313" y="2499"/>
                                  <a:pt x="2307" y="2493"/>
                                </a:cubicBezTo>
                                <a:cubicBezTo>
                                  <a:pt x="2324" y="2476"/>
                                  <a:pt x="2333" y="2442"/>
                                  <a:pt x="2342" y="2441"/>
                                </a:cubicBezTo>
                                <a:cubicBezTo>
                                  <a:pt x="2365" y="2419"/>
                                  <a:pt x="2375" y="2388"/>
                                  <a:pt x="2399" y="2370"/>
                                </a:cubicBezTo>
                                <a:cubicBezTo>
                                  <a:pt x="2402" y="2347"/>
                                  <a:pt x="2417" y="2313"/>
                                  <a:pt x="2425" y="2305"/>
                                </a:cubicBezTo>
                                <a:cubicBezTo>
                                  <a:pt x="2429" y="2295"/>
                                  <a:pt x="2426" y="2265"/>
                                  <a:pt x="2437" y="2259"/>
                                </a:cubicBezTo>
                                <a:cubicBezTo>
                                  <a:pt x="2438" y="2236"/>
                                  <a:pt x="2438" y="2231"/>
                                  <a:pt x="2431" y="2206"/>
                                </a:cubicBezTo>
                                <a:cubicBezTo>
                                  <a:pt x="2427" y="2173"/>
                                  <a:pt x="2445" y="2149"/>
                                  <a:pt x="2438" y="2113"/>
                                </a:cubicBezTo>
                                <a:cubicBezTo>
                                  <a:pt x="2426" y="2098"/>
                                  <a:pt x="2436" y="2067"/>
                                  <a:pt x="2426" y="2055"/>
                                </a:cubicBezTo>
                                <a:cubicBezTo>
                                  <a:pt x="2366" y="1970"/>
                                  <a:pt x="2425" y="1956"/>
                                  <a:pt x="2347" y="1759"/>
                                </a:cubicBezTo>
                                <a:cubicBezTo>
                                  <a:pt x="2351" y="1723"/>
                                  <a:pt x="2363" y="1666"/>
                                  <a:pt x="2354" y="1623"/>
                                </a:cubicBezTo>
                                <a:cubicBezTo>
                                  <a:pt x="2354" y="1610"/>
                                  <a:pt x="2377" y="1599"/>
                                  <a:pt x="2372" y="1583"/>
                                </a:cubicBezTo>
                                <a:cubicBezTo>
                                  <a:pt x="2363" y="1563"/>
                                  <a:pt x="2379" y="1531"/>
                                  <a:pt x="2357" y="1515"/>
                                </a:cubicBezTo>
                                <a:lnTo>
                                  <a:pt x="2357" y="1492"/>
                                </a:lnTo>
                                <a:cubicBezTo>
                                  <a:pt x="2332" y="1479"/>
                                  <a:pt x="2312" y="1453"/>
                                  <a:pt x="2285" y="1439"/>
                                </a:cubicBezTo>
                                <a:cubicBezTo>
                                  <a:pt x="2255" y="1448"/>
                                  <a:pt x="2235" y="1423"/>
                                  <a:pt x="2218" y="1404"/>
                                </a:cubicBezTo>
                                <a:cubicBezTo>
                                  <a:pt x="2206" y="1375"/>
                                  <a:pt x="2239" y="1361"/>
                                  <a:pt x="2237" y="1334"/>
                                </a:cubicBezTo>
                                <a:cubicBezTo>
                                  <a:pt x="2261" y="1312"/>
                                  <a:pt x="2248" y="1274"/>
                                  <a:pt x="2271" y="1252"/>
                                </a:cubicBezTo>
                                <a:cubicBezTo>
                                  <a:pt x="2283" y="1222"/>
                                  <a:pt x="2268" y="1222"/>
                                  <a:pt x="2268" y="1198"/>
                                </a:cubicBezTo>
                                <a:cubicBezTo>
                                  <a:pt x="2258" y="1188"/>
                                  <a:pt x="2259" y="1165"/>
                                  <a:pt x="2243" y="1159"/>
                                </a:cubicBezTo>
                                <a:cubicBezTo>
                                  <a:pt x="2228" y="1163"/>
                                  <a:pt x="2226" y="1148"/>
                                  <a:pt x="2218" y="1142"/>
                                </a:cubicBezTo>
                                <a:cubicBezTo>
                                  <a:pt x="2207" y="1133"/>
                                  <a:pt x="2196" y="1144"/>
                                  <a:pt x="2189" y="1128"/>
                                </a:cubicBezTo>
                                <a:cubicBezTo>
                                  <a:pt x="2180" y="1128"/>
                                  <a:pt x="2161" y="1118"/>
                                  <a:pt x="2160" y="1133"/>
                                </a:cubicBezTo>
                                <a:cubicBezTo>
                                  <a:pt x="2160" y="1133"/>
                                  <a:pt x="2141" y="1130"/>
                                  <a:pt x="2134" y="1135"/>
                                </a:cubicBezTo>
                                <a:cubicBezTo>
                                  <a:pt x="2124" y="1141"/>
                                  <a:pt x="2118" y="1130"/>
                                  <a:pt x="2111" y="1134"/>
                                </a:cubicBezTo>
                                <a:cubicBezTo>
                                  <a:pt x="2103" y="1137"/>
                                  <a:pt x="2104" y="1127"/>
                                  <a:pt x="2090" y="1126"/>
                                </a:cubicBezTo>
                                <a:lnTo>
                                  <a:pt x="2079" y="1134"/>
                                </a:lnTo>
                                <a:cubicBezTo>
                                  <a:pt x="2070" y="1138"/>
                                  <a:pt x="2073" y="1147"/>
                                  <a:pt x="2061" y="1146"/>
                                </a:cubicBezTo>
                                <a:cubicBezTo>
                                  <a:pt x="2055" y="1152"/>
                                  <a:pt x="2046" y="1166"/>
                                  <a:pt x="2049" y="1173"/>
                                </a:cubicBezTo>
                                <a:cubicBezTo>
                                  <a:pt x="2038" y="1186"/>
                                  <a:pt x="2041" y="1196"/>
                                  <a:pt x="2043" y="1211"/>
                                </a:cubicBezTo>
                                <a:cubicBezTo>
                                  <a:pt x="2047" y="1222"/>
                                  <a:pt x="2054" y="1241"/>
                                  <a:pt x="2057" y="1260"/>
                                </a:cubicBezTo>
                                <a:cubicBezTo>
                                  <a:pt x="2059" y="1292"/>
                                  <a:pt x="2079" y="1361"/>
                                  <a:pt x="2098" y="1371"/>
                                </a:cubicBezTo>
                                <a:cubicBezTo>
                                  <a:pt x="2098" y="1380"/>
                                  <a:pt x="2100" y="1389"/>
                                  <a:pt x="2094" y="1394"/>
                                </a:cubicBezTo>
                                <a:cubicBezTo>
                                  <a:pt x="2084" y="1398"/>
                                  <a:pt x="2075" y="1402"/>
                                  <a:pt x="2064" y="1402"/>
                                </a:cubicBezTo>
                                <a:cubicBezTo>
                                  <a:pt x="2048" y="1402"/>
                                  <a:pt x="2039" y="1398"/>
                                  <a:pt x="2030" y="1396"/>
                                </a:cubicBezTo>
                                <a:cubicBezTo>
                                  <a:pt x="2014" y="1409"/>
                                  <a:pt x="1996" y="1397"/>
                                  <a:pt x="1980" y="1408"/>
                                </a:cubicBezTo>
                                <a:cubicBezTo>
                                  <a:pt x="1951" y="1400"/>
                                  <a:pt x="1942" y="1427"/>
                                  <a:pt x="1923" y="1439"/>
                                </a:cubicBezTo>
                                <a:cubicBezTo>
                                  <a:pt x="1919" y="1453"/>
                                  <a:pt x="1904" y="1462"/>
                                  <a:pt x="1892" y="1469"/>
                                </a:cubicBezTo>
                                <a:cubicBezTo>
                                  <a:pt x="1890" y="1481"/>
                                  <a:pt x="1886" y="1493"/>
                                  <a:pt x="1874" y="1497"/>
                                </a:cubicBezTo>
                                <a:cubicBezTo>
                                  <a:pt x="1910" y="1542"/>
                                  <a:pt x="1710" y="1583"/>
                                  <a:pt x="1740" y="1684"/>
                                </a:cubicBezTo>
                                <a:cubicBezTo>
                                  <a:pt x="1725" y="1682"/>
                                  <a:pt x="1708" y="1679"/>
                                  <a:pt x="1690" y="1678"/>
                                </a:cubicBezTo>
                                <a:cubicBezTo>
                                  <a:pt x="1681" y="1667"/>
                                  <a:pt x="1662" y="1592"/>
                                  <a:pt x="1655" y="1557"/>
                                </a:cubicBezTo>
                                <a:cubicBezTo>
                                  <a:pt x="1654" y="1551"/>
                                  <a:pt x="1650" y="1539"/>
                                  <a:pt x="1661" y="1538"/>
                                </a:cubicBezTo>
                                <a:cubicBezTo>
                                  <a:pt x="1714" y="1536"/>
                                  <a:pt x="1738" y="1519"/>
                                  <a:pt x="1769" y="1494"/>
                                </a:cubicBezTo>
                                <a:cubicBezTo>
                                  <a:pt x="1826" y="1493"/>
                                  <a:pt x="1862" y="1467"/>
                                  <a:pt x="1890" y="1427"/>
                                </a:cubicBezTo>
                                <a:cubicBezTo>
                                  <a:pt x="1911" y="1387"/>
                                  <a:pt x="1933" y="1333"/>
                                  <a:pt x="1982" y="1318"/>
                                </a:cubicBezTo>
                                <a:lnTo>
                                  <a:pt x="1982" y="1313"/>
                                </a:lnTo>
                                <a:cubicBezTo>
                                  <a:pt x="1960" y="1300"/>
                                  <a:pt x="1946" y="1271"/>
                                  <a:pt x="1920" y="1265"/>
                                </a:cubicBezTo>
                                <a:cubicBezTo>
                                  <a:pt x="1903" y="1261"/>
                                  <a:pt x="1886" y="1266"/>
                                  <a:pt x="1872" y="1273"/>
                                </a:cubicBezTo>
                                <a:cubicBezTo>
                                  <a:pt x="1847" y="1273"/>
                                  <a:pt x="1871" y="1252"/>
                                  <a:pt x="1821" y="1170"/>
                                </a:cubicBezTo>
                                <a:cubicBezTo>
                                  <a:pt x="1834" y="1158"/>
                                  <a:pt x="1942" y="1148"/>
                                  <a:pt x="2030" y="1092"/>
                                </a:cubicBezTo>
                                <a:cubicBezTo>
                                  <a:pt x="2120" y="1028"/>
                                  <a:pt x="2199" y="942"/>
                                  <a:pt x="2223" y="938"/>
                                </a:cubicBezTo>
                                <a:cubicBezTo>
                                  <a:pt x="2232" y="954"/>
                                  <a:pt x="2244" y="969"/>
                                  <a:pt x="2259" y="976"/>
                                </a:cubicBezTo>
                                <a:cubicBezTo>
                                  <a:pt x="2274" y="984"/>
                                  <a:pt x="2290" y="980"/>
                                  <a:pt x="2304" y="985"/>
                                </a:cubicBezTo>
                                <a:cubicBezTo>
                                  <a:pt x="2221" y="1121"/>
                                  <a:pt x="2302" y="1159"/>
                                  <a:pt x="2319" y="1171"/>
                                </a:cubicBezTo>
                                <a:cubicBezTo>
                                  <a:pt x="2335" y="1167"/>
                                  <a:pt x="2377" y="1215"/>
                                  <a:pt x="2418" y="1191"/>
                                </a:cubicBezTo>
                                <a:cubicBezTo>
                                  <a:pt x="2463" y="1173"/>
                                  <a:pt x="2483" y="1092"/>
                                  <a:pt x="2398" y="1073"/>
                                </a:cubicBezTo>
                                <a:cubicBezTo>
                                  <a:pt x="2423" y="1027"/>
                                  <a:pt x="2446" y="995"/>
                                  <a:pt x="2464" y="939"/>
                                </a:cubicBezTo>
                                <a:cubicBezTo>
                                  <a:pt x="2481" y="883"/>
                                  <a:pt x="2457" y="857"/>
                                  <a:pt x="2429" y="827"/>
                                </a:cubicBezTo>
                                <a:cubicBezTo>
                                  <a:pt x="2405" y="714"/>
                                  <a:pt x="2293" y="700"/>
                                  <a:pt x="2199" y="758"/>
                                </a:cubicBezTo>
                                <a:cubicBezTo>
                                  <a:pt x="2184" y="758"/>
                                  <a:pt x="2186" y="742"/>
                                  <a:pt x="2186" y="728"/>
                                </a:cubicBezTo>
                                <a:cubicBezTo>
                                  <a:pt x="2187" y="656"/>
                                  <a:pt x="2104" y="669"/>
                                  <a:pt x="2099" y="637"/>
                                </a:cubicBezTo>
                                <a:cubicBezTo>
                                  <a:pt x="2082" y="637"/>
                                  <a:pt x="2082" y="651"/>
                                  <a:pt x="2082" y="659"/>
                                </a:cubicBezTo>
                                <a:cubicBezTo>
                                  <a:pt x="2094" y="808"/>
                                  <a:pt x="2016" y="902"/>
                                  <a:pt x="1997" y="932"/>
                                </a:cubicBezTo>
                                <a:cubicBezTo>
                                  <a:pt x="1990" y="943"/>
                                  <a:pt x="1997" y="939"/>
                                  <a:pt x="1968" y="933"/>
                                </a:cubicBezTo>
                                <a:cubicBezTo>
                                  <a:pt x="1961" y="931"/>
                                  <a:pt x="1943" y="930"/>
                                  <a:pt x="1935" y="933"/>
                                </a:cubicBezTo>
                                <a:cubicBezTo>
                                  <a:pt x="1947" y="906"/>
                                  <a:pt x="1949" y="778"/>
                                  <a:pt x="2030" y="736"/>
                                </a:cubicBezTo>
                                <a:cubicBezTo>
                                  <a:pt x="2001" y="719"/>
                                  <a:pt x="1971" y="694"/>
                                  <a:pt x="1933" y="700"/>
                                </a:cubicBezTo>
                                <a:cubicBezTo>
                                  <a:pt x="1912" y="706"/>
                                  <a:pt x="1895" y="725"/>
                                  <a:pt x="1884" y="743"/>
                                </a:cubicBezTo>
                                <a:lnTo>
                                  <a:pt x="1879" y="743"/>
                                </a:lnTo>
                                <a:cubicBezTo>
                                  <a:pt x="1878" y="722"/>
                                  <a:pt x="1863" y="705"/>
                                  <a:pt x="1866" y="684"/>
                                </a:cubicBezTo>
                                <a:cubicBezTo>
                                  <a:pt x="1877" y="684"/>
                                  <a:pt x="1885" y="678"/>
                                  <a:pt x="1894" y="676"/>
                                </a:cubicBezTo>
                                <a:cubicBezTo>
                                  <a:pt x="1918" y="661"/>
                                  <a:pt x="1935" y="635"/>
                                  <a:pt x="1929" y="604"/>
                                </a:cubicBezTo>
                                <a:cubicBezTo>
                                  <a:pt x="1921" y="586"/>
                                  <a:pt x="1912" y="565"/>
                                  <a:pt x="1893" y="556"/>
                                </a:cubicBezTo>
                                <a:cubicBezTo>
                                  <a:pt x="1876" y="550"/>
                                  <a:pt x="1845" y="543"/>
                                  <a:pt x="1828" y="560"/>
                                </a:cubicBezTo>
                                <a:cubicBezTo>
                                  <a:pt x="1793" y="554"/>
                                  <a:pt x="1766" y="573"/>
                                  <a:pt x="1746" y="597"/>
                                </a:cubicBezTo>
                                <a:cubicBezTo>
                                  <a:pt x="1717" y="647"/>
                                  <a:pt x="1733" y="706"/>
                                  <a:pt x="1759" y="752"/>
                                </a:cubicBezTo>
                                <a:cubicBezTo>
                                  <a:pt x="1761" y="757"/>
                                  <a:pt x="1769" y="764"/>
                                  <a:pt x="1762" y="768"/>
                                </a:cubicBezTo>
                                <a:cubicBezTo>
                                  <a:pt x="1741" y="758"/>
                                  <a:pt x="1706" y="755"/>
                                  <a:pt x="1685" y="768"/>
                                </a:cubicBezTo>
                                <a:cubicBezTo>
                                  <a:pt x="1653" y="787"/>
                                  <a:pt x="1660" y="835"/>
                                  <a:pt x="1649" y="868"/>
                                </a:cubicBezTo>
                                <a:cubicBezTo>
                                  <a:pt x="1649" y="868"/>
                                  <a:pt x="1650" y="871"/>
                                  <a:pt x="1659" y="873"/>
                                </a:cubicBezTo>
                                <a:cubicBezTo>
                                  <a:pt x="1668" y="875"/>
                                  <a:pt x="1676" y="870"/>
                                  <a:pt x="1676" y="870"/>
                                </a:cubicBezTo>
                                <a:cubicBezTo>
                                  <a:pt x="1802" y="810"/>
                                  <a:pt x="1831" y="1116"/>
                                  <a:pt x="1609" y="969"/>
                                </a:cubicBezTo>
                                <a:cubicBezTo>
                                  <a:pt x="1623" y="958"/>
                                  <a:pt x="1627" y="940"/>
                                  <a:pt x="1632" y="924"/>
                                </a:cubicBezTo>
                                <a:cubicBezTo>
                                  <a:pt x="1625" y="882"/>
                                  <a:pt x="1579" y="874"/>
                                  <a:pt x="1546" y="861"/>
                                </a:cubicBezTo>
                                <a:cubicBezTo>
                                  <a:pt x="1533" y="850"/>
                                  <a:pt x="1532" y="831"/>
                                  <a:pt x="1529" y="815"/>
                                </a:cubicBezTo>
                                <a:cubicBezTo>
                                  <a:pt x="1518" y="768"/>
                                  <a:pt x="1515" y="717"/>
                                  <a:pt x="1512" y="669"/>
                                </a:cubicBezTo>
                                <a:cubicBezTo>
                                  <a:pt x="1519" y="665"/>
                                  <a:pt x="1516" y="656"/>
                                  <a:pt x="1516" y="649"/>
                                </a:cubicBezTo>
                                <a:cubicBezTo>
                                  <a:pt x="1522" y="637"/>
                                  <a:pt x="1522" y="621"/>
                                  <a:pt x="1528" y="609"/>
                                </a:cubicBezTo>
                                <a:cubicBezTo>
                                  <a:pt x="1524" y="592"/>
                                  <a:pt x="1539" y="580"/>
                                  <a:pt x="1545" y="565"/>
                                </a:cubicBezTo>
                                <a:cubicBezTo>
                                  <a:pt x="1558" y="526"/>
                                  <a:pt x="1576" y="487"/>
                                  <a:pt x="1570" y="442"/>
                                </a:cubicBezTo>
                                <a:cubicBezTo>
                                  <a:pt x="1571" y="415"/>
                                  <a:pt x="1555" y="392"/>
                                  <a:pt x="1565" y="366"/>
                                </a:cubicBezTo>
                                <a:cubicBezTo>
                                  <a:pt x="1572" y="348"/>
                                  <a:pt x="1570" y="325"/>
                                  <a:pt x="1577" y="310"/>
                                </a:cubicBezTo>
                                <a:lnTo>
                                  <a:pt x="1575" y="308"/>
                                </a:lnTo>
                                <a:cubicBezTo>
                                  <a:pt x="1582" y="302"/>
                                  <a:pt x="1579" y="292"/>
                                  <a:pt x="1580" y="283"/>
                                </a:cubicBezTo>
                                <a:cubicBezTo>
                                  <a:pt x="1591" y="253"/>
                                  <a:pt x="1578" y="218"/>
                                  <a:pt x="1571" y="189"/>
                                </a:cubicBezTo>
                                <a:cubicBezTo>
                                  <a:pt x="1577" y="181"/>
                                  <a:pt x="1586" y="181"/>
                                  <a:pt x="1594" y="179"/>
                                </a:cubicBezTo>
                                <a:cubicBezTo>
                                  <a:pt x="1647" y="164"/>
                                  <a:pt x="1663" y="105"/>
                                  <a:pt x="1690" y="64"/>
                                </a:cubicBezTo>
                                <a:cubicBezTo>
                                  <a:pt x="1693" y="54"/>
                                  <a:pt x="1692" y="41"/>
                                  <a:pt x="1683" y="33"/>
                                </a:cubicBezTo>
                                <a:cubicBezTo>
                                  <a:pt x="1648" y="45"/>
                                  <a:pt x="1604" y="42"/>
                                  <a:pt x="1578" y="67"/>
                                </a:cubicBezTo>
                                <a:cubicBezTo>
                                  <a:pt x="1567" y="69"/>
                                  <a:pt x="1562" y="83"/>
                                  <a:pt x="1551" y="86"/>
                                </a:cubicBezTo>
                                <a:cubicBezTo>
                                  <a:pt x="1544" y="66"/>
                                  <a:pt x="1557" y="43"/>
                                  <a:pt x="1557" y="21"/>
                                </a:cubicBezTo>
                                <a:cubicBezTo>
                                  <a:pt x="1554" y="12"/>
                                  <a:pt x="1547" y="0"/>
                                  <a:pt x="1535" y="0"/>
                                </a:cubicBezTo>
                                <a:cubicBezTo>
                                  <a:pt x="1507" y="39"/>
                                  <a:pt x="1457" y="73"/>
                                  <a:pt x="1462" y="130"/>
                                </a:cubicBezTo>
                                <a:cubicBezTo>
                                  <a:pt x="1455" y="138"/>
                                  <a:pt x="1447" y="144"/>
                                  <a:pt x="1437" y="141"/>
                                </a:cubicBezTo>
                                <a:cubicBezTo>
                                  <a:pt x="1420" y="152"/>
                                  <a:pt x="1390" y="137"/>
                                  <a:pt x="1382" y="164"/>
                                </a:cubicBezTo>
                                <a:cubicBezTo>
                                  <a:pt x="1346" y="183"/>
                                  <a:pt x="1310" y="200"/>
                                  <a:pt x="1279" y="228"/>
                                </a:cubicBezTo>
                                <a:cubicBezTo>
                                  <a:pt x="1282" y="238"/>
                                  <a:pt x="1275" y="245"/>
                                  <a:pt x="1273" y="253"/>
                                </a:cubicBezTo>
                                <a:cubicBezTo>
                                  <a:pt x="1261" y="276"/>
                                  <a:pt x="1289" y="286"/>
                                  <a:pt x="1297" y="300"/>
                                </a:cubicBezTo>
                                <a:cubicBezTo>
                                  <a:pt x="1320" y="300"/>
                                  <a:pt x="1346" y="307"/>
                                  <a:pt x="1365" y="299"/>
                                </a:cubicBezTo>
                                <a:cubicBezTo>
                                  <a:pt x="1379" y="306"/>
                                  <a:pt x="1408" y="289"/>
                                  <a:pt x="1414" y="312"/>
                                </a:cubicBezTo>
                                <a:cubicBezTo>
                                  <a:pt x="1404" y="338"/>
                                  <a:pt x="1384" y="357"/>
                                  <a:pt x="1372" y="383"/>
                                </a:cubicBezTo>
                                <a:cubicBezTo>
                                  <a:pt x="1365" y="399"/>
                                  <a:pt x="1349" y="397"/>
                                  <a:pt x="1338" y="408"/>
                                </a:cubicBezTo>
                                <a:cubicBezTo>
                                  <a:pt x="1312" y="407"/>
                                  <a:pt x="1296" y="428"/>
                                  <a:pt x="1272" y="430"/>
                                </a:cubicBezTo>
                                <a:cubicBezTo>
                                  <a:pt x="1224" y="409"/>
                                  <a:pt x="1208" y="360"/>
                                  <a:pt x="1177" y="326"/>
                                </a:cubicBezTo>
                                <a:cubicBezTo>
                                  <a:pt x="1147" y="269"/>
                                  <a:pt x="1119" y="257"/>
                                  <a:pt x="1069" y="259"/>
                                </a:cubicBezTo>
                                <a:cubicBezTo>
                                  <a:pt x="1038" y="263"/>
                                  <a:pt x="1010" y="290"/>
                                  <a:pt x="1000" y="316"/>
                                </a:cubicBezTo>
                                <a:cubicBezTo>
                                  <a:pt x="996" y="329"/>
                                  <a:pt x="1006" y="337"/>
                                  <a:pt x="1015" y="334"/>
                                </a:cubicBezTo>
                                <a:cubicBezTo>
                                  <a:pt x="1017" y="336"/>
                                  <a:pt x="1019" y="347"/>
                                  <a:pt x="1036" y="345"/>
                                </a:cubicBezTo>
                                <a:cubicBezTo>
                                  <a:pt x="1036" y="346"/>
                                  <a:pt x="1036" y="347"/>
                                  <a:pt x="1037" y="347"/>
                                </a:cubicBezTo>
                                <a:cubicBezTo>
                                  <a:pt x="1037" y="347"/>
                                  <a:pt x="1038" y="348"/>
                                  <a:pt x="1038" y="348"/>
                                </a:cubicBezTo>
                                <a:cubicBezTo>
                                  <a:pt x="1039" y="348"/>
                                  <a:pt x="1039" y="347"/>
                                  <a:pt x="1039" y="347"/>
                                </a:cubicBezTo>
                                <a:cubicBezTo>
                                  <a:pt x="1041" y="346"/>
                                  <a:pt x="1047" y="343"/>
                                  <a:pt x="1051" y="341"/>
                                </a:cubicBezTo>
                                <a:cubicBezTo>
                                  <a:pt x="1050" y="344"/>
                                  <a:pt x="1048" y="350"/>
                                  <a:pt x="1045" y="354"/>
                                </a:cubicBezTo>
                                <a:cubicBezTo>
                                  <a:pt x="1045" y="355"/>
                                  <a:pt x="1045" y="355"/>
                                  <a:pt x="1045" y="356"/>
                                </a:cubicBezTo>
                                <a:cubicBezTo>
                                  <a:pt x="1041" y="358"/>
                                  <a:pt x="1038" y="362"/>
                                  <a:pt x="1036" y="366"/>
                                </a:cubicBezTo>
                                <a:cubicBezTo>
                                  <a:pt x="1036" y="366"/>
                                  <a:pt x="1036" y="367"/>
                                  <a:pt x="1035" y="367"/>
                                </a:cubicBezTo>
                                <a:lnTo>
                                  <a:pt x="1034" y="367"/>
                                </a:lnTo>
                                <a:lnTo>
                                  <a:pt x="1034" y="370"/>
                                </a:lnTo>
                                <a:cubicBezTo>
                                  <a:pt x="1034" y="370"/>
                                  <a:pt x="1034" y="370"/>
                                  <a:pt x="1033" y="371"/>
                                </a:cubicBezTo>
                                <a:cubicBezTo>
                                  <a:pt x="1033" y="371"/>
                                  <a:pt x="1032" y="372"/>
                                  <a:pt x="1032" y="374"/>
                                </a:cubicBezTo>
                                <a:cubicBezTo>
                                  <a:pt x="1032" y="375"/>
                                  <a:pt x="1033" y="376"/>
                                  <a:pt x="1033" y="376"/>
                                </a:cubicBezTo>
                                <a:cubicBezTo>
                                  <a:pt x="1034" y="377"/>
                                  <a:pt x="1034" y="377"/>
                                  <a:pt x="1034" y="377"/>
                                </a:cubicBezTo>
                                <a:cubicBezTo>
                                  <a:pt x="1034" y="378"/>
                                  <a:pt x="1033" y="379"/>
                                  <a:pt x="1033" y="380"/>
                                </a:cubicBezTo>
                                <a:cubicBezTo>
                                  <a:pt x="1034" y="383"/>
                                  <a:pt x="1035" y="386"/>
                                  <a:pt x="1037" y="388"/>
                                </a:cubicBezTo>
                                <a:cubicBezTo>
                                  <a:pt x="1035" y="389"/>
                                  <a:pt x="1034" y="389"/>
                                  <a:pt x="1033" y="390"/>
                                </a:cubicBezTo>
                                <a:cubicBezTo>
                                  <a:pt x="1032" y="386"/>
                                  <a:pt x="1029" y="384"/>
                                  <a:pt x="1025" y="384"/>
                                </a:cubicBezTo>
                                <a:cubicBezTo>
                                  <a:pt x="1022" y="384"/>
                                  <a:pt x="1020" y="385"/>
                                  <a:pt x="1019" y="386"/>
                                </a:cubicBezTo>
                                <a:lnTo>
                                  <a:pt x="1019" y="385"/>
                                </a:lnTo>
                                <a:cubicBezTo>
                                  <a:pt x="1019" y="381"/>
                                  <a:pt x="1015" y="377"/>
                                  <a:pt x="1010" y="377"/>
                                </a:cubicBezTo>
                                <a:cubicBezTo>
                                  <a:pt x="1008" y="377"/>
                                  <a:pt x="1006" y="378"/>
                                  <a:pt x="1004" y="380"/>
                                </a:cubicBezTo>
                                <a:cubicBezTo>
                                  <a:pt x="1004" y="380"/>
                                  <a:pt x="1003" y="380"/>
                                  <a:pt x="1003" y="381"/>
                                </a:cubicBezTo>
                                <a:cubicBezTo>
                                  <a:pt x="1003" y="377"/>
                                  <a:pt x="999" y="373"/>
                                  <a:pt x="995" y="373"/>
                                </a:cubicBezTo>
                                <a:cubicBezTo>
                                  <a:pt x="992" y="373"/>
                                  <a:pt x="990" y="374"/>
                                  <a:pt x="989" y="376"/>
                                </a:cubicBezTo>
                                <a:cubicBezTo>
                                  <a:pt x="988" y="377"/>
                                  <a:pt x="987" y="377"/>
                                  <a:pt x="987" y="378"/>
                                </a:cubicBezTo>
                                <a:cubicBezTo>
                                  <a:pt x="986" y="375"/>
                                  <a:pt x="983" y="373"/>
                                  <a:pt x="979" y="373"/>
                                </a:cubicBezTo>
                                <a:cubicBezTo>
                                  <a:pt x="977" y="373"/>
                                  <a:pt x="975" y="374"/>
                                  <a:pt x="973" y="376"/>
                                </a:cubicBezTo>
                                <a:cubicBezTo>
                                  <a:pt x="972" y="377"/>
                                  <a:pt x="971" y="379"/>
                                  <a:pt x="971" y="381"/>
                                </a:cubicBezTo>
                                <a:cubicBezTo>
                                  <a:pt x="969" y="379"/>
                                  <a:pt x="967" y="378"/>
                                  <a:pt x="964" y="378"/>
                                </a:cubicBezTo>
                                <a:cubicBezTo>
                                  <a:pt x="962" y="378"/>
                                  <a:pt x="960" y="379"/>
                                  <a:pt x="958" y="381"/>
                                </a:cubicBezTo>
                                <a:cubicBezTo>
                                  <a:pt x="957" y="382"/>
                                  <a:pt x="956" y="385"/>
                                  <a:pt x="956" y="387"/>
                                </a:cubicBezTo>
                                <a:cubicBezTo>
                                  <a:pt x="956" y="387"/>
                                  <a:pt x="956" y="387"/>
                                  <a:pt x="956" y="387"/>
                                </a:cubicBezTo>
                                <a:cubicBezTo>
                                  <a:pt x="955" y="387"/>
                                  <a:pt x="953" y="386"/>
                                  <a:pt x="951" y="386"/>
                                </a:cubicBezTo>
                                <a:cubicBezTo>
                                  <a:pt x="947" y="386"/>
                                  <a:pt x="943" y="390"/>
                                  <a:pt x="943" y="395"/>
                                </a:cubicBezTo>
                                <a:cubicBezTo>
                                  <a:pt x="943" y="396"/>
                                  <a:pt x="943" y="397"/>
                                  <a:pt x="944" y="398"/>
                                </a:cubicBezTo>
                                <a:cubicBezTo>
                                  <a:pt x="943" y="398"/>
                                  <a:pt x="942" y="398"/>
                                  <a:pt x="941" y="398"/>
                                </a:cubicBezTo>
                                <a:cubicBezTo>
                                  <a:pt x="936" y="398"/>
                                  <a:pt x="933" y="402"/>
                                  <a:pt x="933" y="406"/>
                                </a:cubicBezTo>
                                <a:cubicBezTo>
                                  <a:pt x="933" y="409"/>
                                  <a:pt x="934" y="411"/>
                                  <a:pt x="935" y="412"/>
                                </a:cubicBezTo>
                                <a:cubicBezTo>
                                  <a:pt x="933" y="412"/>
                                  <a:pt x="931" y="413"/>
                                  <a:pt x="930" y="415"/>
                                </a:cubicBezTo>
                                <a:cubicBezTo>
                                  <a:pt x="929" y="416"/>
                                  <a:pt x="928" y="418"/>
                                  <a:pt x="928" y="421"/>
                                </a:cubicBezTo>
                                <a:cubicBezTo>
                                  <a:pt x="928" y="424"/>
                                  <a:pt x="929" y="426"/>
                                  <a:pt x="931" y="428"/>
                                </a:cubicBezTo>
                                <a:cubicBezTo>
                                  <a:pt x="930" y="428"/>
                                  <a:pt x="929" y="429"/>
                                  <a:pt x="928" y="430"/>
                                </a:cubicBezTo>
                                <a:cubicBezTo>
                                  <a:pt x="926" y="431"/>
                                  <a:pt x="925" y="434"/>
                                  <a:pt x="925" y="436"/>
                                </a:cubicBezTo>
                                <a:cubicBezTo>
                                  <a:pt x="925" y="440"/>
                                  <a:pt x="928" y="443"/>
                                  <a:pt x="931" y="444"/>
                                </a:cubicBezTo>
                                <a:cubicBezTo>
                                  <a:pt x="931" y="444"/>
                                  <a:pt x="930" y="445"/>
                                  <a:pt x="930" y="445"/>
                                </a:cubicBezTo>
                                <a:cubicBezTo>
                                  <a:pt x="928" y="447"/>
                                  <a:pt x="927" y="449"/>
                                  <a:pt x="927" y="451"/>
                                </a:cubicBezTo>
                                <a:cubicBezTo>
                                  <a:pt x="927" y="455"/>
                                  <a:pt x="931" y="459"/>
                                  <a:pt x="935" y="460"/>
                                </a:cubicBezTo>
                                <a:cubicBezTo>
                                  <a:pt x="935" y="460"/>
                                  <a:pt x="935" y="460"/>
                                  <a:pt x="935" y="460"/>
                                </a:cubicBezTo>
                                <a:cubicBezTo>
                                  <a:pt x="933" y="461"/>
                                  <a:pt x="932" y="463"/>
                                  <a:pt x="932" y="466"/>
                                </a:cubicBezTo>
                                <a:cubicBezTo>
                                  <a:pt x="932" y="470"/>
                                  <a:pt x="936" y="473"/>
                                  <a:pt x="940" y="474"/>
                                </a:cubicBezTo>
                                <a:cubicBezTo>
                                  <a:pt x="939" y="475"/>
                                  <a:pt x="938" y="477"/>
                                  <a:pt x="938" y="479"/>
                                </a:cubicBezTo>
                                <a:cubicBezTo>
                                  <a:pt x="938" y="483"/>
                                  <a:pt x="942" y="487"/>
                                  <a:pt x="947" y="487"/>
                                </a:cubicBezTo>
                                <a:lnTo>
                                  <a:pt x="947" y="487"/>
                                </a:lnTo>
                                <a:cubicBezTo>
                                  <a:pt x="949" y="487"/>
                                  <a:pt x="952" y="486"/>
                                  <a:pt x="953" y="484"/>
                                </a:cubicBezTo>
                                <a:lnTo>
                                  <a:pt x="956" y="496"/>
                                </a:lnTo>
                                <a:cubicBezTo>
                                  <a:pt x="955" y="497"/>
                                  <a:pt x="955" y="498"/>
                                  <a:pt x="955" y="500"/>
                                </a:cubicBezTo>
                                <a:cubicBezTo>
                                  <a:pt x="955" y="503"/>
                                  <a:pt x="957" y="506"/>
                                  <a:pt x="959" y="507"/>
                                </a:cubicBezTo>
                                <a:lnTo>
                                  <a:pt x="962" y="528"/>
                                </a:lnTo>
                                <a:cubicBezTo>
                                  <a:pt x="961" y="529"/>
                                  <a:pt x="961" y="530"/>
                                  <a:pt x="961" y="531"/>
                                </a:cubicBezTo>
                                <a:cubicBezTo>
                                  <a:pt x="961" y="531"/>
                                  <a:pt x="961" y="531"/>
                                  <a:pt x="961" y="531"/>
                                </a:cubicBezTo>
                                <a:cubicBezTo>
                                  <a:pt x="956" y="535"/>
                                  <a:pt x="953" y="541"/>
                                  <a:pt x="954" y="547"/>
                                </a:cubicBezTo>
                                <a:cubicBezTo>
                                  <a:pt x="954" y="551"/>
                                  <a:pt x="958" y="572"/>
                                  <a:pt x="1001" y="572"/>
                                </a:cubicBezTo>
                                <a:cubicBezTo>
                                  <a:pt x="1001" y="572"/>
                                  <a:pt x="1002" y="572"/>
                                  <a:pt x="1002" y="572"/>
                                </a:cubicBezTo>
                                <a:cubicBezTo>
                                  <a:pt x="1002" y="578"/>
                                  <a:pt x="1000" y="587"/>
                                  <a:pt x="995" y="589"/>
                                </a:cubicBezTo>
                                <a:cubicBezTo>
                                  <a:pt x="993" y="594"/>
                                  <a:pt x="992" y="598"/>
                                  <a:pt x="991" y="603"/>
                                </a:cubicBezTo>
                                <a:cubicBezTo>
                                  <a:pt x="990" y="610"/>
                                  <a:pt x="987" y="623"/>
                                  <a:pt x="995" y="627"/>
                                </a:cubicBezTo>
                                <a:cubicBezTo>
                                  <a:pt x="997" y="648"/>
                                  <a:pt x="1017" y="638"/>
                                  <a:pt x="1029" y="650"/>
                                </a:cubicBezTo>
                                <a:cubicBezTo>
                                  <a:pt x="1039" y="633"/>
                                  <a:pt x="1048" y="657"/>
                                  <a:pt x="1060" y="653"/>
                                </a:cubicBezTo>
                                <a:cubicBezTo>
                                  <a:pt x="1053" y="635"/>
                                  <a:pt x="1078" y="629"/>
                                  <a:pt x="1080" y="614"/>
                                </a:cubicBezTo>
                                <a:cubicBezTo>
                                  <a:pt x="1101" y="626"/>
                                  <a:pt x="1129" y="618"/>
                                  <a:pt x="1153" y="620"/>
                                </a:cubicBezTo>
                                <a:lnTo>
                                  <a:pt x="1160" y="625"/>
                                </a:lnTo>
                                <a:cubicBezTo>
                                  <a:pt x="1175" y="626"/>
                                  <a:pt x="1187" y="635"/>
                                  <a:pt x="1203" y="635"/>
                                </a:cubicBezTo>
                                <a:cubicBezTo>
                                  <a:pt x="1224" y="644"/>
                                  <a:pt x="1197" y="664"/>
                                  <a:pt x="1204" y="680"/>
                                </a:cubicBezTo>
                                <a:cubicBezTo>
                                  <a:pt x="1180" y="723"/>
                                  <a:pt x="1211" y="775"/>
                                  <a:pt x="1197" y="822"/>
                                </a:cubicBezTo>
                                <a:cubicBezTo>
                                  <a:pt x="1200" y="841"/>
                                  <a:pt x="1154" y="834"/>
                                  <a:pt x="1150" y="843"/>
                                </a:cubicBezTo>
                                <a:cubicBezTo>
                                  <a:pt x="1133" y="840"/>
                                  <a:pt x="1118" y="849"/>
                                  <a:pt x="1106" y="855"/>
                                </a:cubicBezTo>
                                <a:cubicBezTo>
                                  <a:pt x="1094" y="859"/>
                                  <a:pt x="1049" y="873"/>
                                  <a:pt x="1023" y="894"/>
                                </a:cubicBezTo>
                                <a:cubicBezTo>
                                  <a:pt x="1015" y="908"/>
                                  <a:pt x="1007" y="922"/>
                                  <a:pt x="1010" y="940"/>
                                </a:cubicBezTo>
                                <a:cubicBezTo>
                                  <a:pt x="1012" y="948"/>
                                  <a:pt x="1015" y="965"/>
                                  <a:pt x="1031" y="973"/>
                                </a:cubicBezTo>
                                <a:cubicBezTo>
                                  <a:pt x="1034" y="984"/>
                                  <a:pt x="1027" y="985"/>
                                  <a:pt x="1018" y="990"/>
                                </a:cubicBezTo>
                                <a:cubicBezTo>
                                  <a:pt x="850" y="1082"/>
                                  <a:pt x="831" y="808"/>
                                  <a:pt x="993" y="868"/>
                                </a:cubicBezTo>
                                <a:lnTo>
                                  <a:pt x="996" y="861"/>
                                </a:lnTo>
                                <a:cubicBezTo>
                                  <a:pt x="1002" y="826"/>
                                  <a:pt x="1001" y="798"/>
                                  <a:pt x="980" y="775"/>
                                </a:cubicBezTo>
                                <a:cubicBezTo>
                                  <a:pt x="955" y="744"/>
                                  <a:pt x="914" y="758"/>
                                  <a:pt x="881" y="764"/>
                                </a:cubicBezTo>
                                <a:cubicBezTo>
                                  <a:pt x="875" y="760"/>
                                  <a:pt x="880" y="756"/>
                                  <a:pt x="883" y="747"/>
                                </a:cubicBezTo>
                                <a:cubicBezTo>
                                  <a:pt x="948" y="630"/>
                                  <a:pt x="914" y="554"/>
                                  <a:pt x="821" y="556"/>
                                </a:cubicBezTo>
                                <a:cubicBezTo>
                                  <a:pt x="814" y="553"/>
                                  <a:pt x="791" y="534"/>
                                  <a:pt x="757" y="550"/>
                                </a:cubicBezTo>
                                <a:cubicBezTo>
                                  <a:pt x="739" y="560"/>
                                  <a:pt x="726" y="579"/>
                                  <a:pt x="725" y="602"/>
                                </a:cubicBezTo>
                                <a:cubicBezTo>
                                  <a:pt x="725" y="651"/>
                                  <a:pt x="778" y="667"/>
                                  <a:pt x="787" y="670"/>
                                </a:cubicBezTo>
                                <a:cubicBezTo>
                                  <a:pt x="802" y="668"/>
                                  <a:pt x="780" y="741"/>
                                  <a:pt x="772" y="741"/>
                                </a:cubicBezTo>
                                <a:cubicBezTo>
                                  <a:pt x="729" y="651"/>
                                  <a:pt x="674" y="689"/>
                                  <a:pt x="651" y="702"/>
                                </a:cubicBezTo>
                                <a:cubicBezTo>
                                  <a:pt x="642" y="707"/>
                                  <a:pt x="632" y="714"/>
                                  <a:pt x="624" y="718"/>
                                </a:cubicBezTo>
                                <a:cubicBezTo>
                                  <a:pt x="617" y="734"/>
                                  <a:pt x="639" y="739"/>
                                  <a:pt x="649" y="749"/>
                                </a:cubicBezTo>
                                <a:cubicBezTo>
                                  <a:pt x="710" y="812"/>
                                  <a:pt x="703" y="913"/>
                                  <a:pt x="713" y="926"/>
                                </a:cubicBezTo>
                                <a:cubicBezTo>
                                  <a:pt x="691" y="916"/>
                                  <a:pt x="672" y="921"/>
                                  <a:pt x="657" y="923"/>
                                </a:cubicBezTo>
                                <a:cubicBezTo>
                                  <a:pt x="575" y="859"/>
                                  <a:pt x="559" y="735"/>
                                  <a:pt x="572" y="653"/>
                                </a:cubicBezTo>
                                <a:cubicBezTo>
                                  <a:pt x="573" y="645"/>
                                  <a:pt x="574" y="633"/>
                                  <a:pt x="565" y="634"/>
                                </a:cubicBezTo>
                                <a:cubicBezTo>
                                  <a:pt x="552" y="643"/>
                                  <a:pt x="539" y="646"/>
                                  <a:pt x="515" y="652"/>
                                </a:cubicBezTo>
                                <a:cubicBezTo>
                                  <a:pt x="486" y="663"/>
                                  <a:pt x="457" y="686"/>
                                  <a:pt x="463" y="747"/>
                                </a:cubicBezTo>
                                <a:lnTo>
                                  <a:pt x="463" y="753"/>
                                </a:lnTo>
                                <a:cubicBezTo>
                                  <a:pt x="366" y="685"/>
                                  <a:pt x="282" y="736"/>
                                  <a:pt x="259" y="758"/>
                                </a:cubicBezTo>
                                <a:cubicBezTo>
                                  <a:pt x="228" y="792"/>
                                  <a:pt x="219" y="836"/>
                                  <a:pt x="219" y="836"/>
                                </a:cubicBezTo>
                                <a:cubicBezTo>
                                  <a:pt x="149" y="953"/>
                                  <a:pt x="260" y="1056"/>
                                  <a:pt x="257" y="1063"/>
                                </a:cubicBezTo>
                                <a:cubicBezTo>
                                  <a:pt x="119" y="1098"/>
                                  <a:pt x="247" y="1251"/>
                                  <a:pt x="316" y="1161"/>
                                </a:cubicBezTo>
                                <a:cubicBezTo>
                                  <a:pt x="398" y="1135"/>
                                  <a:pt x="397" y="1035"/>
                                  <a:pt x="363" y="998"/>
                                </a:cubicBezTo>
                                <a:cubicBezTo>
                                  <a:pt x="361" y="992"/>
                                  <a:pt x="344" y="983"/>
                                  <a:pt x="355" y="975"/>
                                </a:cubicBezTo>
                                <a:cubicBezTo>
                                  <a:pt x="419" y="975"/>
                                  <a:pt x="432" y="928"/>
                                  <a:pt x="432" y="920"/>
                                </a:cubicBezTo>
                                <a:cubicBezTo>
                                  <a:pt x="537" y="1043"/>
                                  <a:pt x="651" y="1130"/>
                                  <a:pt x="821" y="1170"/>
                                </a:cubicBezTo>
                                <a:cubicBezTo>
                                  <a:pt x="818" y="1178"/>
                                  <a:pt x="812" y="1187"/>
                                  <a:pt x="808" y="1196"/>
                                </a:cubicBezTo>
                                <a:cubicBezTo>
                                  <a:pt x="799" y="1218"/>
                                  <a:pt x="789" y="1242"/>
                                  <a:pt x="786" y="1266"/>
                                </a:cubicBezTo>
                                <a:cubicBezTo>
                                  <a:pt x="785" y="1269"/>
                                  <a:pt x="785" y="1273"/>
                                  <a:pt x="782" y="1273"/>
                                </a:cubicBezTo>
                                <a:cubicBezTo>
                                  <a:pt x="767" y="1259"/>
                                  <a:pt x="744" y="1252"/>
                                  <a:pt x="711" y="1259"/>
                                </a:cubicBezTo>
                                <a:cubicBezTo>
                                  <a:pt x="685" y="1268"/>
                                  <a:pt x="667" y="1287"/>
                                  <a:pt x="657" y="1309"/>
                                </a:cubicBezTo>
                                <a:cubicBezTo>
                                  <a:pt x="729" y="1323"/>
                                  <a:pt x="731" y="1428"/>
                                  <a:pt x="820" y="1474"/>
                                </a:cubicBezTo>
                                <a:cubicBezTo>
                                  <a:pt x="848" y="1490"/>
                                  <a:pt x="861" y="1477"/>
                                  <a:pt x="880" y="1498"/>
                                </a:cubicBezTo>
                                <a:cubicBezTo>
                                  <a:pt x="975" y="1558"/>
                                  <a:pt x="1044" y="1515"/>
                                  <a:pt x="1083" y="1501"/>
                                </a:cubicBezTo>
                                <a:cubicBezTo>
                                  <a:pt x="1082" y="1519"/>
                                  <a:pt x="1080" y="1541"/>
                                  <a:pt x="1079" y="1559"/>
                                </a:cubicBezTo>
                                <a:cubicBezTo>
                                  <a:pt x="1077" y="1585"/>
                                  <a:pt x="1069" y="1653"/>
                                  <a:pt x="1063" y="1664"/>
                                </a:cubicBezTo>
                                <a:cubicBezTo>
                                  <a:pt x="1060" y="1664"/>
                                  <a:pt x="915" y="1677"/>
                                  <a:pt x="899" y="1681"/>
                                </a:cubicBezTo>
                                <a:cubicBezTo>
                                  <a:pt x="899" y="1681"/>
                                  <a:pt x="907" y="1674"/>
                                  <a:pt x="903" y="1662"/>
                                </a:cubicBezTo>
                                <a:cubicBezTo>
                                  <a:pt x="877" y="1553"/>
                                  <a:pt x="786" y="1579"/>
                                  <a:pt x="772" y="1518"/>
                                </a:cubicBezTo>
                                <a:cubicBezTo>
                                  <a:pt x="775" y="1498"/>
                                  <a:pt x="764" y="1479"/>
                                  <a:pt x="745" y="1467"/>
                                </a:cubicBezTo>
                                <a:cubicBezTo>
                                  <a:pt x="748" y="1461"/>
                                  <a:pt x="741" y="1459"/>
                                  <a:pt x="739" y="1456"/>
                                </a:cubicBezTo>
                                <a:cubicBezTo>
                                  <a:pt x="714" y="1449"/>
                                  <a:pt x="704" y="1421"/>
                                  <a:pt x="681" y="1411"/>
                                </a:cubicBezTo>
                                <a:cubicBezTo>
                                  <a:pt x="665" y="1399"/>
                                  <a:pt x="649" y="1416"/>
                                  <a:pt x="630" y="1410"/>
                                </a:cubicBezTo>
                                <a:cubicBezTo>
                                  <a:pt x="610" y="1390"/>
                                  <a:pt x="581" y="1405"/>
                                  <a:pt x="558" y="1399"/>
                                </a:cubicBezTo>
                                <a:cubicBezTo>
                                  <a:pt x="546" y="1393"/>
                                  <a:pt x="533" y="1380"/>
                                  <a:pt x="538" y="1368"/>
                                </a:cubicBezTo>
                                <a:cubicBezTo>
                                  <a:pt x="542" y="1364"/>
                                  <a:pt x="549" y="1355"/>
                                  <a:pt x="554" y="1346"/>
                                </a:cubicBezTo>
                                <a:cubicBezTo>
                                  <a:pt x="566" y="1325"/>
                                  <a:pt x="583" y="1291"/>
                                  <a:pt x="579" y="1253"/>
                                </a:cubicBezTo>
                                <a:cubicBezTo>
                                  <a:pt x="587" y="1233"/>
                                  <a:pt x="597" y="1235"/>
                                  <a:pt x="602" y="1214"/>
                                </a:cubicBezTo>
                                <a:cubicBezTo>
                                  <a:pt x="609" y="1199"/>
                                  <a:pt x="609" y="1181"/>
                                  <a:pt x="601" y="1166"/>
                                </a:cubicBezTo>
                                <a:cubicBezTo>
                                  <a:pt x="600" y="1151"/>
                                  <a:pt x="580" y="1142"/>
                                  <a:pt x="574" y="1129"/>
                                </a:cubicBezTo>
                                <a:cubicBezTo>
                                  <a:pt x="569" y="1129"/>
                                  <a:pt x="563" y="1119"/>
                                  <a:pt x="559" y="1129"/>
                                </a:cubicBezTo>
                                <a:cubicBezTo>
                                  <a:pt x="533" y="1127"/>
                                  <a:pt x="509" y="1117"/>
                                  <a:pt x="481" y="1121"/>
                                </a:cubicBezTo>
                                <a:cubicBezTo>
                                  <a:pt x="478" y="1114"/>
                                  <a:pt x="469" y="1115"/>
                                  <a:pt x="462" y="1116"/>
                                </a:cubicBezTo>
                                <a:cubicBezTo>
                                  <a:pt x="445" y="1131"/>
                                  <a:pt x="420" y="1123"/>
                                  <a:pt x="408" y="1148"/>
                                </a:cubicBezTo>
                                <a:cubicBezTo>
                                  <a:pt x="385" y="1150"/>
                                  <a:pt x="385" y="1179"/>
                                  <a:pt x="369" y="1192"/>
                                </a:cubicBezTo>
                                <a:cubicBezTo>
                                  <a:pt x="360" y="1208"/>
                                  <a:pt x="374" y="1223"/>
                                  <a:pt x="365" y="1240"/>
                                </a:cubicBezTo>
                                <a:cubicBezTo>
                                  <a:pt x="365" y="1248"/>
                                  <a:pt x="367" y="1265"/>
                                  <a:pt x="380" y="1273"/>
                                </a:cubicBezTo>
                                <a:cubicBezTo>
                                  <a:pt x="373" y="1297"/>
                                  <a:pt x="388" y="1317"/>
                                  <a:pt x="404" y="1328"/>
                                </a:cubicBezTo>
                                <a:cubicBezTo>
                                  <a:pt x="405" y="1346"/>
                                  <a:pt x="411" y="1361"/>
                                  <a:pt x="422" y="1375"/>
                                </a:cubicBezTo>
                                <a:cubicBezTo>
                                  <a:pt x="430" y="1401"/>
                                  <a:pt x="396" y="1418"/>
                                  <a:pt x="379" y="1433"/>
                                </a:cubicBezTo>
                                <a:cubicBezTo>
                                  <a:pt x="355" y="1429"/>
                                  <a:pt x="333" y="1450"/>
                                  <a:pt x="321" y="1471"/>
                                </a:cubicBezTo>
                                <a:cubicBezTo>
                                  <a:pt x="306" y="1477"/>
                                  <a:pt x="290" y="1485"/>
                                  <a:pt x="285" y="1502"/>
                                </a:cubicBezTo>
                                <a:cubicBezTo>
                                  <a:pt x="290" y="1526"/>
                                  <a:pt x="273" y="1540"/>
                                  <a:pt x="266" y="1558"/>
                                </a:cubicBezTo>
                                <a:cubicBezTo>
                                  <a:pt x="262" y="1603"/>
                                  <a:pt x="281" y="1645"/>
                                  <a:pt x="267" y="1681"/>
                                </a:cubicBezTo>
                                <a:cubicBezTo>
                                  <a:pt x="266" y="1698"/>
                                  <a:pt x="259" y="1716"/>
                                  <a:pt x="257" y="1732"/>
                                </a:cubicBezTo>
                                <a:cubicBezTo>
                                  <a:pt x="231" y="1765"/>
                                  <a:pt x="216" y="1798"/>
                                  <a:pt x="197" y="1840"/>
                                </a:cubicBezTo>
                                <a:cubicBezTo>
                                  <a:pt x="193" y="1849"/>
                                  <a:pt x="175" y="1925"/>
                                  <a:pt x="107" y="1969"/>
                                </a:cubicBezTo>
                                <a:cubicBezTo>
                                  <a:pt x="105" y="1972"/>
                                  <a:pt x="109" y="1960"/>
                                  <a:pt x="107" y="1956"/>
                                </a:cubicBezTo>
                                <a:cubicBezTo>
                                  <a:pt x="111" y="1922"/>
                                  <a:pt x="134" y="1923"/>
                                  <a:pt x="150" y="1897"/>
                                </a:cubicBezTo>
                                <a:cubicBezTo>
                                  <a:pt x="172" y="1858"/>
                                  <a:pt x="159" y="1855"/>
                                  <a:pt x="164" y="1839"/>
                                </a:cubicBezTo>
                                <a:cubicBezTo>
                                  <a:pt x="142" y="1838"/>
                                  <a:pt x="127" y="1858"/>
                                  <a:pt x="114" y="1871"/>
                                </a:cubicBezTo>
                                <a:cubicBezTo>
                                  <a:pt x="105" y="1857"/>
                                  <a:pt x="116" y="1840"/>
                                  <a:pt x="121" y="1827"/>
                                </a:cubicBezTo>
                                <a:cubicBezTo>
                                  <a:pt x="144" y="1809"/>
                                  <a:pt x="157" y="1803"/>
                                  <a:pt x="168" y="1776"/>
                                </a:cubicBezTo>
                                <a:cubicBezTo>
                                  <a:pt x="180" y="1745"/>
                                  <a:pt x="176" y="1733"/>
                                  <a:pt x="181" y="1721"/>
                                </a:cubicBezTo>
                                <a:cubicBezTo>
                                  <a:pt x="172" y="1717"/>
                                  <a:pt x="166" y="1723"/>
                                  <a:pt x="157" y="1725"/>
                                </a:cubicBezTo>
                                <a:cubicBezTo>
                                  <a:pt x="159" y="1723"/>
                                  <a:pt x="164" y="1718"/>
                                  <a:pt x="166" y="1716"/>
                                </a:cubicBezTo>
                                <a:cubicBezTo>
                                  <a:pt x="168" y="1707"/>
                                  <a:pt x="168" y="1698"/>
                                  <a:pt x="158" y="1695"/>
                                </a:cubicBezTo>
                                <a:cubicBezTo>
                                  <a:pt x="165" y="1681"/>
                                  <a:pt x="178" y="1674"/>
                                  <a:pt x="186" y="1660"/>
                                </a:cubicBezTo>
                                <a:cubicBezTo>
                                  <a:pt x="192" y="1649"/>
                                  <a:pt x="193" y="1636"/>
                                  <a:pt x="200" y="1623"/>
                                </a:cubicBezTo>
                                <a:cubicBezTo>
                                  <a:pt x="186" y="1620"/>
                                  <a:pt x="171" y="1626"/>
                                  <a:pt x="161" y="1633"/>
                                </a:cubicBezTo>
                                <a:cubicBezTo>
                                  <a:pt x="150" y="1639"/>
                                  <a:pt x="148" y="1646"/>
                                  <a:pt x="139" y="1646"/>
                                </a:cubicBezTo>
                                <a:cubicBezTo>
                                  <a:pt x="133" y="1628"/>
                                  <a:pt x="151" y="1617"/>
                                  <a:pt x="163" y="1614"/>
                                </a:cubicBezTo>
                                <a:cubicBezTo>
                                  <a:pt x="180" y="1607"/>
                                  <a:pt x="189" y="1594"/>
                                  <a:pt x="199" y="1580"/>
                                </a:cubicBezTo>
                                <a:cubicBezTo>
                                  <a:pt x="203" y="1570"/>
                                  <a:pt x="209" y="1550"/>
                                  <a:pt x="209" y="1539"/>
                                </a:cubicBezTo>
                                <a:lnTo>
                                  <a:pt x="199" y="1541"/>
                                </a:lnTo>
                                <a:cubicBezTo>
                                  <a:pt x="192" y="1542"/>
                                  <a:pt x="188" y="1541"/>
                                  <a:pt x="182" y="1540"/>
                                </a:cubicBezTo>
                                <a:cubicBezTo>
                                  <a:pt x="189" y="1539"/>
                                  <a:pt x="192" y="1537"/>
                                  <a:pt x="194" y="1534"/>
                                </a:cubicBezTo>
                                <a:cubicBezTo>
                                  <a:pt x="198" y="1528"/>
                                  <a:pt x="194" y="1520"/>
                                  <a:pt x="184" y="1521"/>
                                </a:cubicBezTo>
                                <a:cubicBezTo>
                                  <a:pt x="180" y="1524"/>
                                  <a:pt x="176" y="1529"/>
                                  <a:pt x="177" y="1534"/>
                                </a:cubicBezTo>
                                <a:cubicBezTo>
                                  <a:pt x="175" y="1537"/>
                                  <a:pt x="172" y="1539"/>
                                  <a:pt x="163" y="1540"/>
                                </a:cubicBezTo>
                                <a:cubicBezTo>
                                  <a:pt x="161" y="1541"/>
                                  <a:pt x="164" y="1528"/>
                                  <a:pt x="172" y="1526"/>
                                </a:cubicBezTo>
                                <a:cubicBezTo>
                                  <a:pt x="174" y="1525"/>
                                  <a:pt x="177" y="1523"/>
                                  <a:pt x="179" y="1522"/>
                                </a:cubicBezTo>
                                <a:cubicBezTo>
                                  <a:pt x="216" y="1503"/>
                                  <a:pt x="235" y="1468"/>
                                  <a:pt x="238" y="1442"/>
                                </a:cubicBezTo>
                                <a:lnTo>
                                  <a:pt x="221" y="1446"/>
                                </a:lnTo>
                                <a:cubicBezTo>
                                  <a:pt x="208" y="1448"/>
                                  <a:pt x="198" y="1455"/>
                                  <a:pt x="186" y="1463"/>
                                </a:cubicBezTo>
                                <a:cubicBezTo>
                                  <a:pt x="185" y="1451"/>
                                  <a:pt x="196" y="1441"/>
                                  <a:pt x="204" y="1436"/>
                                </a:cubicBezTo>
                                <a:cubicBezTo>
                                  <a:pt x="226" y="1433"/>
                                  <a:pt x="244" y="1410"/>
                                  <a:pt x="251" y="1392"/>
                                </a:cubicBezTo>
                                <a:cubicBezTo>
                                  <a:pt x="259" y="1373"/>
                                  <a:pt x="257" y="1361"/>
                                  <a:pt x="260" y="1348"/>
                                </a:cubicBezTo>
                                <a:cubicBezTo>
                                  <a:pt x="253" y="1344"/>
                                  <a:pt x="224" y="1359"/>
                                  <a:pt x="212" y="1377"/>
                                </a:cubicBezTo>
                                <a:cubicBezTo>
                                  <a:pt x="209" y="1375"/>
                                  <a:pt x="211" y="1371"/>
                                  <a:pt x="211" y="1367"/>
                                </a:cubicBezTo>
                                <a:cubicBezTo>
                                  <a:pt x="240" y="1343"/>
                                  <a:pt x="247" y="1307"/>
                                  <a:pt x="247" y="1272"/>
                                </a:cubicBezTo>
                                <a:cubicBezTo>
                                  <a:pt x="245" y="1251"/>
                                  <a:pt x="240" y="1239"/>
                                  <a:pt x="233" y="1229"/>
                                </a:cubicBezTo>
                                <a:cubicBezTo>
                                  <a:pt x="186" y="1257"/>
                                  <a:pt x="188" y="1323"/>
                                  <a:pt x="199" y="1368"/>
                                </a:cubicBezTo>
                                <a:cubicBezTo>
                                  <a:pt x="194" y="1373"/>
                                  <a:pt x="197" y="1380"/>
                                  <a:pt x="189" y="1381"/>
                                </a:cubicBezTo>
                                <a:cubicBezTo>
                                  <a:pt x="185" y="1357"/>
                                  <a:pt x="173" y="1333"/>
                                  <a:pt x="153" y="1318"/>
                                </a:cubicBezTo>
                                <a:cubicBezTo>
                                  <a:pt x="149" y="1321"/>
                                  <a:pt x="147" y="1330"/>
                                  <a:pt x="144" y="1338"/>
                                </a:cubicBezTo>
                                <a:cubicBezTo>
                                  <a:pt x="139" y="1356"/>
                                  <a:pt x="140" y="1382"/>
                                  <a:pt x="146" y="1397"/>
                                </a:cubicBezTo>
                                <a:cubicBezTo>
                                  <a:pt x="150" y="1415"/>
                                  <a:pt x="157" y="1428"/>
                                  <a:pt x="166" y="1441"/>
                                </a:cubicBezTo>
                                <a:cubicBezTo>
                                  <a:pt x="169" y="1455"/>
                                  <a:pt x="159" y="1472"/>
                                  <a:pt x="153" y="1481"/>
                                </a:cubicBezTo>
                                <a:cubicBezTo>
                                  <a:pt x="151" y="1461"/>
                                  <a:pt x="144" y="1438"/>
                                  <a:pt x="121" y="1421"/>
                                </a:cubicBezTo>
                                <a:cubicBezTo>
                                  <a:pt x="118" y="1419"/>
                                  <a:pt x="116" y="1419"/>
                                  <a:pt x="113" y="1418"/>
                                </a:cubicBezTo>
                                <a:cubicBezTo>
                                  <a:pt x="108" y="1439"/>
                                  <a:pt x="102" y="1454"/>
                                  <a:pt x="111" y="1490"/>
                                </a:cubicBezTo>
                                <a:cubicBezTo>
                                  <a:pt x="121" y="1519"/>
                                  <a:pt x="147" y="1527"/>
                                  <a:pt x="138" y="1560"/>
                                </a:cubicBezTo>
                                <a:cubicBezTo>
                                  <a:pt x="136" y="1564"/>
                                  <a:pt x="132" y="1582"/>
                                  <a:pt x="129" y="1581"/>
                                </a:cubicBezTo>
                                <a:cubicBezTo>
                                  <a:pt x="129" y="1580"/>
                                  <a:pt x="112" y="1533"/>
                                  <a:pt x="84" y="1520"/>
                                </a:cubicBezTo>
                                <a:cubicBezTo>
                                  <a:pt x="83" y="1530"/>
                                  <a:pt x="81" y="1543"/>
                                  <a:pt x="79" y="1555"/>
                                </a:cubicBezTo>
                                <a:cubicBezTo>
                                  <a:pt x="75" y="1591"/>
                                  <a:pt x="91" y="1622"/>
                                  <a:pt x="91" y="1622"/>
                                </a:cubicBezTo>
                                <a:cubicBezTo>
                                  <a:pt x="79" y="1619"/>
                                  <a:pt x="69" y="1626"/>
                                  <a:pt x="69" y="1630"/>
                                </a:cubicBezTo>
                                <a:cubicBezTo>
                                  <a:pt x="68" y="1635"/>
                                  <a:pt x="68" y="1641"/>
                                  <a:pt x="73" y="1652"/>
                                </a:cubicBezTo>
                                <a:cubicBezTo>
                                  <a:pt x="64" y="1646"/>
                                  <a:pt x="52" y="1644"/>
                                  <a:pt x="43" y="1643"/>
                                </a:cubicBezTo>
                                <a:lnTo>
                                  <a:pt x="44" y="1662"/>
                                </a:lnTo>
                                <a:cubicBezTo>
                                  <a:pt x="45" y="1675"/>
                                  <a:pt x="51" y="1690"/>
                                  <a:pt x="55" y="1701"/>
                                </a:cubicBezTo>
                                <a:cubicBezTo>
                                  <a:pt x="62" y="1716"/>
                                  <a:pt x="67" y="1725"/>
                                  <a:pt x="77" y="1731"/>
                                </a:cubicBezTo>
                                <a:cubicBezTo>
                                  <a:pt x="91" y="1741"/>
                                  <a:pt x="106" y="1763"/>
                                  <a:pt x="102" y="1784"/>
                                </a:cubicBezTo>
                                <a:cubicBezTo>
                                  <a:pt x="100" y="1785"/>
                                  <a:pt x="95" y="1777"/>
                                  <a:pt x="91" y="1773"/>
                                </a:cubicBezTo>
                                <a:cubicBezTo>
                                  <a:pt x="85" y="1770"/>
                                  <a:pt x="84" y="1769"/>
                                  <a:pt x="79" y="1765"/>
                                </a:cubicBezTo>
                                <a:cubicBezTo>
                                  <a:pt x="79" y="1762"/>
                                  <a:pt x="81" y="1758"/>
                                  <a:pt x="79" y="1752"/>
                                </a:cubicBezTo>
                                <a:cubicBezTo>
                                  <a:pt x="76" y="1748"/>
                                  <a:pt x="70" y="1742"/>
                                  <a:pt x="63" y="1744"/>
                                </a:cubicBezTo>
                                <a:cubicBezTo>
                                  <a:pt x="56" y="1744"/>
                                  <a:pt x="52" y="1751"/>
                                  <a:pt x="52" y="1758"/>
                                </a:cubicBezTo>
                                <a:cubicBezTo>
                                  <a:pt x="54" y="1766"/>
                                  <a:pt x="60" y="1775"/>
                                  <a:pt x="74" y="1772"/>
                                </a:cubicBezTo>
                                <a:cubicBezTo>
                                  <a:pt x="84" y="1774"/>
                                  <a:pt x="93" y="1785"/>
                                  <a:pt x="95" y="1791"/>
                                </a:cubicBezTo>
                                <a:cubicBezTo>
                                  <a:pt x="95" y="1793"/>
                                  <a:pt x="97" y="1810"/>
                                  <a:pt x="89" y="1813"/>
                                </a:cubicBezTo>
                                <a:cubicBezTo>
                                  <a:pt x="75" y="1793"/>
                                  <a:pt x="54" y="1777"/>
                                  <a:pt x="32" y="1768"/>
                                </a:cubicBezTo>
                                <a:cubicBezTo>
                                  <a:pt x="24" y="1791"/>
                                  <a:pt x="32" y="1817"/>
                                  <a:pt x="43" y="1841"/>
                                </a:cubicBezTo>
                                <a:cubicBezTo>
                                  <a:pt x="56" y="1864"/>
                                  <a:pt x="103" y="1865"/>
                                  <a:pt x="84" y="1900"/>
                                </a:cubicBezTo>
                                <a:cubicBezTo>
                                  <a:pt x="69" y="1884"/>
                                  <a:pt x="50" y="1873"/>
                                  <a:pt x="28" y="1868"/>
                                </a:cubicBezTo>
                                <a:cubicBezTo>
                                  <a:pt x="23" y="1888"/>
                                  <a:pt x="25" y="1907"/>
                                  <a:pt x="39" y="1929"/>
                                </a:cubicBezTo>
                                <a:cubicBezTo>
                                  <a:pt x="50" y="1947"/>
                                  <a:pt x="87" y="1948"/>
                                  <a:pt x="85" y="1984"/>
                                </a:cubicBezTo>
                                <a:cubicBezTo>
                                  <a:pt x="85" y="1985"/>
                                  <a:pt x="86" y="1988"/>
                                  <a:pt x="87" y="1991"/>
                                </a:cubicBezTo>
                                <a:cubicBezTo>
                                  <a:pt x="87" y="1991"/>
                                  <a:pt x="76" y="2023"/>
                                  <a:pt x="72" y="2031"/>
                                </a:cubicBezTo>
                                <a:cubicBezTo>
                                  <a:pt x="68" y="2047"/>
                                  <a:pt x="72" y="2062"/>
                                  <a:pt x="73" y="2081"/>
                                </a:cubicBezTo>
                                <a:cubicBezTo>
                                  <a:pt x="75" y="2086"/>
                                  <a:pt x="92" y="2109"/>
                                  <a:pt x="93" y="2113"/>
                                </a:cubicBezTo>
                                <a:cubicBezTo>
                                  <a:pt x="94" y="2118"/>
                                  <a:pt x="96" y="2133"/>
                                  <a:pt x="100" y="2162"/>
                                </a:cubicBezTo>
                                <a:cubicBezTo>
                                  <a:pt x="100" y="2172"/>
                                  <a:pt x="107" y="2188"/>
                                  <a:pt x="102" y="2208"/>
                                </a:cubicBezTo>
                                <a:cubicBezTo>
                                  <a:pt x="111" y="2192"/>
                                  <a:pt x="114" y="2188"/>
                                  <a:pt x="126" y="2174"/>
                                </a:cubicBezTo>
                                <a:cubicBezTo>
                                  <a:pt x="134" y="2152"/>
                                  <a:pt x="113" y="2128"/>
                                  <a:pt x="116" y="2101"/>
                                </a:cubicBezTo>
                                <a:cubicBezTo>
                                  <a:pt x="103" y="2074"/>
                                  <a:pt x="144" y="2068"/>
                                  <a:pt x="152" y="2044"/>
                                </a:cubicBezTo>
                                <a:cubicBezTo>
                                  <a:pt x="160" y="2038"/>
                                  <a:pt x="168" y="2029"/>
                                  <a:pt x="170" y="2019"/>
                                </a:cubicBezTo>
                                <a:cubicBezTo>
                                  <a:pt x="186" y="2002"/>
                                  <a:pt x="180" y="1978"/>
                                  <a:pt x="198" y="1958"/>
                                </a:cubicBezTo>
                                <a:cubicBezTo>
                                  <a:pt x="220" y="1939"/>
                                  <a:pt x="251" y="1912"/>
                                  <a:pt x="274" y="1885"/>
                                </a:cubicBezTo>
                                <a:lnTo>
                                  <a:pt x="281" y="1878"/>
                                </a:lnTo>
                                <a:cubicBezTo>
                                  <a:pt x="281" y="1878"/>
                                  <a:pt x="291" y="2776"/>
                                  <a:pt x="254" y="2783"/>
                                </a:cubicBezTo>
                                <a:cubicBezTo>
                                  <a:pt x="256" y="2790"/>
                                  <a:pt x="244" y="2788"/>
                                  <a:pt x="248" y="2795"/>
                                </a:cubicBezTo>
                                <a:cubicBezTo>
                                  <a:pt x="228" y="2826"/>
                                  <a:pt x="219" y="2864"/>
                                  <a:pt x="182" y="2880"/>
                                </a:cubicBezTo>
                                <a:cubicBezTo>
                                  <a:pt x="179" y="2890"/>
                                  <a:pt x="185" y="2902"/>
                                  <a:pt x="192" y="2908"/>
                                </a:cubicBezTo>
                                <a:cubicBezTo>
                                  <a:pt x="198" y="2917"/>
                                  <a:pt x="187" y="2920"/>
                                  <a:pt x="182" y="2925"/>
                                </a:cubicBezTo>
                                <a:cubicBezTo>
                                  <a:pt x="163" y="2932"/>
                                  <a:pt x="142" y="2944"/>
                                  <a:pt x="127" y="2960"/>
                                </a:cubicBezTo>
                                <a:cubicBezTo>
                                  <a:pt x="120" y="2967"/>
                                  <a:pt x="107" y="2978"/>
                                  <a:pt x="109" y="2985"/>
                                </a:cubicBezTo>
                                <a:cubicBezTo>
                                  <a:pt x="114" y="2979"/>
                                  <a:pt x="117" y="2989"/>
                                  <a:pt x="120" y="2988"/>
                                </a:cubicBezTo>
                                <a:cubicBezTo>
                                  <a:pt x="120" y="2983"/>
                                  <a:pt x="116" y="2979"/>
                                  <a:pt x="117" y="2974"/>
                                </a:cubicBezTo>
                                <a:cubicBezTo>
                                  <a:pt x="120" y="2963"/>
                                  <a:pt x="136" y="2963"/>
                                  <a:pt x="140" y="2965"/>
                                </a:cubicBezTo>
                                <a:lnTo>
                                  <a:pt x="139" y="2964"/>
                                </a:lnTo>
                                <a:cubicBezTo>
                                  <a:pt x="140" y="2960"/>
                                  <a:pt x="139" y="2940"/>
                                  <a:pt x="167" y="2950"/>
                                </a:cubicBezTo>
                                <a:lnTo>
                                  <a:pt x="162" y="2945"/>
                                </a:lnTo>
                                <a:cubicBezTo>
                                  <a:pt x="163" y="2935"/>
                                  <a:pt x="174" y="2937"/>
                                  <a:pt x="181" y="2933"/>
                                </a:cubicBezTo>
                                <a:cubicBezTo>
                                  <a:pt x="185" y="2935"/>
                                  <a:pt x="184" y="2942"/>
                                  <a:pt x="190" y="2941"/>
                                </a:cubicBezTo>
                                <a:lnTo>
                                  <a:pt x="190" y="2930"/>
                                </a:lnTo>
                                <a:cubicBezTo>
                                  <a:pt x="195" y="2923"/>
                                  <a:pt x="202" y="2923"/>
                                  <a:pt x="210" y="2924"/>
                                </a:cubicBezTo>
                                <a:cubicBezTo>
                                  <a:pt x="215" y="2926"/>
                                  <a:pt x="215" y="2931"/>
                                  <a:pt x="217" y="2934"/>
                                </a:cubicBezTo>
                                <a:cubicBezTo>
                                  <a:pt x="219" y="2933"/>
                                  <a:pt x="217" y="2929"/>
                                  <a:pt x="218" y="2926"/>
                                </a:cubicBezTo>
                                <a:cubicBezTo>
                                  <a:pt x="222" y="2920"/>
                                  <a:pt x="230" y="2922"/>
                                  <a:pt x="237" y="2921"/>
                                </a:cubicBezTo>
                                <a:cubicBezTo>
                                  <a:pt x="249" y="2922"/>
                                  <a:pt x="237" y="2937"/>
                                  <a:pt x="248" y="2939"/>
                                </a:cubicBezTo>
                                <a:cubicBezTo>
                                  <a:pt x="245" y="2932"/>
                                  <a:pt x="251" y="2928"/>
                                  <a:pt x="255" y="2923"/>
                                </a:cubicBezTo>
                                <a:cubicBezTo>
                                  <a:pt x="262" y="2927"/>
                                  <a:pt x="276" y="2926"/>
                                  <a:pt x="274" y="2937"/>
                                </a:cubicBezTo>
                                <a:cubicBezTo>
                                  <a:pt x="282" y="2920"/>
                                  <a:pt x="301" y="2943"/>
                                  <a:pt x="309" y="2935"/>
                                </a:cubicBezTo>
                                <a:cubicBezTo>
                                  <a:pt x="315" y="2938"/>
                                  <a:pt x="323" y="2936"/>
                                  <a:pt x="327" y="2943"/>
                                </a:cubicBezTo>
                                <a:lnTo>
                                  <a:pt x="324" y="2947"/>
                                </a:lnTo>
                                <a:cubicBezTo>
                                  <a:pt x="329" y="2948"/>
                                  <a:pt x="331" y="2941"/>
                                  <a:pt x="335" y="2941"/>
                                </a:cubicBezTo>
                                <a:cubicBezTo>
                                  <a:pt x="344" y="2948"/>
                                  <a:pt x="359" y="2946"/>
                                  <a:pt x="366" y="2956"/>
                                </a:cubicBezTo>
                                <a:cubicBezTo>
                                  <a:pt x="358" y="2966"/>
                                  <a:pt x="347" y="2972"/>
                                  <a:pt x="343" y="2985"/>
                                </a:cubicBezTo>
                                <a:cubicBezTo>
                                  <a:pt x="345" y="2985"/>
                                  <a:pt x="347" y="2985"/>
                                  <a:pt x="348" y="2983"/>
                                </a:cubicBezTo>
                                <a:cubicBezTo>
                                  <a:pt x="351" y="2967"/>
                                  <a:pt x="363" y="2982"/>
                                  <a:pt x="369" y="2979"/>
                                </a:cubicBezTo>
                                <a:cubicBezTo>
                                  <a:pt x="372" y="2975"/>
                                  <a:pt x="365" y="2973"/>
                                  <a:pt x="366" y="2969"/>
                                </a:cubicBezTo>
                                <a:cubicBezTo>
                                  <a:pt x="367" y="2957"/>
                                  <a:pt x="384" y="2964"/>
                                  <a:pt x="388" y="2962"/>
                                </a:cubicBezTo>
                                <a:cubicBezTo>
                                  <a:pt x="384" y="2958"/>
                                  <a:pt x="388" y="2952"/>
                                  <a:pt x="391" y="2948"/>
                                </a:cubicBezTo>
                                <a:cubicBezTo>
                                  <a:pt x="399" y="2946"/>
                                  <a:pt x="406" y="2951"/>
                                  <a:pt x="410" y="2955"/>
                                </a:cubicBezTo>
                                <a:cubicBezTo>
                                  <a:pt x="410" y="2952"/>
                                  <a:pt x="416" y="2948"/>
                                  <a:pt x="422" y="2950"/>
                                </a:cubicBezTo>
                                <a:cubicBezTo>
                                  <a:pt x="443" y="2972"/>
                                  <a:pt x="459" y="2939"/>
                                  <a:pt x="483" y="2949"/>
                                </a:cubicBezTo>
                                <a:cubicBezTo>
                                  <a:pt x="496" y="2935"/>
                                  <a:pt x="506" y="2956"/>
                                  <a:pt x="519" y="2958"/>
                                </a:cubicBezTo>
                                <a:cubicBezTo>
                                  <a:pt x="455" y="2961"/>
                                  <a:pt x="377" y="2991"/>
                                  <a:pt x="346" y="3006"/>
                                </a:cubicBezTo>
                                <a:cubicBezTo>
                                  <a:pt x="331" y="2993"/>
                                  <a:pt x="337" y="2971"/>
                                  <a:pt x="329" y="2955"/>
                                </a:cubicBezTo>
                                <a:cubicBezTo>
                                  <a:pt x="317" y="2951"/>
                                  <a:pt x="251" y="2967"/>
                                  <a:pt x="232" y="3029"/>
                                </a:cubicBezTo>
                                <a:cubicBezTo>
                                  <a:pt x="243" y="3046"/>
                                  <a:pt x="268" y="3059"/>
                                  <a:pt x="268" y="3080"/>
                                </a:cubicBezTo>
                                <a:cubicBezTo>
                                  <a:pt x="207" y="3069"/>
                                  <a:pt x="0" y="3006"/>
                                  <a:pt x="31" y="2973"/>
                                </a:cubicBezTo>
                                <a:cubicBezTo>
                                  <a:pt x="34" y="2969"/>
                                  <a:pt x="44" y="2983"/>
                                  <a:pt x="55" y="2968"/>
                                </a:cubicBezTo>
                                <a:cubicBezTo>
                                  <a:pt x="52" y="2966"/>
                                  <a:pt x="50" y="2961"/>
                                  <a:pt x="46" y="2961"/>
                                </a:cubicBezTo>
                                <a:cubicBezTo>
                                  <a:pt x="44" y="2952"/>
                                  <a:pt x="54" y="2948"/>
                                  <a:pt x="57" y="2942"/>
                                </a:cubicBezTo>
                                <a:cubicBezTo>
                                  <a:pt x="65" y="2936"/>
                                  <a:pt x="65" y="2951"/>
                                  <a:pt x="73" y="2946"/>
                                </a:cubicBezTo>
                                <a:cubicBezTo>
                                  <a:pt x="72" y="2942"/>
                                  <a:pt x="68" y="2942"/>
                                  <a:pt x="67" y="2937"/>
                                </a:cubicBezTo>
                                <a:cubicBezTo>
                                  <a:pt x="72" y="2926"/>
                                  <a:pt x="84" y="2921"/>
                                  <a:pt x="93" y="2929"/>
                                </a:cubicBezTo>
                                <a:lnTo>
                                  <a:pt x="92" y="2915"/>
                                </a:lnTo>
                                <a:cubicBezTo>
                                  <a:pt x="93" y="2907"/>
                                  <a:pt x="102" y="2904"/>
                                  <a:pt x="109" y="2906"/>
                                </a:cubicBezTo>
                                <a:cubicBezTo>
                                  <a:pt x="111" y="2908"/>
                                  <a:pt x="114" y="2910"/>
                                  <a:pt x="115" y="2913"/>
                                </a:cubicBezTo>
                                <a:lnTo>
                                  <a:pt x="119" y="2910"/>
                                </a:lnTo>
                                <a:cubicBezTo>
                                  <a:pt x="115" y="2907"/>
                                  <a:pt x="115" y="2901"/>
                                  <a:pt x="115" y="2896"/>
                                </a:cubicBezTo>
                                <a:cubicBezTo>
                                  <a:pt x="120" y="2889"/>
                                  <a:pt x="127" y="2890"/>
                                  <a:pt x="135" y="2890"/>
                                </a:cubicBezTo>
                                <a:cubicBezTo>
                                  <a:pt x="136" y="2893"/>
                                  <a:pt x="139" y="2896"/>
                                  <a:pt x="143" y="2894"/>
                                </a:cubicBezTo>
                                <a:cubicBezTo>
                                  <a:pt x="142" y="2888"/>
                                  <a:pt x="138" y="2882"/>
                                  <a:pt x="146" y="2877"/>
                                </a:cubicBezTo>
                                <a:cubicBezTo>
                                  <a:pt x="154" y="2866"/>
                                  <a:pt x="161" y="2877"/>
                                  <a:pt x="168" y="2883"/>
                                </a:cubicBezTo>
                                <a:lnTo>
                                  <a:pt x="166" y="2869"/>
                                </a:lnTo>
                                <a:cubicBezTo>
                                  <a:pt x="174" y="2858"/>
                                  <a:pt x="184" y="2862"/>
                                  <a:pt x="194" y="2861"/>
                                </a:cubicBezTo>
                                <a:cubicBezTo>
                                  <a:pt x="194" y="2848"/>
                                  <a:pt x="217" y="2843"/>
                                  <a:pt x="214" y="2831"/>
                                </a:cubicBezTo>
                                <a:cubicBezTo>
                                  <a:pt x="202" y="2834"/>
                                  <a:pt x="20" y="2912"/>
                                  <a:pt x="21" y="2989"/>
                                </a:cubicBezTo>
                                <a:cubicBezTo>
                                  <a:pt x="31" y="3024"/>
                                  <a:pt x="201" y="3086"/>
                                  <a:pt x="271" y="3102"/>
                                </a:cubicBezTo>
                                <a:cubicBezTo>
                                  <a:pt x="275" y="3103"/>
                                  <a:pt x="281" y="3101"/>
                                  <a:pt x="285" y="3109"/>
                                </a:cubicBezTo>
                                <a:cubicBezTo>
                                  <a:pt x="290" y="3117"/>
                                  <a:pt x="294" y="3133"/>
                                  <a:pt x="303" y="3139"/>
                                </a:cubicBezTo>
                                <a:cubicBezTo>
                                  <a:pt x="333" y="3160"/>
                                  <a:pt x="367" y="3139"/>
                                  <a:pt x="397" y="3130"/>
                                </a:cubicBezTo>
                                <a:cubicBezTo>
                                  <a:pt x="428" y="3134"/>
                                  <a:pt x="457" y="3143"/>
                                  <a:pt x="488" y="3148"/>
                                </a:cubicBezTo>
                                <a:cubicBezTo>
                                  <a:pt x="497" y="3161"/>
                                  <a:pt x="499" y="3180"/>
                                  <a:pt x="502" y="3196"/>
                                </a:cubicBezTo>
                                <a:cubicBezTo>
                                  <a:pt x="556" y="3223"/>
                                  <a:pt x="621" y="3160"/>
                                  <a:pt x="669" y="3154"/>
                                </a:cubicBezTo>
                                <a:cubicBezTo>
                                  <a:pt x="681" y="3184"/>
                                  <a:pt x="1059" y="3205"/>
                                  <a:pt x="1069" y="3176"/>
                                </a:cubicBezTo>
                                <a:cubicBezTo>
                                  <a:pt x="1070" y="3208"/>
                                  <a:pt x="1559" y="3212"/>
                                  <a:pt x="1582" y="3187"/>
                                </a:cubicBezTo>
                                <a:cubicBezTo>
                                  <a:pt x="1587" y="3181"/>
                                  <a:pt x="1594" y="3191"/>
                                  <a:pt x="1607" y="3195"/>
                                </a:cubicBezTo>
                                <a:cubicBezTo>
                                  <a:pt x="1683" y="3213"/>
                                  <a:pt x="1933" y="3195"/>
                                  <a:pt x="1960" y="3152"/>
                                </a:cubicBezTo>
                                <a:cubicBezTo>
                                  <a:pt x="2047" y="3180"/>
                                  <a:pt x="2113" y="3237"/>
                                  <a:pt x="2122" y="3198"/>
                                </a:cubicBezTo>
                                <a:cubicBezTo>
                                  <a:pt x="2126" y="3180"/>
                                  <a:pt x="2134" y="3164"/>
                                  <a:pt x="2142" y="3149"/>
                                </a:cubicBezTo>
                                <a:cubicBezTo>
                                  <a:pt x="2154" y="3130"/>
                                  <a:pt x="2181" y="3146"/>
                                  <a:pt x="2196" y="3134"/>
                                </a:cubicBezTo>
                                <a:cubicBezTo>
                                  <a:pt x="2237" y="3111"/>
                                  <a:pt x="2273" y="3156"/>
                                  <a:pt x="2317" y="3144"/>
                                </a:cubicBezTo>
                                <a:cubicBezTo>
                                  <a:pt x="2331" y="3140"/>
                                  <a:pt x="2343" y="3106"/>
                                  <a:pt x="2351" y="3094"/>
                                </a:cubicBezTo>
                                <a:cubicBezTo>
                                  <a:pt x="2385" y="3095"/>
                                  <a:pt x="2628" y="3035"/>
                                  <a:pt x="2614" y="2977"/>
                                </a:cubicBezTo>
                                <a:close/>
                                <a:moveTo>
                                  <a:pt x="128" y="1887"/>
                                </a:moveTo>
                                <a:lnTo>
                                  <a:pt x="128" y="1887"/>
                                </a:lnTo>
                                <a:cubicBezTo>
                                  <a:pt x="126" y="1889"/>
                                  <a:pt x="122" y="1902"/>
                                  <a:pt x="115" y="1899"/>
                                </a:cubicBezTo>
                                <a:cubicBezTo>
                                  <a:pt x="113" y="1881"/>
                                  <a:pt x="148" y="1846"/>
                                  <a:pt x="156" y="1850"/>
                                </a:cubicBezTo>
                                <a:cubicBezTo>
                                  <a:pt x="159" y="1873"/>
                                  <a:pt x="150" y="1886"/>
                                  <a:pt x="137" y="1903"/>
                                </a:cubicBezTo>
                                <a:cubicBezTo>
                                  <a:pt x="133" y="1908"/>
                                  <a:pt x="119" y="1919"/>
                                  <a:pt x="113" y="1921"/>
                                </a:cubicBezTo>
                                <a:cubicBezTo>
                                  <a:pt x="114" y="1911"/>
                                  <a:pt x="132" y="1894"/>
                                  <a:pt x="128" y="1887"/>
                                </a:cubicBezTo>
                                <a:close/>
                                <a:moveTo>
                                  <a:pt x="185" y="1527"/>
                                </a:moveTo>
                                <a:lnTo>
                                  <a:pt x="185" y="1527"/>
                                </a:lnTo>
                                <a:cubicBezTo>
                                  <a:pt x="187" y="1526"/>
                                  <a:pt x="189" y="1525"/>
                                  <a:pt x="190" y="1528"/>
                                </a:cubicBezTo>
                                <a:cubicBezTo>
                                  <a:pt x="191" y="1532"/>
                                  <a:pt x="190" y="1532"/>
                                  <a:pt x="188" y="1534"/>
                                </a:cubicBezTo>
                                <a:cubicBezTo>
                                  <a:pt x="188" y="1534"/>
                                  <a:pt x="185" y="1535"/>
                                  <a:pt x="184" y="1532"/>
                                </a:cubicBezTo>
                                <a:cubicBezTo>
                                  <a:pt x="182" y="1529"/>
                                  <a:pt x="185" y="1527"/>
                                  <a:pt x="185" y="1527"/>
                                </a:cubicBezTo>
                                <a:close/>
                                <a:moveTo>
                                  <a:pt x="68" y="1762"/>
                                </a:moveTo>
                                <a:lnTo>
                                  <a:pt x="68" y="1762"/>
                                </a:lnTo>
                                <a:cubicBezTo>
                                  <a:pt x="64" y="1764"/>
                                  <a:pt x="61" y="1761"/>
                                  <a:pt x="60" y="1758"/>
                                </a:cubicBezTo>
                                <a:cubicBezTo>
                                  <a:pt x="59" y="1754"/>
                                  <a:pt x="67" y="1747"/>
                                  <a:pt x="69" y="1754"/>
                                </a:cubicBezTo>
                                <a:cubicBezTo>
                                  <a:pt x="71" y="1757"/>
                                  <a:pt x="71" y="1760"/>
                                  <a:pt x="68" y="1762"/>
                                </a:cubicBezTo>
                                <a:close/>
                                <a:moveTo>
                                  <a:pt x="39" y="1806"/>
                                </a:moveTo>
                                <a:lnTo>
                                  <a:pt x="39" y="1806"/>
                                </a:lnTo>
                                <a:lnTo>
                                  <a:pt x="39" y="1781"/>
                                </a:lnTo>
                                <a:cubicBezTo>
                                  <a:pt x="56" y="1793"/>
                                  <a:pt x="84" y="1811"/>
                                  <a:pt x="83" y="1835"/>
                                </a:cubicBezTo>
                                <a:lnTo>
                                  <a:pt x="66" y="1820"/>
                                </a:lnTo>
                                <a:lnTo>
                                  <a:pt x="64" y="1821"/>
                                </a:lnTo>
                                <a:cubicBezTo>
                                  <a:pt x="73" y="1833"/>
                                  <a:pt x="82" y="1846"/>
                                  <a:pt x="86" y="1860"/>
                                </a:cubicBezTo>
                                <a:cubicBezTo>
                                  <a:pt x="62" y="1852"/>
                                  <a:pt x="43" y="1834"/>
                                  <a:pt x="39" y="1806"/>
                                </a:cubicBezTo>
                                <a:close/>
                                <a:moveTo>
                                  <a:pt x="2403" y="2980"/>
                                </a:moveTo>
                                <a:lnTo>
                                  <a:pt x="2403" y="2980"/>
                                </a:lnTo>
                                <a:cubicBezTo>
                                  <a:pt x="2396" y="2986"/>
                                  <a:pt x="2380" y="2972"/>
                                  <a:pt x="2382" y="2980"/>
                                </a:cubicBezTo>
                                <a:cubicBezTo>
                                  <a:pt x="2388" y="2983"/>
                                  <a:pt x="2396" y="2982"/>
                                  <a:pt x="2400" y="2989"/>
                                </a:cubicBezTo>
                                <a:cubicBezTo>
                                  <a:pt x="2395" y="2989"/>
                                  <a:pt x="2376" y="2992"/>
                                  <a:pt x="2373" y="2984"/>
                                </a:cubicBezTo>
                                <a:cubicBezTo>
                                  <a:pt x="2363" y="2974"/>
                                  <a:pt x="2363" y="2963"/>
                                  <a:pt x="2370" y="2954"/>
                                </a:cubicBezTo>
                                <a:cubicBezTo>
                                  <a:pt x="2384" y="2954"/>
                                  <a:pt x="2404" y="2951"/>
                                  <a:pt x="2413" y="2963"/>
                                </a:cubicBezTo>
                                <a:cubicBezTo>
                                  <a:pt x="2417" y="2969"/>
                                  <a:pt x="2409" y="2978"/>
                                  <a:pt x="2403" y="2980"/>
                                </a:cubicBezTo>
                                <a:close/>
                                <a:moveTo>
                                  <a:pt x="2347" y="2961"/>
                                </a:moveTo>
                                <a:lnTo>
                                  <a:pt x="2347" y="2961"/>
                                </a:lnTo>
                                <a:cubicBezTo>
                                  <a:pt x="2344" y="2952"/>
                                  <a:pt x="2341" y="2940"/>
                                  <a:pt x="2352" y="2933"/>
                                </a:cubicBezTo>
                                <a:cubicBezTo>
                                  <a:pt x="2360" y="2935"/>
                                  <a:pt x="2360" y="2945"/>
                                  <a:pt x="2364" y="2951"/>
                                </a:cubicBezTo>
                                <a:cubicBezTo>
                                  <a:pt x="2359" y="2957"/>
                                  <a:pt x="2356" y="2967"/>
                                  <a:pt x="2347" y="2961"/>
                                </a:cubicBezTo>
                                <a:close/>
                                <a:moveTo>
                                  <a:pt x="2361" y="2977"/>
                                </a:moveTo>
                                <a:lnTo>
                                  <a:pt x="2361" y="2977"/>
                                </a:lnTo>
                                <a:cubicBezTo>
                                  <a:pt x="2358" y="2979"/>
                                  <a:pt x="2354" y="2975"/>
                                  <a:pt x="2355" y="2972"/>
                                </a:cubicBezTo>
                                <a:cubicBezTo>
                                  <a:pt x="2355" y="2974"/>
                                  <a:pt x="2361" y="2973"/>
                                  <a:pt x="2361" y="2977"/>
                                </a:cubicBezTo>
                                <a:close/>
                                <a:moveTo>
                                  <a:pt x="2328" y="2970"/>
                                </a:moveTo>
                                <a:lnTo>
                                  <a:pt x="2328" y="2970"/>
                                </a:lnTo>
                                <a:cubicBezTo>
                                  <a:pt x="2321" y="2968"/>
                                  <a:pt x="2318" y="2960"/>
                                  <a:pt x="2322" y="2953"/>
                                </a:cubicBezTo>
                                <a:cubicBezTo>
                                  <a:pt x="2327" y="2952"/>
                                  <a:pt x="2342" y="2947"/>
                                  <a:pt x="2338" y="2959"/>
                                </a:cubicBezTo>
                                <a:cubicBezTo>
                                  <a:pt x="2341" y="2966"/>
                                  <a:pt x="2334" y="2971"/>
                                  <a:pt x="2328" y="2970"/>
                                </a:cubicBezTo>
                                <a:close/>
                                <a:moveTo>
                                  <a:pt x="2333" y="2941"/>
                                </a:moveTo>
                                <a:lnTo>
                                  <a:pt x="2333" y="2941"/>
                                </a:lnTo>
                                <a:cubicBezTo>
                                  <a:pt x="2323" y="2942"/>
                                  <a:pt x="2319" y="2934"/>
                                  <a:pt x="2315" y="2927"/>
                                </a:cubicBezTo>
                                <a:lnTo>
                                  <a:pt x="2317" y="2913"/>
                                </a:lnTo>
                                <a:cubicBezTo>
                                  <a:pt x="2323" y="2918"/>
                                  <a:pt x="2333" y="2915"/>
                                  <a:pt x="2337" y="2923"/>
                                </a:cubicBezTo>
                                <a:cubicBezTo>
                                  <a:pt x="2340" y="2928"/>
                                  <a:pt x="2341" y="2937"/>
                                  <a:pt x="2333" y="2941"/>
                                </a:cubicBezTo>
                                <a:close/>
                                <a:moveTo>
                                  <a:pt x="2302" y="2954"/>
                                </a:moveTo>
                                <a:lnTo>
                                  <a:pt x="2302" y="2954"/>
                                </a:lnTo>
                                <a:cubicBezTo>
                                  <a:pt x="2302" y="2956"/>
                                  <a:pt x="2304" y="2957"/>
                                  <a:pt x="2301" y="2958"/>
                                </a:cubicBezTo>
                                <a:cubicBezTo>
                                  <a:pt x="2293" y="2957"/>
                                  <a:pt x="2281" y="2944"/>
                                  <a:pt x="2275" y="2937"/>
                                </a:cubicBezTo>
                                <a:cubicBezTo>
                                  <a:pt x="2271" y="2945"/>
                                  <a:pt x="2304" y="2967"/>
                                  <a:pt x="2287" y="2971"/>
                                </a:cubicBezTo>
                                <a:cubicBezTo>
                                  <a:pt x="2267" y="2958"/>
                                  <a:pt x="2256" y="2947"/>
                                  <a:pt x="2247" y="2921"/>
                                </a:cubicBezTo>
                                <a:cubicBezTo>
                                  <a:pt x="2246" y="2910"/>
                                  <a:pt x="2253" y="2900"/>
                                  <a:pt x="2264" y="2904"/>
                                </a:cubicBezTo>
                                <a:lnTo>
                                  <a:pt x="2264" y="2901"/>
                                </a:lnTo>
                                <a:cubicBezTo>
                                  <a:pt x="2285" y="2900"/>
                                  <a:pt x="2304" y="2926"/>
                                  <a:pt x="2310" y="2934"/>
                                </a:cubicBezTo>
                                <a:cubicBezTo>
                                  <a:pt x="2315" y="2943"/>
                                  <a:pt x="2313" y="2952"/>
                                  <a:pt x="2313" y="2952"/>
                                </a:cubicBezTo>
                                <a:cubicBezTo>
                                  <a:pt x="2304" y="2954"/>
                                  <a:pt x="2303" y="2938"/>
                                  <a:pt x="2299" y="2933"/>
                                </a:cubicBezTo>
                                <a:cubicBezTo>
                                  <a:pt x="2296" y="2931"/>
                                  <a:pt x="2293" y="2925"/>
                                  <a:pt x="2289" y="2925"/>
                                </a:cubicBezTo>
                                <a:cubicBezTo>
                                  <a:pt x="2291" y="2933"/>
                                  <a:pt x="2300" y="2944"/>
                                  <a:pt x="2302" y="2954"/>
                                </a:cubicBezTo>
                                <a:close/>
                                <a:moveTo>
                                  <a:pt x="2293" y="3009"/>
                                </a:moveTo>
                                <a:lnTo>
                                  <a:pt x="2293" y="3009"/>
                                </a:lnTo>
                                <a:cubicBezTo>
                                  <a:pt x="2279" y="3016"/>
                                  <a:pt x="2271" y="2998"/>
                                  <a:pt x="2259" y="2997"/>
                                </a:cubicBezTo>
                                <a:cubicBezTo>
                                  <a:pt x="2234" y="2989"/>
                                  <a:pt x="2213" y="2975"/>
                                  <a:pt x="2185" y="2974"/>
                                </a:cubicBezTo>
                                <a:cubicBezTo>
                                  <a:pt x="2181" y="2963"/>
                                  <a:pt x="2168" y="2972"/>
                                  <a:pt x="2160" y="2967"/>
                                </a:cubicBezTo>
                                <a:cubicBezTo>
                                  <a:pt x="2149" y="2962"/>
                                  <a:pt x="2135" y="2964"/>
                                  <a:pt x="2123" y="2959"/>
                                </a:cubicBezTo>
                                <a:lnTo>
                                  <a:pt x="2134" y="2947"/>
                                </a:lnTo>
                                <a:cubicBezTo>
                                  <a:pt x="2144" y="2964"/>
                                  <a:pt x="2168" y="2949"/>
                                  <a:pt x="2176" y="2965"/>
                                </a:cubicBezTo>
                                <a:lnTo>
                                  <a:pt x="2202" y="2965"/>
                                </a:lnTo>
                                <a:cubicBezTo>
                                  <a:pt x="2209" y="2972"/>
                                  <a:pt x="2219" y="2952"/>
                                  <a:pt x="2229" y="2963"/>
                                </a:cubicBezTo>
                                <a:cubicBezTo>
                                  <a:pt x="2236" y="2965"/>
                                  <a:pt x="2227" y="2977"/>
                                  <a:pt x="2237" y="2976"/>
                                </a:cubicBezTo>
                                <a:cubicBezTo>
                                  <a:pt x="2241" y="2964"/>
                                  <a:pt x="2246" y="2978"/>
                                  <a:pt x="2252" y="2976"/>
                                </a:cubicBezTo>
                                <a:cubicBezTo>
                                  <a:pt x="2257" y="2980"/>
                                  <a:pt x="2256" y="2993"/>
                                  <a:pt x="2267" y="2988"/>
                                </a:cubicBezTo>
                                <a:cubicBezTo>
                                  <a:pt x="2273" y="2990"/>
                                  <a:pt x="2271" y="3009"/>
                                  <a:pt x="2280" y="3000"/>
                                </a:cubicBezTo>
                                <a:cubicBezTo>
                                  <a:pt x="2282" y="2995"/>
                                  <a:pt x="2279" y="2992"/>
                                  <a:pt x="2277" y="2989"/>
                                </a:cubicBezTo>
                                <a:cubicBezTo>
                                  <a:pt x="2284" y="2983"/>
                                  <a:pt x="2287" y="2994"/>
                                  <a:pt x="2294" y="2992"/>
                                </a:cubicBezTo>
                                <a:cubicBezTo>
                                  <a:pt x="2300" y="2999"/>
                                  <a:pt x="2289" y="3005"/>
                                  <a:pt x="2293" y="3009"/>
                                </a:cubicBezTo>
                                <a:close/>
                                <a:moveTo>
                                  <a:pt x="2108" y="2930"/>
                                </a:moveTo>
                                <a:lnTo>
                                  <a:pt x="2108" y="2930"/>
                                </a:lnTo>
                                <a:cubicBezTo>
                                  <a:pt x="2106" y="2931"/>
                                  <a:pt x="2104" y="2929"/>
                                  <a:pt x="2103" y="2927"/>
                                </a:cubicBezTo>
                                <a:cubicBezTo>
                                  <a:pt x="2104" y="2921"/>
                                  <a:pt x="2098" y="2910"/>
                                  <a:pt x="2108" y="2910"/>
                                </a:cubicBezTo>
                                <a:cubicBezTo>
                                  <a:pt x="2110" y="2904"/>
                                  <a:pt x="2104" y="2906"/>
                                  <a:pt x="2102" y="2904"/>
                                </a:cubicBezTo>
                                <a:cubicBezTo>
                                  <a:pt x="2103" y="2875"/>
                                  <a:pt x="2101" y="2845"/>
                                  <a:pt x="2103" y="2816"/>
                                </a:cubicBezTo>
                                <a:cubicBezTo>
                                  <a:pt x="2090" y="2853"/>
                                  <a:pt x="2091" y="2892"/>
                                  <a:pt x="2092" y="2933"/>
                                </a:cubicBezTo>
                                <a:cubicBezTo>
                                  <a:pt x="2088" y="2933"/>
                                  <a:pt x="2086" y="2934"/>
                                  <a:pt x="2084" y="2936"/>
                                </a:cubicBezTo>
                                <a:cubicBezTo>
                                  <a:pt x="2090" y="2939"/>
                                  <a:pt x="2098" y="2944"/>
                                  <a:pt x="2107" y="2944"/>
                                </a:cubicBezTo>
                                <a:lnTo>
                                  <a:pt x="2112" y="2935"/>
                                </a:lnTo>
                                <a:cubicBezTo>
                                  <a:pt x="2112" y="2941"/>
                                  <a:pt x="2118" y="2941"/>
                                  <a:pt x="2120" y="2944"/>
                                </a:cubicBezTo>
                                <a:cubicBezTo>
                                  <a:pt x="2113" y="2950"/>
                                  <a:pt x="2102" y="2945"/>
                                  <a:pt x="2095" y="2943"/>
                                </a:cubicBezTo>
                                <a:lnTo>
                                  <a:pt x="2043" y="2943"/>
                                </a:lnTo>
                                <a:cubicBezTo>
                                  <a:pt x="2040" y="2941"/>
                                  <a:pt x="2039" y="2937"/>
                                  <a:pt x="2038" y="2933"/>
                                </a:cubicBezTo>
                                <a:cubicBezTo>
                                  <a:pt x="2040" y="2931"/>
                                  <a:pt x="2043" y="2930"/>
                                  <a:pt x="2046" y="2931"/>
                                </a:cubicBezTo>
                                <a:lnTo>
                                  <a:pt x="2050" y="2940"/>
                                </a:lnTo>
                                <a:cubicBezTo>
                                  <a:pt x="2060" y="2934"/>
                                  <a:pt x="2071" y="2942"/>
                                  <a:pt x="2077" y="2931"/>
                                </a:cubicBezTo>
                                <a:cubicBezTo>
                                  <a:pt x="2074" y="2918"/>
                                  <a:pt x="2059" y="2907"/>
                                  <a:pt x="2056" y="2887"/>
                                </a:cubicBezTo>
                                <a:cubicBezTo>
                                  <a:pt x="2057" y="2852"/>
                                  <a:pt x="2075" y="2746"/>
                                  <a:pt x="2076" y="2715"/>
                                </a:cubicBezTo>
                                <a:cubicBezTo>
                                  <a:pt x="2069" y="2734"/>
                                  <a:pt x="2065" y="2755"/>
                                  <a:pt x="2060" y="2775"/>
                                </a:cubicBezTo>
                                <a:cubicBezTo>
                                  <a:pt x="2060" y="2821"/>
                                  <a:pt x="2029" y="2880"/>
                                  <a:pt x="2065" y="2923"/>
                                </a:cubicBezTo>
                                <a:cubicBezTo>
                                  <a:pt x="2050" y="2923"/>
                                  <a:pt x="2028" y="2921"/>
                                  <a:pt x="2014" y="2931"/>
                                </a:cubicBezTo>
                                <a:cubicBezTo>
                                  <a:pt x="2016" y="2926"/>
                                  <a:pt x="2023" y="2923"/>
                                  <a:pt x="2027" y="2917"/>
                                </a:cubicBezTo>
                                <a:cubicBezTo>
                                  <a:pt x="2019" y="2899"/>
                                  <a:pt x="2012" y="2879"/>
                                  <a:pt x="2015" y="2859"/>
                                </a:cubicBezTo>
                                <a:cubicBezTo>
                                  <a:pt x="2025" y="2808"/>
                                  <a:pt x="2029" y="2760"/>
                                  <a:pt x="2043" y="2711"/>
                                </a:cubicBezTo>
                                <a:cubicBezTo>
                                  <a:pt x="2047" y="2690"/>
                                  <a:pt x="2047" y="2668"/>
                                  <a:pt x="2054" y="2647"/>
                                </a:cubicBezTo>
                                <a:cubicBezTo>
                                  <a:pt x="2055" y="2633"/>
                                  <a:pt x="2078" y="2514"/>
                                  <a:pt x="2081" y="2505"/>
                                </a:cubicBezTo>
                                <a:cubicBezTo>
                                  <a:pt x="2082" y="2471"/>
                                  <a:pt x="2099" y="2419"/>
                                  <a:pt x="2100" y="2387"/>
                                </a:cubicBezTo>
                                <a:cubicBezTo>
                                  <a:pt x="2110" y="2353"/>
                                  <a:pt x="2114" y="2316"/>
                                  <a:pt x="2115" y="2281"/>
                                </a:cubicBezTo>
                                <a:lnTo>
                                  <a:pt x="2111" y="2286"/>
                                </a:lnTo>
                                <a:cubicBezTo>
                                  <a:pt x="2106" y="2321"/>
                                  <a:pt x="2097" y="2385"/>
                                  <a:pt x="2090" y="2409"/>
                                </a:cubicBezTo>
                                <a:cubicBezTo>
                                  <a:pt x="2087" y="2440"/>
                                  <a:pt x="2079" y="2468"/>
                                  <a:pt x="2074" y="2498"/>
                                </a:cubicBezTo>
                                <a:cubicBezTo>
                                  <a:pt x="2070" y="2511"/>
                                  <a:pt x="2069" y="2529"/>
                                  <a:pt x="2063" y="2543"/>
                                </a:cubicBezTo>
                                <a:cubicBezTo>
                                  <a:pt x="2057" y="2564"/>
                                  <a:pt x="2058" y="2583"/>
                                  <a:pt x="2051" y="2602"/>
                                </a:cubicBezTo>
                                <a:cubicBezTo>
                                  <a:pt x="2048" y="2638"/>
                                  <a:pt x="2035" y="2675"/>
                                  <a:pt x="2033" y="2708"/>
                                </a:cubicBezTo>
                                <a:cubicBezTo>
                                  <a:pt x="2026" y="2767"/>
                                  <a:pt x="2007" y="2821"/>
                                  <a:pt x="2004" y="2881"/>
                                </a:cubicBezTo>
                                <a:cubicBezTo>
                                  <a:pt x="2006" y="2892"/>
                                  <a:pt x="2012" y="2901"/>
                                  <a:pt x="2017" y="2910"/>
                                </a:cubicBezTo>
                                <a:cubicBezTo>
                                  <a:pt x="2019" y="2916"/>
                                  <a:pt x="2014" y="2919"/>
                                  <a:pt x="2011" y="2923"/>
                                </a:cubicBezTo>
                                <a:cubicBezTo>
                                  <a:pt x="2007" y="2923"/>
                                  <a:pt x="2002" y="2925"/>
                                  <a:pt x="2000" y="2922"/>
                                </a:cubicBezTo>
                                <a:cubicBezTo>
                                  <a:pt x="2003" y="2919"/>
                                  <a:pt x="2013" y="2921"/>
                                  <a:pt x="2014" y="2914"/>
                                </a:cubicBezTo>
                                <a:cubicBezTo>
                                  <a:pt x="2008" y="2904"/>
                                  <a:pt x="2000" y="2913"/>
                                  <a:pt x="1994" y="2912"/>
                                </a:cubicBezTo>
                                <a:cubicBezTo>
                                  <a:pt x="1990" y="2916"/>
                                  <a:pt x="1986" y="2919"/>
                                  <a:pt x="1981" y="2920"/>
                                </a:cubicBezTo>
                                <a:cubicBezTo>
                                  <a:pt x="1978" y="2917"/>
                                  <a:pt x="1977" y="2912"/>
                                  <a:pt x="1976" y="2907"/>
                                </a:cubicBezTo>
                                <a:cubicBezTo>
                                  <a:pt x="1975" y="2905"/>
                                  <a:pt x="1975" y="2904"/>
                                  <a:pt x="1975" y="2903"/>
                                </a:cubicBezTo>
                                <a:cubicBezTo>
                                  <a:pt x="1975" y="2904"/>
                                  <a:pt x="1975" y="2905"/>
                                  <a:pt x="1976" y="2907"/>
                                </a:cubicBezTo>
                                <a:cubicBezTo>
                                  <a:pt x="1979" y="2912"/>
                                  <a:pt x="1986" y="2914"/>
                                  <a:pt x="1992" y="2911"/>
                                </a:cubicBezTo>
                                <a:lnTo>
                                  <a:pt x="1995" y="2908"/>
                                </a:lnTo>
                                <a:cubicBezTo>
                                  <a:pt x="1993" y="2905"/>
                                  <a:pt x="1989" y="2902"/>
                                  <a:pt x="1986" y="2904"/>
                                </a:cubicBezTo>
                                <a:cubicBezTo>
                                  <a:pt x="1960" y="2872"/>
                                  <a:pt x="1976" y="2830"/>
                                  <a:pt x="1985" y="2794"/>
                                </a:cubicBezTo>
                                <a:cubicBezTo>
                                  <a:pt x="1989" y="2781"/>
                                  <a:pt x="2036" y="2613"/>
                                  <a:pt x="2037" y="2559"/>
                                </a:cubicBezTo>
                                <a:cubicBezTo>
                                  <a:pt x="2046" y="2552"/>
                                  <a:pt x="2054" y="2484"/>
                                  <a:pt x="2064" y="2454"/>
                                </a:cubicBezTo>
                                <a:cubicBezTo>
                                  <a:pt x="2068" y="2428"/>
                                  <a:pt x="2077" y="2389"/>
                                  <a:pt x="2076" y="2376"/>
                                </a:cubicBezTo>
                                <a:lnTo>
                                  <a:pt x="2073" y="2373"/>
                                </a:lnTo>
                                <a:cubicBezTo>
                                  <a:pt x="2062" y="2387"/>
                                  <a:pt x="2071" y="2404"/>
                                  <a:pt x="2062" y="2418"/>
                                </a:cubicBezTo>
                                <a:cubicBezTo>
                                  <a:pt x="2053" y="2468"/>
                                  <a:pt x="2043" y="2517"/>
                                  <a:pt x="2028" y="2565"/>
                                </a:cubicBezTo>
                                <a:cubicBezTo>
                                  <a:pt x="2025" y="2604"/>
                                  <a:pt x="2012" y="2643"/>
                                  <a:pt x="2004" y="2682"/>
                                </a:cubicBezTo>
                                <a:cubicBezTo>
                                  <a:pt x="1999" y="2724"/>
                                  <a:pt x="1978" y="2760"/>
                                  <a:pt x="1975" y="2804"/>
                                </a:cubicBezTo>
                                <a:cubicBezTo>
                                  <a:pt x="1967" y="2823"/>
                                  <a:pt x="1968" y="2850"/>
                                  <a:pt x="1951" y="2863"/>
                                </a:cubicBezTo>
                                <a:cubicBezTo>
                                  <a:pt x="1961" y="2869"/>
                                  <a:pt x="1965" y="2883"/>
                                  <a:pt x="1970" y="2894"/>
                                </a:cubicBezTo>
                                <a:lnTo>
                                  <a:pt x="1967" y="2894"/>
                                </a:lnTo>
                                <a:cubicBezTo>
                                  <a:pt x="1965" y="2876"/>
                                  <a:pt x="1945" y="2871"/>
                                  <a:pt x="1932" y="2864"/>
                                </a:cubicBezTo>
                                <a:cubicBezTo>
                                  <a:pt x="1910" y="2868"/>
                                  <a:pt x="1884" y="2868"/>
                                  <a:pt x="1867" y="2884"/>
                                </a:cubicBezTo>
                                <a:cubicBezTo>
                                  <a:pt x="1860" y="2882"/>
                                  <a:pt x="1854" y="2886"/>
                                  <a:pt x="1848" y="2889"/>
                                </a:cubicBezTo>
                                <a:cubicBezTo>
                                  <a:pt x="1843" y="2905"/>
                                  <a:pt x="1866" y="2895"/>
                                  <a:pt x="1859" y="2912"/>
                                </a:cubicBezTo>
                                <a:lnTo>
                                  <a:pt x="1833" y="2912"/>
                                </a:lnTo>
                                <a:cubicBezTo>
                                  <a:pt x="1833" y="2911"/>
                                  <a:pt x="1833" y="2909"/>
                                  <a:pt x="1831" y="2907"/>
                                </a:cubicBezTo>
                                <a:cubicBezTo>
                                  <a:pt x="1824" y="2902"/>
                                  <a:pt x="1820" y="2890"/>
                                  <a:pt x="1817" y="2880"/>
                                </a:cubicBezTo>
                                <a:cubicBezTo>
                                  <a:pt x="1823" y="2877"/>
                                  <a:pt x="1823" y="2865"/>
                                  <a:pt x="1834" y="2863"/>
                                </a:cubicBezTo>
                                <a:cubicBezTo>
                                  <a:pt x="1850" y="2859"/>
                                  <a:pt x="1871" y="2805"/>
                                  <a:pt x="1878" y="2795"/>
                                </a:cubicBezTo>
                                <a:cubicBezTo>
                                  <a:pt x="1885" y="2777"/>
                                  <a:pt x="1891" y="2760"/>
                                  <a:pt x="1901" y="2743"/>
                                </a:cubicBezTo>
                                <a:cubicBezTo>
                                  <a:pt x="1903" y="2732"/>
                                  <a:pt x="1910" y="2722"/>
                                  <a:pt x="1914" y="2711"/>
                                </a:cubicBezTo>
                                <a:cubicBezTo>
                                  <a:pt x="1918" y="2699"/>
                                  <a:pt x="1922" y="2686"/>
                                  <a:pt x="1924" y="2675"/>
                                </a:cubicBezTo>
                                <a:cubicBezTo>
                                  <a:pt x="1934" y="2647"/>
                                  <a:pt x="1953" y="2614"/>
                                  <a:pt x="1954" y="2595"/>
                                </a:cubicBezTo>
                                <a:cubicBezTo>
                                  <a:pt x="1963" y="2568"/>
                                  <a:pt x="1986" y="2515"/>
                                  <a:pt x="1991" y="2497"/>
                                </a:cubicBezTo>
                                <a:cubicBezTo>
                                  <a:pt x="1999" y="2481"/>
                                  <a:pt x="2003" y="2464"/>
                                  <a:pt x="2010" y="2447"/>
                                </a:cubicBezTo>
                                <a:cubicBezTo>
                                  <a:pt x="2012" y="2436"/>
                                  <a:pt x="2017" y="2425"/>
                                  <a:pt x="2022" y="2414"/>
                                </a:cubicBezTo>
                                <a:lnTo>
                                  <a:pt x="2018" y="2411"/>
                                </a:lnTo>
                                <a:cubicBezTo>
                                  <a:pt x="2007" y="2425"/>
                                  <a:pt x="1989" y="2483"/>
                                  <a:pt x="1985" y="2496"/>
                                </a:cubicBezTo>
                                <a:cubicBezTo>
                                  <a:pt x="1970" y="2543"/>
                                  <a:pt x="1902" y="2713"/>
                                  <a:pt x="1900" y="2728"/>
                                </a:cubicBezTo>
                                <a:cubicBezTo>
                                  <a:pt x="1892" y="2741"/>
                                  <a:pt x="1888" y="2756"/>
                                  <a:pt x="1880" y="2769"/>
                                </a:cubicBezTo>
                                <a:cubicBezTo>
                                  <a:pt x="1869" y="2798"/>
                                  <a:pt x="1858" y="2829"/>
                                  <a:pt x="1834" y="2850"/>
                                </a:cubicBezTo>
                                <a:cubicBezTo>
                                  <a:pt x="1824" y="2867"/>
                                  <a:pt x="1789" y="2865"/>
                                  <a:pt x="1796" y="2894"/>
                                </a:cubicBezTo>
                                <a:cubicBezTo>
                                  <a:pt x="1798" y="2898"/>
                                  <a:pt x="1796" y="2909"/>
                                  <a:pt x="1805" y="2911"/>
                                </a:cubicBezTo>
                                <a:cubicBezTo>
                                  <a:pt x="1811" y="2913"/>
                                  <a:pt x="1809" y="2906"/>
                                  <a:pt x="1809" y="2903"/>
                                </a:cubicBezTo>
                                <a:lnTo>
                                  <a:pt x="1809" y="2899"/>
                                </a:lnTo>
                                <a:cubicBezTo>
                                  <a:pt x="1813" y="2898"/>
                                  <a:pt x="1816" y="2903"/>
                                  <a:pt x="1817" y="2906"/>
                                </a:cubicBezTo>
                                <a:cubicBezTo>
                                  <a:pt x="1816" y="2917"/>
                                  <a:pt x="1808" y="2918"/>
                                  <a:pt x="1799" y="2915"/>
                                </a:cubicBezTo>
                                <a:cubicBezTo>
                                  <a:pt x="1787" y="2909"/>
                                  <a:pt x="1796" y="2889"/>
                                  <a:pt x="1787" y="2883"/>
                                </a:cubicBezTo>
                                <a:lnTo>
                                  <a:pt x="1783" y="2892"/>
                                </a:lnTo>
                                <a:cubicBezTo>
                                  <a:pt x="1777" y="2881"/>
                                  <a:pt x="1781" y="2869"/>
                                  <a:pt x="1791" y="2868"/>
                                </a:cubicBezTo>
                                <a:cubicBezTo>
                                  <a:pt x="1803" y="2864"/>
                                  <a:pt x="1816" y="2853"/>
                                  <a:pt x="1828" y="2847"/>
                                </a:cubicBezTo>
                                <a:cubicBezTo>
                                  <a:pt x="1841" y="2835"/>
                                  <a:pt x="1851" y="2820"/>
                                  <a:pt x="1855" y="2805"/>
                                </a:cubicBezTo>
                                <a:cubicBezTo>
                                  <a:pt x="1858" y="2805"/>
                                  <a:pt x="1858" y="2803"/>
                                  <a:pt x="1860" y="2802"/>
                                </a:cubicBezTo>
                                <a:cubicBezTo>
                                  <a:pt x="1859" y="2790"/>
                                  <a:pt x="1907" y="2689"/>
                                  <a:pt x="1907" y="2670"/>
                                </a:cubicBezTo>
                                <a:cubicBezTo>
                                  <a:pt x="1920" y="2649"/>
                                  <a:pt x="1917" y="2641"/>
                                  <a:pt x="1922" y="2638"/>
                                </a:cubicBezTo>
                                <a:cubicBezTo>
                                  <a:pt x="1933" y="2610"/>
                                  <a:pt x="1945" y="2582"/>
                                  <a:pt x="1953" y="2553"/>
                                </a:cubicBezTo>
                                <a:cubicBezTo>
                                  <a:pt x="1960" y="2535"/>
                                  <a:pt x="1969" y="2517"/>
                                  <a:pt x="1974" y="2497"/>
                                </a:cubicBezTo>
                                <a:cubicBezTo>
                                  <a:pt x="1985" y="2487"/>
                                  <a:pt x="2004" y="2418"/>
                                  <a:pt x="2006" y="2396"/>
                                </a:cubicBezTo>
                                <a:cubicBezTo>
                                  <a:pt x="2009" y="2387"/>
                                  <a:pt x="2012" y="2377"/>
                                  <a:pt x="2012" y="2369"/>
                                </a:cubicBezTo>
                                <a:lnTo>
                                  <a:pt x="2004" y="2376"/>
                                </a:lnTo>
                                <a:cubicBezTo>
                                  <a:pt x="2004" y="2364"/>
                                  <a:pt x="2006" y="2352"/>
                                  <a:pt x="2002" y="2341"/>
                                </a:cubicBezTo>
                                <a:cubicBezTo>
                                  <a:pt x="1991" y="2355"/>
                                  <a:pt x="1999" y="2376"/>
                                  <a:pt x="1990" y="2391"/>
                                </a:cubicBezTo>
                                <a:cubicBezTo>
                                  <a:pt x="1995" y="2348"/>
                                  <a:pt x="1992" y="2310"/>
                                  <a:pt x="1996" y="2269"/>
                                </a:cubicBezTo>
                                <a:cubicBezTo>
                                  <a:pt x="1998" y="2264"/>
                                  <a:pt x="1996" y="2253"/>
                                  <a:pt x="1994" y="2249"/>
                                </a:cubicBezTo>
                                <a:cubicBezTo>
                                  <a:pt x="1989" y="2287"/>
                                  <a:pt x="1983" y="2366"/>
                                  <a:pt x="1979" y="2402"/>
                                </a:cubicBezTo>
                                <a:cubicBezTo>
                                  <a:pt x="1977" y="2425"/>
                                  <a:pt x="1973" y="2459"/>
                                  <a:pt x="1960" y="2497"/>
                                </a:cubicBezTo>
                                <a:cubicBezTo>
                                  <a:pt x="1957" y="2457"/>
                                  <a:pt x="1976" y="2419"/>
                                  <a:pt x="1973" y="2376"/>
                                </a:cubicBezTo>
                                <a:cubicBezTo>
                                  <a:pt x="1978" y="2365"/>
                                  <a:pt x="1980" y="2273"/>
                                  <a:pt x="1983" y="2253"/>
                                </a:cubicBezTo>
                                <a:cubicBezTo>
                                  <a:pt x="1981" y="2153"/>
                                  <a:pt x="1989" y="2063"/>
                                  <a:pt x="1991" y="1965"/>
                                </a:cubicBezTo>
                                <a:cubicBezTo>
                                  <a:pt x="2000" y="1959"/>
                                  <a:pt x="1987" y="1955"/>
                                  <a:pt x="1994" y="1949"/>
                                </a:cubicBezTo>
                                <a:cubicBezTo>
                                  <a:pt x="1988" y="1923"/>
                                  <a:pt x="1993" y="1893"/>
                                  <a:pt x="2012" y="1873"/>
                                </a:cubicBezTo>
                                <a:cubicBezTo>
                                  <a:pt x="2017" y="1842"/>
                                  <a:pt x="2030" y="1814"/>
                                  <a:pt x="2017" y="1782"/>
                                </a:cubicBezTo>
                                <a:cubicBezTo>
                                  <a:pt x="2023" y="1776"/>
                                  <a:pt x="2026" y="1765"/>
                                  <a:pt x="2036" y="1764"/>
                                </a:cubicBezTo>
                                <a:cubicBezTo>
                                  <a:pt x="2041" y="1777"/>
                                  <a:pt x="2027" y="1789"/>
                                  <a:pt x="2029" y="1801"/>
                                </a:cubicBezTo>
                                <a:cubicBezTo>
                                  <a:pt x="2043" y="1792"/>
                                  <a:pt x="2040" y="1763"/>
                                  <a:pt x="2063" y="1766"/>
                                </a:cubicBezTo>
                                <a:cubicBezTo>
                                  <a:pt x="2060" y="1786"/>
                                  <a:pt x="2055" y="1810"/>
                                  <a:pt x="2052" y="1831"/>
                                </a:cubicBezTo>
                                <a:cubicBezTo>
                                  <a:pt x="2061" y="1812"/>
                                  <a:pt x="2067" y="1791"/>
                                  <a:pt x="2071" y="1771"/>
                                </a:cubicBezTo>
                                <a:cubicBezTo>
                                  <a:pt x="2076" y="1771"/>
                                  <a:pt x="2074" y="1764"/>
                                  <a:pt x="2080" y="1766"/>
                                </a:cubicBezTo>
                                <a:cubicBezTo>
                                  <a:pt x="2080" y="1771"/>
                                  <a:pt x="2078" y="1776"/>
                                  <a:pt x="2082" y="1780"/>
                                </a:cubicBezTo>
                                <a:cubicBezTo>
                                  <a:pt x="2089" y="1777"/>
                                  <a:pt x="2085" y="1762"/>
                                  <a:pt x="2097" y="1763"/>
                                </a:cubicBezTo>
                                <a:cubicBezTo>
                                  <a:pt x="2109" y="1767"/>
                                  <a:pt x="2122" y="1770"/>
                                  <a:pt x="2133" y="1761"/>
                                </a:cubicBezTo>
                                <a:cubicBezTo>
                                  <a:pt x="2141" y="1768"/>
                                  <a:pt x="2152" y="1775"/>
                                  <a:pt x="2150" y="1787"/>
                                </a:cubicBezTo>
                                <a:cubicBezTo>
                                  <a:pt x="2152" y="1780"/>
                                  <a:pt x="2158" y="1768"/>
                                  <a:pt x="2168" y="1775"/>
                                </a:cubicBezTo>
                                <a:cubicBezTo>
                                  <a:pt x="2190" y="1767"/>
                                  <a:pt x="2189" y="1792"/>
                                  <a:pt x="2191" y="1804"/>
                                </a:cubicBezTo>
                                <a:cubicBezTo>
                                  <a:pt x="2190" y="1807"/>
                                  <a:pt x="2193" y="1807"/>
                                  <a:pt x="2194" y="1809"/>
                                </a:cubicBezTo>
                                <a:cubicBezTo>
                                  <a:pt x="2177" y="1761"/>
                                  <a:pt x="2227" y="1756"/>
                                  <a:pt x="2240" y="1720"/>
                                </a:cubicBezTo>
                                <a:cubicBezTo>
                                  <a:pt x="2244" y="1702"/>
                                  <a:pt x="2261" y="1693"/>
                                  <a:pt x="2267" y="1677"/>
                                </a:cubicBezTo>
                                <a:lnTo>
                                  <a:pt x="2263" y="1678"/>
                                </a:lnTo>
                                <a:cubicBezTo>
                                  <a:pt x="2229" y="1710"/>
                                  <a:pt x="2208" y="1778"/>
                                  <a:pt x="2148" y="1763"/>
                                </a:cubicBezTo>
                                <a:cubicBezTo>
                                  <a:pt x="2141" y="1758"/>
                                  <a:pt x="2131" y="1753"/>
                                  <a:pt x="2128" y="1746"/>
                                </a:cubicBezTo>
                                <a:cubicBezTo>
                                  <a:pt x="2122" y="1748"/>
                                  <a:pt x="2127" y="1753"/>
                                  <a:pt x="2126" y="1757"/>
                                </a:cubicBezTo>
                                <a:cubicBezTo>
                                  <a:pt x="2124" y="1760"/>
                                  <a:pt x="2118" y="1758"/>
                                  <a:pt x="2114" y="1758"/>
                                </a:cubicBezTo>
                                <a:cubicBezTo>
                                  <a:pt x="2094" y="1739"/>
                                  <a:pt x="2096" y="1711"/>
                                  <a:pt x="2087" y="1686"/>
                                </a:cubicBezTo>
                                <a:cubicBezTo>
                                  <a:pt x="2078" y="1710"/>
                                  <a:pt x="2096" y="1732"/>
                                  <a:pt x="2097" y="1757"/>
                                </a:cubicBezTo>
                                <a:cubicBezTo>
                                  <a:pt x="2085" y="1757"/>
                                  <a:pt x="2072" y="1759"/>
                                  <a:pt x="2063" y="1754"/>
                                </a:cubicBezTo>
                                <a:cubicBezTo>
                                  <a:pt x="2062" y="1727"/>
                                  <a:pt x="2063" y="1699"/>
                                  <a:pt x="2061" y="1674"/>
                                </a:cubicBezTo>
                                <a:cubicBezTo>
                                  <a:pt x="2053" y="1690"/>
                                  <a:pt x="2057" y="1712"/>
                                  <a:pt x="2050" y="1729"/>
                                </a:cubicBezTo>
                                <a:cubicBezTo>
                                  <a:pt x="2060" y="1733"/>
                                  <a:pt x="2050" y="1746"/>
                                  <a:pt x="2059" y="1749"/>
                                </a:cubicBezTo>
                                <a:lnTo>
                                  <a:pt x="2059" y="1753"/>
                                </a:lnTo>
                                <a:cubicBezTo>
                                  <a:pt x="2048" y="1753"/>
                                  <a:pt x="2034" y="1759"/>
                                  <a:pt x="2024" y="1753"/>
                                </a:cubicBezTo>
                                <a:cubicBezTo>
                                  <a:pt x="2023" y="1737"/>
                                  <a:pt x="2038" y="1726"/>
                                  <a:pt x="2038" y="1711"/>
                                </a:cubicBezTo>
                                <a:cubicBezTo>
                                  <a:pt x="2032" y="1711"/>
                                  <a:pt x="2034" y="1717"/>
                                  <a:pt x="2031" y="1719"/>
                                </a:cubicBezTo>
                                <a:cubicBezTo>
                                  <a:pt x="2027" y="1726"/>
                                  <a:pt x="2022" y="1738"/>
                                  <a:pt x="2011" y="1733"/>
                                </a:cubicBezTo>
                                <a:cubicBezTo>
                                  <a:pt x="2007" y="1724"/>
                                  <a:pt x="2001" y="1714"/>
                                  <a:pt x="2003" y="1705"/>
                                </a:cubicBezTo>
                                <a:cubicBezTo>
                                  <a:pt x="2025" y="1688"/>
                                  <a:pt x="2035" y="1664"/>
                                  <a:pt x="2047" y="1643"/>
                                </a:cubicBezTo>
                                <a:cubicBezTo>
                                  <a:pt x="2049" y="1639"/>
                                  <a:pt x="2045" y="1637"/>
                                  <a:pt x="2045" y="1635"/>
                                </a:cubicBezTo>
                                <a:lnTo>
                                  <a:pt x="2018" y="1669"/>
                                </a:lnTo>
                                <a:cubicBezTo>
                                  <a:pt x="2020" y="1672"/>
                                  <a:pt x="2022" y="1670"/>
                                  <a:pt x="2024" y="1671"/>
                                </a:cubicBezTo>
                                <a:cubicBezTo>
                                  <a:pt x="2021" y="1682"/>
                                  <a:pt x="2009" y="1688"/>
                                  <a:pt x="2000" y="1690"/>
                                </a:cubicBezTo>
                                <a:cubicBezTo>
                                  <a:pt x="2000" y="1677"/>
                                  <a:pt x="1987" y="1668"/>
                                  <a:pt x="1992" y="1653"/>
                                </a:cubicBezTo>
                                <a:cubicBezTo>
                                  <a:pt x="2008" y="1648"/>
                                  <a:pt x="2027" y="1639"/>
                                  <a:pt x="2034" y="1621"/>
                                </a:cubicBezTo>
                                <a:cubicBezTo>
                                  <a:pt x="2026" y="1617"/>
                                  <a:pt x="2022" y="1627"/>
                                  <a:pt x="2015" y="1629"/>
                                </a:cubicBezTo>
                                <a:cubicBezTo>
                                  <a:pt x="2007" y="1632"/>
                                  <a:pt x="1996" y="1634"/>
                                  <a:pt x="1988" y="1633"/>
                                </a:cubicBezTo>
                                <a:cubicBezTo>
                                  <a:pt x="1987" y="1628"/>
                                  <a:pt x="1983" y="1624"/>
                                  <a:pt x="1982" y="1618"/>
                                </a:cubicBezTo>
                                <a:cubicBezTo>
                                  <a:pt x="1991" y="1614"/>
                                  <a:pt x="2004" y="1614"/>
                                  <a:pt x="2008" y="1602"/>
                                </a:cubicBezTo>
                                <a:cubicBezTo>
                                  <a:pt x="1998" y="1594"/>
                                  <a:pt x="1987" y="1613"/>
                                  <a:pt x="1979" y="1598"/>
                                </a:cubicBezTo>
                                <a:cubicBezTo>
                                  <a:pt x="1984" y="1587"/>
                                  <a:pt x="2002" y="1579"/>
                                  <a:pt x="2002" y="1565"/>
                                </a:cubicBezTo>
                                <a:cubicBezTo>
                                  <a:pt x="2015" y="1566"/>
                                  <a:pt x="2023" y="1577"/>
                                  <a:pt x="2035" y="1582"/>
                                </a:cubicBezTo>
                                <a:cubicBezTo>
                                  <a:pt x="2064" y="1596"/>
                                  <a:pt x="2107" y="1579"/>
                                  <a:pt x="2136" y="1595"/>
                                </a:cubicBezTo>
                                <a:cubicBezTo>
                                  <a:pt x="2173" y="1610"/>
                                  <a:pt x="2218" y="1640"/>
                                  <a:pt x="2260" y="1612"/>
                                </a:cubicBezTo>
                                <a:cubicBezTo>
                                  <a:pt x="2268" y="1604"/>
                                  <a:pt x="2281" y="1609"/>
                                  <a:pt x="2288" y="1600"/>
                                </a:cubicBezTo>
                                <a:cubicBezTo>
                                  <a:pt x="2306" y="1594"/>
                                  <a:pt x="2314" y="1606"/>
                                  <a:pt x="2318" y="1618"/>
                                </a:cubicBezTo>
                                <a:cubicBezTo>
                                  <a:pt x="2321" y="1640"/>
                                  <a:pt x="2313" y="1645"/>
                                  <a:pt x="2306" y="1653"/>
                                </a:cubicBezTo>
                                <a:lnTo>
                                  <a:pt x="2298" y="1659"/>
                                </a:lnTo>
                                <a:lnTo>
                                  <a:pt x="2291" y="1664"/>
                                </a:lnTo>
                                <a:cubicBezTo>
                                  <a:pt x="2273" y="1682"/>
                                  <a:pt x="2269" y="1692"/>
                                  <a:pt x="2258" y="1712"/>
                                </a:cubicBezTo>
                                <a:lnTo>
                                  <a:pt x="2273" y="1696"/>
                                </a:lnTo>
                                <a:cubicBezTo>
                                  <a:pt x="2272" y="1711"/>
                                  <a:pt x="2262" y="1728"/>
                                  <a:pt x="2257" y="1744"/>
                                </a:cubicBezTo>
                                <a:lnTo>
                                  <a:pt x="2258" y="1746"/>
                                </a:lnTo>
                                <a:cubicBezTo>
                                  <a:pt x="2271" y="1735"/>
                                  <a:pt x="2276" y="1720"/>
                                  <a:pt x="2285" y="1707"/>
                                </a:cubicBezTo>
                                <a:cubicBezTo>
                                  <a:pt x="2288" y="1718"/>
                                  <a:pt x="2280" y="1723"/>
                                  <a:pt x="2280" y="1735"/>
                                </a:cubicBezTo>
                                <a:cubicBezTo>
                                  <a:pt x="2274" y="1745"/>
                                  <a:pt x="2274" y="1758"/>
                                  <a:pt x="2268" y="1768"/>
                                </a:cubicBezTo>
                                <a:cubicBezTo>
                                  <a:pt x="2260" y="1770"/>
                                  <a:pt x="2257" y="1765"/>
                                  <a:pt x="2251" y="1762"/>
                                </a:cubicBezTo>
                                <a:cubicBezTo>
                                  <a:pt x="2251" y="1760"/>
                                  <a:pt x="2251" y="1758"/>
                                  <a:pt x="2249" y="1757"/>
                                </a:cubicBezTo>
                                <a:cubicBezTo>
                                  <a:pt x="2236" y="1767"/>
                                  <a:pt x="2219" y="1766"/>
                                  <a:pt x="2206" y="1765"/>
                                </a:cubicBezTo>
                                <a:cubicBezTo>
                                  <a:pt x="2215" y="1778"/>
                                  <a:pt x="2216" y="1797"/>
                                  <a:pt x="2222" y="1812"/>
                                </a:cubicBezTo>
                                <a:cubicBezTo>
                                  <a:pt x="2218" y="1826"/>
                                  <a:pt x="2229" y="1834"/>
                                  <a:pt x="2228" y="1846"/>
                                </a:cubicBezTo>
                                <a:cubicBezTo>
                                  <a:pt x="2238" y="1833"/>
                                  <a:pt x="2223" y="1816"/>
                                  <a:pt x="2228" y="1801"/>
                                </a:cubicBezTo>
                                <a:cubicBezTo>
                                  <a:pt x="2228" y="1792"/>
                                  <a:pt x="2222" y="1787"/>
                                  <a:pt x="2223" y="1778"/>
                                </a:cubicBezTo>
                                <a:cubicBezTo>
                                  <a:pt x="2227" y="1775"/>
                                  <a:pt x="2233" y="1776"/>
                                  <a:pt x="2238" y="1776"/>
                                </a:cubicBezTo>
                                <a:cubicBezTo>
                                  <a:pt x="2248" y="1783"/>
                                  <a:pt x="2246" y="1796"/>
                                  <a:pt x="2253" y="1802"/>
                                </a:cubicBezTo>
                                <a:lnTo>
                                  <a:pt x="2254" y="1776"/>
                                </a:lnTo>
                                <a:cubicBezTo>
                                  <a:pt x="2268" y="1796"/>
                                  <a:pt x="2275" y="1823"/>
                                  <a:pt x="2283" y="1847"/>
                                </a:cubicBezTo>
                                <a:cubicBezTo>
                                  <a:pt x="2291" y="1830"/>
                                  <a:pt x="2275" y="1815"/>
                                  <a:pt x="2276" y="1797"/>
                                </a:cubicBezTo>
                                <a:cubicBezTo>
                                  <a:pt x="2273" y="1795"/>
                                  <a:pt x="2272" y="1792"/>
                                  <a:pt x="2272" y="1788"/>
                                </a:cubicBezTo>
                                <a:cubicBezTo>
                                  <a:pt x="2283" y="1791"/>
                                  <a:pt x="2288" y="1805"/>
                                  <a:pt x="2293" y="1814"/>
                                </a:cubicBezTo>
                                <a:cubicBezTo>
                                  <a:pt x="2291" y="1827"/>
                                  <a:pt x="2308" y="1828"/>
                                  <a:pt x="2301" y="1842"/>
                                </a:cubicBezTo>
                                <a:cubicBezTo>
                                  <a:pt x="2308" y="1845"/>
                                  <a:pt x="2305" y="1852"/>
                                  <a:pt x="2306" y="1857"/>
                                </a:cubicBezTo>
                                <a:cubicBezTo>
                                  <a:pt x="2294" y="1865"/>
                                  <a:pt x="2312" y="1872"/>
                                  <a:pt x="2313" y="1880"/>
                                </a:cubicBezTo>
                                <a:cubicBezTo>
                                  <a:pt x="2308" y="1893"/>
                                  <a:pt x="2321" y="1898"/>
                                  <a:pt x="2319" y="1910"/>
                                </a:cubicBezTo>
                                <a:cubicBezTo>
                                  <a:pt x="2340" y="1951"/>
                                  <a:pt x="2326" y="2007"/>
                                  <a:pt x="2333" y="2054"/>
                                </a:cubicBezTo>
                                <a:cubicBezTo>
                                  <a:pt x="2329" y="2055"/>
                                  <a:pt x="2331" y="2057"/>
                                  <a:pt x="2321" y="2057"/>
                                </a:cubicBezTo>
                                <a:cubicBezTo>
                                  <a:pt x="2289" y="2053"/>
                                  <a:pt x="2262" y="2073"/>
                                  <a:pt x="2248" y="2099"/>
                                </a:cubicBezTo>
                                <a:cubicBezTo>
                                  <a:pt x="2239" y="2122"/>
                                  <a:pt x="2236" y="2149"/>
                                  <a:pt x="2261" y="2176"/>
                                </a:cubicBezTo>
                                <a:cubicBezTo>
                                  <a:pt x="2280" y="2194"/>
                                  <a:pt x="2338" y="2196"/>
                                  <a:pt x="2340" y="2158"/>
                                </a:cubicBezTo>
                                <a:cubicBezTo>
                                  <a:pt x="2342" y="2155"/>
                                  <a:pt x="2345" y="2154"/>
                                  <a:pt x="2347" y="2155"/>
                                </a:cubicBezTo>
                                <a:cubicBezTo>
                                  <a:pt x="2354" y="2160"/>
                                  <a:pt x="2357" y="2197"/>
                                  <a:pt x="2352" y="2227"/>
                                </a:cubicBezTo>
                                <a:cubicBezTo>
                                  <a:pt x="2333" y="2331"/>
                                  <a:pt x="2251" y="2360"/>
                                  <a:pt x="2257" y="2370"/>
                                </a:cubicBezTo>
                                <a:cubicBezTo>
                                  <a:pt x="2248" y="2371"/>
                                  <a:pt x="2226" y="2399"/>
                                  <a:pt x="2225" y="2410"/>
                                </a:cubicBezTo>
                                <a:lnTo>
                                  <a:pt x="2224" y="2414"/>
                                </a:lnTo>
                                <a:cubicBezTo>
                                  <a:pt x="2204" y="2426"/>
                                  <a:pt x="2168" y="2458"/>
                                  <a:pt x="2165" y="2482"/>
                                </a:cubicBezTo>
                                <a:cubicBezTo>
                                  <a:pt x="2152" y="2490"/>
                                  <a:pt x="2138" y="2512"/>
                                  <a:pt x="2131" y="2525"/>
                                </a:cubicBezTo>
                                <a:cubicBezTo>
                                  <a:pt x="2130" y="2529"/>
                                  <a:pt x="2125" y="2540"/>
                                  <a:pt x="2123" y="2543"/>
                                </a:cubicBezTo>
                                <a:cubicBezTo>
                                  <a:pt x="2109" y="2575"/>
                                  <a:pt x="2120" y="2569"/>
                                  <a:pt x="2105" y="2594"/>
                                </a:cubicBezTo>
                                <a:cubicBezTo>
                                  <a:pt x="2098" y="2612"/>
                                  <a:pt x="2087" y="2645"/>
                                  <a:pt x="2085" y="2671"/>
                                </a:cubicBezTo>
                                <a:cubicBezTo>
                                  <a:pt x="2087" y="2682"/>
                                  <a:pt x="2086" y="2699"/>
                                  <a:pt x="2092" y="2707"/>
                                </a:cubicBezTo>
                                <a:cubicBezTo>
                                  <a:pt x="2092" y="2763"/>
                                  <a:pt x="2109" y="2814"/>
                                  <a:pt x="2136" y="2860"/>
                                </a:cubicBezTo>
                                <a:cubicBezTo>
                                  <a:pt x="2162" y="2877"/>
                                  <a:pt x="2159" y="2915"/>
                                  <a:pt x="2188" y="2931"/>
                                </a:cubicBezTo>
                                <a:cubicBezTo>
                                  <a:pt x="2176" y="2932"/>
                                  <a:pt x="2167" y="2946"/>
                                  <a:pt x="2151" y="2940"/>
                                </a:cubicBezTo>
                                <a:lnTo>
                                  <a:pt x="2144" y="2933"/>
                                </a:lnTo>
                                <a:cubicBezTo>
                                  <a:pt x="2147" y="2936"/>
                                  <a:pt x="2152" y="2934"/>
                                  <a:pt x="2155" y="2935"/>
                                </a:cubicBezTo>
                                <a:lnTo>
                                  <a:pt x="2160" y="2930"/>
                                </a:lnTo>
                                <a:cubicBezTo>
                                  <a:pt x="2147" y="2925"/>
                                  <a:pt x="2134" y="2885"/>
                                  <a:pt x="2128" y="2860"/>
                                </a:cubicBezTo>
                                <a:cubicBezTo>
                                  <a:pt x="2126" y="2859"/>
                                  <a:pt x="2125" y="2862"/>
                                  <a:pt x="2123" y="2863"/>
                                </a:cubicBezTo>
                                <a:cubicBezTo>
                                  <a:pt x="2127" y="2884"/>
                                  <a:pt x="2128" y="2907"/>
                                  <a:pt x="2142" y="2924"/>
                                </a:cubicBezTo>
                                <a:lnTo>
                                  <a:pt x="2142" y="2928"/>
                                </a:lnTo>
                                <a:cubicBezTo>
                                  <a:pt x="2132" y="2923"/>
                                  <a:pt x="2120" y="2913"/>
                                  <a:pt x="2108" y="2921"/>
                                </a:cubicBezTo>
                                <a:lnTo>
                                  <a:pt x="2108" y="2930"/>
                                </a:lnTo>
                                <a:close/>
                                <a:moveTo>
                                  <a:pt x="1890" y="2907"/>
                                </a:moveTo>
                                <a:lnTo>
                                  <a:pt x="1890" y="2907"/>
                                </a:lnTo>
                                <a:lnTo>
                                  <a:pt x="1885" y="2907"/>
                                </a:lnTo>
                                <a:cubicBezTo>
                                  <a:pt x="1883" y="2904"/>
                                  <a:pt x="1888" y="2893"/>
                                  <a:pt x="1893" y="2895"/>
                                </a:cubicBezTo>
                                <a:cubicBezTo>
                                  <a:pt x="1892" y="2897"/>
                                  <a:pt x="1890" y="2904"/>
                                  <a:pt x="1890" y="2907"/>
                                </a:cubicBezTo>
                                <a:close/>
                                <a:moveTo>
                                  <a:pt x="1956" y="2925"/>
                                </a:moveTo>
                                <a:lnTo>
                                  <a:pt x="1956" y="2925"/>
                                </a:lnTo>
                                <a:lnTo>
                                  <a:pt x="1950" y="2930"/>
                                </a:lnTo>
                                <a:cubicBezTo>
                                  <a:pt x="1922" y="2925"/>
                                  <a:pt x="1896" y="2935"/>
                                  <a:pt x="1874" y="2918"/>
                                </a:cubicBezTo>
                                <a:lnTo>
                                  <a:pt x="1874" y="2913"/>
                                </a:lnTo>
                                <a:cubicBezTo>
                                  <a:pt x="1896" y="2929"/>
                                  <a:pt x="1929" y="2925"/>
                                  <a:pt x="1956" y="2925"/>
                                </a:cubicBezTo>
                                <a:close/>
                                <a:moveTo>
                                  <a:pt x="1926" y="2909"/>
                                </a:moveTo>
                                <a:lnTo>
                                  <a:pt x="1926" y="2909"/>
                                </a:lnTo>
                                <a:cubicBezTo>
                                  <a:pt x="1934" y="2902"/>
                                  <a:pt x="1941" y="2912"/>
                                  <a:pt x="1946" y="2901"/>
                                </a:cubicBezTo>
                                <a:cubicBezTo>
                                  <a:pt x="1938" y="2900"/>
                                  <a:pt x="1941" y="2889"/>
                                  <a:pt x="1934" y="2886"/>
                                </a:cubicBezTo>
                                <a:cubicBezTo>
                                  <a:pt x="1934" y="2899"/>
                                  <a:pt x="1914" y="2901"/>
                                  <a:pt x="1916" y="2914"/>
                                </a:cubicBezTo>
                                <a:cubicBezTo>
                                  <a:pt x="1905" y="2909"/>
                                  <a:pt x="1918" y="2898"/>
                                  <a:pt x="1918" y="2890"/>
                                </a:cubicBezTo>
                                <a:cubicBezTo>
                                  <a:pt x="1911" y="2888"/>
                                  <a:pt x="1908" y="2900"/>
                                  <a:pt x="1904" y="2905"/>
                                </a:cubicBezTo>
                                <a:cubicBezTo>
                                  <a:pt x="1904" y="2909"/>
                                  <a:pt x="1900" y="2912"/>
                                  <a:pt x="1895" y="2910"/>
                                </a:cubicBezTo>
                                <a:cubicBezTo>
                                  <a:pt x="1901" y="2905"/>
                                  <a:pt x="1899" y="2896"/>
                                  <a:pt x="1906" y="2890"/>
                                </a:cubicBezTo>
                                <a:cubicBezTo>
                                  <a:pt x="1902" y="2888"/>
                                  <a:pt x="1894" y="2888"/>
                                  <a:pt x="1894" y="2882"/>
                                </a:cubicBezTo>
                                <a:cubicBezTo>
                                  <a:pt x="1894" y="2871"/>
                                  <a:pt x="1909" y="2877"/>
                                  <a:pt x="1917" y="2872"/>
                                </a:cubicBezTo>
                                <a:cubicBezTo>
                                  <a:pt x="1935" y="2877"/>
                                  <a:pt x="1947" y="2878"/>
                                  <a:pt x="1956" y="2891"/>
                                </a:cubicBezTo>
                                <a:cubicBezTo>
                                  <a:pt x="1963" y="2905"/>
                                  <a:pt x="1954" y="2912"/>
                                  <a:pt x="1945" y="2919"/>
                                </a:cubicBezTo>
                                <a:cubicBezTo>
                                  <a:pt x="1937" y="2919"/>
                                  <a:pt x="1924" y="2920"/>
                                  <a:pt x="1926" y="2910"/>
                                </a:cubicBezTo>
                                <a:lnTo>
                                  <a:pt x="1926" y="2909"/>
                                </a:lnTo>
                                <a:close/>
                                <a:moveTo>
                                  <a:pt x="1884" y="2931"/>
                                </a:moveTo>
                                <a:lnTo>
                                  <a:pt x="1884" y="2931"/>
                                </a:lnTo>
                                <a:cubicBezTo>
                                  <a:pt x="1898" y="2933"/>
                                  <a:pt x="1899" y="2939"/>
                                  <a:pt x="1903" y="2945"/>
                                </a:cubicBezTo>
                                <a:cubicBezTo>
                                  <a:pt x="1904" y="2936"/>
                                  <a:pt x="1912" y="2938"/>
                                  <a:pt x="1916" y="2936"/>
                                </a:cubicBezTo>
                                <a:cubicBezTo>
                                  <a:pt x="1923" y="2937"/>
                                  <a:pt x="1926" y="2941"/>
                                  <a:pt x="1929" y="2945"/>
                                </a:cubicBezTo>
                                <a:cubicBezTo>
                                  <a:pt x="1933" y="2938"/>
                                  <a:pt x="1938" y="2935"/>
                                  <a:pt x="1946" y="2938"/>
                                </a:cubicBezTo>
                                <a:lnTo>
                                  <a:pt x="1953" y="2950"/>
                                </a:lnTo>
                                <a:cubicBezTo>
                                  <a:pt x="1959" y="2936"/>
                                  <a:pt x="1973" y="2939"/>
                                  <a:pt x="1977" y="2939"/>
                                </a:cubicBezTo>
                                <a:cubicBezTo>
                                  <a:pt x="1980" y="2942"/>
                                  <a:pt x="1981" y="2950"/>
                                  <a:pt x="1987" y="2955"/>
                                </a:cubicBezTo>
                                <a:cubicBezTo>
                                  <a:pt x="1992" y="2951"/>
                                  <a:pt x="1998" y="2947"/>
                                  <a:pt x="2009" y="2952"/>
                                </a:cubicBezTo>
                                <a:cubicBezTo>
                                  <a:pt x="2011" y="2958"/>
                                  <a:pt x="2014" y="2956"/>
                                  <a:pt x="2012" y="2965"/>
                                </a:cubicBezTo>
                                <a:lnTo>
                                  <a:pt x="2011" y="2967"/>
                                </a:lnTo>
                                <a:cubicBezTo>
                                  <a:pt x="2017" y="2966"/>
                                  <a:pt x="2025" y="2962"/>
                                  <a:pt x="2032" y="2970"/>
                                </a:cubicBezTo>
                                <a:cubicBezTo>
                                  <a:pt x="2031" y="2976"/>
                                  <a:pt x="2035" y="2983"/>
                                  <a:pt x="2031" y="2988"/>
                                </a:cubicBezTo>
                                <a:cubicBezTo>
                                  <a:pt x="2035" y="2994"/>
                                  <a:pt x="2042" y="2985"/>
                                  <a:pt x="2047" y="2990"/>
                                </a:cubicBezTo>
                                <a:cubicBezTo>
                                  <a:pt x="2053" y="3003"/>
                                  <a:pt x="2042" y="3021"/>
                                  <a:pt x="2041" y="3034"/>
                                </a:cubicBezTo>
                                <a:cubicBezTo>
                                  <a:pt x="2021" y="3026"/>
                                  <a:pt x="1876" y="2971"/>
                                  <a:pt x="1831" y="2962"/>
                                </a:cubicBezTo>
                                <a:cubicBezTo>
                                  <a:pt x="1820" y="2956"/>
                                  <a:pt x="1822" y="2950"/>
                                  <a:pt x="1818" y="2943"/>
                                </a:cubicBezTo>
                                <a:cubicBezTo>
                                  <a:pt x="1814" y="2938"/>
                                  <a:pt x="1814" y="2934"/>
                                  <a:pt x="1816" y="2931"/>
                                </a:cubicBezTo>
                                <a:cubicBezTo>
                                  <a:pt x="1821" y="2928"/>
                                  <a:pt x="1828" y="2930"/>
                                  <a:pt x="1832" y="2926"/>
                                </a:cubicBezTo>
                                <a:cubicBezTo>
                                  <a:pt x="1839" y="2930"/>
                                  <a:pt x="1837" y="2940"/>
                                  <a:pt x="1843" y="2943"/>
                                </a:cubicBezTo>
                                <a:lnTo>
                                  <a:pt x="1846" y="2926"/>
                                </a:lnTo>
                                <a:cubicBezTo>
                                  <a:pt x="1868" y="2924"/>
                                  <a:pt x="1869" y="2939"/>
                                  <a:pt x="1871" y="2943"/>
                                </a:cubicBezTo>
                                <a:cubicBezTo>
                                  <a:pt x="1876" y="2935"/>
                                  <a:pt x="1881" y="2934"/>
                                  <a:pt x="1884" y="2931"/>
                                </a:cubicBezTo>
                                <a:close/>
                                <a:moveTo>
                                  <a:pt x="2045" y="2979"/>
                                </a:moveTo>
                                <a:lnTo>
                                  <a:pt x="2045" y="2979"/>
                                </a:lnTo>
                                <a:cubicBezTo>
                                  <a:pt x="2038" y="2970"/>
                                  <a:pt x="2029" y="2948"/>
                                  <a:pt x="2014" y="2951"/>
                                </a:cubicBezTo>
                                <a:cubicBezTo>
                                  <a:pt x="2018" y="2938"/>
                                  <a:pt x="2033" y="2949"/>
                                  <a:pt x="2041" y="2954"/>
                                </a:cubicBezTo>
                                <a:cubicBezTo>
                                  <a:pt x="2064" y="2956"/>
                                  <a:pt x="2092" y="2949"/>
                                  <a:pt x="2111" y="2959"/>
                                </a:cubicBezTo>
                                <a:cubicBezTo>
                                  <a:pt x="2086" y="2959"/>
                                  <a:pt x="2059" y="2959"/>
                                  <a:pt x="2045" y="2979"/>
                                </a:cubicBezTo>
                                <a:close/>
                                <a:moveTo>
                                  <a:pt x="1473" y="2828"/>
                                </a:moveTo>
                                <a:lnTo>
                                  <a:pt x="1473" y="2828"/>
                                </a:lnTo>
                                <a:cubicBezTo>
                                  <a:pt x="1479" y="2816"/>
                                  <a:pt x="1488" y="2832"/>
                                  <a:pt x="1495" y="2828"/>
                                </a:cubicBezTo>
                                <a:cubicBezTo>
                                  <a:pt x="1483" y="2817"/>
                                  <a:pt x="1479" y="2798"/>
                                  <a:pt x="1464" y="2792"/>
                                </a:cubicBezTo>
                                <a:cubicBezTo>
                                  <a:pt x="1683" y="2586"/>
                                  <a:pt x="1812" y="2352"/>
                                  <a:pt x="1814" y="1976"/>
                                </a:cubicBezTo>
                                <a:cubicBezTo>
                                  <a:pt x="1814" y="1931"/>
                                  <a:pt x="1816" y="1772"/>
                                  <a:pt x="1812" y="1723"/>
                                </a:cubicBezTo>
                                <a:cubicBezTo>
                                  <a:pt x="1825" y="1724"/>
                                  <a:pt x="1873" y="1743"/>
                                  <a:pt x="1879" y="1751"/>
                                </a:cubicBezTo>
                                <a:cubicBezTo>
                                  <a:pt x="1878" y="1758"/>
                                  <a:pt x="1860" y="2041"/>
                                  <a:pt x="1818" y="2142"/>
                                </a:cubicBezTo>
                                <a:lnTo>
                                  <a:pt x="1818" y="2147"/>
                                </a:lnTo>
                                <a:cubicBezTo>
                                  <a:pt x="1833" y="2151"/>
                                  <a:pt x="1850" y="2150"/>
                                  <a:pt x="1863" y="2159"/>
                                </a:cubicBezTo>
                                <a:cubicBezTo>
                                  <a:pt x="1860" y="2195"/>
                                  <a:pt x="1863" y="2237"/>
                                  <a:pt x="1849" y="2271"/>
                                </a:cubicBezTo>
                                <a:cubicBezTo>
                                  <a:pt x="1857" y="2304"/>
                                  <a:pt x="1905" y="2312"/>
                                  <a:pt x="1881" y="2355"/>
                                </a:cubicBezTo>
                                <a:cubicBezTo>
                                  <a:pt x="1872" y="2371"/>
                                  <a:pt x="1880" y="2389"/>
                                  <a:pt x="1880" y="2389"/>
                                </a:cubicBezTo>
                                <a:cubicBezTo>
                                  <a:pt x="1896" y="2413"/>
                                  <a:pt x="1936" y="2434"/>
                                  <a:pt x="1935" y="2450"/>
                                </a:cubicBezTo>
                                <a:cubicBezTo>
                                  <a:pt x="1934" y="2522"/>
                                  <a:pt x="1882" y="2743"/>
                                  <a:pt x="1819" y="2837"/>
                                </a:cubicBezTo>
                                <a:cubicBezTo>
                                  <a:pt x="1804" y="2844"/>
                                  <a:pt x="1791" y="2858"/>
                                  <a:pt x="1775" y="2861"/>
                                </a:cubicBezTo>
                                <a:cubicBezTo>
                                  <a:pt x="1766" y="2872"/>
                                  <a:pt x="1765" y="2886"/>
                                  <a:pt x="1766" y="2900"/>
                                </a:cubicBezTo>
                                <a:cubicBezTo>
                                  <a:pt x="1777" y="2910"/>
                                  <a:pt x="1781" y="2923"/>
                                  <a:pt x="1796" y="2928"/>
                                </a:cubicBezTo>
                                <a:cubicBezTo>
                                  <a:pt x="1796" y="2931"/>
                                  <a:pt x="1795" y="2934"/>
                                  <a:pt x="1793" y="2936"/>
                                </a:cubicBezTo>
                                <a:cubicBezTo>
                                  <a:pt x="1802" y="2936"/>
                                  <a:pt x="1810" y="2942"/>
                                  <a:pt x="1813" y="2948"/>
                                </a:cubicBezTo>
                                <a:cubicBezTo>
                                  <a:pt x="1814" y="2950"/>
                                  <a:pt x="1814" y="2955"/>
                                  <a:pt x="1813" y="2958"/>
                                </a:cubicBezTo>
                                <a:cubicBezTo>
                                  <a:pt x="1547" y="2881"/>
                                  <a:pt x="1328" y="2889"/>
                                  <a:pt x="1328" y="2889"/>
                                </a:cubicBezTo>
                                <a:cubicBezTo>
                                  <a:pt x="1367" y="2866"/>
                                  <a:pt x="1414" y="2827"/>
                                  <a:pt x="1441" y="2809"/>
                                </a:cubicBezTo>
                                <a:lnTo>
                                  <a:pt x="1448" y="2819"/>
                                </a:lnTo>
                                <a:cubicBezTo>
                                  <a:pt x="1451" y="2812"/>
                                  <a:pt x="1458" y="2807"/>
                                  <a:pt x="1467" y="2811"/>
                                </a:cubicBezTo>
                                <a:cubicBezTo>
                                  <a:pt x="1471" y="2813"/>
                                  <a:pt x="1479" y="2820"/>
                                  <a:pt x="1471" y="2825"/>
                                </a:cubicBezTo>
                                <a:cubicBezTo>
                                  <a:pt x="1471" y="2826"/>
                                  <a:pt x="1472" y="2828"/>
                                  <a:pt x="1473" y="2828"/>
                                </a:cubicBezTo>
                                <a:close/>
                                <a:moveTo>
                                  <a:pt x="1936" y="1808"/>
                                </a:moveTo>
                                <a:lnTo>
                                  <a:pt x="1936" y="1808"/>
                                </a:lnTo>
                                <a:cubicBezTo>
                                  <a:pt x="1938" y="1810"/>
                                  <a:pt x="1926" y="1805"/>
                                  <a:pt x="1921" y="1812"/>
                                </a:cubicBezTo>
                                <a:cubicBezTo>
                                  <a:pt x="1912" y="1821"/>
                                  <a:pt x="1911" y="1803"/>
                                  <a:pt x="1911" y="1803"/>
                                </a:cubicBezTo>
                                <a:lnTo>
                                  <a:pt x="1908" y="1747"/>
                                </a:lnTo>
                                <a:cubicBezTo>
                                  <a:pt x="1921" y="1747"/>
                                  <a:pt x="1925" y="1768"/>
                                  <a:pt x="1931" y="1780"/>
                                </a:cubicBezTo>
                                <a:lnTo>
                                  <a:pt x="1939" y="1798"/>
                                </a:lnTo>
                                <a:cubicBezTo>
                                  <a:pt x="1939" y="1798"/>
                                  <a:pt x="1935" y="1805"/>
                                  <a:pt x="1936" y="1808"/>
                                </a:cubicBezTo>
                                <a:close/>
                                <a:moveTo>
                                  <a:pt x="1938" y="1876"/>
                                </a:moveTo>
                                <a:lnTo>
                                  <a:pt x="1938" y="1876"/>
                                </a:lnTo>
                                <a:cubicBezTo>
                                  <a:pt x="1950" y="1892"/>
                                  <a:pt x="1965" y="1866"/>
                                  <a:pt x="1977" y="1875"/>
                                </a:cubicBezTo>
                                <a:cubicBezTo>
                                  <a:pt x="1963" y="1955"/>
                                  <a:pt x="1968" y="2041"/>
                                  <a:pt x="1957" y="2119"/>
                                </a:cubicBezTo>
                                <a:cubicBezTo>
                                  <a:pt x="1955" y="2187"/>
                                  <a:pt x="1952" y="2253"/>
                                  <a:pt x="1948" y="2326"/>
                                </a:cubicBezTo>
                                <a:cubicBezTo>
                                  <a:pt x="1946" y="2329"/>
                                  <a:pt x="1944" y="2333"/>
                                  <a:pt x="1944" y="2337"/>
                                </a:cubicBezTo>
                                <a:cubicBezTo>
                                  <a:pt x="1932" y="2302"/>
                                  <a:pt x="1934" y="2265"/>
                                  <a:pt x="1936" y="2225"/>
                                </a:cubicBezTo>
                                <a:cubicBezTo>
                                  <a:pt x="1941" y="2161"/>
                                  <a:pt x="1942" y="2012"/>
                                  <a:pt x="1944" y="2004"/>
                                </a:cubicBezTo>
                                <a:cubicBezTo>
                                  <a:pt x="1941" y="1970"/>
                                  <a:pt x="1955" y="1940"/>
                                  <a:pt x="1947" y="1906"/>
                                </a:cubicBezTo>
                                <a:cubicBezTo>
                                  <a:pt x="1939" y="1911"/>
                                  <a:pt x="1944" y="1921"/>
                                  <a:pt x="1943" y="1928"/>
                                </a:cubicBezTo>
                                <a:cubicBezTo>
                                  <a:pt x="1944" y="1954"/>
                                  <a:pt x="1935" y="1980"/>
                                  <a:pt x="1934" y="2007"/>
                                </a:cubicBezTo>
                                <a:cubicBezTo>
                                  <a:pt x="1931" y="2040"/>
                                  <a:pt x="1926" y="2119"/>
                                  <a:pt x="1926" y="2124"/>
                                </a:cubicBezTo>
                                <a:cubicBezTo>
                                  <a:pt x="1909" y="2109"/>
                                  <a:pt x="1914" y="1887"/>
                                  <a:pt x="1911" y="1849"/>
                                </a:cubicBezTo>
                                <a:cubicBezTo>
                                  <a:pt x="1912" y="1843"/>
                                  <a:pt x="1909" y="1837"/>
                                  <a:pt x="1914" y="1833"/>
                                </a:cubicBezTo>
                                <a:cubicBezTo>
                                  <a:pt x="1926" y="1836"/>
                                  <a:pt x="1915" y="1845"/>
                                  <a:pt x="1922" y="1852"/>
                                </a:cubicBezTo>
                                <a:lnTo>
                                  <a:pt x="1940" y="1858"/>
                                </a:lnTo>
                                <a:cubicBezTo>
                                  <a:pt x="1937" y="1863"/>
                                  <a:pt x="1934" y="1870"/>
                                  <a:pt x="1938" y="1876"/>
                                </a:cubicBezTo>
                                <a:close/>
                                <a:moveTo>
                                  <a:pt x="1971" y="2314"/>
                                </a:moveTo>
                                <a:lnTo>
                                  <a:pt x="1971" y="2314"/>
                                </a:lnTo>
                                <a:cubicBezTo>
                                  <a:pt x="1966" y="2333"/>
                                  <a:pt x="1973" y="2351"/>
                                  <a:pt x="1964" y="2365"/>
                                </a:cubicBezTo>
                                <a:cubicBezTo>
                                  <a:pt x="1956" y="2340"/>
                                  <a:pt x="1968" y="2207"/>
                                  <a:pt x="1972" y="2187"/>
                                </a:cubicBezTo>
                                <a:cubicBezTo>
                                  <a:pt x="1974" y="2142"/>
                                  <a:pt x="1973" y="2125"/>
                                  <a:pt x="1980" y="2086"/>
                                </a:cubicBezTo>
                                <a:cubicBezTo>
                                  <a:pt x="1974" y="2132"/>
                                  <a:pt x="1979" y="2188"/>
                                  <a:pt x="1975" y="2228"/>
                                </a:cubicBezTo>
                                <a:cubicBezTo>
                                  <a:pt x="1974" y="2255"/>
                                  <a:pt x="1970" y="2279"/>
                                  <a:pt x="1971" y="2314"/>
                                </a:cubicBezTo>
                                <a:close/>
                                <a:moveTo>
                                  <a:pt x="1951" y="2501"/>
                                </a:moveTo>
                                <a:lnTo>
                                  <a:pt x="1951" y="2501"/>
                                </a:lnTo>
                                <a:cubicBezTo>
                                  <a:pt x="1945" y="2520"/>
                                  <a:pt x="1944" y="2542"/>
                                  <a:pt x="1934" y="2560"/>
                                </a:cubicBezTo>
                                <a:cubicBezTo>
                                  <a:pt x="1942" y="2525"/>
                                  <a:pt x="1951" y="2389"/>
                                  <a:pt x="1960" y="2368"/>
                                </a:cubicBezTo>
                                <a:cubicBezTo>
                                  <a:pt x="1963" y="2394"/>
                                  <a:pt x="1961" y="2402"/>
                                  <a:pt x="1957" y="2451"/>
                                </a:cubicBezTo>
                                <a:cubicBezTo>
                                  <a:pt x="1953" y="2467"/>
                                  <a:pt x="1951" y="2481"/>
                                  <a:pt x="1951" y="2501"/>
                                </a:cubicBezTo>
                                <a:close/>
                                <a:moveTo>
                                  <a:pt x="1909" y="2394"/>
                                </a:moveTo>
                                <a:lnTo>
                                  <a:pt x="1909" y="2394"/>
                                </a:lnTo>
                                <a:cubicBezTo>
                                  <a:pt x="1903" y="2400"/>
                                  <a:pt x="1888" y="2386"/>
                                  <a:pt x="1888" y="2379"/>
                                </a:cubicBezTo>
                                <a:cubicBezTo>
                                  <a:pt x="1883" y="2362"/>
                                  <a:pt x="1903" y="2342"/>
                                  <a:pt x="1900" y="2325"/>
                                </a:cubicBezTo>
                                <a:cubicBezTo>
                                  <a:pt x="1921" y="2323"/>
                                  <a:pt x="1916" y="2349"/>
                                  <a:pt x="1911" y="2352"/>
                                </a:cubicBezTo>
                                <a:cubicBezTo>
                                  <a:pt x="1915" y="2358"/>
                                  <a:pt x="1929" y="2352"/>
                                  <a:pt x="1929" y="2352"/>
                                </a:cubicBezTo>
                                <a:cubicBezTo>
                                  <a:pt x="1906" y="2373"/>
                                  <a:pt x="1909" y="2394"/>
                                  <a:pt x="1909" y="2394"/>
                                </a:cubicBezTo>
                                <a:close/>
                                <a:moveTo>
                                  <a:pt x="1873" y="2278"/>
                                </a:moveTo>
                                <a:lnTo>
                                  <a:pt x="1873" y="2278"/>
                                </a:lnTo>
                                <a:cubicBezTo>
                                  <a:pt x="1867" y="2286"/>
                                  <a:pt x="1863" y="2275"/>
                                  <a:pt x="1861" y="2273"/>
                                </a:cubicBezTo>
                                <a:cubicBezTo>
                                  <a:pt x="1870" y="2247"/>
                                  <a:pt x="1871" y="2182"/>
                                  <a:pt x="1875" y="2159"/>
                                </a:cubicBezTo>
                                <a:cubicBezTo>
                                  <a:pt x="1883" y="2159"/>
                                  <a:pt x="1924" y="2176"/>
                                  <a:pt x="1903" y="2205"/>
                                </a:cubicBezTo>
                                <a:lnTo>
                                  <a:pt x="1923" y="2190"/>
                                </a:lnTo>
                                <a:cubicBezTo>
                                  <a:pt x="1912" y="2217"/>
                                  <a:pt x="1894" y="2229"/>
                                  <a:pt x="1877" y="2264"/>
                                </a:cubicBezTo>
                                <a:cubicBezTo>
                                  <a:pt x="1878" y="2266"/>
                                  <a:pt x="1873" y="2274"/>
                                  <a:pt x="1873" y="2278"/>
                                </a:cubicBezTo>
                                <a:close/>
                                <a:moveTo>
                                  <a:pt x="1923" y="2214"/>
                                </a:moveTo>
                                <a:lnTo>
                                  <a:pt x="1923" y="2214"/>
                                </a:lnTo>
                                <a:cubicBezTo>
                                  <a:pt x="1929" y="2251"/>
                                  <a:pt x="1919" y="2295"/>
                                  <a:pt x="1934" y="2328"/>
                                </a:cubicBezTo>
                                <a:lnTo>
                                  <a:pt x="1929" y="2345"/>
                                </a:lnTo>
                                <a:cubicBezTo>
                                  <a:pt x="1921" y="2306"/>
                                  <a:pt x="1887" y="2317"/>
                                  <a:pt x="1884" y="2288"/>
                                </a:cubicBezTo>
                                <a:cubicBezTo>
                                  <a:pt x="1881" y="2260"/>
                                  <a:pt x="1907" y="2233"/>
                                  <a:pt x="1923" y="2214"/>
                                </a:cubicBezTo>
                                <a:close/>
                                <a:moveTo>
                                  <a:pt x="1921" y="2375"/>
                                </a:moveTo>
                                <a:lnTo>
                                  <a:pt x="1921" y="2375"/>
                                </a:lnTo>
                                <a:cubicBezTo>
                                  <a:pt x="1926" y="2360"/>
                                  <a:pt x="1947" y="2357"/>
                                  <a:pt x="1946" y="2340"/>
                                </a:cubicBezTo>
                                <a:cubicBezTo>
                                  <a:pt x="1952" y="2364"/>
                                  <a:pt x="1939" y="2389"/>
                                  <a:pt x="1941" y="2412"/>
                                </a:cubicBezTo>
                                <a:lnTo>
                                  <a:pt x="1941" y="2429"/>
                                </a:lnTo>
                                <a:cubicBezTo>
                                  <a:pt x="1922" y="2428"/>
                                  <a:pt x="1912" y="2384"/>
                                  <a:pt x="1921" y="2375"/>
                                </a:cubicBezTo>
                                <a:close/>
                                <a:moveTo>
                                  <a:pt x="1919" y="2178"/>
                                </a:moveTo>
                                <a:lnTo>
                                  <a:pt x="1919" y="2178"/>
                                </a:lnTo>
                                <a:cubicBezTo>
                                  <a:pt x="1910" y="2162"/>
                                  <a:pt x="1873" y="2135"/>
                                  <a:pt x="1842" y="2137"/>
                                </a:cubicBezTo>
                                <a:cubicBezTo>
                                  <a:pt x="1847" y="2065"/>
                                  <a:pt x="1878" y="1990"/>
                                  <a:pt x="1895" y="1768"/>
                                </a:cubicBezTo>
                                <a:lnTo>
                                  <a:pt x="1896" y="1768"/>
                                </a:lnTo>
                                <a:cubicBezTo>
                                  <a:pt x="1913" y="1878"/>
                                  <a:pt x="1900" y="2112"/>
                                  <a:pt x="1919" y="2178"/>
                                </a:cubicBezTo>
                                <a:close/>
                                <a:moveTo>
                                  <a:pt x="2000" y="1837"/>
                                </a:moveTo>
                                <a:lnTo>
                                  <a:pt x="2000" y="1837"/>
                                </a:lnTo>
                                <a:cubicBezTo>
                                  <a:pt x="2006" y="1831"/>
                                  <a:pt x="1995" y="1814"/>
                                  <a:pt x="2009" y="1804"/>
                                </a:cubicBezTo>
                                <a:cubicBezTo>
                                  <a:pt x="2014" y="1835"/>
                                  <a:pt x="2010" y="1868"/>
                                  <a:pt x="1985" y="1886"/>
                                </a:cubicBezTo>
                                <a:cubicBezTo>
                                  <a:pt x="1980" y="1879"/>
                                  <a:pt x="1989" y="1861"/>
                                  <a:pt x="1993" y="1860"/>
                                </a:cubicBezTo>
                                <a:cubicBezTo>
                                  <a:pt x="1992" y="1853"/>
                                  <a:pt x="1997" y="1843"/>
                                  <a:pt x="2000" y="1837"/>
                                </a:cubicBezTo>
                                <a:close/>
                                <a:moveTo>
                                  <a:pt x="1988" y="1714"/>
                                </a:moveTo>
                                <a:lnTo>
                                  <a:pt x="1988" y="1714"/>
                                </a:lnTo>
                                <a:lnTo>
                                  <a:pt x="1985" y="1717"/>
                                </a:lnTo>
                                <a:lnTo>
                                  <a:pt x="1980" y="1714"/>
                                </a:lnTo>
                                <a:cubicBezTo>
                                  <a:pt x="1982" y="1707"/>
                                  <a:pt x="1986" y="1714"/>
                                  <a:pt x="1988" y="1714"/>
                                </a:cubicBezTo>
                                <a:close/>
                                <a:moveTo>
                                  <a:pt x="1977" y="1710"/>
                                </a:moveTo>
                                <a:lnTo>
                                  <a:pt x="1977" y="1710"/>
                                </a:lnTo>
                                <a:cubicBezTo>
                                  <a:pt x="1967" y="1713"/>
                                  <a:pt x="1962" y="1704"/>
                                  <a:pt x="1954" y="1700"/>
                                </a:cubicBezTo>
                                <a:cubicBezTo>
                                  <a:pt x="1954" y="1664"/>
                                  <a:pt x="1955" y="1625"/>
                                  <a:pt x="1959" y="1589"/>
                                </a:cubicBezTo>
                                <a:cubicBezTo>
                                  <a:pt x="1977" y="1604"/>
                                  <a:pt x="1968" y="1635"/>
                                  <a:pt x="1979" y="1655"/>
                                </a:cubicBezTo>
                                <a:cubicBezTo>
                                  <a:pt x="1974" y="1674"/>
                                  <a:pt x="1978" y="1690"/>
                                  <a:pt x="1977" y="1710"/>
                                </a:cubicBezTo>
                                <a:close/>
                                <a:moveTo>
                                  <a:pt x="1986" y="1562"/>
                                </a:moveTo>
                                <a:lnTo>
                                  <a:pt x="1986" y="1562"/>
                                </a:lnTo>
                                <a:lnTo>
                                  <a:pt x="1990" y="1560"/>
                                </a:lnTo>
                                <a:cubicBezTo>
                                  <a:pt x="1993" y="1563"/>
                                  <a:pt x="1988" y="1567"/>
                                  <a:pt x="1988" y="1570"/>
                                </a:cubicBezTo>
                                <a:cubicBezTo>
                                  <a:pt x="1985" y="1569"/>
                                  <a:pt x="1987" y="1565"/>
                                  <a:pt x="1986" y="1562"/>
                                </a:cubicBezTo>
                                <a:close/>
                                <a:moveTo>
                                  <a:pt x="2342" y="2082"/>
                                </a:moveTo>
                                <a:lnTo>
                                  <a:pt x="2342" y="2082"/>
                                </a:lnTo>
                                <a:cubicBezTo>
                                  <a:pt x="2320" y="2079"/>
                                  <a:pt x="2299" y="2083"/>
                                  <a:pt x="2285" y="2098"/>
                                </a:cubicBezTo>
                                <a:cubicBezTo>
                                  <a:pt x="2279" y="2105"/>
                                  <a:pt x="2274" y="2113"/>
                                  <a:pt x="2280" y="2121"/>
                                </a:cubicBezTo>
                                <a:cubicBezTo>
                                  <a:pt x="2282" y="2116"/>
                                  <a:pt x="2282" y="2114"/>
                                  <a:pt x="2285" y="2110"/>
                                </a:cubicBezTo>
                                <a:cubicBezTo>
                                  <a:pt x="2297" y="2093"/>
                                  <a:pt x="2314" y="2087"/>
                                  <a:pt x="2333" y="2088"/>
                                </a:cubicBezTo>
                                <a:cubicBezTo>
                                  <a:pt x="2337" y="2094"/>
                                  <a:pt x="2329" y="2099"/>
                                  <a:pt x="2327" y="2104"/>
                                </a:cubicBezTo>
                                <a:cubicBezTo>
                                  <a:pt x="2336" y="2101"/>
                                  <a:pt x="2341" y="2101"/>
                                  <a:pt x="2352" y="2099"/>
                                </a:cubicBezTo>
                                <a:cubicBezTo>
                                  <a:pt x="2365" y="2098"/>
                                  <a:pt x="2372" y="2101"/>
                                  <a:pt x="2378" y="2109"/>
                                </a:cubicBezTo>
                                <a:cubicBezTo>
                                  <a:pt x="2375" y="2118"/>
                                  <a:pt x="2364" y="2119"/>
                                  <a:pt x="2361" y="2125"/>
                                </a:cubicBezTo>
                                <a:lnTo>
                                  <a:pt x="2374" y="2128"/>
                                </a:lnTo>
                                <a:cubicBezTo>
                                  <a:pt x="2378" y="2138"/>
                                  <a:pt x="2367" y="2142"/>
                                  <a:pt x="2365" y="2148"/>
                                </a:cubicBezTo>
                                <a:cubicBezTo>
                                  <a:pt x="2356" y="2148"/>
                                  <a:pt x="2359" y="2135"/>
                                  <a:pt x="2352" y="2131"/>
                                </a:cubicBezTo>
                                <a:cubicBezTo>
                                  <a:pt x="2341" y="2118"/>
                                  <a:pt x="2324" y="2110"/>
                                  <a:pt x="2306" y="2112"/>
                                </a:cubicBezTo>
                                <a:cubicBezTo>
                                  <a:pt x="2293" y="2114"/>
                                  <a:pt x="2284" y="2120"/>
                                  <a:pt x="2279" y="2130"/>
                                </a:cubicBezTo>
                                <a:cubicBezTo>
                                  <a:pt x="2277" y="2142"/>
                                  <a:pt x="2279" y="2149"/>
                                  <a:pt x="2287" y="2156"/>
                                </a:cubicBezTo>
                                <a:cubicBezTo>
                                  <a:pt x="2290" y="2157"/>
                                  <a:pt x="2295" y="2158"/>
                                  <a:pt x="2297" y="2155"/>
                                </a:cubicBezTo>
                                <a:cubicBezTo>
                                  <a:pt x="2289" y="2152"/>
                                  <a:pt x="2284" y="2140"/>
                                  <a:pt x="2288" y="2132"/>
                                </a:cubicBezTo>
                                <a:cubicBezTo>
                                  <a:pt x="2291" y="2126"/>
                                  <a:pt x="2306" y="2120"/>
                                  <a:pt x="2318" y="2126"/>
                                </a:cubicBezTo>
                                <a:cubicBezTo>
                                  <a:pt x="2326" y="2131"/>
                                  <a:pt x="2328" y="2133"/>
                                  <a:pt x="2331" y="2143"/>
                                </a:cubicBezTo>
                                <a:cubicBezTo>
                                  <a:pt x="2333" y="2156"/>
                                  <a:pt x="2328" y="2168"/>
                                  <a:pt x="2317" y="2175"/>
                                </a:cubicBezTo>
                                <a:cubicBezTo>
                                  <a:pt x="2302" y="2178"/>
                                  <a:pt x="2284" y="2179"/>
                                  <a:pt x="2272" y="2169"/>
                                </a:cubicBezTo>
                                <a:cubicBezTo>
                                  <a:pt x="2255" y="2158"/>
                                  <a:pt x="2252" y="2138"/>
                                  <a:pt x="2255" y="2120"/>
                                </a:cubicBezTo>
                                <a:cubicBezTo>
                                  <a:pt x="2255" y="2098"/>
                                  <a:pt x="2270" y="2088"/>
                                  <a:pt x="2286" y="2076"/>
                                </a:cubicBezTo>
                                <a:cubicBezTo>
                                  <a:pt x="2319" y="2054"/>
                                  <a:pt x="2363" y="2073"/>
                                  <a:pt x="2370" y="2094"/>
                                </a:cubicBezTo>
                                <a:cubicBezTo>
                                  <a:pt x="2359" y="2088"/>
                                  <a:pt x="2349" y="2098"/>
                                  <a:pt x="2344" y="2093"/>
                                </a:cubicBezTo>
                                <a:cubicBezTo>
                                  <a:pt x="2342" y="2091"/>
                                  <a:pt x="2347" y="2085"/>
                                  <a:pt x="2342" y="2082"/>
                                </a:cubicBezTo>
                                <a:close/>
                                <a:moveTo>
                                  <a:pt x="2108" y="2706"/>
                                </a:moveTo>
                                <a:lnTo>
                                  <a:pt x="2108" y="2706"/>
                                </a:lnTo>
                                <a:cubicBezTo>
                                  <a:pt x="2127" y="2673"/>
                                  <a:pt x="2162" y="2650"/>
                                  <a:pt x="2198" y="2636"/>
                                </a:cubicBezTo>
                                <a:cubicBezTo>
                                  <a:pt x="2212" y="2628"/>
                                  <a:pt x="2228" y="2621"/>
                                  <a:pt x="2243" y="2611"/>
                                </a:cubicBezTo>
                                <a:lnTo>
                                  <a:pt x="2263" y="2594"/>
                                </a:lnTo>
                                <a:cubicBezTo>
                                  <a:pt x="2278" y="2628"/>
                                  <a:pt x="2260" y="2665"/>
                                  <a:pt x="2235" y="2689"/>
                                </a:cubicBezTo>
                                <a:cubicBezTo>
                                  <a:pt x="2196" y="2730"/>
                                  <a:pt x="2145" y="2759"/>
                                  <a:pt x="2137" y="2819"/>
                                </a:cubicBezTo>
                                <a:cubicBezTo>
                                  <a:pt x="2129" y="2809"/>
                                  <a:pt x="2114" y="2767"/>
                                  <a:pt x="2113" y="2759"/>
                                </a:cubicBezTo>
                                <a:cubicBezTo>
                                  <a:pt x="2113" y="2756"/>
                                  <a:pt x="2103" y="2723"/>
                                  <a:pt x="2108" y="2706"/>
                                </a:cubicBezTo>
                                <a:close/>
                                <a:moveTo>
                                  <a:pt x="2208" y="2943"/>
                                </a:moveTo>
                                <a:lnTo>
                                  <a:pt x="2208" y="2943"/>
                                </a:lnTo>
                                <a:lnTo>
                                  <a:pt x="2212" y="2940"/>
                                </a:lnTo>
                                <a:cubicBezTo>
                                  <a:pt x="2212" y="2941"/>
                                  <a:pt x="2213" y="2942"/>
                                  <a:pt x="2214" y="2942"/>
                                </a:cubicBezTo>
                                <a:cubicBezTo>
                                  <a:pt x="2215" y="2943"/>
                                  <a:pt x="2214" y="2944"/>
                                  <a:pt x="2213" y="2945"/>
                                </a:cubicBezTo>
                                <a:cubicBezTo>
                                  <a:pt x="2211" y="2945"/>
                                  <a:pt x="2209" y="2945"/>
                                  <a:pt x="2208" y="2943"/>
                                </a:cubicBezTo>
                                <a:close/>
                                <a:moveTo>
                                  <a:pt x="2242" y="2830"/>
                                </a:moveTo>
                                <a:lnTo>
                                  <a:pt x="2242" y="2830"/>
                                </a:lnTo>
                                <a:cubicBezTo>
                                  <a:pt x="2257" y="2821"/>
                                  <a:pt x="2276" y="2842"/>
                                  <a:pt x="2286" y="2829"/>
                                </a:cubicBezTo>
                                <a:cubicBezTo>
                                  <a:pt x="2272" y="2829"/>
                                  <a:pt x="2273" y="2828"/>
                                  <a:pt x="2258" y="2821"/>
                                </a:cubicBezTo>
                                <a:lnTo>
                                  <a:pt x="2250" y="2810"/>
                                </a:lnTo>
                                <a:cubicBezTo>
                                  <a:pt x="2250" y="2807"/>
                                  <a:pt x="2260" y="2812"/>
                                  <a:pt x="2266" y="2812"/>
                                </a:cubicBezTo>
                                <a:cubicBezTo>
                                  <a:pt x="2276" y="2816"/>
                                  <a:pt x="2280" y="2815"/>
                                  <a:pt x="2290" y="2814"/>
                                </a:cubicBezTo>
                                <a:cubicBezTo>
                                  <a:pt x="2297" y="2812"/>
                                  <a:pt x="2304" y="2809"/>
                                  <a:pt x="2304" y="2804"/>
                                </a:cubicBezTo>
                                <a:cubicBezTo>
                                  <a:pt x="2292" y="2813"/>
                                  <a:pt x="2273" y="2811"/>
                                  <a:pt x="2260" y="2803"/>
                                </a:cubicBezTo>
                                <a:cubicBezTo>
                                  <a:pt x="2253" y="2800"/>
                                  <a:pt x="2256" y="2790"/>
                                  <a:pt x="2258" y="2786"/>
                                </a:cubicBezTo>
                                <a:cubicBezTo>
                                  <a:pt x="2267" y="2772"/>
                                  <a:pt x="2276" y="2758"/>
                                  <a:pt x="2292" y="2752"/>
                                </a:cubicBezTo>
                                <a:cubicBezTo>
                                  <a:pt x="2310" y="2753"/>
                                  <a:pt x="2314" y="2767"/>
                                  <a:pt x="2320" y="2779"/>
                                </a:cubicBezTo>
                                <a:cubicBezTo>
                                  <a:pt x="2326" y="2795"/>
                                  <a:pt x="2316" y="2804"/>
                                  <a:pt x="2309" y="2815"/>
                                </a:cubicBezTo>
                                <a:cubicBezTo>
                                  <a:pt x="2303" y="2824"/>
                                  <a:pt x="2290" y="2825"/>
                                  <a:pt x="2283" y="2828"/>
                                </a:cubicBezTo>
                                <a:cubicBezTo>
                                  <a:pt x="2292" y="2828"/>
                                  <a:pt x="2314" y="2820"/>
                                  <a:pt x="2321" y="2835"/>
                                </a:cubicBezTo>
                                <a:cubicBezTo>
                                  <a:pt x="2325" y="2847"/>
                                  <a:pt x="2311" y="2853"/>
                                  <a:pt x="2304" y="2857"/>
                                </a:cubicBezTo>
                                <a:cubicBezTo>
                                  <a:pt x="2282" y="2869"/>
                                  <a:pt x="2288" y="2897"/>
                                  <a:pt x="2250" y="2891"/>
                                </a:cubicBezTo>
                                <a:cubicBezTo>
                                  <a:pt x="2228" y="2888"/>
                                  <a:pt x="2234" y="2864"/>
                                  <a:pt x="2235" y="2857"/>
                                </a:cubicBezTo>
                                <a:cubicBezTo>
                                  <a:pt x="2242" y="2848"/>
                                  <a:pt x="2235" y="2835"/>
                                  <a:pt x="2242" y="2830"/>
                                </a:cubicBezTo>
                                <a:close/>
                                <a:moveTo>
                                  <a:pt x="2410" y="2808"/>
                                </a:moveTo>
                                <a:lnTo>
                                  <a:pt x="2410" y="2808"/>
                                </a:lnTo>
                                <a:cubicBezTo>
                                  <a:pt x="2423" y="2802"/>
                                  <a:pt x="2417" y="2790"/>
                                  <a:pt x="2417" y="2790"/>
                                </a:cubicBezTo>
                                <a:cubicBezTo>
                                  <a:pt x="2422" y="2794"/>
                                  <a:pt x="2433" y="2797"/>
                                  <a:pt x="2433" y="2807"/>
                                </a:cubicBezTo>
                                <a:cubicBezTo>
                                  <a:pt x="2433" y="2811"/>
                                  <a:pt x="2432" y="2817"/>
                                  <a:pt x="2428" y="2819"/>
                                </a:cubicBezTo>
                                <a:cubicBezTo>
                                  <a:pt x="2418" y="2825"/>
                                  <a:pt x="2404" y="2810"/>
                                  <a:pt x="2410" y="2808"/>
                                </a:cubicBezTo>
                                <a:close/>
                                <a:moveTo>
                                  <a:pt x="2405" y="2766"/>
                                </a:moveTo>
                                <a:lnTo>
                                  <a:pt x="2405" y="2766"/>
                                </a:lnTo>
                                <a:cubicBezTo>
                                  <a:pt x="2409" y="2753"/>
                                  <a:pt x="2420" y="2760"/>
                                  <a:pt x="2426" y="2769"/>
                                </a:cubicBezTo>
                                <a:cubicBezTo>
                                  <a:pt x="2427" y="2774"/>
                                  <a:pt x="2426" y="2780"/>
                                  <a:pt x="2420" y="2781"/>
                                </a:cubicBezTo>
                                <a:cubicBezTo>
                                  <a:pt x="2414" y="2779"/>
                                  <a:pt x="2401" y="2775"/>
                                  <a:pt x="2405" y="2766"/>
                                </a:cubicBezTo>
                                <a:close/>
                                <a:moveTo>
                                  <a:pt x="2432" y="2913"/>
                                </a:moveTo>
                                <a:lnTo>
                                  <a:pt x="2432" y="2913"/>
                                </a:lnTo>
                                <a:cubicBezTo>
                                  <a:pt x="2429" y="2901"/>
                                  <a:pt x="2451" y="2896"/>
                                  <a:pt x="2453" y="2907"/>
                                </a:cubicBezTo>
                                <a:cubicBezTo>
                                  <a:pt x="2455" y="2916"/>
                                  <a:pt x="2449" y="2920"/>
                                  <a:pt x="2442" y="2921"/>
                                </a:cubicBezTo>
                                <a:cubicBezTo>
                                  <a:pt x="2438" y="2920"/>
                                  <a:pt x="2433" y="2917"/>
                                  <a:pt x="2432" y="2913"/>
                                </a:cubicBezTo>
                                <a:close/>
                                <a:moveTo>
                                  <a:pt x="2430" y="2945"/>
                                </a:moveTo>
                                <a:lnTo>
                                  <a:pt x="2430" y="2945"/>
                                </a:lnTo>
                                <a:lnTo>
                                  <a:pt x="2426" y="2945"/>
                                </a:lnTo>
                                <a:cubicBezTo>
                                  <a:pt x="2424" y="2940"/>
                                  <a:pt x="2426" y="2931"/>
                                  <a:pt x="2430" y="2926"/>
                                </a:cubicBezTo>
                                <a:cubicBezTo>
                                  <a:pt x="2433" y="2926"/>
                                  <a:pt x="2434" y="2929"/>
                                  <a:pt x="2436" y="2931"/>
                                </a:cubicBezTo>
                                <a:cubicBezTo>
                                  <a:pt x="2437" y="2936"/>
                                  <a:pt x="2437" y="2945"/>
                                  <a:pt x="2430" y="2945"/>
                                </a:cubicBezTo>
                                <a:close/>
                                <a:moveTo>
                                  <a:pt x="2445" y="2933"/>
                                </a:moveTo>
                                <a:lnTo>
                                  <a:pt x="2445" y="2933"/>
                                </a:lnTo>
                                <a:cubicBezTo>
                                  <a:pt x="2451" y="2931"/>
                                  <a:pt x="2456" y="2925"/>
                                  <a:pt x="2465" y="2927"/>
                                </a:cubicBezTo>
                                <a:cubicBezTo>
                                  <a:pt x="2466" y="2933"/>
                                  <a:pt x="2470" y="2944"/>
                                  <a:pt x="2462" y="2949"/>
                                </a:cubicBezTo>
                                <a:cubicBezTo>
                                  <a:pt x="2456" y="2948"/>
                                  <a:pt x="2450" y="2947"/>
                                  <a:pt x="2446" y="2941"/>
                                </a:cubicBezTo>
                                <a:cubicBezTo>
                                  <a:pt x="2444" y="2941"/>
                                  <a:pt x="2446" y="2936"/>
                                  <a:pt x="2445" y="2933"/>
                                </a:cubicBezTo>
                                <a:close/>
                                <a:moveTo>
                                  <a:pt x="2436" y="2883"/>
                                </a:moveTo>
                                <a:lnTo>
                                  <a:pt x="2436" y="2883"/>
                                </a:lnTo>
                                <a:cubicBezTo>
                                  <a:pt x="2434" y="2881"/>
                                  <a:pt x="2439" y="2877"/>
                                  <a:pt x="2439" y="2877"/>
                                </a:cubicBezTo>
                                <a:cubicBezTo>
                                  <a:pt x="2445" y="2878"/>
                                  <a:pt x="2453" y="2881"/>
                                  <a:pt x="2455" y="2885"/>
                                </a:cubicBezTo>
                                <a:cubicBezTo>
                                  <a:pt x="2451" y="2892"/>
                                  <a:pt x="2439" y="2886"/>
                                  <a:pt x="2436" y="2883"/>
                                </a:cubicBezTo>
                                <a:close/>
                                <a:moveTo>
                                  <a:pt x="2437" y="2859"/>
                                </a:moveTo>
                                <a:lnTo>
                                  <a:pt x="2437" y="2859"/>
                                </a:lnTo>
                                <a:cubicBezTo>
                                  <a:pt x="2440" y="2855"/>
                                  <a:pt x="2446" y="2860"/>
                                  <a:pt x="2446" y="2860"/>
                                </a:cubicBezTo>
                                <a:cubicBezTo>
                                  <a:pt x="2447" y="2863"/>
                                  <a:pt x="2444" y="2864"/>
                                  <a:pt x="2443" y="2865"/>
                                </a:cubicBezTo>
                                <a:lnTo>
                                  <a:pt x="2441" y="2865"/>
                                </a:lnTo>
                                <a:cubicBezTo>
                                  <a:pt x="2441" y="2865"/>
                                  <a:pt x="2435" y="2862"/>
                                  <a:pt x="2437" y="2859"/>
                                </a:cubicBezTo>
                                <a:close/>
                                <a:moveTo>
                                  <a:pt x="2447" y="2834"/>
                                </a:moveTo>
                                <a:lnTo>
                                  <a:pt x="2447" y="2834"/>
                                </a:lnTo>
                                <a:cubicBezTo>
                                  <a:pt x="2442" y="2835"/>
                                  <a:pt x="2438" y="2832"/>
                                  <a:pt x="2438" y="2828"/>
                                </a:cubicBezTo>
                                <a:cubicBezTo>
                                  <a:pt x="2436" y="2821"/>
                                  <a:pt x="2439" y="2815"/>
                                  <a:pt x="2444" y="2812"/>
                                </a:cubicBezTo>
                                <a:cubicBezTo>
                                  <a:pt x="2448" y="2811"/>
                                  <a:pt x="2450" y="2816"/>
                                  <a:pt x="2453" y="2818"/>
                                </a:cubicBezTo>
                                <a:cubicBezTo>
                                  <a:pt x="2453" y="2824"/>
                                  <a:pt x="2454" y="2832"/>
                                  <a:pt x="2447" y="2834"/>
                                </a:cubicBezTo>
                                <a:close/>
                                <a:moveTo>
                                  <a:pt x="2444" y="2800"/>
                                </a:moveTo>
                                <a:lnTo>
                                  <a:pt x="2444" y="2800"/>
                                </a:lnTo>
                                <a:cubicBezTo>
                                  <a:pt x="2441" y="2795"/>
                                  <a:pt x="2426" y="2786"/>
                                  <a:pt x="2436" y="2778"/>
                                </a:cubicBezTo>
                                <a:cubicBezTo>
                                  <a:pt x="2444" y="2780"/>
                                  <a:pt x="2451" y="2792"/>
                                  <a:pt x="2444" y="2800"/>
                                </a:cubicBezTo>
                                <a:close/>
                                <a:moveTo>
                                  <a:pt x="2415" y="2828"/>
                                </a:moveTo>
                                <a:lnTo>
                                  <a:pt x="2415" y="2828"/>
                                </a:lnTo>
                                <a:cubicBezTo>
                                  <a:pt x="2430" y="2828"/>
                                  <a:pt x="2431" y="2831"/>
                                  <a:pt x="2434" y="2840"/>
                                </a:cubicBezTo>
                                <a:cubicBezTo>
                                  <a:pt x="2437" y="2847"/>
                                  <a:pt x="2431" y="2850"/>
                                  <a:pt x="2429" y="2856"/>
                                </a:cubicBezTo>
                                <a:cubicBezTo>
                                  <a:pt x="2425" y="2859"/>
                                  <a:pt x="2416" y="2865"/>
                                  <a:pt x="2416" y="2858"/>
                                </a:cubicBezTo>
                                <a:cubicBezTo>
                                  <a:pt x="2415" y="2851"/>
                                  <a:pt x="2406" y="2846"/>
                                  <a:pt x="2404" y="2846"/>
                                </a:cubicBezTo>
                                <a:cubicBezTo>
                                  <a:pt x="2405" y="2844"/>
                                  <a:pt x="2407" y="2841"/>
                                  <a:pt x="2408" y="2839"/>
                                </a:cubicBezTo>
                                <a:cubicBezTo>
                                  <a:pt x="2409" y="2838"/>
                                  <a:pt x="2408" y="2839"/>
                                  <a:pt x="2407" y="2837"/>
                                </a:cubicBezTo>
                                <a:cubicBezTo>
                                  <a:pt x="2405" y="2837"/>
                                  <a:pt x="2404" y="2841"/>
                                  <a:pt x="2401" y="2843"/>
                                </a:cubicBezTo>
                                <a:cubicBezTo>
                                  <a:pt x="2398" y="2836"/>
                                  <a:pt x="2390" y="2836"/>
                                  <a:pt x="2384" y="2833"/>
                                </a:cubicBezTo>
                                <a:cubicBezTo>
                                  <a:pt x="2381" y="2825"/>
                                  <a:pt x="2395" y="2821"/>
                                  <a:pt x="2395" y="2814"/>
                                </a:cubicBezTo>
                                <a:cubicBezTo>
                                  <a:pt x="2401" y="2814"/>
                                  <a:pt x="2403" y="2812"/>
                                  <a:pt x="2406" y="2817"/>
                                </a:cubicBezTo>
                                <a:cubicBezTo>
                                  <a:pt x="2407" y="2821"/>
                                  <a:pt x="2415" y="2827"/>
                                  <a:pt x="2415" y="2828"/>
                                </a:cubicBezTo>
                                <a:close/>
                                <a:moveTo>
                                  <a:pt x="2337" y="2847"/>
                                </a:moveTo>
                                <a:lnTo>
                                  <a:pt x="2337" y="2847"/>
                                </a:lnTo>
                                <a:cubicBezTo>
                                  <a:pt x="2335" y="2850"/>
                                  <a:pt x="2330" y="2848"/>
                                  <a:pt x="2328" y="2849"/>
                                </a:cubicBezTo>
                                <a:cubicBezTo>
                                  <a:pt x="2326" y="2845"/>
                                  <a:pt x="2335" y="2841"/>
                                  <a:pt x="2337" y="2847"/>
                                </a:cubicBezTo>
                                <a:close/>
                                <a:moveTo>
                                  <a:pt x="2335" y="2782"/>
                                </a:moveTo>
                                <a:lnTo>
                                  <a:pt x="2335" y="2782"/>
                                </a:lnTo>
                                <a:cubicBezTo>
                                  <a:pt x="2348" y="2774"/>
                                  <a:pt x="2349" y="2788"/>
                                  <a:pt x="2355" y="2796"/>
                                </a:cubicBezTo>
                                <a:cubicBezTo>
                                  <a:pt x="2357" y="2807"/>
                                  <a:pt x="2343" y="2800"/>
                                  <a:pt x="2338" y="2802"/>
                                </a:cubicBezTo>
                                <a:cubicBezTo>
                                  <a:pt x="2330" y="2798"/>
                                  <a:pt x="2334" y="2788"/>
                                  <a:pt x="2335" y="2782"/>
                                </a:cubicBezTo>
                                <a:close/>
                                <a:moveTo>
                                  <a:pt x="2327" y="2821"/>
                                </a:moveTo>
                                <a:lnTo>
                                  <a:pt x="2327" y="2821"/>
                                </a:lnTo>
                                <a:cubicBezTo>
                                  <a:pt x="2323" y="2825"/>
                                  <a:pt x="2319" y="2819"/>
                                  <a:pt x="2314" y="2818"/>
                                </a:cubicBezTo>
                                <a:lnTo>
                                  <a:pt x="2327" y="2799"/>
                                </a:lnTo>
                                <a:cubicBezTo>
                                  <a:pt x="2329" y="2803"/>
                                  <a:pt x="2332" y="2817"/>
                                  <a:pt x="2327" y="2821"/>
                                </a:cubicBezTo>
                                <a:close/>
                                <a:moveTo>
                                  <a:pt x="2328" y="2857"/>
                                </a:moveTo>
                                <a:lnTo>
                                  <a:pt x="2328" y="2857"/>
                                </a:lnTo>
                                <a:cubicBezTo>
                                  <a:pt x="2334" y="2858"/>
                                  <a:pt x="2344" y="2854"/>
                                  <a:pt x="2346" y="2863"/>
                                </a:cubicBezTo>
                                <a:cubicBezTo>
                                  <a:pt x="2352" y="2866"/>
                                  <a:pt x="2350" y="2874"/>
                                  <a:pt x="2348" y="2878"/>
                                </a:cubicBezTo>
                                <a:cubicBezTo>
                                  <a:pt x="2343" y="2881"/>
                                  <a:pt x="2338" y="2879"/>
                                  <a:pt x="2332" y="2880"/>
                                </a:cubicBezTo>
                                <a:cubicBezTo>
                                  <a:pt x="2329" y="2873"/>
                                  <a:pt x="2326" y="2864"/>
                                  <a:pt x="2328" y="2857"/>
                                </a:cubicBezTo>
                                <a:close/>
                                <a:moveTo>
                                  <a:pt x="2338" y="2822"/>
                                </a:moveTo>
                                <a:lnTo>
                                  <a:pt x="2338" y="2822"/>
                                </a:lnTo>
                                <a:cubicBezTo>
                                  <a:pt x="2334" y="2813"/>
                                  <a:pt x="2357" y="2813"/>
                                  <a:pt x="2357" y="2822"/>
                                </a:cubicBezTo>
                                <a:cubicBezTo>
                                  <a:pt x="2356" y="2826"/>
                                  <a:pt x="2359" y="2831"/>
                                  <a:pt x="2353" y="2833"/>
                                </a:cubicBezTo>
                                <a:cubicBezTo>
                                  <a:pt x="2349" y="2830"/>
                                  <a:pt x="2346" y="2822"/>
                                  <a:pt x="2338" y="2822"/>
                                </a:cubicBezTo>
                                <a:close/>
                                <a:moveTo>
                                  <a:pt x="2357" y="2881"/>
                                </a:moveTo>
                                <a:lnTo>
                                  <a:pt x="2357" y="2881"/>
                                </a:lnTo>
                                <a:cubicBezTo>
                                  <a:pt x="2362" y="2880"/>
                                  <a:pt x="2365" y="2882"/>
                                  <a:pt x="2368" y="2886"/>
                                </a:cubicBezTo>
                                <a:lnTo>
                                  <a:pt x="2368" y="2892"/>
                                </a:lnTo>
                                <a:cubicBezTo>
                                  <a:pt x="2364" y="2894"/>
                                  <a:pt x="2355" y="2896"/>
                                  <a:pt x="2351" y="2891"/>
                                </a:cubicBezTo>
                                <a:cubicBezTo>
                                  <a:pt x="2348" y="2884"/>
                                  <a:pt x="2356" y="2886"/>
                                  <a:pt x="2357" y="2881"/>
                                </a:cubicBezTo>
                                <a:close/>
                                <a:moveTo>
                                  <a:pt x="2352" y="2853"/>
                                </a:moveTo>
                                <a:lnTo>
                                  <a:pt x="2352" y="2853"/>
                                </a:lnTo>
                                <a:cubicBezTo>
                                  <a:pt x="2357" y="2847"/>
                                  <a:pt x="2362" y="2838"/>
                                  <a:pt x="2371" y="2837"/>
                                </a:cubicBezTo>
                                <a:cubicBezTo>
                                  <a:pt x="2380" y="2836"/>
                                  <a:pt x="2392" y="2842"/>
                                  <a:pt x="2398" y="2846"/>
                                </a:cubicBezTo>
                                <a:cubicBezTo>
                                  <a:pt x="2398" y="2846"/>
                                  <a:pt x="2397" y="2850"/>
                                  <a:pt x="2395" y="2850"/>
                                </a:cubicBezTo>
                                <a:cubicBezTo>
                                  <a:pt x="2392" y="2849"/>
                                  <a:pt x="2384" y="2846"/>
                                  <a:pt x="2384" y="2847"/>
                                </a:cubicBezTo>
                                <a:cubicBezTo>
                                  <a:pt x="2383" y="2850"/>
                                  <a:pt x="2389" y="2849"/>
                                  <a:pt x="2394" y="2853"/>
                                </a:cubicBezTo>
                                <a:cubicBezTo>
                                  <a:pt x="2399" y="2857"/>
                                  <a:pt x="2399" y="2860"/>
                                  <a:pt x="2401" y="2862"/>
                                </a:cubicBezTo>
                                <a:cubicBezTo>
                                  <a:pt x="2404" y="2863"/>
                                  <a:pt x="2399" y="2853"/>
                                  <a:pt x="2399" y="2852"/>
                                </a:cubicBezTo>
                                <a:cubicBezTo>
                                  <a:pt x="2400" y="2852"/>
                                  <a:pt x="2401" y="2849"/>
                                  <a:pt x="2402" y="2849"/>
                                </a:cubicBezTo>
                                <a:cubicBezTo>
                                  <a:pt x="2407" y="2853"/>
                                  <a:pt x="2415" y="2869"/>
                                  <a:pt x="2411" y="2876"/>
                                </a:cubicBezTo>
                                <a:cubicBezTo>
                                  <a:pt x="2412" y="2884"/>
                                  <a:pt x="2403" y="2882"/>
                                  <a:pt x="2399" y="2887"/>
                                </a:cubicBezTo>
                                <a:cubicBezTo>
                                  <a:pt x="2387" y="2892"/>
                                  <a:pt x="2382" y="2887"/>
                                  <a:pt x="2374" y="2886"/>
                                </a:cubicBezTo>
                                <a:cubicBezTo>
                                  <a:pt x="2370" y="2868"/>
                                  <a:pt x="2349" y="2871"/>
                                  <a:pt x="2352" y="2853"/>
                                </a:cubicBezTo>
                                <a:close/>
                                <a:moveTo>
                                  <a:pt x="2377" y="2825"/>
                                </a:moveTo>
                                <a:lnTo>
                                  <a:pt x="2377" y="2825"/>
                                </a:lnTo>
                                <a:cubicBezTo>
                                  <a:pt x="2371" y="2824"/>
                                  <a:pt x="2366" y="2820"/>
                                  <a:pt x="2361" y="2817"/>
                                </a:cubicBezTo>
                                <a:cubicBezTo>
                                  <a:pt x="2362" y="2813"/>
                                  <a:pt x="2359" y="2806"/>
                                  <a:pt x="2364" y="2804"/>
                                </a:cubicBezTo>
                                <a:cubicBezTo>
                                  <a:pt x="2376" y="2796"/>
                                  <a:pt x="2380" y="2808"/>
                                  <a:pt x="2384" y="2816"/>
                                </a:cubicBezTo>
                                <a:cubicBezTo>
                                  <a:pt x="2384" y="2820"/>
                                  <a:pt x="2379" y="2822"/>
                                  <a:pt x="2377" y="2825"/>
                                </a:cubicBezTo>
                                <a:close/>
                                <a:moveTo>
                                  <a:pt x="2378" y="2787"/>
                                </a:moveTo>
                                <a:lnTo>
                                  <a:pt x="2378" y="2787"/>
                                </a:lnTo>
                                <a:cubicBezTo>
                                  <a:pt x="2373" y="2790"/>
                                  <a:pt x="2370" y="2796"/>
                                  <a:pt x="2363" y="2794"/>
                                </a:cubicBezTo>
                                <a:cubicBezTo>
                                  <a:pt x="2356" y="2790"/>
                                  <a:pt x="2355" y="2778"/>
                                  <a:pt x="2358" y="2771"/>
                                </a:cubicBezTo>
                                <a:cubicBezTo>
                                  <a:pt x="2363" y="2769"/>
                                  <a:pt x="2374" y="2766"/>
                                  <a:pt x="2376" y="2774"/>
                                </a:cubicBezTo>
                                <a:cubicBezTo>
                                  <a:pt x="2381" y="2776"/>
                                  <a:pt x="2377" y="2783"/>
                                  <a:pt x="2378" y="2787"/>
                                </a:cubicBezTo>
                                <a:close/>
                                <a:moveTo>
                                  <a:pt x="2337" y="2773"/>
                                </a:moveTo>
                                <a:lnTo>
                                  <a:pt x="2337" y="2773"/>
                                </a:lnTo>
                                <a:cubicBezTo>
                                  <a:pt x="2328" y="2767"/>
                                  <a:pt x="2318" y="2766"/>
                                  <a:pt x="2314" y="2754"/>
                                </a:cubicBezTo>
                                <a:cubicBezTo>
                                  <a:pt x="2313" y="2745"/>
                                  <a:pt x="2314" y="2737"/>
                                  <a:pt x="2321" y="2734"/>
                                </a:cubicBezTo>
                                <a:cubicBezTo>
                                  <a:pt x="2336" y="2732"/>
                                  <a:pt x="2350" y="2734"/>
                                  <a:pt x="2356" y="2747"/>
                                </a:cubicBezTo>
                                <a:cubicBezTo>
                                  <a:pt x="2363" y="2763"/>
                                  <a:pt x="2346" y="2766"/>
                                  <a:pt x="2337" y="2773"/>
                                </a:cubicBezTo>
                                <a:close/>
                                <a:moveTo>
                                  <a:pt x="2311" y="2908"/>
                                </a:moveTo>
                                <a:lnTo>
                                  <a:pt x="2311" y="2908"/>
                                </a:lnTo>
                                <a:cubicBezTo>
                                  <a:pt x="2300" y="2910"/>
                                  <a:pt x="2300" y="2900"/>
                                  <a:pt x="2294" y="2894"/>
                                </a:cubicBezTo>
                                <a:cubicBezTo>
                                  <a:pt x="2300" y="2899"/>
                                  <a:pt x="2315" y="2896"/>
                                  <a:pt x="2311" y="2908"/>
                                </a:cubicBezTo>
                                <a:close/>
                                <a:moveTo>
                                  <a:pt x="2298" y="2882"/>
                                </a:moveTo>
                                <a:lnTo>
                                  <a:pt x="2298" y="2882"/>
                                </a:lnTo>
                                <a:cubicBezTo>
                                  <a:pt x="2295" y="2873"/>
                                  <a:pt x="2302" y="2869"/>
                                  <a:pt x="2306" y="2863"/>
                                </a:cubicBezTo>
                                <a:cubicBezTo>
                                  <a:pt x="2317" y="2857"/>
                                  <a:pt x="2323" y="2866"/>
                                  <a:pt x="2325" y="2875"/>
                                </a:cubicBezTo>
                                <a:cubicBezTo>
                                  <a:pt x="2323" y="2880"/>
                                  <a:pt x="2320" y="2886"/>
                                  <a:pt x="2315" y="2890"/>
                                </a:cubicBezTo>
                                <a:cubicBezTo>
                                  <a:pt x="2306" y="2892"/>
                                  <a:pt x="2303" y="2886"/>
                                  <a:pt x="2298" y="2882"/>
                                </a:cubicBezTo>
                                <a:close/>
                                <a:moveTo>
                                  <a:pt x="2335" y="2912"/>
                                </a:moveTo>
                                <a:lnTo>
                                  <a:pt x="2335" y="2912"/>
                                </a:lnTo>
                                <a:cubicBezTo>
                                  <a:pt x="2328" y="2910"/>
                                  <a:pt x="2322" y="2907"/>
                                  <a:pt x="2320" y="2899"/>
                                </a:cubicBezTo>
                                <a:cubicBezTo>
                                  <a:pt x="2320" y="2892"/>
                                  <a:pt x="2326" y="2892"/>
                                  <a:pt x="2328" y="2886"/>
                                </a:cubicBezTo>
                                <a:cubicBezTo>
                                  <a:pt x="2337" y="2885"/>
                                  <a:pt x="2342" y="2892"/>
                                  <a:pt x="2345" y="2898"/>
                                </a:cubicBezTo>
                                <a:cubicBezTo>
                                  <a:pt x="2344" y="2904"/>
                                  <a:pt x="2341" y="2911"/>
                                  <a:pt x="2335" y="2912"/>
                                </a:cubicBezTo>
                                <a:close/>
                                <a:moveTo>
                                  <a:pt x="2345" y="2917"/>
                                </a:moveTo>
                                <a:lnTo>
                                  <a:pt x="2345" y="2917"/>
                                </a:lnTo>
                                <a:cubicBezTo>
                                  <a:pt x="2349" y="2911"/>
                                  <a:pt x="2347" y="2898"/>
                                  <a:pt x="2357" y="2900"/>
                                </a:cubicBezTo>
                                <a:lnTo>
                                  <a:pt x="2368" y="2907"/>
                                </a:lnTo>
                                <a:cubicBezTo>
                                  <a:pt x="2368" y="2913"/>
                                  <a:pt x="2371" y="2921"/>
                                  <a:pt x="2365" y="2925"/>
                                </a:cubicBezTo>
                                <a:cubicBezTo>
                                  <a:pt x="2359" y="2927"/>
                                  <a:pt x="2347" y="2928"/>
                                  <a:pt x="2345" y="2917"/>
                                </a:cubicBezTo>
                                <a:close/>
                                <a:moveTo>
                                  <a:pt x="2398" y="2950"/>
                                </a:moveTo>
                                <a:lnTo>
                                  <a:pt x="2398" y="2950"/>
                                </a:lnTo>
                                <a:cubicBezTo>
                                  <a:pt x="2387" y="2950"/>
                                  <a:pt x="2377" y="2949"/>
                                  <a:pt x="2370" y="2942"/>
                                </a:cubicBezTo>
                                <a:cubicBezTo>
                                  <a:pt x="2370" y="2929"/>
                                  <a:pt x="2391" y="2929"/>
                                  <a:pt x="2373" y="2906"/>
                                </a:cubicBezTo>
                                <a:cubicBezTo>
                                  <a:pt x="2371" y="2900"/>
                                  <a:pt x="2379" y="2896"/>
                                  <a:pt x="2382" y="2895"/>
                                </a:cubicBezTo>
                                <a:cubicBezTo>
                                  <a:pt x="2396" y="2894"/>
                                  <a:pt x="2411" y="2893"/>
                                  <a:pt x="2415" y="2908"/>
                                </a:cubicBezTo>
                                <a:cubicBezTo>
                                  <a:pt x="2427" y="2936"/>
                                  <a:pt x="2404" y="2951"/>
                                  <a:pt x="2398" y="2950"/>
                                </a:cubicBezTo>
                                <a:close/>
                                <a:moveTo>
                                  <a:pt x="2420" y="2887"/>
                                </a:moveTo>
                                <a:lnTo>
                                  <a:pt x="2420" y="2887"/>
                                </a:lnTo>
                                <a:cubicBezTo>
                                  <a:pt x="2424" y="2891"/>
                                  <a:pt x="2432" y="2894"/>
                                  <a:pt x="2431" y="2902"/>
                                </a:cubicBezTo>
                                <a:cubicBezTo>
                                  <a:pt x="2427" y="2907"/>
                                  <a:pt x="2424" y="2899"/>
                                  <a:pt x="2422" y="2898"/>
                                </a:cubicBezTo>
                                <a:cubicBezTo>
                                  <a:pt x="2421" y="2895"/>
                                  <a:pt x="2416" y="2891"/>
                                  <a:pt x="2420" y="2887"/>
                                </a:cubicBezTo>
                                <a:close/>
                                <a:moveTo>
                                  <a:pt x="2423" y="2983"/>
                                </a:moveTo>
                                <a:lnTo>
                                  <a:pt x="2423" y="2983"/>
                                </a:lnTo>
                                <a:cubicBezTo>
                                  <a:pt x="2414" y="2978"/>
                                  <a:pt x="2423" y="2970"/>
                                  <a:pt x="2422" y="2963"/>
                                </a:cubicBezTo>
                                <a:cubicBezTo>
                                  <a:pt x="2430" y="2965"/>
                                  <a:pt x="2435" y="2975"/>
                                  <a:pt x="2442" y="2980"/>
                                </a:cubicBezTo>
                                <a:cubicBezTo>
                                  <a:pt x="2438" y="2987"/>
                                  <a:pt x="2430" y="2986"/>
                                  <a:pt x="2423" y="2983"/>
                                </a:cubicBezTo>
                                <a:close/>
                                <a:moveTo>
                                  <a:pt x="2451" y="2968"/>
                                </a:moveTo>
                                <a:lnTo>
                                  <a:pt x="2451" y="2968"/>
                                </a:lnTo>
                                <a:cubicBezTo>
                                  <a:pt x="2445" y="2966"/>
                                  <a:pt x="2437" y="2966"/>
                                  <a:pt x="2432" y="2959"/>
                                </a:cubicBezTo>
                                <a:cubicBezTo>
                                  <a:pt x="2434" y="2940"/>
                                  <a:pt x="2448" y="2959"/>
                                  <a:pt x="2456" y="2960"/>
                                </a:cubicBezTo>
                                <a:cubicBezTo>
                                  <a:pt x="2457" y="2964"/>
                                  <a:pt x="2454" y="2967"/>
                                  <a:pt x="2451" y="2968"/>
                                </a:cubicBezTo>
                                <a:close/>
                                <a:moveTo>
                                  <a:pt x="2462" y="2990"/>
                                </a:moveTo>
                                <a:lnTo>
                                  <a:pt x="2462" y="2990"/>
                                </a:lnTo>
                                <a:lnTo>
                                  <a:pt x="2456" y="2982"/>
                                </a:lnTo>
                                <a:cubicBezTo>
                                  <a:pt x="2461" y="2973"/>
                                  <a:pt x="2475" y="2971"/>
                                  <a:pt x="2481" y="2981"/>
                                </a:cubicBezTo>
                                <a:cubicBezTo>
                                  <a:pt x="2483" y="2994"/>
                                  <a:pt x="2469" y="2987"/>
                                  <a:pt x="2462" y="2990"/>
                                </a:cubicBezTo>
                                <a:close/>
                                <a:moveTo>
                                  <a:pt x="2467" y="2958"/>
                                </a:moveTo>
                                <a:lnTo>
                                  <a:pt x="2467" y="2958"/>
                                </a:lnTo>
                                <a:cubicBezTo>
                                  <a:pt x="2474" y="2952"/>
                                  <a:pt x="2485" y="2928"/>
                                  <a:pt x="2492" y="2950"/>
                                </a:cubicBezTo>
                                <a:cubicBezTo>
                                  <a:pt x="2494" y="2957"/>
                                  <a:pt x="2489" y="2964"/>
                                  <a:pt x="2484" y="2967"/>
                                </a:cubicBezTo>
                                <a:cubicBezTo>
                                  <a:pt x="2478" y="2966"/>
                                  <a:pt x="2471" y="2964"/>
                                  <a:pt x="2467" y="2958"/>
                                </a:cubicBezTo>
                                <a:close/>
                                <a:moveTo>
                                  <a:pt x="2506" y="3007"/>
                                </a:moveTo>
                                <a:lnTo>
                                  <a:pt x="2506" y="3007"/>
                                </a:lnTo>
                                <a:cubicBezTo>
                                  <a:pt x="2498" y="3007"/>
                                  <a:pt x="2488" y="3009"/>
                                  <a:pt x="2486" y="3000"/>
                                </a:cubicBezTo>
                                <a:cubicBezTo>
                                  <a:pt x="2487" y="2984"/>
                                  <a:pt x="2506" y="2996"/>
                                  <a:pt x="2510" y="3001"/>
                                </a:cubicBezTo>
                                <a:cubicBezTo>
                                  <a:pt x="2510" y="3004"/>
                                  <a:pt x="2508" y="3005"/>
                                  <a:pt x="2506" y="3007"/>
                                </a:cubicBezTo>
                                <a:close/>
                                <a:moveTo>
                                  <a:pt x="2504" y="2963"/>
                                </a:moveTo>
                                <a:lnTo>
                                  <a:pt x="2504" y="2963"/>
                                </a:lnTo>
                                <a:cubicBezTo>
                                  <a:pt x="2507" y="2966"/>
                                  <a:pt x="2520" y="2968"/>
                                  <a:pt x="2515" y="2978"/>
                                </a:cubicBezTo>
                                <a:cubicBezTo>
                                  <a:pt x="2511" y="2985"/>
                                  <a:pt x="2504" y="2985"/>
                                  <a:pt x="2497" y="2984"/>
                                </a:cubicBezTo>
                                <a:cubicBezTo>
                                  <a:pt x="2482" y="2974"/>
                                  <a:pt x="2504" y="2970"/>
                                  <a:pt x="2504" y="2963"/>
                                </a:cubicBezTo>
                                <a:close/>
                                <a:moveTo>
                                  <a:pt x="2490" y="2840"/>
                                </a:moveTo>
                                <a:lnTo>
                                  <a:pt x="2490" y="2840"/>
                                </a:lnTo>
                                <a:cubicBezTo>
                                  <a:pt x="2491" y="2841"/>
                                  <a:pt x="2490" y="2837"/>
                                  <a:pt x="2492" y="2840"/>
                                </a:cubicBezTo>
                                <a:cubicBezTo>
                                  <a:pt x="2494" y="2841"/>
                                  <a:pt x="2494" y="2847"/>
                                  <a:pt x="2495" y="2849"/>
                                </a:cubicBezTo>
                                <a:cubicBezTo>
                                  <a:pt x="2496" y="2852"/>
                                  <a:pt x="2498" y="2848"/>
                                  <a:pt x="2497" y="2851"/>
                                </a:cubicBezTo>
                                <a:cubicBezTo>
                                  <a:pt x="2496" y="2855"/>
                                  <a:pt x="2493" y="2863"/>
                                  <a:pt x="2497" y="2866"/>
                                </a:cubicBezTo>
                                <a:cubicBezTo>
                                  <a:pt x="2499" y="2866"/>
                                  <a:pt x="2502" y="2853"/>
                                  <a:pt x="2509" y="2853"/>
                                </a:cubicBezTo>
                                <a:cubicBezTo>
                                  <a:pt x="2512" y="2853"/>
                                  <a:pt x="2511" y="2856"/>
                                  <a:pt x="2513" y="2855"/>
                                </a:cubicBezTo>
                                <a:cubicBezTo>
                                  <a:pt x="2514" y="2854"/>
                                  <a:pt x="2519" y="2852"/>
                                  <a:pt x="2520" y="2852"/>
                                </a:cubicBezTo>
                                <a:cubicBezTo>
                                  <a:pt x="2523" y="2851"/>
                                  <a:pt x="2523" y="2854"/>
                                  <a:pt x="2523" y="2854"/>
                                </a:cubicBezTo>
                                <a:cubicBezTo>
                                  <a:pt x="2526" y="2852"/>
                                  <a:pt x="2531" y="2852"/>
                                  <a:pt x="2533" y="2853"/>
                                </a:cubicBezTo>
                                <a:cubicBezTo>
                                  <a:pt x="2534" y="2855"/>
                                  <a:pt x="2536" y="2854"/>
                                  <a:pt x="2539" y="2856"/>
                                </a:cubicBezTo>
                                <a:cubicBezTo>
                                  <a:pt x="2541" y="2857"/>
                                  <a:pt x="2539" y="2861"/>
                                  <a:pt x="2540" y="2865"/>
                                </a:cubicBezTo>
                                <a:cubicBezTo>
                                  <a:pt x="2538" y="2866"/>
                                  <a:pt x="2535" y="2872"/>
                                  <a:pt x="2538" y="2871"/>
                                </a:cubicBezTo>
                                <a:cubicBezTo>
                                  <a:pt x="2537" y="2876"/>
                                  <a:pt x="2536" y="2879"/>
                                  <a:pt x="2532" y="2880"/>
                                </a:cubicBezTo>
                                <a:cubicBezTo>
                                  <a:pt x="2531" y="2881"/>
                                  <a:pt x="2532" y="2881"/>
                                  <a:pt x="2532" y="2881"/>
                                </a:cubicBezTo>
                                <a:lnTo>
                                  <a:pt x="2533" y="2881"/>
                                </a:lnTo>
                                <a:cubicBezTo>
                                  <a:pt x="2533" y="2882"/>
                                  <a:pt x="2533" y="2882"/>
                                  <a:pt x="2532" y="2881"/>
                                </a:cubicBezTo>
                                <a:cubicBezTo>
                                  <a:pt x="2531" y="2885"/>
                                  <a:pt x="2525" y="2888"/>
                                  <a:pt x="2523" y="2890"/>
                                </a:cubicBezTo>
                                <a:cubicBezTo>
                                  <a:pt x="2522" y="2892"/>
                                  <a:pt x="2526" y="2891"/>
                                  <a:pt x="2525" y="2892"/>
                                </a:cubicBezTo>
                                <a:cubicBezTo>
                                  <a:pt x="2522" y="2893"/>
                                  <a:pt x="2516" y="2897"/>
                                  <a:pt x="2514" y="2895"/>
                                </a:cubicBezTo>
                                <a:cubicBezTo>
                                  <a:pt x="2510" y="2894"/>
                                  <a:pt x="2505" y="2889"/>
                                  <a:pt x="2503" y="2891"/>
                                </a:cubicBezTo>
                                <a:cubicBezTo>
                                  <a:pt x="2507" y="2898"/>
                                  <a:pt x="2515" y="2897"/>
                                  <a:pt x="2515" y="2905"/>
                                </a:cubicBezTo>
                                <a:cubicBezTo>
                                  <a:pt x="2515" y="2906"/>
                                  <a:pt x="2515" y="2907"/>
                                  <a:pt x="2514" y="2910"/>
                                </a:cubicBezTo>
                                <a:cubicBezTo>
                                  <a:pt x="2512" y="2912"/>
                                  <a:pt x="2512" y="2910"/>
                                  <a:pt x="2510" y="2913"/>
                                </a:cubicBezTo>
                                <a:cubicBezTo>
                                  <a:pt x="2509" y="2914"/>
                                  <a:pt x="2510" y="2916"/>
                                  <a:pt x="2510" y="2919"/>
                                </a:cubicBezTo>
                                <a:cubicBezTo>
                                  <a:pt x="2509" y="2922"/>
                                  <a:pt x="2510" y="2927"/>
                                  <a:pt x="2507" y="2928"/>
                                </a:cubicBezTo>
                                <a:cubicBezTo>
                                  <a:pt x="2506" y="2926"/>
                                  <a:pt x="2500" y="2932"/>
                                  <a:pt x="2496" y="2934"/>
                                </a:cubicBezTo>
                                <a:cubicBezTo>
                                  <a:pt x="2489" y="2937"/>
                                  <a:pt x="2485" y="2930"/>
                                  <a:pt x="2483" y="2929"/>
                                </a:cubicBezTo>
                                <a:cubicBezTo>
                                  <a:pt x="2480" y="2928"/>
                                  <a:pt x="2482" y="2931"/>
                                  <a:pt x="2480" y="2929"/>
                                </a:cubicBezTo>
                                <a:cubicBezTo>
                                  <a:pt x="2476" y="2928"/>
                                  <a:pt x="2469" y="2920"/>
                                  <a:pt x="2466" y="2913"/>
                                </a:cubicBezTo>
                                <a:cubicBezTo>
                                  <a:pt x="2465" y="2904"/>
                                  <a:pt x="2454" y="2898"/>
                                  <a:pt x="2462" y="2890"/>
                                </a:cubicBezTo>
                                <a:cubicBezTo>
                                  <a:pt x="2465" y="2886"/>
                                  <a:pt x="2472" y="2884"/>
                                  <a:pt x="2477" y="2885"/>
                                </a:cubicBezTo>
                                <a:cubicBezTo>
                                  <a:pt x="2482" y="2892"/>
                                  <a:pt x="2482" y="2900"/>
                                  <a:pt x="2489" y="2906"/>
                                </a:cubicBezTo>
                                <a:cubicBezTo>
                                  <a:pt x="2489" y="2891"/>
                                  <a:pt x="2474" y="2882"/>
                                  <a:pt x="2494" y="2882"/>
                                </a:cubicBezTo>
                                <a:cubicBezTo>
                                  <a:pt x="2500" y="2882"/>
                                  <a:pt x="2507" y="2881"/>
                                  <a:pt x="2509" y="2875"/>
                                </a:cubicBezTo>
                                <a:cubicBezTo>
                                  <a:pt x="2501" y="2876"/>
                                  <a:pt x="2503" y="2878"/>
                                  <a:pt x="2483" y="2878"/>
                                </a:cubicBezTo>
                                <a:cubicBezTo>
                                  <a:pt x="2488" y="2877"/>
                                  <a:pt x="2482" y="2865"/>
                                  <a:pt x="2485" y="2862"/>
                                </a:cubicBezTo>
                                <a:lnTo>
                                  <a:pt x="2483" y="2860"/>
                                </a:lnTo>
                                <a:cubicBezTo>
                                  <a:pt x="2475" y="2862"/>
                                  <a:pt x="2485" y="2878"/>
                                  <a:pt x="2475" y="2879"/>
                                </a:cubicBezTo>
                                <a:cubicBezTo>
                                  <a:pt x="2457" y="2881"/>
                                  <a:pt x="2456" y="2872"/>
                                  <a:pt x="2454" y="2864"/>
                                </a:cubicBezTo>
                                <a:cubicBezTo>
                                  <a:pt x="2455" y="2848"/>
                                  <a:pt x="2455" y="2858"/>
                                  <a:pt x="2457" y="2853"/>
                                </a:cubicBezTo>
                                <a:cubicBezTo>
                                  <a:pt x="2459" y="2852"/>
                                  <a:pt x="2458" y="2848"/>
                                  <a:pt x="2458" y="2845"/>
                                </a:cubicBezTo>
                                <a:cubicBezTo>
                                  <a:pt x="2457" y="2845"/>
                                  <a:pt x="2459" y="2845"/>
                                  <a:pt x="2461" y="2844"/>
                                </a:cubicBezTo>
                                <a:cubicBezTo>
                                  <a:pt x="2460" y="2840"/>
                                  <a:pt x="2460" y="2837"/>
                                  <a:pt x="2463" y="2834"/>
                                </a:cubicBezTo>
                                <a:cubicBezTo>
                                  <a:pt x="2464" y="2833"/>
                                  <a:pt x="2465" y="2836"/>
                                  <a:pt x="2465" y="2833"/>
                                </a:cubicBezTo>
                                <a:cubicBezTo>
                                  <a:pt x="2465" y="2830"/>
                                  <a:pt x="2466" y="2827"/>
                                  <a:pt x="2467" y="2826"/>
                                </a:cubicBezTo>
                                <a:cubicBezTo>
                                  <a:pt x="2469" y="2825"/>
                                  <a:pt x="2475" y="2831"/>
                                  <a:pt x="2476" y="2828"/>
                                </a:cubicBezTo>
                                <a:cubicBezTo>
                                  <a:pt x="2477" y="2826"/>
                                  <a:pt x="2482" y="2834"/>
                                  <a:pt x="2483" y="2831"/>
                                </a:cubicBezTo>
                                <a:cubicBezTo>
                                  <a:pt x="2486" y="2832"/>
                                  <a:pt x="2488" y="2838"/>
                                  <a:pt x="2490" y="2840"/>
                                </a:cubicBezTo>
                                <a:close/>
                                <a:moveTo>
                                  <a:pt x="2471" y="2802"/>
                                </a:moveTo>
                                <a:lnTo>
                                  <a:pt x="2471" y="2802"/>
                                </a:lnTo>
                                <a:cubicBezTo>
                                  <a:pt x="2474" y="2807"/>
                                  <a:pt x="2463" y="2813"/>
                                  <a:pt x="2461" y="2817"/>
                                </a:cubicBezTo>
                                <a:cubicBezTo>
                                  <a:pt x="2461" y="2817"/>
                                  <a:pt x="2460" y="2806"/>
                                  <a:pt x="2456" y="2798"/>
                                </a:cubicBezTo>
                                <a:cubicBezTo>
                                  <a:pt x="2451" y="2790"/>
                                  <a:pt x="2471" y="2802"/>
                                  <a:pt x="2471" y="2802"/>
                                </a:cubicBezTo>
                                <a:close/>
                                <a:moveTo>
                                  <a:pt x="2464" y="2784"/>
                                </a:moveTo>
                                <a:lnTo>
                                  <a:pt x="2464" y="2784"/>
                                </a:lnTo>
                                <a:cubicBezTo>
                                  <a:pt x="2460" y="2776"/>
                                  <a:pt x="2436" y="2774"/>
                                  <a:pt x="2436" y="2764"/>
                                </a:cubicBezTo>
                                <a:cubicBezTo>
                                  <a:pt x="2447" y="2765"/>
                                  <a:pt x="2456" y="2764"/>
                                  <a:pt x="2468" y="2770"/>
                                </a:cubicBezTo>
                                <a:cubicBezTo>
                                  <a:pt x="2490" y="2776"/>
                                  <a:pt x="2529" y="2801"/>
                                  <a:pt x="2544" y="2818"/>
                                </a:cubicBezTo>
                                <a:cubicBezTo>
                                  <a:pt x="2520" y="2807"/>
                                  <a:pt x="2490" y="2791"/>
                                  <a:pt x="2464" y="2784"/>
                                </a:cubicBezTo>
                                <a:close/>
                                <a:moveTo>
                                  <a:pt x="2548" y="2789"/>
                                </a:moveTo>
                                <a:lnTo>
                                  <a:pt x="2548" y="2789"/>
                                </a:lnTo>
                                <a:cubicBezTo>
                                  <a:pt x="2547" y="2793"/>
                                  <a:pt x="2547" y="2794"/>
                                  <a:pt x="2542" y="2792"/>
                                </a:cubicBezTo>
                                <a:cubicBezTo>
                                  <a:pt x="2540" y="2790"/>
                                  <a:pt x="2535" y="2783"/>
                                  <a:pt x="2537" y="2780"/>
                                </a:cubicBezTo>
                                <a:cubicBezTo>
                                  <a:pt x="2537" y="2778"/>
                                  <a:pt x="2541" y="2781"/>
                                  <a:pt x="2544" y="2783"/>
                                </a:cubicBezTo>
                                <a:cubicBezTo>
                                  <a:pt x="2545" y="2784"/>
                                  <a:pt x="2549" y="2786"/>
                                  <a:pt x="2548" y="2789"/>
                                </a:cubicBezTo>
                                <a:close/>
                                <a:moveTo>
                                  <a:pt x="2563" y="2795"/>
                                </a:moveTo>
                                <a:lnTo>
                                  <a:pt x="2563" y="2795"/>
                                </a:lnTo>
                                <a:cubicBezTo>
                                  <a:pt x="2562" y="2799"/>
                                  <a:pt x="2562" y="2800"/>
                                  <a:pt x="2557" y="2798"/>
                                </a:cubicBezTo>
                                <a:cubicBezTo>
                                  <a:pt x="2554" y="2797"/>
                                  <a:pt x="2550" y="2790"/>
                                  <a:pt x="2551" y="2787"/>
                                </a:cubicBezTo>
                                <a:cubicBezTo>
                                  <a:pt x="2551" y="2785"/>
                                  <a:pt x="2555" y="2788"/>
                                  <a:pt x="2558" y="2789"/>
                                </a:cubicBezTo>
                                <a:cubicBezTo>
                                  <a:pt x="2560" y="2790"/>
                                  <a:pt x="2563" y="2792"/>
                                  <a:pt x="2563" y="2795"/>
                                </a:cubicBezTo>
                                <a:close/>
                                <a:moveTo>
                                  <a:pt x="2577" y="2803"/>
                                </a:moveTo>
                                <a:lnTo>
                                  <a:pt x="2577" y="2803"/>
                                </a:lnTo>
                                <a:cubicBezTo>
                                  <a:pt x="2576" y="2807"/>
                                  <a:pt x="2577" y="2808"/>
                                  <a:pt x="2572" y="2805"/>
                                </a:cubicBezTo>
                                <a:cubicBezTo>
                                  <a:pt x="2569" y="2804"/>
                                  <a:pt x="2565" y="2797"/>
                                  <a:pt x="2566" y="2794"/>
                                </a:cubicBezTo>
                                <a:cubicBezTo>
                                  <a:pt x="2567" y="2792"/>
                                  <a:pt x="2571" y="2795"/>
                                  <a:pt x="2573" y="2796"/>
                                </a:cubicBezTo>
                                <a:cubicBezTo>
                                  <a:pt x="2575" y="2797"/>
                                  <a:pt x="2578" y="2800"/>
                                  <a:pt x="2577" y="2803"/>
                                </a:cubicBezTo>
                                <a:close/>
                                <a:moveTo>
                                  <a:pt x="2591" y="2800"/>
                                </a:moveTo>
                                <a:lnTo>
                                  <a:pt x="2591" y="2800"/>
                                </a:lnTo>
                                <a:cubicBezTo>
                                  <a:pt x="2591" y="2800"/>
                                  <a:pt x="2587" y="2805"/>
                                  <a:pt x="2585" y="2803"/>
                                </a:cubicBezTo>
                                <a:cubicBezTo>
                                  <a:pt x="2582" y="2802"/>
                                  <a:pt x="2579" y="2797"/>
                                  <a:pt x="2579" y="2797"/>
                                </a:cubicBezTo>
                                <a:cubicBezTo>
                                  <a:pt x="2583" y="2793"/>
                                  <a:pt x="2590" y="2792"/>
                                  <a:pt x="2591" y="2800"/>
                                </a:cubicBezTo>
                                <a:close/>
                                <a:moveTo>
                                  <a:pt x="2583" y="2789"/>
                                </a:moveTo>
                                <a:lnTo>
                                  <a:pt x="2583" y="2789"/>
                                </a:lnTo>
                                <a:cubicBezTo>
                                  <a:pt x="2584" y="2791"/>
                                  <a:pt x="2579" y="2791"/>
                                  <a:pt x="2577" y="2792"/>
                                </a:cubicBezTo>
                                <a:cubicBezTo>
                                  <a:pt x="2575" y="2793"/>
                                  <a:pt x="2571" y="2793"/>
                                  <a:pt x="2569" y="2791"/>
                                </a:cubicBezTo>
                                <a:cubicBezTo>
                                  <a:pt x="2567" y="2787"/>
                                  <a:pt x="2566" y="2787"/>
                                  <a:pt x="2571" y="2785"/>
                                </a:cubicBezTo>
                                <a:cubicBezTo>
                                  <a:pt x="2574" y="2784"/>
                                  <a:pt x="2582" y="2786"/>
                                  <a:pt x="2583" y="2789"/>
                                </a:cubicBezTo>
                                <a:close/>
                                <a:moveTo>
                                  <a:pt x="2568" y="2781"/>
                                </a:moveTo>
                                <a:lnTo>
                                  <a:pt x="2568" y="2781"/>
                                </a:lnTo>
                                <a:cubicBezTo>
                                  <a:pt x="2569" y="2783"/>
                                  <a:pt x="2565" y="2784"/>
                                  <a:pt x="2562" y="2785"/>
                                </a:cubicBezTo>
                                <a:cubicBezTo>
                                  <a:pt x="2561" y="2786"/>
                                  <a:pt x="2559" y="2787"/>
                                  <a:pt x="2556" y="2785"/>
                                </a:cubicBezTo>
                                <a:cubicBezTo>
                                  <a:pt x="2553" y="2782"/>
                                  <a:pt x="2553" y="2780"/>
                                  <a:pt x="2558" y="2778"/>
                                </a:cubicBezTo>
                                <a:cubicBezTo>
                                  <a:pt x="2561" y="2777"/>
                                  <a:pt x="2567" y="2778"/>
                                  <a:pt x="2568" y="2781"/>
                                </a:cubicBezTo>
                                <a:close/>
                                <a:moveTo>
                                  <a:pt x="2543" y="2772"/>
                                </a:moveTo>
                                <a:lnTo>
                                  <a:pt x="2543" y="2772"/>
                                </a:lnTo>
                                <a:cubicBezTo>
                                  <a:pt x="2545" y="2770"/>
                                  <a:pt x="2554" y="2771"/>
                                  <a:pt x="2555" y="2774"/>
                                </a:cubicBezTo>
                                <a:cubicBezTo>
                                  <a:pt x="2556" y="2776"/>
                                  <a:pt x="2552" y="2777"/>
                                  <a:pt x="2549" y="2778"/>
                                </a:cubicBezTo>
                                <a:cubicBezTo>
                                  <a:pt x="2547" y="2779"/>
                                  <a:pt x="2543" y="2780"/>
                                  <a:pt x="2542" y="2778"/>
                                </a:cubicBezTo>
                                <a:cubicBezTo>
                                  <a:pt x="2539" y="2775"/>
                                  <a:pt x="2538" y="2774"/>
                                  <a:pt x="2543" y="2772"/>
                                </a:cubicBezTo>
                                <a:close/>
                                <a:moveTo>
                                  <a:pt x="2527" y="2767"/>
                                </a:moveTo>
                                <a:lnTo>
                                  <a:pt x="2527" y="2767"/>
                                </a:lnTo>
                                <a:cubicBezTo>
                                  <a:pt x="2530" y="2766"/>
                                  <a:pt x="2538" y="2766"/>
                                  <a:pt x="2540" y="2768"/>
                                </a:cubicBezTo>
                                <a:cubicBezTo>
                                  <a:pt x="2541" y="2770"/>
                                  <a:pt x="2537" y="2771"/>
                                  <a:pt x="2534" y="2773"/>
                                </a:cubicBezTo>
                                <a:cubicBezTo>
                                  <a:pt x="2533" y="2774"/>
                                  <a:pt x="2529" y="2774"/>
                                  <a:pt x="2526" y="2772"/>
                                </a:cubicBezTo>
                                <a:cubicBezTo>
                                  <a:pt x="2523" y="2769"/>
                                  <a:pt x="2523" y="2770"/>
                                  <a:pt x="2527" y="2767"/>
                                </a:cubicBezTo>
                                <a:close/>
                                <a:moveTo>
                                  <a:pt x="2522" y="2778"/>
                                </a:moveTo>
                                <a:lnTo>
                                  <a:pt x="2522" y="2778"/>
                                </a:lnTo>
                                <a:cubicBezTo>
                                  <a:pt x="2523" y="2776"/>
                                  <a:pt x="2527" y="2776"/>
                                  <a:pt x="2530" y="2777"/>
                                </a:cubicBezTo>
                                <a:cubicBezTo>
                                  <a:pt x="2531" y="2779"/>
                                  <a:pt x="2533" y="2778"/>
                                  <a:pt x="2533" y="2782"/>
                                </a:cubicBezTo>
                                <a:cubicBezTo>
                                  <a:pt x="2533" y="2787"/>
                                  <a:pt x="2532" y="2788"/>
                                  <a:pt x="2527" y="2785"/>
                                </a:cubicBezTo>
                                <a:cubicBezTo>
                                  <a:pt x="2524" y="2784"/>
                                  <a:pt x="2521" y="2780"/>
                                  <a:pt x="2522" y="2778"/>
                                </a:cubicBezTo>
                                <a:close/>
                                <a:moveTo>
                                  <a:pt x="2514" y="2768"/>
                                </a:moveTo>
                                <a:lnTo>
                                  <a:pt x="2514" y="2768"/>
                                </a:lnTo>
                                <a:cubicBezTo>
                                  <a:pt x="2516" y="2769"/>
                                  <a:pt x="2520" y="2770"/>
                                  <a:pt x="2521" y="2772"/>
                                </a:cubicBezTo>
                                <a:cubicBezTo>
                                  <a:pt x="2518" y="2775"/>
                                  <a:pt x="2507" y="2769"/>
                                  <a:pt x="2497" y="2767"/>
                                </a:cubicBezTo>
                                <a:cubicBezTo>
                                  <a:pt x="2484" y="2765"/>
                                  <a:pt x="2475" y="2762"/>
                                  <a:pt x="2465" y="2760"/>
                                </a:cubicBezTo>
                                <a:cubicBezTo>
                                  <a:pt x="2455" y="2758"/>
                                  <a:pt x="2444" y="2753"/>
                                  <a:pt x="2447" y="2752"/>
                                </a:cubicBezTo>
                                <a:cubicBezTo>
                                  <a:pt x="2450" y="2752"/>
                                  <a:pt x="2463" y="2755"/>
                                  <a:pt x="2477" y="2758"/>
                                </a:cubicBezTo>
                                <a:cubicBezTo>
                                  <a:pt x="2478" y="2755"/>
                                  <a:pt x="2509" y="2764"/>
                                  <a:pt x="2514" y="2768"/>
                                </a:cubicBezTo>
                                <a:close/>
                                <a:moveTo>
                                  <a:pt x="2545" y="2733"/>
                                </a:moveTo>
                                <a:lnTo>
                                  <a:pt x="2545" y="2733"/>
                                </a:lnTo>
                                <a:cubicBezTo>
                                  <a:pt x="2542" y="2734"/>
                                  <a:pt x="2534" y="2731"/>
                                  <a:pt x="2533" y="2728"/>
                                </a:cubicBezTo>
                                <a:cubicBezTo>
                                  <a:pt x="2532" y="2726"/>
                                  <a:pt x="2537" y="2726"/>
                                  <a:pt x="2540" y="2725"/>
                                </a:cubicBezTo>
                                <a:cubicBezTo>
                                  <a:pt x="2542" y="2725"/>
                                  <a:pt x="2546" y="2724"/>
                                  <a:pt x="2547" y="2727"/>
                                </a:cubicBezTo>
                                <a:cubicBezTo>
                                  <a:pt x="2549" y="2731"/>
                                  <a:pt x="2550" y="2731"/>
                                  <a:pt x="2545" y="2733"/>
                                </a:cubicBezTo>
                                <a:close/>
                                <a:moveTo>
                                  <a:pt x="2561" y="2729"/>
                                </a:moveTo>
                                <a:lnTo>
                                  <a:pt x="2561" y="2729"/>
                                </a:lnTo>
                                <a:cubicBezTo>
                                  <a:pt x="2558" y="2730"/>
                                  <a:pt x="2550" y="2727"/>
                                  <a:pt x="2549" y="2724"/>
                                </a:cubicBezTo>
                                <a:cubicBezTo>
                                  <a:pt x="2549" y="2722"/>
                                  <a:pt x="2554" y="2722"/>
                                  <a:pt x="2556" y="2722"/>
                                </a:cubicBezTo>
                                <a:cubicBezTo>
                                  <a:pt x="2558" y="2721"/>
                                  <a:pt x="2562" y="2721"/>
                                  <a:pt x="2564" y="2724"/>
                                </a:cubicBezTo>
                                <a:cubicBezTo>
                                  <a:pt x="2565" y="2728"/>
                                  <a:pt x="2566" y="2728"/>
                                  <a:pt x="2561" y="2729"/>
                                </a:cubicBezTo>
                                <a:close/>
                                <a:moveTo>
                                  <a:pt x="2578" y="2714"/>
                                </a:moveTo>
                                <a:lnTo>
                                  <a:pt x="2578" y="2714"/>
                                </a:lnTo>
                                <a:cubicBezTo>
                                  <a:pt x="2578" y="2714"/>
                                  <a:pt x="2572" y="2718"/>
                                  <a:pt x="2569" y="2719"/>
                                </a:cubicBezTo>
                                <a:cubicBezTo>
                                  <a:pt x="2566" y="2719"/>
                                  <a:pt x="2560" y="2717"/>
                                  <a:pt x="2560" y="2717"/>
                                </a:cubicBezTo>
                                <a:cubicBezTo>
                                  <a:pt x="2562" y="2712"/>
                                  <a:pt x="2571" y="2708"/>
                                  <a:pt x="2578" y="2714"/>
                                </a:cubicBezTo>
                                <a:close/>
                                <a:moveTo>
                                  <a:pt x="2548" y="2714"/>
                                </a:moveTo>
                                <a:lnTo>
                                  <a:pt x="2548" y="2714"/>
                                </a:lnTo>
                                <a:cubicBezTo>
                                  <a:pt x="2549" y="2711"/>
                                  <a:pt x="2557" y="2708"/>
                                  <a:pt x="2559" y="2709"/>
                                </a:cubicBezTo>
                                <a:cubicBezTo>
                                  <a:pt x="2561" y="2710"/>
                                  <a:pt x="2558" y="2713"/>
                                  <a:pt x="2556" y="2716"/>
                                </a:cubicBezTo>
                                <a:cubicBezTo>
                                  <a:pt x="2555" y="2718"/>
                                  <a:pt x="2553" y="2721"/>
                                  <a:pt x="2550" y="2720"/>
                                </a:cubicBezTo>
                                <a:cubicBezTo>
                                  <a:pt x="2546" y="2718"/>
                                  <a:pt x="2545" y="2718"/>
                                  <a:pt x="2548" y="2714"/>
                                </a:cubicBezTo>
                                <a:close/>
                                <a:moveTo>
                                  <a:pt x="2533" y="2716"/>
                                </a:moveTo>
                                <a:lnTo>
                                  <a:pt x="2533" y="2716"/>
                                </a:lnTo>
                                <a:cubicBezTo>
                                  <a:pt x="2535" y="2714"/>
                                  <a:pt x="2540" y="2711"/>
                                  <a:pt x="2543" y="2712"/>
                                </a:cubicBezTo>
                                <a:cubicBezTo>
                                  <a:pt x="2545" y="2713"/>
                                  <a:pt x="2543" y="2717"/>
                                  <a:pt x="2541" y="2719"/>
                                </a:cubicBezTo>
                                <a:cubicBezTo>
                                  <a:pt x="2540" y="2721"/>
                                  <a:pt x="2540" y="2723"/>
                                  <a:pt x="2536" y="2723"/>
                                </a:cubicBezTo>
                                <a:cubicBezTo>
                                  <a:pt x="2532" y="2723"/>
                                  <a:pt x="2530" y="2721"/>
                                  <a:pt x="2533" y="2716"/>
                                </a:cubicBezTo>
                                <a:close/>
                                <a:moveTo>
                                  <a:pt x="2532" y="2731"/>
                                </a:moveTo>
                                <a:lnTo>
                                  <a:pt x="2532" y="2731"/>
                                </a:lnTo>
                                <a:cubicBezTo>
                                  <a:pt x="2534" y="2735"/>
                                  <a:pt x="2534" y="2735"/>
                                  <a:pt x="2529" y="2737"/>
                                </a:cubicBezTo>
                                <a:cubicBezTo>
                                  <a:pt x="2526" y="2738"/>
                                  <a:pt x="2519" y="2735"/>
                                  <a:pt x="2518" y="2732"/>
                                </a:cubicBezTo>
                                <a:cubicBezTo>
                                  <a:pt x="2517" y="2729"/>
                                  <a:pt x="2522" y="2730"/>
                                  <a:pt x="2525" y="2729"/>
                                </a:cubicBezTo>
                                <a:cubicBezTo>
                                  <a:pt x="2527" y="2729"/>
                                  <a:pt x="2531" y="2728"/>
                                  <a:pt x="2532" y="2731"/>
                                </a:cubicBezTo>
                                <a:close/>
                                <a:moveTo>
                                  <a:pt x="2517" y="2721"/>
                                </a:moveTo>
                                <a:lnTo>
                                  <a:pt x="2517" y="2721"/>
                                </a:lnTo>
                                <a:cubicBezTo>
                                  <a:pt x="2518" y="2718"/>
                                  <a:pt x="2526" y="2714"/>
                                  <a:pt x="2528" y="2715"/>
                                </a:cubicBezTo>
                                <a:cubicBezTo>
                                  <a:pt x="2531" y="2716"/>
                                  <a:pt x="2527" y="2720"/>
                                  <a:pt x="2526" y="2722"/>
                                </a:cubicBezTo>
                                <a:cubicBezTo>
                                  <a:pt x="2525" y="2724"/>
                                  <a:pt x="2523" y="2727"/>
                                  <a:pt x="2520" y="2727"/>
                                </a:cubicBezTo>
                                <a:cubicBezTo>
                                  <a:pt x="2516" y="2726"/>
                                  <a:pt x="2515" y="2726"/>
                                  <a:pt x="2517" y="2721"/>
                                </a:cubicBezTo>
                                <a:close/>
                                <a:moveTo>
                                  <a:pt x="2516" y="2735"/>
                                </a:moveTo>
                                <a:lnTo>
                                  <a:pt x="2516" y="2735"/>
                                </a:lnTo>
                                <a:cubicBezTo>
                                  <a:pt x="2519" y="2739"/>
                                  <a:pt x="2518" y="2741"/>
                                  <a:pt x="2513" y="2742"/>
                                </a:cubicBezTo>
                                <a:cubicBezTo>
                                  <a:pt x="2510" y="2742"/>
                                  <a:pt x="2504" y="2741"/>
                                  <a:pt x="2504" y="2738"/>
                                </a:cubicBezTo>
                                <a:cubicBezTo>
                                  <a:pt x="2503" y="2736"/>
                                  <a:pt x="2508" y="2734"/>
                                  <a:pt x="2511" y="2734"/>
                                </a:cubicBezTo>
                                <a:cubicBezTo>
                                  <a:pt x="2512" y="2733"/>
                                  <a:pt x="2514" y="2732"/>
                                  <a:pt x="2516" y="2735"/>
                                </a:cubicBezTo>
                                <a:close/>
                                <a:moveTo>
                                  <a:pt x="2502" y="2727"/>
                                </a:moveTo>
                                <a:lnTo>
                                  <a:pt x="2502" y="2727"/>
                                </a:lnTo>
                                <a:cubicBezTo>
                                  <a:pt x="2503" y="2724"/>
                                  <a:pt x="2510" y="2719"/>
                                  <a:pt x="2513" y="2720"/>
                                </a:cubicBezTo>
                                <a:cubicBezTo>
                                  <a:pt x="2515" y="2720"/>
                                  <a:pt x="2512" y="2724"/>
                                  <a:pt x="2511" y="2727"/>
                                </a:cubicBezTo>
                                <a:cubicBezTo>
                                  <a:pt x="2511" y="2729"/>
                                  <a:pt x="2509" y="2733"/>
                                  <a:pt x="2506" y="2732"/>
                                </a:cubicBezTo>
                                <a:cubicBezTo>
                                  <a:pt x="2502" y="2732"/>
                                  <a:pt x="2501" y="2732"/>
                                  <a:pt x="2502" y="2727"/>
                                </a:cubicBezTo>
                                <a:close/>
                                <a:moveTo>
                                  <a:pt x="2497" y="2733"/>
                                </a:moveTo>
                                <a:lnTo>
                                  <a:pt x="2497" y="2733"/>
                                </a:lnTo>
                                <a:cubicBezTo>
                                  <a:pt x="2499" y="2733"/>
                                  <a:pt x="2495" y="2734"/>
                                  <a:pt x="2497" y="2736"/>
                                </a:cubicBezTo>
                                <a:cubicBezTo>
                                  <a:pt x="2495" y="2739"/>
                                  <a:pt x="2483" y="2740"/>
                                  <a:pt x="2472" y="2741"/>
                                </a:cubicBezTo>
                                <a:cubicBezTo>
                                  <a:pt x="2460" y="2742"/>
                                  <a:pt x="2454" y="2743"/>
                                  <a:pt x="2443" y="2744"/>
                                </a:cubicBezTo>
                                <a:cubicBezTo>
                                  <a:pt x="2439" y="2743"/>
                                  <a:pt x="2432" y="2742"/>
                                  <a:pt x="2435" y="2741"/>
                                </a:cubicBezTo>
                                <a:cubicBezTo>
                                  <a:pt x="2437" y="2740"/>
                                  <a:pt x="2447" y="2738"/>
                                  <a:pt x="2459" y="2736"/>
                                </a:cubicBezTo>
                                <a:cubicBezTo>
                                  <a:pt x="2474" y="2737"/>
                                  <a:pt x="2489" y="2734"/>
                                  <a:pt x="2497" y="2733"/>
                                </a:cubicBezTo>
                                <a:close/>
                                <a:moveTo>
                                  <a:pt x="2477" y="2708"/>
                                </a:moveTo>
                                <a:lnTo>
                                  <a:pt x="2477" y="2708"/>
                                </a:lnTo>
                                <a:cubicBezTo>
                                  <a:pt x="2476" y="2706"/>
                                  <a:pt x="2481" y="2705"/>
                                  <a:pt x="2483" y="2704"/>
                                </a:cubicBezTo>
                                <a:cubicBezTo>
                                  <a:pt x="2485" y="2703"/>
                                  <a:pt x="2489" y="2701"/>
                                  <a:pt x="2491" y="2704"/>
                                </a:cubicBezTo>
                                <a:cubicBezTo>
                                  <a:pt x="2494" y="2707"/>
                                  <a:pt x="2494" y="2707"/>
                                  <a:pt x="2490" y="2710"/>
                                </a:cubicBezTo>
                                <a:cubicBezTo>
                                  <a:pt x="2487" y="2711"/>
                                  <a:pt x="2479" y="2711"/>
                                  <a:pt x="2477" y="2708"/>
                                </a:cubicBezTo>
                                <a:close/>
                                <a:moveTo>
                                  <a:pt x="2504" y="2701"/>
                                </a:moveTo>
                                <a:lnTo>
                                  <a:pt x="2504" y="2701"/>
                                </a:lnTo>
                                <a:cubicBezTo>
                                  <a:pt x="2501" y="2703"/>
                                  <a:pt x="2493" y="2703"/>
                                  <a:pt x="2491" y="2701"/>
                                </a:cubicBezTo>
                                <a:cubicBezTo>
                                  <a:pt x="2490" y="2699"/>
                                  <a:pt x="2494" y="2697"/>
                                  <a:pt x="2497" y="2696"/>
                                </a:cubicBezTo>
                                <a:cubicBezTo>
                                  <a:pt x="2498" y="2695"/>
                                  <a:pt x="2502" y="2693"/>
                                  <a:pt x="2504" y="2695"/>
                                </a:cubicBezTo>
                                <a:cubicBezTo>
                                  <a:pt x="2507" y="2698"/>
                                  <a:pt x="2508" y="2698"/>
                                  <a:pt x="2504" y="2701"/>
                                </a:cubicBezTo>
                                <a:close/>
                                <a:moveTo>
                                  <a:pt x="2518" y="2694"/>
                                </a:moveTo>
                                <a:lnTo>
                                  <a:pt x="2518" y="2694"/>
                                </a:lnTo>
                                <a:cubicBezTo>
                                  <a:pt x="2515" y="2695"/>
                                  <a:pt x="2507" y="2694"/>
                                  <a:pt x="2505" y="2692"/>
                                </a:cubicBezTo>
                                <a:cubicBezTo>
                                  <a:pt x="2504" y="2690"/>
                                  <a:pt x="2509" y="2689"/>
                                  <a:pt x="2511" y="2687"/>
                                </a:cubicBezTo>
                                <a:cubicBezTo>
                                  <a:pt x="2513" y="2686"/>
                                  <a:pt x="2517" y="2685"/>
                                  <a:pt x="2519" y="2687"/>
                                </a:cubicBezTo>
                                <a:cubicBezTo>
                                  <a:pt x="2522" y="2691"/>
                                  <a:pt x="2522" y="2691"/>
                                  <a:pt x="2518" y="2694"/>
                                </a:cubicBezTo>
                                <a:close/>
                                <a:moveTo>
                                  <a:pt x="2527" y="2674"/>
                                </a:moveTo>
                                <a:lnTo>
                                  <a:pt x="2527" y="2674"/>
                                </a:lnTo>
                                <a:cubicBezTo>
                                  <a:pt x="2527" y="2674"/>
                                  <a:pt x="2527" y="2680"/>
                                  <a:pt x="2524" y="2681"/>
                                </a:cubicBezTo>
                                <a:cubicBezTo>
                                  <a:pt x="2521" y="2681"/>
                                  <a:pt x="2515" y="2681"/>
                                  <a:pt x="2515" y="2681"/>
                                </a:cubicBezTo>
                                <a:cubicBezTo>
                                  <a:pt x="2516" y="2675"/>
                                  <a:pt x="2519" y="2670"/>
                                  <a:pt x="2527" y="2674"/>
                                </a:cubicBezTo>
                                <a:close/>
                                <a:moveTo>
                                  <a:pt x="2501" y="2682"/>
                                </a:moveTo>
                                <a:lnTo>
                                  <a:pt x="2501" y="2682"/>
                                </a:lnTo>
                                <a:cubicBezTo>
                                  <a:pt x="2501" y="2679"/>
                                  <a:pt x="2508" y="2674"/>
                                  <a:pt x="2511" y="2675"/>
                                </a:cubicBezTo>
                                <a:cubicBezTo>
                                  <a:pt x="2513" y="2675"/>
                                  <a:pt x="2510" y="2679"/>
                                  <a:pt x="2510" y="2682"/>
                                </a:cubicBezTo>
                                <a:cubicBezTo>
                                  <a:pt x="2509" y="2684"/>
                                  <a:pt x="2507" y="2688"/>
                                  <a:pt x="2504" y="2687"/>
                                </a:cubicBezTo>
                                <a:cubicBezTo>
                                  <a:pt x="2500" y="2687"/>
                                  <a:pt x="2499" y="2687"/>
                                  <a:pt x="2501" y="2682"/>
                                </a:cubicBezTo>
                                <a:close/>
                                <a:moveTo>
                                  <a:pt x="2487" y="2689"/>
                                </a:moveTo>
                                <a:lnTo>
                                  <a:pt x="2487" y="2689"/>
                                </a:lnTo>
                                <a:cubicBezTo>
                                  <a:pt x="2488" y="2686"/>
                                  <a:pt x="2493" y="2682"/>
                                  <a:pt x="2496" y="2683"/>
                                </a:cubicBezTo>
                                <a:cubicBezTo>
                                  <a:pt x="2498" y="2683"/>
                                  <a:pt x="2497" y="2687"/>
                                  <a:pt x="2496" y="2690"/>
                                </a:cubicBezTo>
                                <a:cubicBezTo>
                                  <a:pt x="2495" y="2692"/>
                                  <a:pt x="2496" y="2693"/>
                                  <a:pt x="2492" y="2694"/>
                                </a:cubicBezTo>
                                <a:cubicBezTo>
                                  <a:pt x="2488" y="2696"/>
                                  <a:pt x="2486" y="2694"/>
                                  <a:pt x="2487" y="2689"/>
                                </a:cubicBezTo>
                                <a:close/>
                                <a:moveTo>
                                  <a:pt x="2474" y="2698"/>
                                </a:moveTo>
                                <a:lnTo>
                                  <a:pt x="2474" y="2698"/>
                                </a:lnTo>
                                <a:cubicBezTo>
                                  <a:pt x="2474" y="2695"/>
                                  <a:pt x="2480" y="2689"/>
                                  <a:pt x="2483" y="2689"/>
                                </a:cubicBezTo>
                                <a:cubicBezTo>
                                  <a:pt x="2485" y="2690"/>
                                  <a:pt x="2483" y="2694"/>
                                  <a:pt x="2483" y="2697"/>
                                </a:cubicBezTo>
                                <a:cubicBezTo>
                                  <a:pt x="2482" y="2699"/>
                                  <a:pt x="2481" y="2703"/>
                                  <a:pt x="2478" y="2703"/>
                                </a:cubicBezTo>
                                <a:cubicBezTo>
                                  <a:pt x="2474" y="2703"/>
                                  <a:pt x="2473" y="2703"/>
                                  <a:pt x="2474" y="2698"/>
                                </a:cubicBezTo>
                                <a:close/>
                                <a:moveTo>
                                  <a:pt x="2477" y="2712"/>
                                </a:moveTo>
                                <a:lnTo>
                                  <a:pt x="2477" y="2712"/>
                                </a:lnTo>
                                <a:cubicBezTo>
                                  <a:pt x="2481" y="2715"/>
                                  <a:pt x="2481" y="2717"/>
                                  <a:pt x="2476" y="2719"/>
                                </a:cubicBezTo>
                                <a:cubicBezTo>
                                  <a:pt x="2473" y="2721"/>
                                  <a:pt x="2466" y="2722"/>
                                  <a:pt x="2465" y="2719"/>
                                </a:cubicBezTo>
                                <a:cubicBezTo>
                                  <a:pt x="2464" y="2717"/>
                                  <a:pt x="2468" y="2714"/>
                                  <a:pt x="2471" y="2712"/>
                                </a:cubicBezTo>
                                <a:cubicBezTo>
                                  <a:pt x="2473" y="2712"/>
                                  <a:pt x="2474" y="2710"/>
                                  <a:pt x="2477" y="2712"/>
                                </a:cubicBezTo>
                                <a:close/>
                                <a:moveTo>
                                  <a:pt x="2469" y="2699"/>
                                </a:moveTo>
                                <a:lnTo>
                                  <a:pt x="2469" y="2699"/>
                                </a:lnTo>
                                <a:cubicBezTo>
                                  <a:pt x="2471" y="2699"/>
                                  <a:pt x="2470" y="2703"/>
                                  <a:pt x="2470" y="2706"/>
                                </a:cubicBezTo>
                                <a:cubicBezTo>
                                  <a:pt x="2470" y="2708"/>
                                  <a:pt x="2469" y="2712"/>
                                  <a:pt x="2466" y="2712"/>
                                </a:cubicBezTo>
                                <a:cubicBezTo>
                                  <a:pt x="2462" y="2713"/>
                                  <a:pt x="2461" y="2714"/>
                                  <a:pt x="2461" y="2709"/>
                                </a:cubicBezTo>
                                <a:cubicBezTo>
                                  <a:pt x="2461" y="2706"/>
                                  <a:pt x="2466" y="2699"/>
                                  <a:pt x="2469" y="2699"/>
                                </a:cubicBezTo>
                                <a:close/>
                                <a:moveTo>
                                  <a:pt x="2458" y="2715"/>
                                </a:moveTo>
                                <a:lnTo>
                                  <a:pt x="2458" y="2715"/>
                                </a:lnTo>
                                <a:cubicBezTo>
                                  <a:pt x="2459" y="2715"/>
                                  <a:pt x="2458" y="2716"/>
                                  <a:pt x="2459" y="2716"/>
                                </a:cubicBezTo>
                                <a:cubicBezTo>
                                  <a:pt x="2459" y="2719"/>
                                  <a:pt x="2454" y="2721"/>
                                  <a:pt x="2450" y="2722"/>
                                </a:cubicBezTo>
                                <a:cubicBezTo>
                                  <a:pt x="2445" y="2724"/>
                                  <a:pt x="2443" y="2725"/>
                                  <a:pt x="2438" y="2726"/>
                                </a:cubicBezTo>
                                <a:cubicBezTo>
                                  <a:pt x="2437" y="2726"/>
                                  <a:pt x="2434" y="2726"/>
                                  <a:pt x="2435" y="2725"/>
                                </a:cubicBezTo>
                                <a:cubicBezTo>
                                  <a:pt x="2436" y="2723"/>
                                  <a:pt x="2453" y="2714"/>
                                  <a:pt x="2458" y="2715"/>
                                </a:cubicBezTo>
                                <a:close/>
                                <a:moveTo>
                                  <a:pt x="2432" y="2649"/>
                                </a:moveTo>
                                <a:lnTo>
                                  <a:pt x="2432" y="2649"/>
                                </a:lnTo>
                                <a:cubicBezTo>
                                  <a:pt x="2446" y="2662"/>
                                  <a:pt x="2441" y="2700"/>
                                  <a:pt x="2432" y="2713"/>
                                </a:cubicBezTo>
                                <a:cubicBezTo>
                                  <a:pt x="2426" y="2720"/>
                                  <a:pt x="2419" y="2728"/>
                                  <a:pt x="2410" y="2732"/>
                                </a:cubicBezTo>
                                <a:cubicBezTo>
                                  <a:pt x="2415" y="2736"/>
                                  <a:pt x="2426" y="2727"/>
                                  <a:pt x="2432" y="2728"/>
                                </a:cubicBezTo>
                                <a:cubicBezTo>
                                  <a:pt x="2425" y="2733"/>
                                  <a:pt x="2413" y="2736"/>
                                  <a:pt x="2406" y="2739"/>
                                </a:cubicBezTo>
                                <a:cubicBezTo>
                                  <a:pt x="2400" y="2736"/>
                                  <a:pt x="2410" y="2724"/>
                                  <a:pt x="2402" y="2724"/>
                                </a:cubicBezTo>
                                <a:cubicBezTo>
                                  <a:pt x="2442" y="2696"/>
                                  <a:pt x="2432" y="2649"/>
                                  <a:pt x="2432" y="2649"/>
                                </a:cubicBezTo>
                                <a:close/>
                                <a:moveTo>
                                  <a:pt x="2407" y="2786"/>
                                </a:moveTo>
                                <a:lnTo>
                                  <a:pt x="2407" y="2786"/>
                                </a:lnTo>
                                <a:cubicBezTo>
                                  <a:pt x="2409" y="2795"/>
                                  <a:pt x="2406" y="2804"/>
                                  <a:pt x="2397" y="2805"/>
                                </a:cubicBezTo>
                                <a:cubicBezTo>
                                  <a:pt x="2392" y="2803"/>
                                  <a:pt x="2387" y="2803"/>
                                  <a:pt x="2383" y="2798"/>
                                </a:cubicBezTo>
                                <a:cubicBezTo>
                                  <a:pt x="2385" y="2791"/>
                                  <a:pt x="2385" y="2781"/>
                                  <a:pt x="2389" y="2777"/>
                                </a:cubicBezTo>
                                <a:cubicBezTo>
                                  <a:pt x="2396" y="2779"/>
                                  <a:pt x="2405" y="2777"/>
                                  <a:pt x="2407" y="2786"/>
                                </a:cubicBezTo>
                                <a:close/>
                                <a:moveTo>
                                  <a:pt x="2397" y="2751"/>
                                </a:moveTo>
                                <a:lnTo>
                                  <a:pt x="2397" y="2751"/>
                                </a:lnTo>
                                <a:cubicBezTo>
                                  <a:pt x="2399" y="2759"/>
                                  <a:pt x="2394" y="2766"/>
                                  <a:pt x="2389" y="2769"/>
                                </a:cubicBezTo>
                                <a:cubicBezTo>
                                  <a:pt x="2381" y="2767"/>
                                  <a:pt x="2375" y="2763"/>
                                  <a:pt x="2368" y="2758"/>
                                </a:cubicBezTo>
                                <a:cubicBezTo>
                                  <a:pt x="2366" y="2752"/>
                                  <a:pt x="2370" y="2741"/>
                                  <a:pt x="2373" y="2737"/>
                                </a:cubicBezTo>
                                <a:cubicBezTo>
                                  <a:pt x="2380" y="2739"/>
                                  <a:pt x="2396" y="2740"/>
                                  <a:pt x="2397" y="2751"/>
                                </a:cubicBezTo>
                                <a:close/>
                                <a:moveTo>
                                  <a:pt x="2383" y="2716"/>
                                </a:moveTo>
                                <a:lnTo>
                                  <a:pt x="2383" y="2716"/>
                                </a:lnTo>
                                <a:cubicBezTo>
                                  <a:pt x="2387" y="2718"/>
                                  <a:pt x="2392" y="2718"/>
                                  <a:pt x="2390" y="2724"/>
                                </a:cubicBezTo>
                                <a:cubicBezTo>
                                  <a:pt x="2359" y="2724"/>
                                  <a:pt x="2320" y="2715"/>
                                  <a:pt x="2297" y="2740"/>
                                </a:cubicBezTo>
                                <a:cubicBezTo>
                                  <a:pt x="2278" y="2745"/>
                                  <a:pt x="2265" y="2762"/>
                                  <a:pt x="2254" y="2775"/>
                                </a:cubicBezTo>
                                <a:cubicBezTo>
                                  <a:pt x="2223" y="2819"/>
                                  <a:pt x="2214" y="2880"/>
                                  <a:pt x="2239" y="2930"/>
                                </a:cubicBezTo>
                                <a:cubicBezTo>
                                  <a:pt x="2245" y="2942"/>
                                  <a:pt x="2255" y="2951"/>
                                  <a:pt x="2260" y="2963"/>
                                </a:cubicBezTo>
                                <a:cubicBezTo>
                                  <a:pt x="2226" y="2945"/>
                                  <a:pt x="2213" y="2915"/>
                                  <a:pt x="2209" y="2873"/>
                                </a:cubicBezTo>
                                <a:cubicBezTo>
                                  <a:pt x="2209" y="2849"/>
                                  <a:pt x="2213" y="2822"/>
                                  <a:pt x="2223" y="2800"/>
                                </a:cubicBezTo>
                                <a:cubicBezTo>
                                  <a:pt x="2227" y="2788"/>
                                  <a:pt x="2231" y="2778"/>
                                  <a:pt x="2238" y="2769"/>
                                </a:cubicBezTo>
                                <a:cubicBezTo>
                                  <a:pt x="2257" y="2741"/>
                                  <a:pt x="2293" y="2722"/>
                                  <a:pt x="2324" y="2711"/>
                                </a:cubicBezTo>
                                <a:cubicBezTo>
                                  <a:pt x="2343" y="2712"/>
                                  <a:pt x="2369" y="2705"/>
                                  <a:pt x="2383" y="2716"/>
                                </a:cubicBezTo>
                                <a:close/>
                                <a:moveTo>
                                  <a:pt x="2306" y="2678"/>
                                </a:moveTo>
                                <a:lnTo>
                                  <a:pt x="2306" y="2678"/>
                                </a:lnTo>
                                <a:cubicBezTo>
                                  <a:pt x="2315" y="2688"/>
                                  <a:pt x="2326" y="2694"/>
                                  <a:pt x="2334" y="2697"/>
                                </a:cubicBezTo>
                                <a:cubicBezTo>
                                  <a:pt x="2331" y="2709"/>
                                  <a:pt x="2311" y="2706"/>
                                  <a:pt x="2303" y="2713"/>
                                </a:cubicBezTo>
                                <a:cubicBezTo>
                                  <a:pt x="2298" y="2703"/>
                                  <a:pt x="2313" y="2700"/>
                                  <a:pt x="2306" y="2678"/>
                                </a:cubicBezTo>
                                <a:close/>
                                <a:moveTo>
                                  <a:pt x="2281" y="2639"/>
                                </a:moveTo>
                                <a:lnTo>
                                  <a:pt x="2281" y="2639"/>
                                </a:lnTo>
                                <a:lnTo>
                                  <a:pt x="2292" y="2658"/>
                                </a:lnTo>
                                <a:cubicBezTo>
                                  <a:pt x="2297" y="2672"/>
                                  <a:pt x="2301" y="2691"/>
                                  <a:pt x="2295" y="2706"/>
                                </a:cubicBezTo>
                                <a:cubicBezTo>
                                  <a:pt x="2280" y="2728"/>
                                  <a:pt x="2251" y="2736"/>
                                  <a:pt x="2236" y="2761"/>
                                </a:cubicBezTo>
                                <a:cubicBezTo>
                                  <a:pt x="2205" y="2802"/>
                                  <a:pt x="2193" y="2858"/>
                                  <a:pt x="2206" y="2909"/>
                                </a:cubicBezTo>
                                <a:lnTo>
                                  <a:pt x="2209" y="2929"/>
                                </a:lnTo>
                                <a:cubicBezTo>
                                  <a:pt x="2190" y="2901"/>
                                  <a:pt x="2147" y="2861"/>
                                  <a:pt x="2148" y="2822"/>
                                </a:cubicBezTo>
                                <a:cubicBezTo>
                                  <a:pt x="2150" y="2807"/>
                                  <a:pt x="2152" y="2792"/>
                                  <a:pt x="2161" y="2779"/>
                                </a:cubicBezTo>
                                <a:lnTo>
                                  <a:pt x="2162" y="2777"/>
                                </a:lnTo>
                                <a:cubicBezTo>
                                  <a:pt x="2185" y="2726"/>
                                  <a:pt x="2236" y="2710"/>
                                  <a:pt x="2268" y="2662"/>
                                </a:cubicBezTo>
                                <a:cubicBezTo>
                                  <a:pt x="2276" y="2651"/>
                                  <a:pt x="2270" y="2638"/>
                                  <a:pt x="2281" y="2639"/>
                                </a:cubicBezTo>
                                <a:close/>
                                <a:moveTo>
                                  <a:pt x="2268" y="2529"/>
                                </a:moveTo>
                                <a:lnTo>
                                  <a:pt x="2268" y="2529"/>
                                </a:lnTo>
                                <a:cubicBezTo>
                                  <a:pt x="2250" y="2544"/>
                                  <a:pt x="2226" y="2544"/>
                                  <a:pt x="2203" y="2548"/>
                                </a:cubicBezTo>
                                <a:lnTo>
                                  <a:pt x="2195" y="2554"/>
                                </a:lnTo>
                                <a:cubicBezTo>
                                  <a:pt x="2222" y="2558"/>
                                  <a:pt x="2245" y="2546"/>
                                  <a:pt x="2268" y="2541"/>
                                </a:cubicBezTo>
                                <a:cubicBezTo>
                                  <a:pt x="2272" y="2616"/>
                                  <a:pt x="2183" y="2622"/>
                                  <a:pt x="2139" y="2660"/>
                                </a:cubicBezTo>
                                <a:cubicBezTo>
                                  <a:pt x="2127" y="2670"/>
                                  <a:pt x="2115" y="2683"/>
                                  <a:pt x="2105" y="2695"/>
                                </a:cubicBezTo>
                                <a:cubicBezTo>
                                  <a:pt x="2097" y="2685"/>
                                  <a:pt x="2100" y="2662"/>
                                  <a:pt x="2101" y="2650"/>
                                </a:cubicBezTo>
                                <a:cubicBezTo>
                                  <a:pt x="2113" y="2618"/>
                                  <a:pt x="2110" y="2567"/>
                                  <a:pt x="2157" y="2566"/>
                                </a:cubicBezTo>
                                <a:cubicBezTo>
                                  <a:pt x="2168" y="2563"/>
                                  <a:pt x="2184" y="2563"/>
                                  <a:pt x="2190" y="2556"/>
                                </a:cubicBezTo>
                                <a:cubicBezTo>
                                  <a:pt x="2168" y="2549"/>
                                  <a:pt x="2148" y="2563"/>
                                  <a:pt x="2129" y="2566"/>
                                </a:cubicBezTo>
                                <a:lnTo>
                                  <a:pt x="2129" y="2561"/>
                                </a:lnTo>
                                <a:cubicBezTo>
                                  <a:pt x="2138" y="2534"/>
                                  <a:pt x="2147" y="2505"/>
                                  <a:pt x="2177" y="2491"/>
                                </a:cubicBezTo>
                                <a:cubicBezTo>
                                  <a:pt x="2214" y="2486"/>
                                  <a:pt x="2248" y="2492"/>
                                  <a:pt x="2288" y="2490"/>
                                </a:cubicBezTo>
                                <a:cubicBezTo>
                                  <a:pt x="2283" y="2503"/>
                                  <a:pt x="2282" y="2518"/>
                                  <a:pt x="2268" y="2529"/>
                                </a:cubicBezTo>
                                <a:close/>
                                <a:moveTo>
                                  <a:pt x="2318" y="2451"/>
                                </a:moveTo>
                                <a:lnTo>
                                  <a:pt x="2318" y="2451"/>
                                </a:lnTo>
                                <a:cubicBezTo>
                                  <a:pt x="2310" y="2461"/>
                                  <a:pt x="2303" y="2470"/>
                                  <a:pt x="2293" y="2477"/>
                                </a:cubicBezTo>
                                <a:cubicBezTo>
                                  <a:pt x="2284" y="2485"/>
                                  <a:pt x="2282" y="2482"/>
                                  <a:pt x="2274" y="2483"/>
                                </a:cubicBezTo>
                                <a:lnTo>
                                  <a:pt x="2178" y="2484"/>
                                </a:lnTo>
                                <a:lnTo>
                                  <a:pt x="2178" y="2473"/>
                                </a:lnTo>
                                <a:cubicBezTo>
                                  <a:pt x="2201" y="2441"/>
                                  <a:pt x="2223" y="2418"/>
                                  <a:pt x="2266" y="2428"/>
                                </a:cubicBezTo>
                                <a:cubicBezTo>
                                  <a:pt x="2307" y="2433"/>
                                  <a:pt x="2303" y="2429"/>
                                  <a:pt x="2321" y="2433"/>
                                </a:cubicBezTo>
                                <a:cubicBezTo>
                                  <a:pt x="2327" y="2438"/>
                                  <a:pt x="2319" y="2445"/>
                                  <a:pt x="2318" y="2451"/>
                                </a:cubicBezTo>
                                <a:close/>
                                <a:moveTo>
                                  <a:pt x="2345" y="2410"/>
                                </a:moveTo>
                                <a:lnTo>
                                  <a:pt x="2345" y="2410"/>
                                </a:lnTo>
                                <a:cubicBezTo>
                                  <a:pt x="2321" y="2440"/>
                                  <a:pt x="2273" y="2421"/>
                                  <a:pt x="2241" y="2416"/>
                                </a:cubicBezTo>
                                <a:lnTo>
                                  <a:pt x="2238" y="2411"/>
                                </a:lnTo>
                                <a:cubicBezTo>
                                  <a:pt x="2253" y="2386"/>
                                  <a:pt x="2309" y="2372"/>
                                  <a:pt x="2312" y="2373"/>
                                </a:cubicBezTo>
                                <a:cubicBezTo>
                                  <a:pt x="2320" y="2383"/>
                                  <a:pt x="2315" y="2397"/>
                                  <a:pt x="2326" y="2405"/>
                                </a:cubicBezTo>
                                <a:lnTo>
                                  <a:pt x="2330" y="2408"/>
                                </a:lnTo>
                                <a:cubicBezTo>
                                  <a:pt x="2344" y="2400"/>
                                  <a:pt x="2350" y="2387"/>
                                  <a:pt x="2362" y="2377"/>
                                </a:cubicBezTo>
                                <a:cubicBezTo>
                                  <a:pt x="2364" y="2378"/>
                                  <a:pt x="2367" y="2376"/>
                                  <a:pt x="2368" y="2378"/>
                                </a:cubicBezTo>
                                <a:cubicBezTo>
                                  <a:pt x="2359" y="2388"/>
                                  <a:pt x="2357" y="2402"/>
                                  <a:pt x="2345" y="2410"/>
                                </a:cubicBezTo>
                                <a:close/>
                                <a:moveTo>
                                  <a:pt x="2364" y="2371"/>
                                </a:moveTo>
                                <a:lnTo>
                                  <a:pt x="2364" y="2371"/>
                                </a:lnTo>
                                <a:cubicBezTo>
                                  <a:pt x="2363" y="2366"/>
                                  <a:pt x="2368" y="2352"/>
                                  <a:pt x="2366" y="2347"/>
                                </a:cubicBezTo>
                                <a:cubicBezTo>
                                  <a:pt x="2367" y="2347"/>
                                  <a:pt x="2376" y="2361"/>
                                  <a:pt x="2379" y="2364"/>
                                </a:cubicBezTo>
                                <a:cubicBezTo>
                                  <a:pt x="2381" y="2370"/>
                                  <a:pt x="2368" y="2369"/>
                                  <a:pt x="2364" y="2371"/>
                                </a:cubicBezTo>
                                <a:close/>
                                <a:moveTo>
                                  <a:pt x="2386" y="2353"/>
                                </a:moveTo>
                                <a:lnTo>
                                  <a:pt x="2386" y="2353"/>
                                </a:lnTo>
                                <a:cubicBezTo>
                                  <a:pt x="2376" y="2351"/>
                                  <a:pt x="2372" y="2340"/>
                                  <a:pt x="2370" y="2333"/>
                                </a:cubicBezTo>
                                <a:cubicBezTo>
                                  <a:pt x="2366" y="2332"/>
                                  <a:pt x="2367" y="2317"/>
                                  <a:pt x="2359" y="2319"/>
                                </a:cubicBezTo>
                                <a:cubicBezTo>
                                  <a:pt x="2365" y="2350"/>
                                  <a:pt x="2352" y="2374"/>
                                  <a:pt x="2334" y="2394"/>
                                </a:cubicBezTo>
                                <a:cubicBezTo>
                                  <a:pt x="2329" y="2397"/>
                                  <a:pt x="2326" y="2390"/>
                                  <a:pt x="2324" y="2386"/>
                                </a:cubicBezTo>
                                <a:cubicBezTo>
                                  <a:pt x="2318" y="2369"/>
                                  <a:pt x="2328" y="2343"/>
                                  <a:pt x="2328" y="2343"/>
                                </a:cubicBezTo>
                                <a:cubicBezTo>
                                  <a:pt x="2317" y="2353"/>
                                  <a:pt x="2312" y="2365"/>
                                  <a:pt x="2295" y="2369"/>
                                </a:cubicBezTo>
                                <a:cubicBezTo>
                                  <a:pt x="2288" y="2370"/>
                                  <a:pt x="2278" y="2372"/>
                                  <a:pt x="2272" y="2370"/>
                                </a:cubicBezTo>
                                <a:lnTo>
                                  <a:pt x="2268" y="2370"/>
                                </a:lnTo>
                                <a:lnTo>
                                  <a:pt x="2278" y="2367"/>
                                </a:lnTo>
                                <a:cubicBezTo>
                                  <a:pt x="2328" y="2334"/>
                                  <a:pt x="2345" y="2282"/>
                                  <a:pt x="2364" y="2232"/>
                                </a:cubicBezTo>
                                <a:cubicBezTo>
                                  <a:pt x="2370" y="2215"/>
                                  <a:pt x="2365" y="2198"/>
                                  <a:pt x="2368" y="2179"/>
                                </a:cubicBezTo>
                                <a:cubicBezTo>
                                  <a:pt x="2380" y="2175"/>
                                  <a:pt x="2386" y="2160"/>
                                  <a:pt x="2394" y="2152"/>
                                </a:cubicBezTo>
                                <a:cubicBezTo>
                                  <a:pt x="2396" y="2158"/>
                                  <a:pt x="2390" y="2173"/>
                                  <a:pt x="2390" y="2173"/>
                                </a:cubicBezTo>
                                <a:cubicBezTo>
                                  <a:pt x="2389" y="2181"/>
                                  <a:pt x="2391" y="2190"/>
                                  <a:pt x="2395" y="2195"/>
                                </a:cubicBezTo>
                                <a:cubicBezTo>
                                  <a:pt x="2400" y="2196"/>
                                  <a:pt x="2402" y="2200"/>
                                  <a:pt x="2407" y="2196"/>
                                </a:cubicBezTo>
                                <a:cubicBezTo>
                                  <a:pt x="2416" y="2206"/>
                                  <a:pt x="2424" y="2220"/>
                                  <a:pt x="2418" y="2232"/>
                                </a:cubicBezTo>
                                <a:cubicBezTo>
                                  <a:pt x="2411" y="2226"/>
                                  <a:pt x="2389" y="2228"/>
                                  <a:pt x="2389" y="2228"/>
                                </a:cubicBezTo>
                                <a:cubicBezTo>
                                  <a:pt x="2407" y="2240"/>
                                  <a:pt x="2412" y="2261"/>
                                  <a:pt x="2411" y="2283"/>
                                </a:cubicBezTo>
                                <a:cubicBezTo>
                                  <a:pt x="2399" y="2286"/>
                                  <a:pt x="2386" y="2281"/>
                                  <a:pt x="2377" y="2273"/>
                                </a:cubicBezTo>
                                <a:cubicBezTo>
                                  <a:pt x="2378" y="2279"/>
                                  <a:pt x="2383" y="2287"/>
                                  <a:pt x="2388" y="2294"/>
                                </a:cubicBezTo>
                                <a:cubicBezTo>
                                  <a:pt x="2395" y="2306"/>
                                  <a:pt x="2397" y="2347"/>
                                  <a:pt x="2386" y="2353"/>
                                </a:cubicBezTo>
                                <a:close/>
                                <a:moveTo>
                                  <a:pt x="2413" y="2086"/>
                                </a:moveTo>
                                <a:lnTo>
                                  <a:pt x="2413" y="2086"/>
                                </a:lnTo>
                                <a:cubicBezTo>
                                  <a:pt x="2432" y="2098"/>
                                  <a:pt x="2413" y="2140"/>
                                  <a:pt x="2412" y="2160"/>
                                </a:cubicBezTo>
                                <a:lnTo>
                                  <a:pt x="2409" y="2186"/>
                                </a:lnTo>
                                <a:cubicBezTo>
                                  <a:pt x="2406" y="2188"/>
                                  <a:pt x="2400" y="2191"/>
                                  <a:pt x="2400" y="2188"/>
                                </a:cubicBezTo>
                                <a:cubicBezTo>
                                  <a:pt x="2391" y="2182"/>
                                  <a:pt x="2415" y="2117"/>
                                  <a:pt x="2413" y="2086"/>
                                </a:cubicBezTo>
                                <a:close/>
                                <a:moveTo>
                                  <a:pt x="2401" y="2313"/>
                                </a:moveTo>
                                <a:lnTo>
                                  <a:pt x="2401" y="2313"/>
                                </a:lnTo>
                                <a:cubicBezTo>
                                  <a:pt x="2401" y="2305"/>
                                  <a:pt x="2395" y="2298"/>
                                  <a:pt x="2394" y="2290"/>
                                </a:cubicBezTo>
                                <a:cubicBezTo>
                                  <a:pt x="2400" y="2289"/>
                                  <a:pt x="2415" y="2292"/>
                                  <a:pt x="2411" y="2300"/>
                                </a:cubicBezTo>
                                <a:cubicBezTo>
                                  <a:pt x="2414" y="2306"/>
                                  <a:pt x="2401" y="2313"/>
                                  <a:pt x="2401" y="2313"/>
                                </a:cubicBezTo>
                                <a:close/>
                                <a:moveTo>
                                  <a:pt x="2418" y="2265"/>
                                </a:moveTo>
                                <a:lnTo>
                                  <a:pt x="2418" y="2265"/>
                                </a:lnTo>
                                <a:cubicBezTo>
                                  <a:pt x="2415" y="2254"/>
                                  <a:pt x="2407" y="2240"/>
                                  <a:pt x="2406" y="2236"/>
                                </a:cubicBezTo>
                                <a:cubicBezTo>
                                  <a:pt x="2409" y="2232"/>
                                  <a:pt x="2423" y="2238"/>
                                  <a:pt x="2425" y="2241"/>
                                </a:cubicBezTo>
                                <a:lnTo>
                                  <a:pt x="2418" y="2265"/>
                                </a:lnTo>
                                <a:close/>
                                <a:moveTo>
                                  <a:pt x="2427" y="2119"/>
                                </a:moveTo>
                                <a:lnTo>
                                  <a:pt x="2427" y="2119"/>
                                </a:lnTo>
                                <a:cubicBezTo>
                                  <a:pt x="2430" y="2114"/>
                                  <a:pt x="2430" y="2119"/>
                                  <a:pt x="2431" y="2121"/>
                                </a:cubicBezTo>
                                <a:cubicBezTo>
                                  <a:pt x="2439" y="2144"/>
                                  <a:pt x="2421" y="2159"/>
                                  <a:pt x="2425" y="2182"/>
                                </a:cubicBezTo>
                                <a:cubicBezTo>
                                  <a:pt x="2414" y="2181"/>
                                  <a:pt x="2419" y="2178"/>
                                  <a:pt x="2420" y="2166"/>
                                </a:cubicBezTo>
                                <a:cubicBezTo>
                                  <a:pt x="2419" y="2151"/>
                                  <a:pt x="2425" y="2141"/>
                                  <a:pt x="2424" y="2124"/>
                                </a:cubicBezTo>
                                <a:cubicBezTo>
                                  <a:pt x="2424" y="2121"/>
                                  <a:pt x="2427" y="2120"/>
                                  <a:pt x="2427" y="2119"/>
                                </a:cubicBezTo>
                                <a:close/>
                                <a:moveTo>
                                  <a:pt x="2335" y="1763"/>
                                </a:moveTo>
                                <a:lnTo>
                                  <a:pt x="2335" y="1763"/>
                                </a:lnTo>
                                <a:cubicBezTo>
                                  <a:pt x="2383" y="1836"/>
                                  <a:pt x="2391" y="2008"/>
                                  <a:pt x="2392" y="2017"/>
                                </a:cubicBezTo>
                                <a:lnTo>
                                  <a:pt x="2409" y="2042"/>
                                </a:lnTo>
                                <a:cubicBezTo>
                                  <a:pt x="2413" y="2051"/>
                                  <a:pt x="2422" y="2056"/>
                                  <a:pt x="2423" y="2074"/>
                                </a:cubicBezTo>
                                <a:cubicBezTo>
                                  <a:pt x="2419" y="2078"/>
                                  <a:pt x="2412" y="2079"/>
                                  <a:pt x="2408" y="2076"/>
                                </a:cubicBezTo>
                                <a:cubicBezTo>
                                  <a:pt x="2404" y="2106"/>
                                  <a:pt x="2406" y="2135"/>
                                  <a:pt x="2381" y="2156"/>
                                </a:cubicBezTo>
                                <a:lnTo>
                                  <a:pt x="2366" y="2171"/>
                                </a:lnTo>
                                <a:cubicBezTo>
                                  <a:pt x="2359" y="2164"/>
                                  <a:pt x="2367" y="2155"/>
                                  <a:pt x="2374" y="2147"/>
                                </a:cubicBezTo>
                                <a:cubicBezTo>
                                  <a:pt x="2386" y="2135"/>
                                  <a:pt x="2398" y="2122"/>
                                  <a:pt x="2386" y="2097"/>
                                </a:cubicBezTo>
                                <a:cubicBezTo>
                                  <a:pt x="2378" y="2089"/>
                                  <a:pt x="2381" y="2074"/>
                                  <a:pt x="2372" y="2065"/>
                                </a:cubicBezTo>
                                <a:cubicBezTo>
                                  <a:pt x="2368" y="2059"/>
                                  <a:pt x="2354" y="2062"/>
                                  <a:pt x="2346" y="2056"/>
                                </a:cubicBezTo>
                                <a:cubicBezTo>
                                  <a:pt x="2353" y="1926"/>
                                  <a:pt x="2321" y="1814"/>
                                  <a:pt x="2285" y="1775"/>
                                </a:cubicBezTo>
                                <a:lnTo>
                                  <a:pt x="2282" y="1775"/>
                                </a:lnTo>
                                <a:cubicBezTo>
                                  <a:pt x="2284" y="1766"/>
                                  <a:pt x="2290" y="1758"/>
                                  <a:pt x="2295" y="1749"/>
                                </a:cubicBezTo>
                                <a:cubicBezTo>
                                  <a:pt x="2291" y="1678"/>
                                  <a:pt x="2323" y="1669"/>
                                  <a:pt x="2326" y="1640"/>
                                </a:cubicBezTo>
                                <a:cubicBezTo>
                                  <a:pt x="2328" y="1629"/>
                                  <a:pt x="2325" y="1609"/>
                                  <a:pt x="2317" y="1596"/>
                                </a:cubicBezTo>
                                <a:cubicBezTo>
                                  <a:pt x="2322" y="1587"/>
                                  <a:pt x="2341" y="1587"/>
                                  <a:pt x="2346" y="1595"/>
                                </a:cubicBezTo>
                                <a:cubicBezTo>
                                  <a:pt x="2348" y="1609"/>
                                  <a:pt x="2335" y="1628"/>
                                  <a:pt x="2346" y="1643"/>
                                </a:cubicBezTo>
                                <a:cubicBezTo>
                                  <a:pt x="2350" y="1685"/>
                                  <a:pt x="2344" y="1727"/>
                                  <a:pt x="2335" y="1763"/>
                                </a:cubicBezTo>
                                <a:close/>
                                <a:moveTo>
                                  <a:pt x="2279" y="1474"/>
                                </a:moveTo>
                                <a:lnTo>
                                  <a:pt x="2279" y="1474"/>
                                </a:lnTo>
                                <a:lnTo>
                                  <a:pt x="2278" y="1455"/>
                                </a:lnTo>
                                <a:cubicBezTo>
                                  <a:pt x="2288" y="1453"/>
                                  <a:pt x="2289" y="1467"/>
                                  <a:pt x="2300" y="1464"/>
                                </a:cubicBezTo>
                                <a:cubicBezTo>
                                  <a:pt x="2301" y="1472"/>
                                  <a:pt x="2312" y="1475"/>
                                  <a:pt x="2308" y="1485"/>
                                </a:cubicBezTo>
                                <a:cubicBezTo>
                                  <a:pt x="2295" y="1504"/>
                                  <a:pt x="2266" y="1513"/>
                                  <a:pt x="2251" y="1532"/>
                                </a:cubicBezTo>
                                <a:cubicBezTo>
                                  <a:pt x="2258" y="1531"/>
                                  <a:pt x="2268" y="1524"/>
                                  <a:pt x="2277" y="1521"/>
                                </a:cubicBezTo>
                                <a:cubicBezTo>
                                  <a:pt x="2285" y="1510"/>
                                  <a:pt x="2305" y="1509"/>
                                  <a:pt x="2305" y="1494"/>
                                </a:cubicBezTo>
                                <a:cubicBezTo>
                                  <a:pt x="2315" y="1497"/>
                                  <a:pt x="2314" y="1477"/>
                                  <a:pt x="2325" y="1486"/>
                                </a:cubicBezTo>
                                <a:cubicBezTo>
                                  <a:pt x="2328" y="1492"/>
                                  <a:pt x="2340" y="1492"/>
                                  <a:pt x="2337" y="1500"/>
                                </a:cubicBezTo>
                                <a:cubicBezTo>
                                  <a:pt x="2330" y="1508"/>
                                  <a:pt x="2323" y="1520"/>
                                  <a:pt x="2313" y="1522"/>
                                </a:cubicBezTo>
                                <a:cubicBezTo>
                                  <a:pt x="2286" y="1538"/>
                                  <a:pt x="2256" y="1547"/>
                                  <a:pt x="2231" y="1561"/>
                                </a:cubicBezTo>
                                <a:lnTo>
                                  <a:pt x="2231" y="1565"/>
                                </a:lnTo>
                                <a:cubicBezTo>
                                  <a:pt x="2259" y="1564"/>
                                  <a:pt x="2288" y="1559"/>
                                  <a:pt x="2314" y="1549"/>
                                </a:cubicBezTo>
                                <a:cubicBezTo>
                                  <a:pt x="2308" y="1546"/>
                                  <a:pt x="2299" y="1550"/>
                                  <a:pt x="2293" y="1547"/>
                                </a:cubicBezTo>
                                <a:cubicBezTo>
                                  <a:pt x="2305" y="1535"/>
                                  <a:pt x="2325" y="1532"/>
                                  <a:pt x="2336" y="1517"/>
                                </a:cubicBezTo>
                                <a:cubicBezTo>
                                  <a:pt x="2342" y="1526"/>
                                  <a:pt x="2356" y="1533"/>
                                  <a:pt x="2353" y="1547"/>
                                </a:cubicBezTo>
                                <a:cubicBezTo>
                                  <a:pt x="2329" y="1560"/>
                                  <a:pt x="2304" y="1568"/>
                                  <a:pt x="2284" y="1589"/>
                                </a:cubicBezTo>
                                <a:lnTo>
                                  <a:pt x="2285" y="1590"/>
                                </a:lnTo>
                                <a:cubicBezTo>
                                  <a:pt x="2249" y="1605"/>
                                  <a:pt x="2198" y="1625"/>
                                  <a:pt x="2166" y="1593"/>
                                </a:cubicBezTo>
                                <a:cubicBezTo>
                                  <a:pt x="2183" y="1589"/>
                                  <a:pt x="2216" y="1586"/>
                                  <a:pt x="2233" y="1594"/>
                                </a:cubicBezTo>
                                <a:lnTo>
                                  <a:pt x="2215" y="1603"/>
                                </a:lnTo>
                                <a:cubicBezTo>
                                  <a:pt x="2232" y="1604"/>
                                  <a:pt x="2239" y="1592"/>
                                  <a:pt x="2249" y="1595"/>
                                </a:cubicBezTo>
                                <a:cubicBezTo>
                                  <a:pt x="2252" y="1587"/>
                                  <a:pt x="2263" y="1594"/>
                                  <a:pt x="2262" y="1584"/>
                                </a:cubicBezTo>
                                <a:cubicBezTo>
                                  <a:pt x="2189" y="1580"/>
                                  <a:pt x="2120" y="1584"/>
                                  <a:pt x="2050" y="1573"/>
                                </a:cubicBezTo>
                                <a:lnTo>
                                  <a:pt x="2050" y="1571"/>
                                </a:lnTo>
                                <a:cubicBezTo>
                                  <a:pt x="2086" y="1566"/>
                                  <a:pt x="2126" y="1573"/>
                                  <a:pt x="2157" y="1557"/>
                                </a:cubicBezTo>
                                <a:cubicBezTo>
                                  <a:pt x="2182" y="1558"/>
                                  <a:pt x="2198" y="1538"/>
                                  <a:pt x="2217" y="1527"/>
                                </a:cubicBezTo>
                                <a:cubicBezTo>
                                  <a:pt x="2239" y="1510"/>
                                  <a:pt x="2263" y="1493"/>
                                  <a:pt x="2279" y="1474"/>
                                </a:cubicBezTo>
                                <a:close/>
                                <a:moveTo>
                                  <a:pt x="2242" y="1284"/>
                                </a:moveTo>
                                <a:lnTo>
                                  <a:pt x="2242" y="1284"/>
                                </a:lnTo>
                                <a:cubicBezTo>
                                  <a:pt x="2239" y="1264"/>
                                  <a:pt x="2209" y="1279"/>
                                  <a:pt x="2199" y="1253"/>
                                </a:cubicBezTo>
                                <a:cubicBezTo>
                                  <a:pt x="2215" y="1257"/>
                                  <a:pt x="2222" y="1260"/>
                                  <a:pt x="2226" y="1257"/>
                                </a:cubicBezTo>
                                <a:cubicBezTo>
                                  <a:pt x="2226" y="1257"/>
                                  <a:pt x="2204" y="1246"/>
                                  <a:pt x="2200" y="1231"/>
                                </a:cubicBezTo>
                                <a:cubicBezTo>
                                  <a:pt x="2200" y="1231"/>
                                  <a:pt x="2213" y="1242"/>
                                  <a:pt x="2223" y="1247"/>
                                </a:cubicBezTo>
                                <a:cubicBezTo>
                                  <a:pt x="2228" y="1250"/>
                                  <a:pt x="2233" y="1250"/>
                                  <a:pt x="2238" y="1254"/>
                                </a:cubicBezTo>
                                <a:cubicBezTo>
                                  <a:pt x="2245" y="1259"/>
                                  <a:pt x="2244" y="1264"/>
                                  <a:pt x="2246" y="1270"/>
                                </a:cubicBezTo>
                                <a:cubicBezTo>
                                  <a:pt x="2246" y="1270"/>
                                  <a:pt x="2244" y="1286"/>
                                  <a:pt x="2242" y="1284"/>
                                </a:cubicBezTo>
                                <a:close/>
                                <a:moveTo>
                                  <a:pt x="2232" y="1197"/>
                                </a:moveTo>
                                <a:lnTo>
                                  <a:pt x="2232" y="1197"/>
                                </a:lnTo>
                                <a:cubicBezTo>
                                  <a:pt x="2235" y="1188"/>
                                  <a:pt x="2228" y="1181"/>
                                  <a:pt x="2235" y="1171"/>
                                </a:cubicBezTo>
                                <a:cubicBezTo>
                                  <a:pt x="2257" y="1183"/>
                                  <a:pt x="2240" y="1194"/>
                                  <a:pt x="2245" y="1210"/>
                                </a:cubicBezTo>
                                <a:cubicBezTo>
                                  <a:pt x="2250" y="1207"/>
                                  <a:pt x="2256" y="1204"/>
                                  <a:pt x="2259" y="1207"/>
                                </a:cubicBezTo>
                                <a:cubicBezTo>
                                  <a:pt x="2263" y="1223"/>
                                  <a:pt x="2248" y="1227"/>
                                  <a:pt x="2252" y="1240"/>
                                </a:cubicBezTo>
                                <a:cubicBezTo>
                                  <a:pt x="2252" y="1240"/>
                                  <a:pt x="2263" y="1226"/>
                                  <a:pt x="2265" y="1230"/>
                                </a:cubicBezTo>
                                <a:cubicBezTo>
                                  <a:pt x="2267" y="1234"/>
                                  <a:pt x="2263" y="1248"/>
                                  <a:pt x="2255" y="1253"/>
                                </a:cubicBezTo>
                                <a:cubicBezTo>
                                  <a:pt x="2255" y="1253"/>
                                  <a:pt x="2255" y="1253"/>
                                  <a:pt x="2254" y="1253"/>
                                </a:cubicBezTo>
                                <a:cubicBezTo>
                                  <a:pt x="2254" y="1253"/>
                                  <a:pt x="2254" y="1253"/>
                                  <a:pt x="2255" y="1253"/>
                                </a:cubicBezTo>
                                <a:cubicBezTo>
                                  <a:pt x="2254" y="1253"/>
                                  <a:pt x="2254" y="1253"/>
                                  <a:pt x="2254" y="1253"/>
                                </a:cubicBezTo>
                                <a:cubicBezTo>
                                  <a:pt x="2250" y="1255"/>
                                  <a:pt x="2253" y="1258"/>
                                  <a:pt x="2251" y="1256"/>
                                </a:cubicBezTo>
                                <a:cubicBezTo>
                                  <a:pt x="2242" y="1242"/>
                                  <a:pt x="2235" y="1236"/>
                                  <a:pt x="2230" y="1232"/>
                                </a:cubicBezTo>
                                <a:cubicBezTo>
                                  <a:pt x="2224" y="1229"/>
                                  <a:pt x="2216" y="1227"/>
                                  <a:pt x="2211" y="1209"/>
                                </a:cubicBezTo>
                                <a:cubicBezTo>
                                  <a:pt x="2222" y="1204"/>
                                  <a:pt x="2230" y="1213"/>
                                  <a:pt x="2233" y="1216"/>
                                </a:cubicBezTo>
                                <a:cubicBezTo>
                                  <a:pt x="2235" y="1218"/>
                                  <a:pt x="2238" y="1224"/>
                                  <a:pt x="2239" y="1225"/>
                                </a:cubicBezTo>
                                <a:cubicBezTo>
                                  <a:pt x="2241" y="1218"/>
                                  <a:pt x="2237" y="1213"/>
                                  <a:pt x="2235" y="1208"/>
                                </a:cubicBezTo>
                                <a:cubicBezTo>
                                  <a:pt x="2223" y="1193"/>
                                  <a:pt x="2206" y="1209"/>
                                  <a:pt x="2191" y="1191"/>
                                </a:cubicBezTo>
                                <a:cubicBezTo>
                                  <a:pt x="2191" y="1191"/>
                                  <a:pt x="2201" y="1182"/>
                                  <a:pt x="2207" y="1184"/>
                                </a:cubicBezTo>
                                <a:cubicBezTo>
                                  <a:pt x="2213" y="1187"/>
                                  <a:pt x="2227" y="1191"/>
                                  <a:pt x="2232" y="1197"/>
                                </a:cubicBezTo>
                                <a:close/>
                                <a:moveTo>
                                  <a:pt x="2208" y="1151"/>
                                </a:moveTo>
                                <a:lnTo>
                                  <a:pt x="2208" y="1151"/>
                                </a:lnTo>
                                <a:cubicBezTo>
                                  <a:pt x="2227" y="1160"/>
                                  <a:pt x="2232" y="1170"/>
                                  <a:pt x="2225" y="1189"/>
                                </a:cubicBezTo>
                                <a:cubicBezTo>
                                  <a:pt x="2223" y="1187"/>
                                  <a:pt x="2218" y="1183"/>
                                  <a:pt x="2214" y="1182"/>
                                </a:cubicBezTo>
                                <a:cubicBezTo>
                                  <a:pt x="2212" y="1170"/>
                                  <a:pt x="2201" y="1156"/>
                                  <a:pt x="2208" y="1151"/>
                                </a:cubicBezTo>
                                <a:close/>
                                <a:moveTo>
                                  <a:pt x="2173" y="1137"/>
                                </a:moveTo>
                                <a:lnTo>
                                  <a:pt x="2173" y="1137"/>
                                </a:lnTo>
                                <a:cubicBezTo>
                                  <a:pt x="2183" y="1140"/>
                                  <a:pt x="2191" y="1140"/>
                                  <a:pt x="2197" y="1151"/>
                                </a:cubicBezTo>
                                <a:cubicBezTo>
                                  <a:pt x="2204" y="1159"/>
                                  <a:pt x="2206" y="1172"/>
                                  <a:pt x="2205" y="1176"/>
                                </a:cubicBezTo>
                                <a:cubicBezTo>
                                  <a:pt x="2192" y="1181"/>
                                  <a:pt x="2179" y="1187"/>
                                  <a:pt x="2165" y="1177"/>
                                </a:cubicBezTo>
                                <a:cubicBezTo>
                                  <a:pt x="2161" y="1174"/>
                                  <a:pt x="2163" y="1170"/>
                                  <a:pt x="2172" y="1167"/>
                                </a:cubicBezTo>
                                <a:cubicBezTo>
                                  <a:pt x="2173" y="1168"/>
                                  <a:pt x="2188" y="1164"/>
                                  <a:pt x="2192" y="1169"/>
                                </a:cubicBezTo>
                                <a:cubicBezTo>
                                  <a:pt x="2192" y="1167"/>
                                  <a:pt x="2188" y="1165"/>
                                  <a:pt x="2188" y="1163"/>
                                </a:cubicBezTo>
                                <a:cubicBezTo>
                                  <a:pt x="2184" y="1156"/>
                                  <a:pt x="2170" y="1145"/>
                                  <a:pt x="2173" y="1137"/>
                                </a:cubicBezTo>
                                <a:close/>
                                <a:moveTo>
                                  <a:pt x="2163" y="1147"/>
                                </a:moveTo>
                                <a:lnTo>
                                  <a:pt x="2163" y="1147"/>
                                </a:lnTo>
                                <a:lnTo>
                                  <a:pt x="2179" y="1161"/>
                                </a:lnTo>
                                <a:cubicBezTo>
                                  <a:pt x="2167" y="1166"/>
                                  <a:pt x="2142" y="1156"/>
                                  <a:pt x="2133" y="1143"/>
                                </a:cubicBezTo>
                                <a:cubicBezTo>
                                  <a:pt x="2141" y="1138"/>
                                  <a:pt x="2153" y="1143"/>
                                  <a:pt x="2163" y="1147"/>
                                </a:cubicBezTo>
                                <a:close/>
                                <a:moveTo>
                                  <a:pt x="2144" y="1171"/>
                                </a:moveTo>
                                <a:lnTo>
                                  <a:pt x="2144" y="1171"/>
                                </a:lnTo>
                                <a:cubicBezTo>
                                  <a:pt x="2144" y="1172"/>
                                  <a:pt x="2157" y="1188"/>
                                  <a:pt x="2147" y="1191"/>
                                </a:cubicBezTo>
                                <a:cubicBezTo>
                                  <a:pt x="2145" y="1190"/>
                                  <a:pt x="2127" y="1188"/>
                                  <a:pt x="2126" y="1178"/>
                                </a:cubicBezTo>
                                <a:cubicBezTo>
                                  <a:pt x="2131" y="1172"/>
                                  <a:pt x="2138" y="1166"/>
                                  <a:pt x="2144" y="1171"/>
                                </a:cubicBezTo>
                                <a:close/>
                                <a:moveTo>
                                  <a:pt x="2106" y="1141"/>
                                </a:moveTo>
                                <a:lnTo>
                                  <a:pt x="2106" y="1141"/>
                                </a:lnTo>
                                <a:lnTo>
                                  <a:pt x="2121" y="1141"/>
                                </a:lnTo>
                                <a:cubicBezTo>
                                  <a:pt x="2118" y="1153"/>
                                  <a:pt x="2103" y="1163"/>
                                  <a:pt x="2092" y="1168"/>
                                </a:cubicBezTo>
                                <a:lnTo>
                                  <a:pt x="2083" y="1170"/>
                                </a:lnTo>
                                <a:cubicBezTo>
                                  <a:pt x="2081" y="1158"/>
                                  <a:pt x="2096" y="1146"/>
                                  <a:pt x="2106" y="1141"/>
                                </a:cubicBezTo>
                                <a:close/>
                                <a:moveTo>
                                  <a:pt x="2092" y="1183"/>
                                </a:moveTo>
                                <a:lnTo>
                                  <a:pt x="2092" y="1183"/>
                                </a:lnTo>
                                <a:cubicBezTo>
                                  <a:pt x="2086" y="1187"/>
                                  <a:pt x="2078" y="1194"/>
                                  <a:pt x="2070" y="1188"/>
                                </a:cubicBezTo>
                                <a:cubicBezTo>
                                  <a:pt x="2067" y="1176"/>
                                  <a:pt x="2086" y="1172"/>
                                  <a:pt x="2089" y="1174"/>
                                </a:cubicBezTo>
                                <a:lnTo>
                                  <a:pt x="2098" y="1175"/>
                                </a:lnTo>
                                <a:cubicBezTo>
                                  <a:pt x="2099" y="1179"/>
                                  <a:pt x="2095" y="1182"/>
                                  <a:pt x="2092" y="1183"/>
                                </a:cubicBezTo>
                                <a:close/>
                                <a:moveTo>
                                  <a:pt x="2085" y="1137"/>
                                </a:moveTo>
                                <a:lnTo>
                                  <a:pt x="2085" y="1137"/>
                                </a:lnTo>
                                <a:cubicBezTo>
                                  <a:pt x="2094" y="1141"/>
                                  <a:pt x="2083" y="1158"/>
                                  <a:pt x="2081" y="1162"/>
                                </a:cubicBezTo>
                                <a:lnTo>
                                  <a:pt x="2072" y="1167"/>
                                </a:lnTo>
                                <a:cubicBezTo>
                                  <a:pt x="2061" y="1159"/>
                                  <a:pt x="2082" y="1137"/>
                                  <a:pt x="2085" y="1137"/>
                                </a:cubicBezTo>
                                <a:close/>
                                <a:moveTo>
                                  <a:pt x="2064" y="1165"/>
                                </a:moveTo>
                                <a:lnTo>
                                  <a:pt x="2064" y="1165"/>
                                </a:lnTo>
                                <a:cubicBezTo>
                                  <a:pt x="2071" y="1169"/>
                                  <a:pt x="2067" y="1184"/>
                                  <a:pt x="2061" y="1189"/>
                                </a:cubicBezTo>
                                <a:cubicBezTo>
                                  <a:pt x="2054" y="1188"/>
                                  <a:pt x="2058" y="1166"/>
                                  <a:pt x="2064" y="1165"/>
                                </a:cubicBezTo>
                                <a:close/>
                                <a:moveTo>
                                  <a:pt x="2054" y="1216"/>
                                </a:moveTo>
                                <a:lnTo>
                                  <a:pt x="2054" y="1216"/>
                                </a:lnTo>
                                <a:cubicBezTo>
                                  <a:pt x="2051" y="1213"/>
                                  <a:pt x="2049" y="1203"/>
                                  <a:pt x="2051" y="1200"/>
                                </a:cubicBezTo>
                                <a:cubicBezTo>
                                  <a:pt x="2051" y="1197"/>
                                  <a:pt x="2068" y="1193"/>
                                  <a:pt x="2076" y="1195"/>
                                </a:cubicBezTo>
                                <a:cubicBezTo>
                                  <a:pt x="2076" y="1202"/>
                                  <a:pt x="2058" y="1218"/>
                                  <a:pt x="2054" y="1216"/>
                                </a:cubicBezTo>
                                <a:close/>
                                <a:moveTo>
                                  <a:pt x="2096" y="1406"/>
                                </a:moveTo>
                                <a:lnTo>
                                  <a:pt x="2096" y="1406"/>
                                </a:lnTo>
                                <a:cubicBezTo>
                                  <a:pt x="2099" y="1405"/>
                                  <a:pt x="2106" y="1405"/>
                                  <a:pt x="2109" y="1407"/>
                                </a:cubicBezTo>
                                <a:cubicBezTo>
                                  <a:pt x="2114" y="1409"/>
                                  <a:pt x="2113" y="1416"/>
                                  <a:pt x="2119" y="1414"/>
                                </a:cubicBezTo>
                                <a:cubicBezTo>
                                  <a:pt x="2124" y="1404"/>
                                  <a:pt x="2114" y="1387"/>
                                  <a:pt x="2114" y="1375"/>
                                </a:cubicBezTo>
                                <a:cubicBezTo>
                                  <a:pt x="2128" y="1371"/>
                                  <a:pt x="2138" y="1371"/>
                                  <a:pt x="2149" y="1363"/>
                                </a:cubicBezTo>
                                <a:cubicBezTo>
                                  <a:pt x="2151" y="1362"/>
                                  <a:pt x="2153" y="1360"/>
                                  <a:pt x="2153" y="1358"/>
                                </a:cubicBezTo>
                                <a:cubicBezTo>
                                  <a:pt x="2141" y="1364"/>
                                  <a:pt x="2130" y="1366"/>
                                  <a:pt x="2119" y="1367"/>
                                </a:cubicBezTo>
                                <a:cubicBezTo>
                                  <a:pt x="2114" y="1367"/>
                                  <a:pt x="2105" y="1368"/>
                                  <a:pt x="2101" y="1364"/>
                                </a:cubicBezTo>
                                <a:cubicBezTo>
                                  <a:pt x="2099" y="1362"/>
                                  <a:pt x="2096" y="1354"/>
                                  <a:pt x="2092" y="1347"/>
                                </a:cubicBezTo>
                                <a:cubicBezTo>
                                  <a:pt x="2088" y="1341"/>
                                  <a:pt x="2085" y="1337"/>
                                  <a:pt x="2083" y="1333"/>
                                </a:cubicBezTo>
                                <a:cubicBezTo>
                                  <a:pt x="2083" y="1333"/>
                                  <a:pt x="2067" y="1287"/>
                                  <a:pt x="2067" y="1265"/>
                                </a:cubicBezTo>
                                <a:cubicBezTo>
                                  <a:pt x="2067" y="1264"/>
                                  <a:pt x="2066" y="1263"/>
                                  <a:pt x="2067" y="1261"/>
                                </a:cubicBezTo>
                                <a:cubicBezTo>
                                  <a:pt x="2067" y="1261"/>
                                  <a:pt x="2066" y="1258"/>
                                  <a:pt x="2067" y="1258"/>
                                </a:cubicBezTo>
                                <a:cubicBezTo>
                                  <a:pt x="2071" y="1257"/>
                                  <a:pt x="2076" y="1255"/>
                                  <a:pt x="2077" y="1258"/>
                                </a:cubicBezTo>
                                <a:cubicBezTo>
                                  <a:pt x="2078" y="1259"/>
                                  <a:pt x="2077" y="1260"/>
                                  <a:pt x="2076" y="1261"/>
                                </a:cubicBezTo>
                                <a:cubicBezTo>
                                  <a:pt x="2076" y="1262"/>
                                  <a:pt x="2077" y="1264"/>
                                  <a:pt x="2076" y="1263"/>
                                </a:cubicBezTo>
                                <a:cubicBezTo>
                                  <a:pt x="2077" y="1265"/>
                                  <a:pt x="2078" y="1264"/>
                                  <a:pt x="2078" y="1265"/>
                                </a:cubicBezTo>
                                <a:cubicBezTo>
                                  <a:pt x="2079" y="1266"/>
                                  <a:pt x="2080" y="1266"/>
                                  <a:pt x="2082" y="1266"/>
                                </a:cubicBezTo>
                                <a:cubicBezTo>
                                  <a:pt x="2083" y="1265"/>
                                  <a:pt x="2085" y="1265"/>
                                  <a:pt x="2086" y="1263"/>
                                </a:cubicBezTo>
                                <a:cubicBezTo>
                                  <a:pt x="2086" y="1262"/>
                                  <a:pt x="2085" y="1260"/>
                                  <a:pt x="2085" y="1260"/>
                                </a:cubicBezTo>
                                <a:cubicBezTo>
                                  <a:pt x="2085" y="1257"/>
                                  <a:pt x="2086" y="1258"/>
                                  <a:pt x="2088" y="1258"/>
                                </a:cubicBezTo>
                                <a:cubicBezTo>
                                  <a:pt x="2093" y="1258"/>
                                  <a:pt x="2092" y="1263"/>
                                  <a:pt x="2093" y="1264"/>
                                </a:cubicBezTo>
                                <a:cubicBezTo>
                                  <a:pt x="2095" y="1264"/>
                                  <a:pt x="2095" y="1266"/>
                                  <a:pt x="2096" y="1267"/>
                                </a:cubicBezTo>
                                <a:lnTo>
                                  <a:pt x="2099" y="1275"/>
                                </a:lnTo>
                                <a:cubicBezTo>
                                  <a:pt x="2102" y="1258"/>
                                  <a:pt x="2101" y="1242"/>
                                  <a:pt x="2091" y="1238"/>
                                </a:cubicBezTo>
                                <a:cubicBezTo>
                                  <a:pt x="2087" y="1237"/>
                                  <a:pt x="2082" y="1234"/>
                                  <a:pt x="2076" y="1234"/>
                                </a:cubicBezTo>
                                <a:cubicBezTo>
                                  <a:pt x="2071" y="1234"/>
                                  <a:pt x="2067" y="1234"/>
                                  <a:pt x="2064" y="1234"/>
                                </a:cubicBezTo>
                                <a:cubicBezTo>
                                  <a:pt x="2063" y="1223"/>
                                  <a:pt x="2074" y="1211"/>
                                  <a:pt x="2089" y="1198"/>
                                </a:cubicBezTo>
                                <a:cubicBezTo>
                                  <a:pt x="2104" y="1203"/>
                                  <a:pt x="2136" y="1206"/>
                                  <a:pt x="2151" y="1204"/>
                                </a:cubicBezTo>
                                <a:cubicBezTo>
                                  <a:pt x="2163" y="1204"/>
                                  <a:pt x="2176" y="1208"/>
                                  <a:pt x="2181" y="1215"/>
                                </a:cubicBezTo>
                                <a:cubicBezTo>
                                  <a:pt x="2190" y="1234"/>
                                  <a:pt x="2188" y="1259"/>
                                  <a:pt x="2206" y="1274"/>
                                </a:cubicBezTo>
                                <a:cubicBezTo>
                                  <a:pt x="2209" y="1281"/>
                                  <a:pt x="2195" y="1291"/>
                                  <a:pt x="2206" y="1294"/>
                                </a:cubicBezTo>
                                <a:lnTo>
                                  <a:pt x="2211" y="1294"/>
                                </a:lnTo>
                                <a:cubicBezTo>
                                  <a:pt x="2207" y="1309"/>
                                  <a:pt x="2187" y="1311"/>
                                  <a:pt x="2190" y="1329"/>
                                </a:cubicBezTo>
                                <a:cubicBezTo>
                                  <a:pt x="2184" y="1336"/>
                                  <a:pt x="2183" y="1339"/>
                                  <a:pt x="2179" y="1347"/>
                                </a:cubicBezTo>
                                <a:cubicBezTo>
                                  <a:pt x="2180" y="1351"/>
                                  <a:pt x="2179" y="1348"/>
                                  <a:pt x="2178" y="1355"/>
                                </a:cubicBezTo>
                                <a:cubicBezTo>
                                  <a:pt x="2182" y="1349"/>
                                  <a:pt x="2184" y="1338"/>
                                  <a:pt x="2192" y="1338"/>
                                </a:cubicBezTo>
                                <a:cubicBezTo>
                                  <a:pt x="2190" y="1353"/>
                                  <a:pt x="2193" y="1377"/>
                                  <a:pt x="2184" y="1394"/>
                                </a:cubicBezTo>
                                <a:cubicBezTo>
                                  <a:pt x="2185" y="1396"/>
                                  <a:pt x="2188" y="1394"/>
                                  <a:pt x="2188" y="1392"/>
                                </a:cubicBezTo>
                                <a:cubicBezTo>
                                  <a:pt x="2191" y="1385"/>
                                  <a:pt x="2195" y="1377"/>
                                  <a:pt x="2201" y="1373"/>
                                </a:cubicBezTo>
                                <a:cubicBezTo>
                                  <a:pt x="2187" y="1423"/>
                                  <a:pt x="2245" y="1443"/>
                                  <a:pt x="2270" y="1469"/>
                                </a:cubicBezTo>
                                <a:cubicBezTo>
                                  <a:pt x="2254" y="1492"/>
                                  <a:pt x="2231" y="1505"/>
                                  <a:pt x="2208" y="1522"/>
                                </a:cubicBezTo>
                                <a:cubicBezTo>
                                  <a:pt x="2161" y="1523"/>
                                  <a:pt x="2120" y="1503"/>
                                  <a:pt x="2087" y="1476"/>
                                </a:cubicBezTo>
                                <a:cubicBezTo>
                                  <a:pt x="2075" y="1458"/>
                                  <a:pt x="2054" y="1437"/>
                                  <a:pt x="2048" y="1417"/>
                                </a:cubicBezTo>
                                <a:cubicBezTo>
                                  <a:pt x="2067" y="1419"/>
                                  <a:pt x="2076" y="1411"/>
                                  <a:pt x="2096" y="1406"/>
                                </a:cubicBezTo>
                                <a:close/>
                                <a:moveTo>
                                  <a:pt x="2082" y="1247"/>
                                </a:moveTo>
                                <a:lnTo>
                                  <a:pt x="2082" y="1247"/>
                                </a:lnTo>
                                <a:cubicBezTo>
                                  <a:pt x="2085" y="1247"/>
                                  <a:pt x="2088" y="1248"/>
                                  <a:pt x="2088" y="1248"/>
                                </a:cubicBezTo>
                                <a:cubicBezTo>
                                  <a:pt x="2093" y="1249"/>
                                  <a:pt x="2091" y="1251"/>
                                  <a:pt x="2090" y="1252"/>
                                </a:cubicBezTo>
                                <a:cubicBezTo>
                                  <a:pt x="2087" y="1253"/>
                                  <a:pt x="2086" y="1250"/>
                                  <a:pt x="2077" y="1251"/>
                                </a:cubicBezTo>
                                <a:cubicBezTo>
                                  <a:pt x="2070" y="1251"/>
                                  <a:pt x="2068" y="1253"/>
                                  <a:pt x="2067" y="1252"/>
                                </a:cubicBezTo>
                                <a:cubicBezTo>
                                  <a:pt x="2065" y="1251"/>
                                  <a:pt x="2067" y="1240"/>
                                  <a:pt x="2070" y="1240"/>
                                </a:cubicBezTo>
                                <a:cubicBezTo>
                                  <a:pt x="2079" y="1237"/>
                                  <a:pt x="2079" y="1240"/>
                                  <a:pt x="2082" y="1240"/>
                                </a:cubicBezTo>
                                <a:cubicBezTo>
                                  <a:pt x="2085" y="1241"/>
                                  <a:pt x="2089" y="1241"/>
                                  <a:pt x="2089" y="1243"/>
                                </a:cubicBezTo>
                                <a:cubicBezTo>
                                  <a:pt x="2089" y="1245"/>
                                  <a:pt x="2079" y="1242"/>
                                  <a:pt x="2079" y="1245"/>
                                </a:cubicBezTo>
                                <a:cubicBezTo>
                                  <a:pt x="2079" y="1246"/>
                                  <a:pt x="2080" y="1247"/>
                                  <a:pt x="2082" y="1247"/>
                                </a:cubicBezTo>
                                <a:close/>
                                <a:moveTo>
                                  <a:pt x="1939" y="1475"/>
                                </a:moveTo>
                                <a:lnTo>
                                  <a:pt x="1939" y="1475"/>
                                </a:lnTo>
                                <a:cubicBezTo>
                                  <a:pt x="1935" y="1469"/>
                                  <a:pt x="1922" y="1469"/>
                                  <a:pt x="1929" y="1459"/>
                                </a:cubicBezTo>
                                <a:cubicBezTo>
                                  <a:pt x="1955" y="1442"/>
                                  <a:pt x="1974" y="1478"/>
                                  <a:pt x="1997" y="1487"/>
                                </a:cubicBezTo>
                                <a:lnTo>
                                  <a:pt x="1999" y="1484"/>
                                </a:lnTo>
                                <a:cubicBezTo>
                                  <a:pt x="1980" y="1468"/>
                                  <a:pt x="1967" y="1450"/>
                                  <a:pt x="1943" y="1444"/>
                                </a:cubicBezTo>
                                <a:cubicBezTo>
                                  <a:pt x="1946" y="1437"/>
                                  <a:pt x="1956" y="1427"/>
                                  <a:pt x="1963" y="1422"/>
                                </a:cubicBezTo>
                                <a:cubicBezTo>
                                  <a:pt x="1974" y="1431"/>
                                  <a:pt x="1989" y="1439"/>
                                  <a:pt x="2001" y="1441"/>
                                </a:cubicBezTo>
                                <a:lnTo>
                                  <a:pt x="1983" y="1423"/>
                                </a:lnTo>
                                <a:cubicBezTo>
                                  <a:pt x="1995" y="1419"/>
                                  <a:pt x="2008" y="1415"/>
                                  <a:pt x="2021" y="1418"/>
                                </a:cubicBezTo>
                                <a:cubicBezTo>
                                  <a:pt x="2023" y="1420"/>
                                  <a:pt x="2025" y="1424"/>
                                  <a:pt x="2029" y="1425"/>
                                </a:cubicBezTo>
                                <a:lnTo>
                                  <a:pt x="2035" y="1414"/>
                                </a:lnTo>
                                <a:cubicBezTo>
                                  <a:pt x="2040" y="1442"/>
                                  <a:pt x="2065" y="1456"/>
                                  <a:pt x="2076" y="1480"/>
                                </a:cubicBezTo>
                                <a:cubicBezTo>
                                  <a:pt x="2073" y="1481"/>
                                  <a:pt x="2069" y="1479"/>
                                  <a:pt x="2067" y="1482"/>
                                </a:cubicBezTo>
                                <a:cubicBezTo>
                                  <a:pt x="2073" y="1490"/>
                                  <a:pt x="2085" y="1492"/>
                                  <a:pt x="2091" y="1497"/>
                                </a:cubicBezTo>
                                <a:cubicBezTo>
                                  <a:pt x="2106" y="1501"/>
                                  <a:pt x="2117" y="1514"/>
                                  <a:pt x="2134" y="1515"/>
                                </a:cubicBezTo>
                                <a:cubicBezTo>
                                  <a:pt x="2149" y="1526"/>
                                  <a:pt x="2168" y="1532"/>
                                  <a:pt x="2186" y="1534"/>
                                </a:cubicBezTo>
                                <a:cubicBezTo>
                                  <a:pt x="2181" y="1548"/>
                                  <a:pt x="2158" y="1529"/>
                                  <a:pt x="2140" y="1531"/>
                                </a:cubicBezTo>
                                <a:lnTo>
                                  <a:pt x="2137" y="1534"/>
                                </a:lnTo>
                                <a:lnTo>
                                  <a:pt x="2153" y="1546"/>
                                </a:lnTo>
                                <a:cubicBezTo>
                                  <a:pt x="2151" y="1552"/>
                                  <a:pt x="2144" y="1550"/>
                                  <a:pt x="2139" y="1551"/>
                                </a:cubicBezTo>
                                <a:cubicBezTo>
                                  <a:pt x="2111" y="1523"/>
                                  <a:pt x="2076" y="1509"/>
                                  <a:pt x="2046" y="1490"/>
                                </a:cubicBezTo>
                                <a:cubicBezTo>
                                  <a:pt x="2043" y="1492"/>
                                  <a:pt x="2043" y="1495"/>
                                  <a:pt x="2043" y="1497"/>
                                </a:cubicBezTo>
                                <a:cubicBezTo>
                                  <a:pt x="2056" y="1516"/>
                                  <a:pt x="2076" y="1526"/>
                                  <a:pt x="2092" y="1536"/>
                                </a:cubicBezTo>
                                <a:cubicBezTo>
                                  <a:pt x="2088" y="1533"/>
                                  <a:pt x="2086" y="1529"/>
                                  <a:pt x="2085" y="1526"/>
                                </a:cubicBezTo>
                                <a:cubicBezTo>
                                  <a:pt x="2099" y="1533"/>
                                  <a:pt x="2115" y="1540"/>
                                  <a:pt x="2126" y="1549"/>
                                </a:cubicBezTo>
                                <a:cubicBezTo>
                                  <a:pt x="2128" y="1548"/>
                                  <a:pt x="2128" y="1549"/>
                                  <a:pt x="2130" y="1550"/>
                                </a:cubicBezTo>
                                <a:cubicBezTo>
                                  <a:pt x="2131" y="1555"/>
                                  <a:pt x="2125" y="1554"/>
                                  <a:pt x="2123" y="1556"/>
                                </a:cubicBezTo>
                                <a:cubicBezTo>
                                  <a:pt x="2069" y="1564"/>
                                  <a:pt x="2015" y="1559"/>
                                  <a:pt x="1976" y="1515"/>
                                </a:cubicBezTo>
                                <a:cubicBezTo>
                                  <a:pt x="1979" y="1498"/>
                                  <a:pt x="1953" y="1505"/>
                                  <a:pt x="1947" y="1492"/>
                                </a:cubicBezTo>
                                <a:cubicBezTo>
                                  <a:pt x="1936" y="1489"/>
                                  <a:pt x="1926" y="1480"/>
                                  <a:pt x="1914" y="1477"/>
                                </a:cubicBezTo>
                                <a:cubicBezTo>
                                  <a:pt x="1920" y="1472"/>
                                  <a:pt x="1932" y="1480"/>
                                  <a:pt x="1939" y="1475"/>
                                </a:cubicBezTo>
                                <a:close/>
                                <a:moveTo>
                                  <a:pt x="1914" y="1488"/>
                                </a:moveTo>
                                <a:lnTo>
                                  <a:pt x="1914" y="1488"/>
                                </a:lnTo>
                                <a:cubicBezTo>
                                  <a:pt x="1947" y="1498"/>
                                  <a:pt x="1972" y="1525"/>
                                  <a:pt x="2002" y="1543"/>
                                </a:cubicBezTo>
                                <a:lnTo>
                                  <a:pt x="2002" y="1544"/>
                                </a:lnTo>
                                <a:cubicBezTo>
                                  <a:pt x="1986" y="1544"/>
                                  <a:pt x="1978" y="1523"/>
                                  <a:pt x="1961" y="1521"/>
                                </a:cubicBezTo>
                                <a:cubicBezTo>
                                  <a:pt x="1943" y="1511"/>
                                  <a:pt x="1925" y="1500"/>
                                  <a:pt x="1900" y="1501"/>
                                </a:cubicBezTo>
                                <a:cubicBezTo>
                                  <a:pt x="1898" y="1504"/>
                                  <a:pt x="1895" y="1504"/>
                                  <a:pt x="1893" y="1505"/>
                                </a:cubicBezTo>
                                <a:cubicBezTo>
                                  <a:pt x="1893" y="1494"/>
                                  <a:pt x="1905" y="1490"/>
                                  <a:pt x="1914" y="1488"/>
                                </a:cubicBezTo>
                                <a:close/>
                                <a:moveTo>
                                  <a:pt x="1784" y="1599"/>
                                </a:moveTo>
                                <a:lnTo>
                                  <a:pt x="1784" y="1599"/>
                                </a:lnTo>
                                <a:cubicBezTo>
                                  <a:pt x="1789" y="1594"/>
                                  <a:pt x="1793" y="1593"/>
                                  <a:pt x="1800" y="1588"/>
                                </a:cubicBezTo>
                                <a:cubicBezTo>
                                  <a:pt x="1850" y="1560"/>
                                  <a:pt x="1874" y="1537"/>
                                  <a:pt x="1905" y="1506"/>
                                </a:cubicBezTo>
                                <a:cubicBezTo>
                                  <a:pt x="1931" y="1517"/>
                                  <a:pt x="1961" y="1526"/>
                                  <a:pt x="1982" y="1548"/>
                                </a:cubicBezTo>
                                <a:cubicBezTo>
                                  <a:pt x="1965" y="1567"/>
                                  <a:pt x="1946" y="1581"/>
                                  <a:pt x="1926" y="1597"/>
                                </a:cubicBezTo>
                                <a:cubicBezTo>
                                  <a:pt x="1900" y="1609"/>
                                  <a:pt x="1877" y="1650"/>
                                  <a:pt x="1847" y="1626"/>
                                </a:cubicBezTo>
                                <a:cubicBezTo>
                                  <a:pt x="1834" y="1619"/>
                                  <a:pt x="1820" y="1614"/>
                                  <a:pt x="1808" y="1622"/>
                                </a:cubicBezTo>
                                <a:cubicBezTo>
                                  <a:pt x="1843" y="1625"/>
                                  <a:pt x="1867" y="1642"/>
                                  <a:pt x="1887" y="1668"/>
                                </a:cubicBezTo>
                                <a:cubicBezTo>
                                  <a:pt x="1916" y="1686"/>
                                  <a:pt x="1940" y="1711"/>
                                  <a:pt x="1973" y="1722"/>
                                </a:cubicBezTo>
                                <a:cubicBezTo>
                                  <a:pt x="1987" y="1749"/>
                                  <a:pt x="2022" y="1779"/>
                                  <a:pt x="1999" y="1810"/>
                                </a:cubicBezTo>
                                <a:cubicBezTo>
                                  <a:pt x="2001" y="1843"/>
                                  <a:pt x="1967" y="1867"/>
                                  <a:pt x="1964" y="1866"/>
                                </a:cubicBezTo>
                                <a:lnTo>
                                  <a:pt x="1947" y="1873"/>
                                </a:lnTo>
                                <a:cubicBezTo>
                                  <a:pt x="1944" y="1862"/>
                                  <a:pt x="1964" y="1849"/>
                                  <a:pt x="1969" y="1848"/>
                                </a:cubicBezTo>
                                <a:cubicBezTo>
                                  <a:pt x="1970" y="1843"/>
                                  <a:pt x="1978" y="1833"/>
                                  <a:pt x="1984" y="1828"/>
                                </a:cubicBezTo>
                                <a:cubicBezTo>
                                  <a:pt x="1983" y="1822"/>
                                  <a:pt x="1986" y="1821"/>
                                  <a:pt x="1986" y="1813"/>
                                </a:cubicBezTo>
                                <a:cubicBezTo>
                                  <a:pt x="1988" y="1806"/>
                                  <a:pt x="1996" y="1800"/>
                                  <a:pt x="1992" y="1792"/>
                                </a:cubicBezTo>
                                <a:cubicBezTo>
                                  <a:pt x="1989" y="1791"/>
                                  <a:pt x="1986" y="1793"/>
                                  <a:pt x="1986" y="1795"/>
                                </a:cubicBezTo>
                                <a:cubicBezTo>
                                  <a:pt x="1990" y="1802"/>
                                  <a:pt x="1982" y="1800"/>
                                  <a:pt x="1982" y="1806"/>
                                </a:cubicBezTo>
                                <a:cubicBezTo>
                                  <a:pt x="1981" y="1827"/>
                                  <a:pt x="1964" y="1841"/>
                                  <a:pt x="1949" y="1849"/>
                                </a:cubicBezTo>
                                <a:cubicBezTo>
                                  <a:pt x="1943" y="1848"/>
                                  <a:pt x="1936" y="1848"/>
                                  <a:pt x="1931" y="1846"/>
                                </a:cubicBezTo>
                                <a:cubicBezTo>
                                  <a:pt x="1929" y="1844"/>
                                  <a:pt x="1935" y="1840"/>
                                  <a:pt x="1936" y="1839"/>
                                </a:cubicBezTo>
                                <a:cubicBezTo>
                                  <a:pt x="1938" y="1837"/>
                                  <a:pt x="1951" y="1834"/>
                                  <a:pt x="1954" y="1835"/>
                                </a:cubicBezTo>
                                <a:cubicBezTo>
                                  <a:pt x="1955" y="1832"/>
                                  <a:pt x="1962" y="1821"/>
                                  <a:pt x="1967" y="1818"/>
                                </a:cubicBezTo>
                                <a:cubicBezTo>
                                  <a:pt x="1967" y="1803"/>
                                  <a:pt x="1984" y="1802"/>
                                  <a:pt x="1971" y="1789"/>
                                </a:cubicBezTo>
                                <a:cubicBezTo>
                                  <a:pt x="1966" y="1791"/>
                                  <a:pt x="1969" y="1796"/>
                                  <a:pt x="1968" y="1800"/>
                                </a:cubicBezTo>
                                <a:cubicBezTo>
                                  <a:pt x="1961" y="1808"/>
                                  <a:pt x="1955" y="1817"/>
                                  <a:pt x="1951" y="1827"/>
                                </a:cubicBezTo>
                                <a:cubicBezTo>
                                  <a:pt x="1941" y="1834"/>
                                  <a:pt x="1924" y="1830"/>
                                  <a:pt x="1922" y="1826"/>
                                </a:cubicBezTo>
                                <a:cubicBezTo>
                                  <a:pt x="1922" y="1823"/>
                                  <a:pt x="1922" y="1821"/>
                                  <a:pt x="1923" y="1819"/>
                                </a:cubicBezTo>
                                <a:cubicBezTo>
                                  <a:pt x="1927" y="1817"/>
                                  <a:pt x="1935" y="1814"/>
                                  <a:pt x="1941" y="1817"/>
                                </a:cubicBezTo>
                                <a:cubicBezTo>
                                  <a:pt x="1943" y="1810"/>
                                  <a:pt x="1947" y="1806"/>
                                  <a:pt x="1949" y="1798"/>
                                </a:cubicBezTo>
                                <a:lnTo>
                                  <a:pt x="1951" y="1797"/>
                                </a:lnTo>
                                <a:cubicBezTo>
                                  <a:pt x="1928" y="1786"/>
                                  <a:pt x="1935" y="1741"/>
                                  <a:pt x="1908" y="1738"/>
                                </a:cubicBezTo>
                                <a:cubicBezTo>
                                  <a:pt x="1904" y="1728"/>
                                  <a:pt x="1852" y="1725"/>
                                  <a:pt x="1838" y="1716"/>
                                </a:cubicBezTo>
                                <a:cubicBezTo>
                                  <a:pt x="1805" y="1705"/>
                                  <a:pt x="1775" y="1692"/>
                                  <a:pt x="1748" y="1666"/>
                                </a:cubicBezTo>
                                <a:cubicBezTo>
                                  <a:pt x="1751" y="1641"/>
                                  <a:pt x="1764" y="1617"/>
                                  <a:pt x="1784" y="1599"/>
                                </a:cubicBezTo>
                                <a:close/>
                                <a:moveTo>
                                  <a:pt x="1949" y="1687"/>
                                </a:moveTo>
                                <a:lnTo>
                                  <a:pt x="1949" y="1687"/>
                                </a:lnTo>
                                <a:cubicBezTo>
                                  <a:pt x="1946" y="1691"/>
                                  <a:pt x="1940" y="1693"/>
                                  <a:pt x="1936" y="1690"/>
                                </a:cubicBezTo>
                                <a:lnTo>
                                  <a:pt x="1928" y="1682"/>
                                </a:lnTo>
                                <a:lnTo>
                                  <a:pt x="1928" y="1611"/>
                                </a:lnTo>
                                <a:cubicBezTo>
                                  <a:pt x="1934" y="1606"/>
                                  <a:pt x="1940" y="1599"/>
                                  <a:pt x="1948" y="1597"/>
                                </a:cubicBezTo>
                                <a:lnTo>
                                  <a:pt x="1949" y="1687"/>
                                </a:lnTo>
                                <a:close/>
                                <a:moveTo>
                                  <a:pt x="1915" y="1618"/>
                                </a:moveTo>
                                <a:lnTo>
                                  <a:pt x="1915" y="1618"/>
                                </a:lnTo>
                                <a:cubicBezTo>
                                  <a:pt x="1914" y="1637"/>
                                  <a:pt x="1925" y="1655"/>
                                  <a:pt x="1919" y="1675"/>
                                </a:cubicBezTo>
                                <a:cubicBezTo>
                                  <a:pt x="1914" y="1672"/>
                                  <a:pt x="1909" y="1669"/>
                                  <a:pt x="1905" y="1664"/>
                                </a:cubicBezTo>
                                <a:cubicBezTo>
                                  <a:pt x="1911" y="1646"/>
                                  <a:pt x="1886" y="1623"/>
                                  <a:pt x="1915" y="1618"/>
                                </a:cubicBezTo>
                                <a:close/>
                                <a:moveTo>
                                  <a:pt x="1670" y="1676"/>
                                </a:moveTo>
                                <a:lnTo>
                                  <a:pt x="1670" y="1676"/>
                                </a:lnTo>
                                <a:lnTo>
                                  <a:pt x="1657" y="1672"/>
                                </a:lnTo>
                                <a:cubicBezTo>
                                  <a:pt x="1638" y="1641"/>
                                  <a:pt x="1574" y="1570"/>
                                  <a:pt x="1497" y="1537"/>
                                </a:cubicBezTo>
                                <a:cubicBezTo>
                                  <a:pt x="1482" y="1531"/>
                                  <a:pt x="1450" y="1531"/>
                                  <a:pt x="1452" y="1508"/>
                                </a:cubicBezTo>
                                <a:cubicBezTo>
                                  <a:pt x="1458" y="1483"/>
                                  <a:pt x="1578" y="1566"/>
                                  <a:pt x="1602" y="1573"/>
                                </a:cubicBezTo>
                                <a:cubicBezTo>
                                  <a:pt x="1604" y="1572"/>
                                  <a:pt x="1603" y="1570"/>
                                  <a:pt x="1603" y="1569"/>
                                </a:cubicBezTo>
                                <a:cubicBezTo>
                                  <a:pt x="1579" y="1556"/>
                                  <a:pt x="1579" y="1527"/>
                                  <a:pt x="1552" y="1519"/>
                                </a:cubicBezTo>
                                <a:cubicBezTo>
                                  <a:pt x="1563" y="1519"/>
                                  <a:pt x="1576" y="1530"/>
                                  <a:pt x="1587" y="1534"/>
                                </a:cubicBezTo>
                                <a:lnTo>
                                  <a:pt x="1609" y="1551"/>
                                </a:lnTo>
                                <a:lnTo>
                                  <a:pt x="1611" y="1550"/>
                                </a:lnTo>
                                <a:cubicBezTo>
                                  <a:pt x="1589" y="1532"/>
                                  <a:pt x="1582" y="1510"/>
                                  <a:pt x="1556" y="1499"/>
                                </a:cubicBezTo>
                                <a:cubicBezTo>
                                  <a:pt x="1555" y="1494"/>
                                  <a:pt x="1561" y="1495"/>
                                  <a:pt x="1564" y="1494"/>
                                </a:cubicBezTo>
                                <a:cubicBezTo>
                                  <a:pt x="1577" y="1506"/>
                                  <a:pt x="1590" y="1507"/>
                                  <a:pt x="1598" y="1520"/>
                                </a:cubicBezTo>
                                <a:cubicBezTo>
                                  <a:pt x="1601" y="1519"/>
                                  <a:pt x="1603" y="1521"/>
                                  <a:pt x="1605" y="1519"/>
                                </a:cubicBezTo>
                                <a:cubicBezTo>
                                  <a:pt x="1592" y="1508"/>
                                  <a:pt x="1583" y="1494"/>
                                  <a:pt x="1571" y="1485"/>
                                </a:cubicBezTo>
                                <a:lnTo>
                                  <a:pt x="1571" y="1476"/>
                                </a:lnTo>
                                <a:cubicBezTo>
                                  <a:pt x="1584" y="1472"/>
                                  <a:pt x="1592" y="1489"/>
                                  <a:pt x="1602" y="1486"/>
                                </a:cubicBezTo>
                                <a:cubicBezTo>
                                  <a:pt x="1591" y="1478"/>
                                  <a:pt x="1581" y="1462"/>
                                  <a:pt x="1578" y="1450"/>
                                </a:cubicBezTo>
                                <a:cubicBezTo>
                                  <a:pt x="1579" y="1445"/>
                                  <a:pt x="1582" y="1448"/>
                                  <a:pt x="1586" y="1448"/>
                                </a:cubicBezTo>
                                <a:cubicBezTo>
                                  <a:pt x="1588" y="1450"/>
                                  <a:pt x="1591" y="1454"/>
                                  <a:pt x="1594" y="1452"/>
                                </a:cubicBezTo>
                                <a:lnTo>
                                  <a:pt x="1596" y="1450"/>
                                </a:lnTo>
                                <a:cubicBezTo>
                                  <a:pt x="1587" y="1438"/>
                                  <a:pt x="1573" y="1426"/>
                                  <a:pt x="1568" y="1411"/>
                                </a:cubicBezTo>
                                <a:cubicBezTo>
                                  <a:pt x="1575" y="1413"/>
                                  <a:pt x="1582" y="1413"/>
                                  <a:pt x="1588" y="1418"/>
                                </a:cubicBezTo>
                                <a:lnTo>
                                  <a:pt x="1590" y="1416"/>
                                </a:lnTo>
                                <a:lnTo>
                                  <a:pt x="1567" y="1397"/>
                                </a:lnTo>
                                <a:cubicBezTo>
                                  <a:pt x="1567" y="1397"/>
                                  <a:pt x="1549" y="1383"/>
                                  <a:pt x="1537" y="1371"/>
                                </a:cubicBezTo>
                                <a:cubicBezTo>
                                  <a:pt x="1558" y="1373"/>
                                  <a:pt x="1570" y="1388"/>
                                  <a:pt x="1589" y="1391"/>
                                </a:cubicBezTo>
                                <a:cubicBezTo>
                                  <a:pt x="1576" y="1382"/>
                                  <a:pt x="1572" y="1367"/>
                                  <a:pt x="1557" y="1362"/>
                                </a:cubicBezTo>
                                <a:cubicBezTo>
                                  <a:pt x="1548" y="1358"/>
                                  <a:pt x="1547" y="1351"/>
                                  <a:pt x="1541" y="1346"/>
                                </a:cubicBezTo>
                                <a:cubicBezTo>
                                  <a:pt x="1559" y="1347"/>
                                  <a:pt x="1572" y="1363"/>
                                  <a:pt x="1589" y="1361"/>
                                </a:cubicBezTo>
                                <a:cubicBezTo>
                                  <a:pt x="1571" y="1352"/>
                                  <a:pt x="1568" y="1332"/>
                                  <a:pt x="1549" y="1325"/>
                                </a:cubicBezTo>
                                <a:lnTo>
                                  <a:pt x="1549" y="1323"/>
                                </a:lnTo>
                                <a:cubicBezTo>
                                  <a:pt x="1562" y="1322"/>
                                  <a:pt x="1579" y="1329"/>
                                  <a:pt x="1591" y="1335"/>
                                </a:cubicBezTo>
                                <a:cubicBezTo>
                                  <a:pt x="1597" y="1327"/>
                                  <a:pt x="1584" y="1329"/>
                                  <a:pt x="1581" y="1324"/>
                                </a:cubicBezTo>
                                <a:lnTo>
                                  <a:pt x="1559" y="1303"/>
                                </a:lnTo>
                                <a:cubicBezTo>
                                  <a:pt x="1570" y="1299"/>
                                  <a:pt x="1585" y="1307"/>
                                  <a:pt x="1595" y="1309"/>
                                </a:cubicBezTo>
                                <a:cubicBezTo>
                                  <a:pt x="1594" y="1298"/>
                                  <a:pt x="1577" y="1292"/>
                                  <a:pt x="1565" y="1282"/>
                                </a:cubicBezTo>
                                <a:cubicBezTo>
                                  <a:pt x="1566" y="1281"/>
                                  <a:pt x="1564" y="1280"/>
                                  <a:pt x="1564" y="1279"/>
                                </a:cubicBezTo>
                                <a:cubicBezTo>
                                  <a:pt x="1573" y="1278"/>
                                  <a:pt x="1584" y="1281"/>
                                  <a:pt x="1592" y="1289"/>
                                </a:cubicBezTo>
                                <a:lnTo>
                                  <a:pt x="1595" y="1285"/>
                                </a:lnTo>
                                <a:cubicBezTo>
                                  <a:pt x="1585" y="1276"/>
                                  <a:pt x="1573" y="1269"/>
                                  <a:pt x="1569" y="1256"/>
                                </a:cubicBezTo>
                                <a:cubicBezTo>
                                  <a:pt x="1578" y="1252"/>
                                  <a:pt x="1586" y="1261"/>
                                  <a:pt x="1593" y="1258"/>
                                </a:cubicBezTo>
                                <a:lnTo>
                                  <a:pt x="1572" y="1232"/>
                                </a:lnTo>
                                <a:cubicBezTo>
                                  <a:pt x="1576" y="1230"/>
                                  <a:pt x="1579" y="1228"/>
                                  <a:pt x="1585" y="1231"/>
                                </a:cubicBezTo>
                                <a:cubicBezTo>
                                  <a:pt x="1591" y="1242"/>
                                  <a:pt x="1604" y="1244"/>
                                  <a:pt x="1610" y="1252"/>
                                </a:cubicBezTo>
                                <a:cubicBezTo>
                                  <a:pt x="1605" y="1297"/>
                                  <a:pt x="1617" y="1394"/>
                                  <a:pt x="1621" y="1436"/>
                                </a:cubicBezTo>
                                <a:cubicBezTo>
                                  <a:pt x="1626" y="1504"/>
                                  <a:pt x="1655" y="1646"/>
                                  <a:pt x="1670" y="1676"/>
                                </a:cubicBezTo>
                                <a:close/>
                                <a:moveTo>
                                  <a:pt x="1467" y="1583"/>
                                </a:moveTo>
                                <a:lnTo>
                                  <a:pt x="1467" y="1583"/>
                                </a:lnTo>
                                <a:cubicBezTo>
                                  <a:pt x="1435" y="1561"/>
                                  <a:pt x="1363" y="1544"/>
                                  <a:pt x="1363" y="1544"/>
                                </a:cubicBezTo>
                                <a:cubicBezTo>
                                  <a:pt x="1462" y="1541"/>
                                  <a:pt x="1515" y="1588"/>
                                  <a:pt x="1556" y="1618"/>
                                </a:cubicBezTo>
                                <a:cubicBezTo>
                                  <a:pt x="1575" y="1631"/>
                                  <a:pt x="1587" y="1666"/>
                                  <a:pt x="1565" y="1664"/>
                                </a:cubicBezTo>
                                <a:cubicBezTo>
                                  <a:pt x="1527" y="1625"/>
                                  <a:pt x="1488" y="1598"/>
                                  <a:pt x="1467" y="1583"/>
                                </a:cubicBezTo>
                                <a:close/>
                                <a:moveTo>
                                  <a:pt x="1542" y="1664"/>
                                </a:moveTo>
                                <a:lnTo>
                                  <a:pt x="1542" y="1664"/>
                                </a:lnTo>
                                <a:cubicBezTo>
                                  <a:pt x="1445" y="1653"/>
                                  <a:pt x="1254" y="1651"/>
                                  <a:pt x="1159" y="1661"/>
                                </a:cubicBezTo>
                                <a:cubicBezTo>
                                  <a:pt x="1284" y="1534"/>
                                  <a:pt x="1400" y="1512"/>
                                  <a:pt x="1542" y="1664"/>
                                </a:cubicBezTo>
                                <a:close/>
                                <a:moveTo>
                                  <a:pt x="1650" y="1405"/>
                                </a:moveTo>
                                <a:lnTo>
                                  <a:pt x="1650" y="1405"/>
                                </a:lnTo>
                                <a:cubicBezTo>
                                  <a:pt x="1666" y="1418"/>
                                  <a:pt x="1687" y="1427"/>
                                  <a:pt x="1703" y="1438"/>
                                </a:cubicBezTo>
                                <a:lnTo>
                                  <a:pt x="1701" y="1441"/>
                                </a:lnTo>
                                <a:cubicBezTo>
                                  <a:pt x="1685" y="1438"/>
                                  <a:pt x="1672" y="1428"/>
                                  <a:pt x="1658" y="1422"/>
                                </a:cubicBezTo>
                                <a:cubicBezTo>
                                  <a:pt x="1658" y="1422"/>
                                  <a:pt x="1658" y="1420"/>
                                  <a:pt x="1656" y="1423"/>
                                </a:cubicBezTo>
                                <a:cubicBezTo>
                                  <a:pt x="1655" y="1426"/>
                                  <a:pt x="1677" y="1439"/>
                                  <a:pt x="1683" y="1446"/>
                                </a:cubicBezTo>
                                <a:cubicBezTo>
                                  <a:pt x="1688" y="1453"/>
                                  <a:pt x="1702" y="1455"/>
                                  <a:pt x="1699" y="1460"/>
                                </a:cubicBezTo>
                                <a:cubicBezTo>
                                  <a:pt x="1696" y="1465"/>
                                  <a:pt x="1666" y="1448"/>
                                  <a:pt x="1664" y="1451"/>
                                </a:cubicBezTo>
                                <a:cubicBezTo>
                                  <a:pt x="1663" y="1455"/>
                                  <a:pt x="1692" y="1472"/>
                                  <a:pt x="1690" y="1476"/>
                                </a:cubicBezTo>
                                <a:cubicBezTo>
                                  <a:pt x="1687" y="1480"/>
                                  <a:pt x="1663" y="1466"/>
                                  <a:pt x="1660" y="1470"/>
                                </a:cubicBezTo>
                                <a:cubicBezTo>
                                  <a:pt x="1657" y="1474"/>
                                  <a:pt x="1687" y="1485"/>
                                  <a:pt x="1684" y="1490"/>
                                </a:cubicBezTo>
                                <a:cubicBezTo>
                                  <a:pt x="1680" y="1495"/>
                                  <a:pt x="1658" y="1480"/>
                                  <a:pt x="1654" y="1484"/>
                                </a:cubicBezTo>
                                <a:cubicBezTo>
                                  <a:pt x="1651" y="1488"/>
                                  <a:pt x="1669" y="1496"/>
                                  <a:pt x="1665" y="1501"/>
                                </a:cubicBezTo>
                                <a:cubicBezTo>
                                  <a:pt x="1661" y="1505"/>
                                  <a:pt x="1649" y="1500"/>
                                  <a:pt x="1643" y="1495"/>
                                </a:cubicBezTo>
                                <a:cubicBezTo>
                                  <a:pt x="1638" y="1461"/>
                                  <a:pt x="1636" y="1433"/>
                                  <a:pt x="1633" y="1394"/>
                                </a:cubicBezTo>
                                <a:cubicBezTo>
                                  <a:pt x="1641" y="1394"/>
                                  <a:pt x="1643" y="1400"/>
                                  <a:pt x="1650" y="1405"/>
                                </a:cubicBezTo>
                                <a:close/>
                                <a:moveTo>
                                  <a:pt x="1642" y="1366"/>
                                </a:moveTo>
                                <a:lnTo>
                                  <a:pt x="1642" y="1366"/>
                                </a:lnTo>
                                <a:cubicBezTo>
                                  <a:pt x="1664" y="1369"/>
                                  <a:pt x="1687" y="1386"/>
                                  <a:pt x="1693" y="1407"/>
                                </a:cubicBezTo>
                                <a:cubicBezTo>
                                  <a:pt x="1685" y="1414"/>
                                  <a:pt x="1679" y="1407"/>
                                  <a:pt x="1666" y="1398"/>
                                </a:cubicBezTo>
                                <a:cubicBezTo>
                                  <a:pt x="1657" y="1389"/>
                                  <a:pt x="1644" y="1380"/>
                                  <a:pt x="1642" y="1366"/>
                                </a:cubicBezTo>
                                <a:close/>
                                <a:moveTo>
                                  <a:pt x="1822" y="1194"/>
                                </a:moveTo>
                                <a:lnTo>
                                  <a:pt x="1822" y="1194"/>
                                </a:lnTo>
                                <a:cubicBezTo>
                                  <a:pt x="1871" y="1268"/>
                                  <a:pt x="1824" y="1339"/>
                                  <a:pt x="1838" y="1356"/>
                                </a:cubicBezTo>
                                <a:cubicBezTo>
                                  <a:pt x="1852" y="1335"/>
                                  <a:pt x="1852" y="1280"/>
                                  <a:pt x="1910" y="1276"/>
                                </a:cubicBezTo>
                                <a:cubicBezTo>
                                  <a:pt x="1940" y="1275"/>
                                  <a:pt x="1950" y="1304"/>
                                  <a:pt x="1966" y="1315"/>
                                </a:cubicBezTo>
                                <a:cubicBezTo>
                                  <a:pt x="1889" y="1352"/>
                                  <a:pt x="1901" y="1467"/>
                                  <a:pt x="1795" y="1482"/>
                                </a:cubicBezTo>
                                <a:cubicBezTo>
                                  <a:pt x="1795" y="1482"/>
                                  <a:pt x="1781" y="1485"/>
                                  <a:pt x="1779" y="1478"/>
                                </a:cubicBezTo>
                                <a:cubicBezTo>
                                  <a:pt x="1777" y="1472"/>
                                  <a:pt x="1779" y="1463"/>
                                  <a:pt x="1779" y="1463"/>
                                </a:cubicBezTo>
                                <a:cubicBezTo>
                                  <a:pt x="1764" y="1482"/>
                                  <a:pt x="1700" y="1537"/>
                                  <a:pt x="1649" y="1520"/>
                                </a:cubicBezTo>
                                <a:cubicBezTo>
                                  <a:pt x="1731" y="1496"/>
                                  <a:pt x="1739" y="1372"/>
                                  <a:pt x="1622" y="1345"/>
                                </a:cubicBezTo>
                                <a:cubicBezTo>
                                  <a:pt x="1623" y="1323"/>
                                  <a:pt x="1640" y="1300"/>
                                  <a:pt x="1662" y="1293"/>
                                </a:cubicBezTo>
                                <a:cubicBezTo>
                                  <a:pt x="1683" y="1287"/>
                                  <a:pt x="1711" y="1290"/>
                                  <a:pt x="1729" y="1306"/>
                                </a:cubicBezTo>
                                <a:cubicBezTo>
                                  <a:pt x="1742" y="1321"/>
                                  <a:pt x="1751" y="1338"/>
                                  <a:pt x="1756" y="1357"/>
                                </a:cubicBezTo>
                                <a:cubicBezTo>
                                  <a:pt x="1772" y="1330"/>
                                  <a:pt x="1712" y="1256"/>
                                  <a:pt x="1730" y="1194"/>
                                </a:cubicBezTo>
                                <a:cubicBezTo>
                                  <a:pt x="1741" y="1160"/>
                                  <a:pt x="1768" y="1138"/>
                                  <a:pt x="1777" y="1129"/>
                                </a:cubicBezTo>
                                <a:cubicBezTo>
                                  <a:pt x="1777" y="1129"/>
                                  <a:pt x="1808" y="1175"/>
                                  <a:pt x="1822" y="1194"/>
                                </a:cubicBezTo>
                                <a:close/>
                                <a:moveTo>
                                  <a:pt x="1693" y="1166"/>
                                </a:moveTo>
                                <a:lnTo>
                                  <a:pt x="1693" y="1166"/>
                                </a:lnTo>
                                <a:cubicBezTo>
                                  <a:pt x="1705" y="1166"/>
                                  <a:pt x="1714" y="1172"/>
                                  <a:pt x="1724" y="1175"/>
                                </a:cubicBezTo>
                                <a:cubicBezTo>
                                  <a:pt x="1715" y="1194"/>
                                  <a:pt x="1717" y="1213"/>
                                  <a:pt x="1712" y="1234"/>
                                </a:cubicBezTo>
                                <a:cubicBezTo>
                                  <a:pt x="1708" y="1215"/>
                                  <a:pt x="1701" y="1197"/>
                                  <a:pt x="1691" y="1180"/>
                                </a:cubicBezTo>
                                <a:cubicBezTo>
                                  <a:pt x="1691" y="1175"/>
                                  <a:pt x="1682" y="1166"/>
                                  <a:pt x="1693" y="1166"/>
                                </a:cubicBezTo>
                                <a:close/>
                                <a:moveTo>
                                  <a:pt x="1737" y="1150"/>
                                </a:moveTo>
                                <a:lnTo>
                                  <a:pt x="1737" y="1150"/>
                                </a:lnTo>
                                <a:lnTo>
                                  <a:pt x="1737" y="1153"/>
                                </a:lnTo>
                                <a:cubicBezTo>
                                  <a:pt x="1718" y="1153"/>
                                  <a:pt x="1696" y="1147"/>
                                  <a:pt x="1676" y="1148"/>
                                </a:cubicBezTo>
                                <a:lnTo>
                                  <a:pt x="1677" y="1141"/>
                                </a:lnTo>
                                <a:cubicBezTo>
                                  <a:pt x="1698" y="1142"/>
                                  <a:pt x="1715" y="1152"/>
                                  <a:pt x="1737" y="1150"/>
                                </a:cubicBezTo>
                                <a:close/>
                                <a:moveTo>
                                  <a:pt x="1702" y="1130"/>
                                </a:moveTo>
                                <a:lnTo>
                                  <a:pt x="1702" y="1130"/>
                                </a:lnTo>
                                <a:cubicBezTo>
                                  <a:pt x="1719" y="1134"/>
                                  <a:pt x="1737" y="1128"/>
                                  <a:pt x="1754" y="1130"/>
                                </a:cubicBezTo>
                                <a:cubicBezTo>
                                  <a:pt x="1753" y="1134"/>
                                  <a:pt x="1751" y="1138"/>
                                  <a:pt x="1747" y="1141"/>
                                </a:cubicBezTo>
                                <a:cubicBezTo>
                                  <a:pt x="1730" y="1143"/>
                                  <a:pt x="1716" y="1137"/>
                                  <a:pt x="1699" y="1135"/>
                                </a:cubicBezTo>
                                <a:cubicBezTo>
                                  <a:pt x="1699" y="1133"/>
                                  <a:pt x="1701" y="1132"/>
                                  <a:pt x="1702" y="1130"/>
                                </a:cubicBezTo>
                                <a:close/>
                                <a:moveTo>
                                  <a:pt x="1711" y="1264"/>
                                </a:moveTo>
                                <a:lnTo>
                                  <a:pt x="1711" y="1264"/>
                                </a:lnTo>
                                <a:cubicBezTo>
                                  <a:pt x="1715" y="1268"/>
                                  <a:pt x="1724" y="1273"/>
                                  <a:pt x="1716" y="1278"/>
                                </a:cubicBezTo>
                                <a:cubicBezTo>
                                  <a:pt x="1690" y="1274"/>
                                  <a:pt x="1658" y="1272"/>
                                  <a:pt x="1635" y="1285"/>
                                </a:cubicBezTo>
                                <a:lnTo>
                                  <a:pt x="1635" y="1265"/>
                                </a:lnTo>
                                <a:cubicBezTo>
                                  <a:pt x="1660" y="1267"/>
                                  <a:pt x="1688" y="1274"/>
                                  <a:pt x="1711" y="1264"/>
                                </a:cubicBezTo>
                                <a:close/>
                                <a:moveTo>
                                  <a:pt x="2404" y="1088"/>
                                </a:moveTo>
                                <a:lnTo>
                                  <a:pt x="2404" y="1088"/>
                                </a:lnTo>
                                <a:cubicBezTo>
                                  <a:pt x="2468" y="1100"/>
                                  <a:pt x="2440" y="1207"/>
                                  <a:pt x="2364" y="1179"/>
                                </a:cubicBezTo>
                                <a:lnTo>
                                  <a:pt x="2356" y="1173"/>
                                </a:lnTo>
                                <a:cubicBezTo>
                                  <a:pt x="2362" y="1170"/>
                                  <a:pt x="2370" y="1166"/>
                                  <a:pt x="2373" y="1159"/>
                                </a:cubicBezTo>
                                <a:cubicBezTo>
                                  <a:pt x="2333" y="1172"/>
                                  <a:pt x="2258" y="1142"/>
                                  <a:pt x="2287" y="1057"/>
                                </a:cubicBezTo>
                                <a:cubicBezTo>
                                  <a:pt x="2284" y="1148"/>
                                  <a:pt x="2373" y="1152"/>
                                  <a:pt x="2391" y="1087"/>
                                </a:cubicBezTo>
                                <a:cubicBezTo>
                                  <a:pt x="2393" y="1084"/>
                                  <a:pt x="2400" y="1089"/>
                                  <a:pt x="2404" y="1088"/>
                                </a:cubicBezTo>
                                <a:close/>
                                <a:moveTo>
                                  <a:pt x="2012" y="1046"/>
                                </a:moveTo>
                                <a:lnTo>
                                  <a:pt x="2012" y="1046"/>
                                </a:lnTo>
                                <a:cubicBezTo>
                                  <a:pt x="2002" y="1061"/>
                                  <a:pt x="1987" y="1067"/>
                                  <a:pt x="1994" y="1081"/>
                                </a:cubicBezTo>
                                <a:cubicBezTo>
                                  <a:pt x="2073" y="1033"/>
                                  <a:pt x="2158" y="978"/>
                                  <a:pt x="2217" y="907"/>
                                </a:cubicBezTo>
                                <a:lnTo>
                                  <a:pt x="2214" y="903"/>
                                </a:lnTo>
                                <a:cubicBezTo>
                                  <a:pt x="2164" y="957"/>
                                  <a:pt x="2034" y="1055"/>
                                  <a:pt x="2022" y="1045"/>
                                </a:cubicBezTo>
                                <a:cubicBezTo>
                                  <a:pt x="2049" y="972"/>
                                  <a:pt x="1995" y="951"/>
                                  <a:pt x="2007" y="935"/>
                                </a:cubicBezTo>
                                <a:cubicBezTo>
                                  <a:pt x="2050" y="880"/>
                                  <a:pt x="2104" y="788"/>
                                  <a:pt x="2093" y="652"/>
                                </a:cubicBezTo>
                                <a:cubicBezTo>
                                  <a:pt x="2097" y="658"/>
                                  <a:pt x="2106" y="667"/>
                                  <a:pt x="2120" y="668"/>
                                </a:cubicBezTo>
                                <a:lnTo>
                                  <a:pt x="2133" y="673"/>
                                </a:lnTo>
                                <a:cubicBezTo>
                                  <a:pt x="2164" y="690"/>
                                  <a:pt x="2204" y="723"/>
                                  <a:pt x="2136" y="833"/>
                                </a:cubicBezTo>
                                <a:lnTo>
                                  <a:pt x="2141" y="833"/>
                                </a:lnTo>
                                <a:cubicBezTo>
                                  <a:pt x="2174" y="789"/>
                                  <a:pt x="2210" y="762"/>
                                  <a:pt x="2257" y="744"/>
                                </a:cubicBezTo>
                                <a:cubicBezTo>
                                  <a:pt x="2299" y="733"/>
                                  <a:pt x="2343" y="741"/>
                                  <a:pt x="2376" y="763"/>
                                </a:cubicBezTo>
                                <a:cubicBezTo>
                                  <a:pt x="2409" y="786"/>
                                  <a:pt x="2421" y="830"/>
                                  <a:pt x="2417" y="869"/>
                                </a:cubicBezTo>
                                <a:lnTo>
                                  <a:pt x="2419" y="870"/>
                                </a:lnTo>
                                <a:cubicBezTo>
                                  <a:pt x="2422" y="864"/>
                                  <a:pt x="2424" y="856"/>
                                  <a:pt x="2428" y="850"/>
                                </a:cubicBezTo>
                                <a:cubicBezTo>
                                  <a:pt x="2509" y="915"/>
                                  <a:pt x="2386" y="1047"/>
                                  <a:pt x="2366" y="1106"/>
                                </a:cubicBezTo>
                                <a:cubicBezTo>
                                  <a:pt x="2350" y="1125"/>
                                  <a:pt x="2295" y="1109"/>
                                  <a:pt x="2294" y="1061"/>
                                </a:cubicBezTo>
                                <a:cubicBezTo>
                                  <a:pt x="2311" y="1077"/>
                                  <a:pt x="2323" y="1100"/>
                                  <a:pt x="2351" y="1095"/>
                                </a:cubicBezTo>
                                <a:cubicBezTo>
                                  <a:pt x="2355" y="1086"/>
                                  <a:pt x="2365" y="1068"/>
                                  <a:pt x="2360" y="1065"/>
                                </a:cubicBezTo>
                                <a:cubicBezTo>
                                  <a:pt x="2355" y="1063"/>
                                  <a:pt x="2345" y="1092"/>
                                  <a:pt x="2338" y="1082"/>
                                </a:cubicBezTo>
                                <a:cubicBezTo>
                                  <a:pt x="2340" y="1073"/>
                                  <a:pt x="2343" y="1066"/>
                                  <a:pt x="2346" y="1058"/>
                                </a:cubicBezTo>
                                <a:cubicBezTo>
                                  <a:pt x="2346" y="1055"/>
                                  <a:pt x="2343" y="1051"/>
                                  <a:pt x="2340" y="1056"/>
                                </a:cubicBezTo>
                                <a:cubicBezTo>
                                  <a:pt x="2335" y="1064"/>
                                  <a:pt x="2328" y="1077"/>
                                  <a:pt x="2324" y="1075"/>
                                </a:cubicBezTo>
                                <a:cubicBezTo>
                                  <a:pt x="2321" y="1073"/>
                                  <a:pt x="2333" y="1049"/>
                                  <a:pt x="2329" y="1047"/>
                                </a:cubicBezTo>
                                <a:cubicBezTo>
                                  <a:pt x="2325" y="1045"/>
                                  <a:pt x="2321" y="1058"/>
                                  <a:pt x="2317" y="1063"/>
                                </a:cubicBezTo>
                                <a:cubicBezTo>
                                  <a:pt x="2316" y="1065"/>
                                  <a:pt x="2315" y="1067"/>
                                  <a:pt x="2313" y="1066"/>
                                </a:cubicBezTo>
                                <a:cubicBezTo>
                                  <a:pt x="2308" y="1061"/>
                                  <a:pt x="2323" y="1033"/>
                                  <a:pt x="2319" y="1030"/>
                                </a:cubicBezTo>
                                <a:cubicBezTo>
                                  <a:pt x="2316" y="1027"/>
                                  <a:pt x="2307" y="1051"/>
                                  <a:pt x="2304" y="1049"/>
                                </a:cubicBezTo>
                                <a:cubicBezTo>
                                  <a:pt x="2301" y="1047"/>
                                  <a:pt x="2304" y="1038"/>
                                  <a:pt x="2304" y="1038"/>
                                </a:cubicBezTo>
                                <a:cubicBezTo>
                                  <a:pt x="2307" y="1032"/>
                                  <a:pt x="2308" y="1030"/>
                                  <a:pt x="2310" y="1026"/>
                                </a:cubicBezTo>
                                <a:cubicBezTo>
                                  <a:pt x="2310" y="1018"/>
                                  <a:pt x="2323" y="1015"/>
                                  <a:pt x="2317" y="1008"/>
                                </a:cubicBezTo>
                                <a:cubicBezTo>
                                  <a:pt x="2305" y="1022"/>
                                  <a:pt x="2294" y="1035"/>
                                  <a:pt x="2290" y="1052"/>
                                </a:cubicBezTo>
                                <a:cubicBezTo>
                                  <a:pt x="2287" y="1049"/>
                                  <a:pt x="2289" y="1045"/>
                                  <a:pt x="2288" y="1041"/>
                                </a:cubicBezTo>
                                <a:cubicBezTo>
                                  <a:pt x="2305" y="1008"/>
                                  <a:pt x="2329" y="979"/>
                                  <a:pt x="2356" y="952"/>
                                </a:cubicBezTo>
                                <a:cubicBezTo>
                                  <a:pt x="2358" y="949"/>
                                  <a:pt x="2362" y="948"/>
                                  <a:pt x="2360" y="944"/>
                                </a:cubicBezTo>
                                <a:cubicBezTo>
                                  <a:pt x="2356" y="940"/>
                                  <a:pt x="2297" y="995"/>
                                  <a:pt x="2253" y="954"/>
                                </a:cubicBezTo>
                                <a:cubicBezTo>
                                  <a:pt x="2243" y="944"/>
                                  <a:pt x="2234" y="931"/>
                                  <a:pt x="2234" y="915"/>
                                </a:cubicBezTo>
                                <a:cubicBezTo>
                                  <a:pt x="2236" y="900"/>
                                  <a:pt x="2243" y="886"/>
                                  <a:pt x="2240" y="871"/>
                                </a:cubicBezTo>
                                <a:cubicBezTo>
                                  <a:pt x="2252" y="867"/>
                                  <a:pt x="2269" y="899"/>
                                  <a:pt x="2297" y="893"/>
                                </a:cubicBezTo>
                                <a:cubicBezTo>
                                  <a:pt x="2432" y="865"/>
                                  <a:pt x="2357" y="708"/>
                                  <a:pt x="2245" y="756"/>
                                </a:cubicBezTo>
                                <a:cubicBezTo>
                                  <a:pt x="2230" y="765"/>
                                  <a:pt x="2205" y="777"/>
                                  <a:pt x="2208" y="783"/>
                                </a:cubicBezTo>
                                <a:cubicBezTo>
                                  <a:pt x="2212" y="789"/>
                                  <a:pt x="2245" y="763"/>
                                  <a:pt x="2267" y="763"/>
                                </a:cubicBezTo>
                                <a:cubicBezTo>
                                  <a:pt x="2275" y="772"/>
                                  <a:pt x="2229" y="786"/>
                                  <a:pt x="2231" y="790"/>
                                </a:cubicBezTo>
                                <a:cubicBezTo>
                                  <a:pt x="2234" y="794"/>
                                  <a:pt x="2285" y="770"/>
                                  <a:pt x="2287" y="775"/>
                                </a:cubicBezTo>
                                <a:cubicBezTo>
                                  <a:pt x="2290" y="780"/>
                                  <a:pt x="2245" y="800"/>
                                  <a:pt x="2247" y="803"/>
                                </a:cubicBezTo>
                                <a:cubicBezTo>
                                  <a:pt x="2250" y="806"/>
                                  <a:pt x="2293" y="790"/>
                                  <a:pt x="2297" y="789"/>
                                </a:cubicBezTo>
                                <a:cubicBezTo>
                                  <a:pt x="2300" y="788"/>
                                  <a:pt x="2300" y="791"/>
                                  <a:pt x="2300" y="793"/>
                                </a:cubicBezTo>
                                <a:cubicBezTo>
                                  <a:pt x="2287" y="798"/>
                                  <a:pt x="2261" y="815"/>
                                  <a:pt x="2263" y="818"/>
                                </a:cubicBezTo>
                                <a:cubicBezTo>
                                  <a:pt x="2266" y="822"/>
                                  <a:pt x="2303" y="802"/>
                                  <a:pt x="2307" y="809"/>
                                </a:cubicBezTo>
                                <a:cubicBezTo>
                                  <a:pt x="2310" y="817"/>
                                  <a:pt x="2294" y="820"/>
                                  <a:pt x="2287" y="824"/>
                                </a:cubicBezTo>
                                <a:cubicBezTo>
                                  <a:pt x="2281" y="828"/>
                                  <a:pt x="2268" y="832"/>
                                  <a:pt x="2269" y="836"/>
                                </a:cubicBezTo>
                                <a:cubicBezTo>
                                  <a:pt x="2271" y="840"/>
                                  <a:pt x="2283" y="835"/>
                                  <a:pt x="2289" y="833"/>
                                </a:cubicBezTo>
                                <a:cubicBezTo>
                                  <a:pt x="2295" y="830"/>
                                  <a:pt x="2309" y="825"/>
                                  <a:pt x="2310" y="829"/>
                                </a:cubicBezTo>
                                <a:cubicBezTo>
                                  <a:pt x="2311" y="833"/>
                                  <a:pt x="2291" y="841"/>
                                  <a:pt x="2282" y="847"/>
                                </a:cubicBezTo>
                                <a:cubicBezTo>
                                  <a:pt x="2282" y="847"/>
                                  <a:pt x="2272" y="852"/>
                                  <a:pt x="2274" y="855"/>
                                </a:cubicBezTo>
                                <a:cubicBezTo>
                                  <a:pt x="2276" y="858"/>
                                  <a:pt x="2281" y="856"/>
                                  <a:pt x="2284" y="855"/>
                                </a:cubicBezTo>
                                <a:cubicBezTo>
                                  <a:pt x="2294" y="850"/>
                                  <a:pt x="2296" y="852"/>
                                  <a:pt x="2300" y="849"/>
                                </a:cubicBezTo>
                                <a:cubicBezTo>
                                  <a:pt x="2330" y="847"/>
                                  <a:pt x="2315" y="812"/>
                                  <a:pt x="2314" y="797"/>
                                </a:cubicBezTo>
                                <a:cubicBezTo>
                                  <a:pt x="2308" y="784"/>
                                  <a:pt x="2295" y="768"/>
                                  <a:pt x="2283" y="759"/>
                                </a:cubicBezTo>
                                <a:cubicBezTo>
                                  <a:pt x="2351" y="753"/>
                                  <a:pt x="2373" y="828"/>
                                  <a:pt x="2350" y="854"/>
                                </a:cubicBezTo>
                                <a:cubicBezTo>
                                  <a:pt x="2331" y="857"/>
                                  <a:pt x="2306" y="847"/>
                                  <a:pt x="2293" y="864"/>
                                </a:cubicBezTo>
                                <a:lnTo>
                                  <a:pt x="2271" y="873"/>
                                </a:lnTo>
                                <a:cubicBezTo>
                                  <a:pt x="2259" y="867"/>
                                  <a:pt x="2251" y="853"/>
                                  <a:pt x="2235" y="855"/>
                                </a:cubicBezTo>
                                <a:cubicBezTo>
                                  <a:pt x="2220" y="870"/>
                                  <a:pt x="2231" y="893"/>
                                  <a:pt x="2222" y="911"/>
                                </a:cubicBezTo>
                                <a:cubicBezTo>
                                  <a:pt x="2157" y="985"/>
                                  <a:pt x="2099" y="1028"/>
                                  <a:pt x="2027" y="1082"/>
                                </a:cubicBezTo>
                                <a:cubicBezTo>
                                  <a:pt x="1993" y="1105"/>
                                  <a:pt x="1837" y="1172"/>
                                  <a:pt x="1802" y="1148"/>
                                </a:cubicBezTo>
                                <a:cubicBezTo>
                                  <a:pt x="1810" y="1143"/>
                                  <a:pt x="1821" y="1144"/>
                                  <a:pt x="1830" y="1141"/>
                                </a:cubicBezTo>
                                <a:cubicBezTo>
                                  <a:pt x="1928" y="1115"/>
                                  <a:pt x="1976" y="1041"/>
                                  <a:pt x="1928" y="974"/>
                                </a:cubicBezTo>
                                <a:cubicBezTo>
                                  <a:pt x="1917" y="965"/>
                                  <a:pt x="1909" y="963"/>
                                  <a:pt x="1919" y="953"/>
                                </a:cubicBezTo>
                                <a:cubicBezTo>
                                  <a:pt x="2013" y="910"/>
                                  <a:pt x="2036" y="1002"/>
                                  <a:pt x="2012" y="1046"/>
                                </a:cubicBezTo>
                                <a:close/>
                                <a:moveTo>
                                  <a:pt x="2310" y="878"/>
                                </a:moveTo>
                                <a:lnTo>
                                  <a:pt x="2310" y="878"/>
                                </a:lnTo>
                                <a:cubicBezTo>
                                  <a:pt x="2311" y="872"/>
                                  <a:pt x="2318" y="876"/>
                                  <a:pt x="2321" y="871"/>
                                </a:cubicBezTo>
                                <a:cubicBezTo>
                                  <a:pt x="2322" y="872"/>
                                  <a:pt x="2323" y="873"/>
                                  <a:pt x="2323" y="874"/>
                                </a:cubicBezTo>
                                <a:cubicBezTo>
                                  <a:pt x="2321" y="880"/>
                                  <a:pt x="2314" y="876"/>
                                  <a:pt x="2310" y="878"/>
                                </a:cubicBezTo>
                                <a:close/>
                                <a:moveTo>
                                  <a:pt x="1926" y="996"/>
                                </a:moveTo>
                                <a:lnTo>
                                  <a:pt x="1926" y="996"/>
                                </a:lnTo>
                                <a:lnTo>
                                  <a:pt x="1887" y="1014"/>
                                </a:lnTo>
                                <a:cubicBezTo>
                                  <a:pt x="1887" y="1008"/>
                                  <a:pt x="1910" y="979"/>
                                  <a:pt x="1910" y="975"/>
                                </a:cubicBezTo>
                                <a:cubicBezTo>
                                  <a:pt x="1917" y="978"/>
                                  <a:pt x="1927" y="991"/>
                                  <a:pt x="1926" y="996"/>
                                </a:cubicBezTo>
                                <a:close/>
                                <a:moveTo>
                                  <a:pt x="1551" y="878"/>
                                </a:moveTo>
                                <a:lnTo>
                                  <a:pt x="1551" y="878"/>
                                </a:lnTo>
                                <a:cubicBezTo>
                                  <a:pt x="1564" y="881"/>
                                  <a:pt x="1579" y="885"/>
                                  <a:pt x="1585" y="898"/>
                                </a:cubicBezTo>
                                <a:cubicBezTo>
                                  <a:pt x="1594" y="909"/>
                                  <a:pt x="1581" y="934"/>
                                  <a:pt x="1596" y="938"/>
                                </a:cubicBezTo>
                                <a:cubicBezTo>
                                  <a:pt x="1608" y="933"/>
                                  <a:pt x="1597" y="904"/>
                                  <a:pt x="1597" y="900"/>
                                </a:cubicBezTo>
                                <a:lnTo>
                                  <a:pt x="1599" y="898"/>
                                </a:lnTo>
                                <a:cubicBezTo>
                                  <a:pt x="1621" y="904"/>
                                  <a:pt x="1613" y="929"/>
                                  <a:pt x="1611" y="943"/>
                                </a:cubicBezTo>
                                <a:cubicBezTo>
                                  <a:pt x="1611" y="943"/>
                                  <a:pt x="1604" y="961"/>
                                  <a:pt x="1595" y="960"/>
                                </a:cubicBezTo>
                                <a:cubicBezTo>
                                  <a:pt x="1586" y="958"/>
                                  <a:pt x="1571" y="950"/>
                                  <a:pt x="1563" y="941"/>
                                </a:cubicBezTo>
                                <a:cubicBezTo>
                                  <a:pt x="1574" y="931"/>
                                  <a:pt x="1572" y="918"/>
                                  <a:pt x="1568" y="908"/>
                                </a:cubicBezTo>
                                <a:cubicBezTo>
                                  <a:pt x="1563" y="903"/>
                                  <a:pt x="1562" y="892"/>
                                  <a:pt x="1553" y="897"/>
                                </a:cubicBezTo>
                                <a:cubicBezTo>
                                  <a:pt x="1547" y="902"/>
                                  <a:pt x="1559" y="924"/>
                                  <a:pt x="1562" y="931"/>
                                </a:cubicBezTo>
                                <a:cubicBezTo>
                                  <a:pt x="1561" y="941"/>
                                  <a:pt x="1555" y="942"/>
                                  <a:pt x="1545" y="939"/>
                                </a:cubicBezTo>
                                <a:cubicBezTo>
                                  <a:pt x="1535" y="928"/>
                                  <a:pt x="1531" y="910"/>
                                  <a:pt x="1536" y="897"/>
                                </a:cubicBezTo>
                                <a:cubicBezTo>
                                  <a:pt x="1526" y="892"/>
                                  <a:pt x="1534" y="883"/>
                                  <a:pt x="1530" y="875"/>
                                </a:cubicBezTo>
                                <a:cubicBezTo>
                                  <a:pt x="1530" y="875"/>
                                  <a:pt x="1543" y="877"/>
                                  <a:pt x="1551" y="878"/>
                                </a:cubicBezTo>
                                <a:close/>
                                <a:moveTo>
                                  <a:pt x="1543" y="1034"/>
                                </a:moveTo>
                                <a:lnTo>
                                  <a:pt x="1543" y="1034"/>
                                </a:lnTo>
                                <a:cubicBezTo>
                                  <a:pt x="1551" y="1015"/>
                                  <a:pt x="1535" y="996"/>
                                  <a:pt x="1538" y="975"/>
                                </a:cubicBezTo>
                                <a:cubicBezTo>
                                  <a:pt x="1551" y="990"/>
                                  <a:pt x="1550" y="1015"/>
                                  <a:pt x="1562" y="1032"/>
                                </a:cubicBezTo>
                                <a:cubicBezTo>
                                  <a:pt x="1570" y="1015"/>
                                  <a:pt x="1557" y="1000"/>
                                  <a:pt x="1558" y="984"/>
                                </a:cubicBezTo>
                                <a:cubicBezTo>
                                  <a:pt x="1566" y="987"/>
                                  <a:pt x="1562" y="1000"/>
                                  <a:pt x="1567" y="1007"/>
                                </a:cubicBezTo>
                                <a:cubicBezTo>
                                  <a:pt x="1570" y="1011"/>
                                  <a:pt x="1571" y="1015"/>
                                  <a:pt x="1575" y="1018"/>
                                </a:cubicBezTo>
                                <a:cubicBezTo>
                                  <a:pt x="1580" y="1013"/>
                                  <a:pt x="1593" y="1014"/>
                                  <a:pt x="1588" y="1003"/>
                                </a:cubicBezTo>
                                <a:cubicBezTo>
                                  <a:pt x="1577" y="1003"/>
                                  <a:pt x="1580" y="992"/>
                                  <a:pt x="1575" y="987"/>
                                </a:cubicBezTo>
                                <a:cubicBezTo>
                                  <a:pt x="1585" y="989"/>
                                  <a:pt x="1586" y="997"/>
                                  <a:pt x="1592" y="1003"/>
                                </a:cubicBezTo>
                                <a:cubicBezTo>
                                  <a:pt x="1603" y="1008"/>
                                  <a:pt x="1608" y="1019"/>
                                  <a:pt x="1619" y="1017"/>
                                </a:cubicBezTo>
                                <a:cubicBezTo>
                                  <a:pt x="1613" y="1006"/>
                                  <a:pt x="1594" y="998"/>
                                  <a:pt x="1592" y="982"/>
                                </a:cubicBezTo>
                                <a:cubicBezTo>
                                  <a:pt x="1759" y="1104"/>
                                  <a:pt x="1820" y="947"/>
                                  <a:pt x="1770" y="882"/>
                                </a:cubicBezTo>
                                <a:cubicBezTo>
                                  <a:pt x="1758" y="871"/>
                                  <a:pt x="1742" y="858"/>
                                  <a:pt x="1727" y="854"/>
                                </a:cubicBezTo>
                                <a:cubicBezTo>
                                  <a:pt x="1706" y="842"/>
                                  <a:pt x="1686" y="856"/>
                                  <a:pt x="1666" y="859"/>
                                </a:cubicBezTo>
                                <a:cubicBezTo>
                                  <a:pt x="1669" y="836"/>
                                  <a:pt x="1665" y="803"/>
                                  <a:pt x="1685" y="785"/>
                                </a:cubicBezTo>
                                <a:cubicBezTo>
                                  <a:pt x="1727" y="756"/>
                                  <a:pt x="1768" y="785"/>
                                  <a:pt x="1780" y="794"/>
                                </a:cubicBezTo>
                                <a:cubicBezTo>
                                  <a:pt x="1801" y="808"/>
                                  <a:pt x="1811" y="827"/>
                                  <a:pt x="1821" y="844"/>
                                </a:cubicBezTo>
                                <a:cubicBezTo>
                                  <a:pt x="1828" y="821"/>
                                  <a:pt x="1808" y="803"/>
                                  <a:pt x="1799" y="784"/>
                                </a:cubicBezTo>
                                <a:cubicBezTo>
                                  <a:pt x="1766" y="736"/>
                                  <a:pt x="1728" y="682"/>
                                  <a:pt x="1752" y="619"/>
                                </a:cubicBezTo>
                                <a:cubicBezTo>
                                  <a:pt x="1757" y="603"/>
                                  <a:pt x="1772" y="591"/>
                                  <a:pt x="1787" y="580"/>
                                </a:cubicBezTo>
                                <a:cubicBezTo>
                                  <a:pt x="1820" y="570"/>
                                  <a:pt x="1827" y="576"/>
                                  <a:pt x="1839" y="575"/>
                                </a:cubicBezTo>
                                <a:cubicBezTo>
                                  <a:pt x="1839" y="571"/>
                                  <a:pt x="1834" y="573"/>
                                  <a:pt x="1836" y="568"/>
                                </a:cubicBezTo>
                                <a:cubicBezTo>
                                  <a:pt x="1863" y="552"/>
                                  <a:pt x="1900" y="568"/>
                                  <a:pt x="1911" y="596"/>
                                </a:cubicBezTo>
                                <a:cubicBezTo>
                                  <a:pt x="1916" y="612"/>
                                  <a:pt x="1917" y="634"/>
                                  <a:pt x="1905" y="648"/>
                                </a:cubicBezTo>
                                <a:cubicBezTo>
                                  <a:pt x="1891" y="664"/>
                                  <a:pt x="1873" y="670"/>
                                  <a:pt x="1851" y="667"/>
                                </a:cubicBezTo>
                                <a:cubicBezTo>
                                  <a:pt x="1850" y="645"/>
                                  <a:pt x="1850" y="615"/>
                                  <a:pt x="1824" y="606"/>
                                </a:cubicBezTo>
                                <a:cubicBezTo>
                                  <a:pt x="1813" y="599"/>
                                  <a:pt x="1793" y="600"/>
                                  <a:pt x="1782" y="607"/>
                                </a:cubicBezTo>
                                <a:cubicBezTo>
                                  <a:pt x="1769" y="608"/>
                                  <a:pt x="1741" y="640"/>
                                  <a:pt x="1753" y="660"/>
                                </a:cubicBezTo>
                                <a:cubicBezTo>
                                  <a:pt x="1757" y="653"/>
                                  <a:pt x="1756" y="643"/>
                                  <a:pt x="1760" y="636"/>
                                </a:cubicBezTo>
                                <a:cubicBezTo>
                                  <a:pt x="1768" y="624"/>
                                  <a:pt x="1780" y="617"/>
                                  <a:pt x="1793" y="611"/>
                                </a:cubicBezTo>
                                <a:cubicBezTo>
                                  <a:pt x="1808" y="612"/>
                                  <a:pt x="1824" y="613"/>
                                  <a:pt x="1830" y="630"/>
                                </a:cubicBezTo>
                                <a:cubicBezTo>
                                  <a:pt x="1827" y="639"/>
                                  <a:pt x="1836" y="653"/>
                                  <a:pt x="1835" y="664"/>
                                </a:cubicBezTo>
                                <a:cubicBezTo>
                                  <a:pt x="1827" y="665"/>
                                  <a:pt x="1831" y="654"/>
                                  <a:pt x="1826" y="650"/>
                                </a:cubicBezTo>
                                <a:cubicBezTo>
                                  <a:pt x="1829" y="641"/>
                                  <a:pt x="1818" y="637"/>
                                  <a:pt x="1813" y="633"/>
                                </a:cubicBezTo>
                                <a:cubicBezTo>
                                  <a:pt x="1792" y="635"/>
                                  <a:pt x="1770" y="645"/>
                                  <a:pt x="1757" y="663"/>
                                </a:cubicBezTo>
                                <a:cubicBezTo>
                                  <a:pt x="1749" y="686"/>
                                  <a:pt x="1760" y="704"/>
                                  <a:pt x="1769" y="724"/>
                                </a:cubicBezTo>
                                <a:cubicBezTo>
                                  <a:pt x="1778" y="718"/>
                                  <a:pt x="1770" y="706"/>
                                  <a:pt x="1766" y="694"/>
                                </a:cubicBezTo>
                                <a:cubicBezTo>
                                  <a:pt x="1763" y="690"/>
                                  <a:pt x="1762" y="684"/>
                                  <a:pt x="1764" y="682"/>
                                </a:cubicBezTo>
                                <a:cubicBezTo>
                                  <a:pt x="1767" y="680"/>
                                  <a:pt x="1769" y="687"/>
                                  <a:pt x="1777" y="701"/>
                                </a:cubicBezTo>
                                <a:cubicBezTo>
                                  <a:pt x="1785" y="714"/>
                                  <a:pt x="1786" y="703"/>
                                  <a:pt x="1781" y="692"/>
                                </a:cubicBezTo>
                                <a:cubicBezTo>
                                  <a:pt x="1779" y="686"/>
                                  <a:pt x="1774" y="678"/>
                                  <a:pt x="1772" y="672"/>
                                </a:cubicBezTo>
                                <a:cubicBezTo>
                                  <a:pt x="1771" y="665"/>
                                  <a:pt x="1774" y="662"/>
                                  <a:pt x="1778" y="661"/>
                                </a:cubicBezTo>
                                <a:cubicBezTo>
                                  <a:pt x="1780" y="661"/>
                                  <a:pt x="1791" y="688"/>
                                  <a:pt x="1795" y="686"/>
                                </a:cubicBezTo>
                                <a:cubicBezTo>
                                  <a:pt x="1800" y="684"/>
                                  <a:pt x="1781" y="652"/>
                                  <a:pt x="1793" y="649"/>
                                </a:cubicBezTo>
                                <a:cubicBezTo>
                                  <a:pt x="1797" y="648"/>
                                  <a:pt x="1806" y="680"/>
                                  <a:pt x="1812" y="678"/>
                                </a:cubicBezTo>
                                <a:cubicBezTo>
                                  <a:pt x="1818" y="675"/>
                                  <a:pt x="1798" y="642"/>
                                  <a:pt x="1812" y="641"/>
                                </a:cubicBezTo>
                                <a:cubicBezTo>
                                  <a:pt x="1815" y="641"/>
                                  <a:pt x="1819" y="679"/>
                                  <a:pt x="1840" y="678"/>
                                </a:cubicBezTo>
                                <a:cubicBezTo>
                                  <a:pt x="1860" y="707"/>
                                  <a:pt x="1864" y="747"/>
                                  <a:pt x="1874" y="783"/>
                                </a:cubicBezTo>
                                <a:cubicBezTo>
                                  <a:pt x="1873" y="799"/>
                                  <a:pt x="1874" y="815"/>
                                  <a:pt x="1880" y="828"/>
                                </a:cubicBezTo>
                                <a:cubicBezTo>
                                  <a:pt x="1892" y="819"/>
                                  <a:pt x="1883" y="797"/>
                                  <a:pt x="1888" y="786"/>
                                </a:cubicBezTo>
                                <a:cubicBezTo>
                                  <a:pt x="1892" y="760"/>
                                  <a:pt x="1905" y="722"/>
                                  <a:pt x="1937" y="716"/>
                                </a:cubicBezTo>
                                <a:cubicBezTo>
                                  <a:pt x="1963" y="704"/>
                                  <a:pt x="1986" y="722"/>
                                  <a:pt x="2007" y="734"/>
                                </a:cubicBezTo>
                                <a:cubicBezTo>
                                  <a:pt x="2010" y="744"/>
                                  <a:pt x="1998" y="739"/>
                                  <a:pt x="1995" y="745"/>
                                </a:cubicBezTo>
                                <a:cubicBezTo>
                                  <a:pt x="1927" y="816"/>
                                  <a:pt x="1946" y="930"/>
                                  <a:pt x="1909" y="945"/>
                                </a:cubicBezTo>
                                <a:cubicBezTo>
                                  <a:pt x="1910" y="946"/>
                                  <a:pt x="1895" y="947"/>
                                  <a:pt x="1899" y="956"/>
                                </a:cubicBezTo>
                                <a:cubicBezTo>
                                  <a:pt x="1910" y="960"/>
                                  <a:pt x="1900" y="969"/>
                                  <a:pt x="1897" y="973"/>
                                </a:cubicBezTo>
                                <a:cubicBezTo>
                                  <a:pt x="1880" y="996"/>
                                  <a:pt x="1859" y="1022"/>
                                  <a:pt x="1832" y="1034"/>
                                </a:cubicBezTo>
                                <a:cubicBezTo>
                                  <a:pt x="1823" y="1041"/>
                                  <a:pt x="1814" y="1037"/>
                                  <a:pt x="1812" y="1050"/>
                                </a:cubicBezTo>
                                <a:cubicBezTo>
                                  <a:pt x="1829" y="1063"/>
                                  <a:pt x="1907" y="1020"/>
                                  <a:pt x="1932" y="1006"/>
                                </a:cubicBezTo>
                                <a:cubicBezTo>
                                  <a:pt x="1961" y="1068"/>
                                  <a:pt x="1863" y="1140"/>
                                  <a:pt x="1791" y="1139"/>
                                </a:cubicBezTo>
                                <a:cubicBezTo>
                                  <a:pt x="1787" y="1131"/>
                                  <a:pt x="1781" y="1124"/>
                                  <a:pt x="1783" y="1114"/>
                                </a:cubicBezTo>
                                <a:cubicBezTo>
                                  <a:pt x="1776" y="1113"/>
                                  <a:pt x="1768" y="1119"/>
                                  <a:pt x="1761" y="1124"/>
                                </a:cubicBezTo>
                                <a:cubicBezTo>
                                  <a:pt x="1740" y="1125"/>
                                  <a:pt x="1703" y="1118"/>
                                  <a:pt x="1702" y="1115"/>
                                </a:cubicBezTo>
                                <a:cubicBezTo>
                                  <a:pt x="1702" y="1111"/>
                                  <a:pt x="1774" y="1109"/>
                                  <a:pt x="1774" y="1106"/>
                                </a:cubicBezTo>
                                <a:cubicBezTo>
                                  <a:pt x="1774" y="1103"/>
                                  <a:pt x="1704" y="1104"/>
                                  <a:pt x="1703" y="1099"/>
                                </a:cubicBezTo>
                                <a:cubicBezTo>
                                  <a:pt x="1703" y="1094"/>
                                  <a:pt x="1775" y="1092"/>
                                  <a:pt x="1775" y="1087"/>
                                </a:cubicBezTo>
                                <a:cubicBezTo>
                                  <a:pt x="1776" y="1082"/>
                                  <a:pt x="1722" y="1090"/>
                                  <a:pt x="1697" y="1084"/>
                                </a:cubicBezTo>
                                <a:cubicBezTo>
                                  <a:pt x="1688" y="1095"/>
                                  <a:pt x="1697" y="1113"/>
                                  <a:pt x="1690" y="1126"/>
                                </a:cubicBezTo>
                                <a:cubicBezTo>
                                  <a:pt x="1689" y="1134"/>
                                  <a:pt x="1682" y="1139"/>
                                  <a:pt x="1673" y="1135"/>
                                </a:cubicBezTo>
                                <a:cubicBezTo>
                                  <a:pt x="1667" y="1116"/>
                                  <a:pt x="1655" y="1092"/>
                                  <a:pt x="1649" y="1081"/>
                                </a:cubicBezTo>
                                <a:cubicBezTo>
                                  <a:pt x="1661" y="1063"/>
                                  <a:pt x="1770" y="1094"/>
                                  <a:pt x="1808" y="1059"/>
                                </a:cubicBezTo>
                                <a:cubicBezTo>
                                  <a:pt x="1807" y="1056"/>
                                  <a:pt x="1805" y="1051"/>
                                  <a:pt x="1803" y="1047"/>
                                </a:cubicBezTo>
                                <a:cubicBezTo>
                                  <a:pt x="1789" y="1057"/>
                                  <a:pt x="1773" y="1060"/>
                                  <a:pt x="1756" y="1064"/>
                                </a:cubicBezTo>
                                <a:cubicBezTo>
                                  <a:pt x="1794" y="1031"/>
                                  <a:pt x="1837" y="943"/>
                                  <a:pt x="1781" y="884"/>
                                </a:cubicBezTo>
                                <a:cubicBezTo>
                                  <a:pt x="1814" y="927"/>
                                  <a:pt x="1824" y="1097"/>
                                  <a:pt x="1588" y="1021"/>
                                </a:cubicBezTo>
                                <a:cubicBezTo>
                                  <a:pt x="1585" y="1024"/>
                                  <a:pt x="1587" y="1029"/>
                                  <a:pt x="1586" y="1033"/>
                                </a:cubicBezTo>
                                <a:cubicBezTo>
                                  <a:pt x="1589" y="1043"/>
                                  <a:pt x="1591" y="1044"/>
                                  <a:pt x="1599" y="1060"/>
                                </a:cubicBezTo>
                                <a:cubicBezTo>
                                  <a:pt x="1625" y="1098"/>
                                  <a:pt x="1649" y="1138"/>
                                  <a:pt x="1670" y="1177"/>
                                </a:cubicBezTo>
                                <a:cubicBezTo>
                                  <a:pt x="1679" y="1200"/>
                                  <a:pt x="1690" y="1223"/>
                                  <a:pt x="1689" y="1250"/>
                                </a:cubicBezTo>
                                <a:cubicBezTo>
                                  <a:pt x="1655" y="1252"/>
                                  <a:pt x="1614" y="1246"/>
                                  <a:pt x="1591" y="1213"/>
                                </a:cubicBezTo>
                                <a:cubicBezTo>
                                  <a:pt x="1576" y="1197"/>
                                  <a:pt x="1575" y="1173"/>
                                  <a:pt x="1567" y="1153"/>
                                </a:cubicBezTo>
                                <a:cubicBezTo>
                                  <a:pt x="1563" y="1152"/>
                                  <a:pt x="1561" y="1157"/>
                                  <a:pt x="1559" y="1159"/>
                                </a:cubicBezTo>
                                <a:cubicBezTo>
                                  <a:pt x="1580" y="1243"/>
                                  <a:pt x="1517" y="1379"/>
                                  <a:pt x="1497" y="1400"/>
                                </a:cubicBezTo>
                                <a:cubicBezTo>
                                  <a:pt x="1496" y="1414"/>
                                  <a:pt x="1515" y="1411"/>
                                  <a:pt x="1506" y="1427"/>
                                </a:cubicBezTo>
                                <a:cubicBezTo>
                                  <a:pt x="1489" y="1453"/>
                                  <a:pt x="1397" y="1459"/>
                                  <a:pt x="1413" y="1366"/>
                                </a:cubicBezTo>
                                <a:cubicBezTo>
                                  <a:pt x="1423" y="1398"/>
                                  <a:pt x="1479" y="1422"/>
                                  <a:pt x="1495" y="1391"/>
                                </a:cubicBezTo>
                                <a:cubicBezTo>
                                  <a:pt x="1497" y="1382"/>
                                  <a:pt x="1503" y="1372"/>
                                  <a:pt x="1500" y="1364"/>
                                </a:cubicBezTo>
                                <a:cubicBezTo>
                                  <a:pt x="1487" y="1373"/>
                                  <a:pt x="1488" y="1391"/>
                                  <a:pt x="1475" y="1399"/>
                                </a:cubicBezTo>
                                <a:cubicBezTo>
                                  <a:pt x="1475" y="1388"/>
                                  <a:pt x="1487" y="1376"/>
                                  <a:pt x="1482" y="1364"/>
                                </a:cubicBezTo>
                                <a:cubicBezTo>
                                  <a:pt x="1475" y="1364"/>
                                  <a:pt x="1477" y="1373"/>
                                  <a:pt x="1474" y="1377"/>
                                </a:cubicBezTo>
                                <a:cubicBezTo>
                                  <a:pt x="1474" y="1377"/>
                                  <a:pt x="1468" y="1397"/>
                                  <a:pt x="1454" y="1394"/>
                                </a:cubicBezTo>
                                <a:cubicBezTo>
                                  <a:pt x="1452" y="1381"/>
                                  <a:pt x="1467" y="1367"/>
                                  <a:pt x="1457" y="1355"/>
                                </a:cubicBezTo>
                                <a:cubicBezTo>
                                  <a:pt x="1448" y="1364"/>
                                  <a:pt x="1453" y="1386"/>
                                  <a:pt x="1434" y="1381"/>
                                </a:cubicBezTo>
                                <a:cubicBezTo>
                                  <a:pt x="1428" y="1369"/>
                                  <a:pt x="1444" y="1358"/>
                                  <a:pt x="1439" y="1347"/>
                                </a:cubicBezTo>
                                <a:lnTo>
                                  <a:pt x="1426" y="1363"/>
                                </a:lnTo>
                                <a:cubicBezTo>
                                  <a:pt x="1413" y="1353"/>
                                  <a:pt x="1436" y="1317"/>
                                  <a:pt x="1432" y="1313"/>
                                </a:cubicBezTo>
                                <a:cubicBezTo>
                                  <a:pt x="1424" y="1317"/>
                                  <a:pt x="1420" y="1324"/>
                                  <a:pt x="1416" y="1334"/>
                                </a:cubicBezTo>
                                <a:cubicBezTo>
                                  <a:pt x="1363" y="1490"/>
                                  <a:pt x="1518" y="1469"/>
                                  <a:pt x="1529" y="1407"/>
                                </a:cubicBezTo>
                                <a:cubicBezTo>
                                  <a:pt x="1538" y="1405"/>
                                  <a:pt x="1549" y="1413"/>
                                  <a:pt x="1555" y="1419"/>
                                </a:cubicBezTo>
                                <a:cubicBezTo>
                                  <a:pt x="1563" y="1433"/>
                                  <a:pt x="1568" y="1450"/>
                                  <a:pt x="1563" y="1466"/>
                                </a:cubicBezTo>
                                <a:cubicBezTo>
                                  <a:pt x="1549" y="1489"/>
                                  <a:pt x="1523" y="1503"/>
                                  <a:pt x="1496" y="1498"/>
                                </a:cubicBezTo>
                                <a:lnTo>
                                  <a:pt x="1512" y="1484"/>
                                </a:lnTo>
                                <a:cubicBezTo>
                                  <a:pt x="1506" y="1485"/>
                                  <a:pt x="1496" y="1486"/>
                                  <a:pt x="1489" y="1490"/>
                                </a:cubicBezTo>
                                <a:cubicBezTo>
                                  <a:pt x="1457" y="1491"/>
                                  <a:pt x="1426" y="1480"/>
                                  <a:pt x="1406" y="1456"/>
                                </a:cubicBezTo>
                                <a:cubicBezTo>
                                  <a:pt x="1361" y="1393"/>
                                  <a:pt x="1412" y="1328"/>
                                  <a:pt x="1444" y="1274"/>
                                </a:cubicBezTo>
                                <a:cubicBezTo>
                                  <a:pt x="1455" y="1255"/>
                                  <a:pt x="1495" y="1177"/>
                                  <a:pt x="1480" y="1162"/>
                                </a:cubicBezTo>
                                <a:cubicBezTo>
                                  <a:pt x="1477" y="1161"/>
                                  <a:pt x="1476" y="1163"/>
                                  <a:pt x="1474" y="1165"/>
                                </a:cubicBezTo>
                                <a:cubicBezTo>
                                  <a:pt x="1385" y="1366"/>
                                  <a:pt x="1250" y="1294"/>
                                  <a:pt x="1266" y="1176"/>
                                </a:cubicBezTo>
                                <a:cubicBezTo>
                                  <a:pt x="1298" y="1195"/>
                                  <a:pt x="1351" y="1188"/>
                                  <a:pt x="1381" y="1163"/>
                                </a:cubicBezTo>
                                <a:cubicBezTo>
                                  <a:pt x="1419" y="1125"/>
                                  <a:pt x="1437" y="1068"/>
                                  <a:pt x="1420" y="1016"/>
                                </a:cubicBezTo>
                                <a:cubicBezTo>
                                  <a:pt x="1378" y="931"/>
                                  <a:pt x="1344" y="915"/>
                                  <a:pt x="1344" y="915"/>
                                </a:cubicBezTo>
                                <a:cubicBezTo>
                                  <a:pt x="1440" y="938"/>
                                  <a:pt x="1492" y="1037"/>
                                  <a:pt x="1509" y="1056"/>
                                </a:cubicBezTo>
                                <a:cubicBezTo>
                                  <a:pt x="1484" y="1066"/>
                                  <a:pt x="1460" y="1047"/>
                                  <a:pt x="1442" y="1034"/>
                                </a:cubicBezTo>
                                <a:lnTo>
                                  <a:pt x="1438" y="1031"/>
                                </a:lnTo>
                                <a:cubicBezTo>
                                  <a:pt x="1441" y="1156"/>
                                  <a:pt x="1364" y="1185"/>
                                  <a:pt x="1334" y="1192"/>
                                </a:cubicBezTo>
                                <a:cubicBezTo>
                                  <a:pt x="1404" y="1191"/>
                                  <a:pt x="1459" y="1105"/>
                                  <a:pt x="1456" y="1063"/>
                                </a:cubicBezTo>
                                <a:cubicBezTo>
                                  <a:pt x="1463" y="1066"/>
                                  <a:pt x="1476" y="1071"/>
                                  <a:pt x="1486" y="1069"/>
                                </a:cubicBezTo>
                                <a:cubicBezTo>
                                  <a:pt x="1490" y="1089"/>
                                  <a:pt x="1484" y="1109"/>
                                  <a:pt x="1481" y="1129"/>
                                </a:cubicBezTo>
                                <a:cubicBezTo>
                                  <a:pt x="1481" y="1130"/>
                                  <a:pt x="1479" y="1142"/>
                                  <a:pt x="1477" y="1150"/>
                                </a:cubicBezTo>
                                <a:cubicBezTo>
                                  <a:pt x="1482" y="1153"/>
                                  <a:pt x="1488" y="1149"/>
                                  <a:pt x="1493" y="1152"/>
                                </a:cubicBezTo>
                                <a:cubicBezTo>
                                  <a:pt x="1501" y="1126"/>
                                  <a:pt x="1495" y="1097"/>
                                  <a:pt x="1496" y="1070"/>
                                </a:cubicBezTo>
                                <a:cubicBezTo>
                                  <a:pt x="1509" y="1069"/>
                                  <a:pt x="1523" y="1066"/>
                                  <a:pt x="1529" y="1056"/>
                                </a:cubicBezTo>
                                <a:cubicBezTo>
                                  <a:pt x="1513" y="1049"/>
                                  <a:pt x="1509" y="1029"/>
                                  <a:pt x="1502" y="1014"/>
                                </a:cubicBezTo>
                                <a:cubicBezTo>
                                  <a:pt x="1503" y="995"/>
                                  <a:pt x="1494" y="980"/>
                                  <a:pt x="1497" y="961"/>
                                </a:cubicBezTo>
                                <a:cubicBezTo>
                                  <a:pt x="1506" y="958"/>
                                  <a:pt x="1503" y="968"/>
                                  <a:pt x="1508" y="972"/>
                                </a:cubicBezTo>
                                <a:cubicBezTo>
                                  <a:pt x="1514" y="992"/>
                                  <a:pt x="1515" y="1018"/>
                                  <a:pt x="1526" y="1038"/>
                                </a:cubicBezTo>
                                <a:cubicBezTo>
                                  <a:pt x="1530" y="1031"/>
                                  <a:pt x="1525" y="1020"/>
                                  <a:pt x="1524" y="1010"/>
                                </a:cubicBezTo>
                                <a:cubicBezTo>
                                  <a:pt x="1524" y="996"/>
                                  <a:pt x="1518" y="985"/>
                                  <a:pt x="1516" y="972"/>
                                </a:cubicBezTo>
                                <a:cubicBezTo>
                                  <a:pt x="1518" y="970"/>
                                  <a:pt x="1519" y="968"/>
                                  <a:pt x="1522" y="968"/>
                                </a:cubicBezTo>
                                <a:cubicBezTo>
                                  <a:pt x="1531" y="975"/>
                                  <a:pt x="1534" y="1012"/>
                                  <a:pt x="1543" y="1034"/>
                                </a:cubicBezTo>
                                <a:close/>
                                <a:moveTo>
                                  <a:pt x="1275" y="1165"/>
                                </a:moveTo>
                                <a:lnTo>
                                  <a:pt x="1275" y="1165"/>
                                </a:lnTo>
                                <a:cubicBezTo>
                                  <a:pt x="1279" y="1163"/>
                                  <a:pt x="1297" y="1161"/>
                                  <a:pt x="1300" y="1167"/>
                                </a:cubicBezTo>
                                <a:lnTo>
                                  <a:pt x="1300" y="1173"/>
                                </a:lnTo>
                                <a:lnTo>
                                  <a:pt x="1275" y="1165"/>
                                </a:lnTo>
                                <a:close/>
                                <a:moveTo>
                                  <a:pt x="1305" y="1173"/>
                                </a:moveTo>
                                <a:lnTo>
                                  <a:pt x="1305" y="1173"/>
                                </a:lnTo>
                                <a:cubicBezTo>
                                  <a:pt x="1306" y="1171"/>
                                  <a:pt x="1308" y="1169"/>
                                  <a:pt x="1311" y="1169"/>
                                </a:cubicBezTo>
                                <a:cubicBezTo>
                                  <a:pt x="1311" y="1171"/>
                                  <a:pt x="1311" y="1173"/>
                                  <a:pt x="1309" y="1174"/>
                                </a:cubicBezTo>
                                <a:cubicBezTo>
                                  <a:pt x="1307" y="1174"/>
                                  <a:pt x="1305" y="1174"/>
                                  <a:pt x="1305" y="1173"/>
                                </a:cubicBezTo>
                                <a:close/>
                                <a:moveTo>
                                  <a:pt x="1315" y="980"/>
                                </a:moveTo>
                                <a:lnTo>
                                  <a:pt x="1315" y="980"/>
                                </a:lnTo>
                                <a:cubicBezTo>
                                  <a:pt x="1306" y="984"/>
                                  <a:pt x="1297" y="990"/>
                                  <a:pt x="1286" y="992"/>
                                </a:cubicBezTo>
                                <a:cubicBezTo>
                                  <a:pt x="1292" y="1018"/>
                                  <a:pt x="1265" y="994"/>
                                  <a:pt x="1261" y="1013"/>
                                </a:cubicBezTo>
                                <a:lnTo>
                                  <a:pt x="1244" y="1017"/>
                                </a:lnTo>
                                <a:cubicBezTo>
                                  <a:pt x="1250" y="1021"/>
                                  <a:pt x="1259" y="1017"/>
                                  <a:pt x="1264" y="1020"/>
                                </a:cubicBezTo>
                                <a:cubicBezTo>
                                  <a:pt x="1254" y="1039"/>
                                  <a:pt x="1228" y="1049"/>
                                  <a:pt x="1154" y="1066"/>
                                </a:cubicBezTo>
                                <a:cubicBezTo>
                                  <a:pt x="1155" y="1061"/>
                                  <a:pt x="1155" y="1055"/>
                                  <a:pt x="1151" y="1053"/>
                                </a:cubicBezTo>
                                <a:cubicBezTo>
                                  <a:pt x="1097" y="1064"/>
                                  <a:pt x="1008" y="1090"/>
                                  <a:pt x="995" y="1091"/>
                                </a:cubicBezTo>
                                <a:cubicBezTo>
                                  <a:pt x="1003" y="1071"/>
                                  <a:pt x="1045" y="1012"/>
                                  <a:pt x="1071" y="980"/>
                                </a:cubicBezTo>
                                <a:cubicBezTo>
                                  <a:pt x="1080" y="969"/>
                                  <a:pt x="1089" y="964"/>
                                  <a:pt x="1092" y="961"/>
                                </a:cubicBezTo>
                                <a:cubicBezTo>
                                  <a:pt x="1097" y="955"/>
                                  <a:pt x="1101" y="948"/>
                                  <a:pt x="1105" y="944"/>
                                </a:cubicBezTo>
                                <a:cubicBezTo>
                                  <a:pt x="1115" y="943"/>
                                  <a:pt x="1120" y="939"/>
                                  <a:pt x="1129" y="933"/>
                                </a:cubicBezTo>
                                <a:cubicBezTo>
                                  <a:pt x="1133" y="931"/>
                                  <a:pt x="1154" y="929"/>
                                  <a:pt x="1167" y="921"/>
                                </a:cubicBezTo>
                                <a:cubicBezTo>
                                  <a:pt x="1173" y="920"/>
                                  <a:pt x="1180" y="919"/>
                                  <a:pt x="1185" y="914"/>
                                </a:cubicBezTo>
                                <a:cubicBezTo>
                                  <a:pt x="1203" y="913"/>
                                  <a:pt x="1216" y="909"/>
                                  <a:pt x="1224" y="907"/>
                                </a:cubicBezTo>
                                <a:cubicBezTo>
                                  <a:pt x="1246" y="910"/>
                                  <a:pt x="1261" y="909"/>
                                  <a:pt x="1280" y="906"/>
                                </a:cubicBezTo>
                                <a:cubicBezTo>
                                  <a:pt x="1288" y="906"/>
                                  <a:pt x="1295" y="909"/>
                                  <a:pt x="1295" y="918"/>
                                </a:cubicBezTo>
                                <a:cubicBezTo>
                                  <a:pt x="1291" y="917"/>
                                  <a:pt x="1290" y="919"/>
                                  <a:pt x="1288" y="920"/>
                                </a:cubicBezTo>
                                <a:lnTo>
                                  <a:pt x="1288" y="927"/>
                                </a:lnTo>
                                <a:cubicBezTo>
                                  <a:pt x="1293" y="929"/>
                                  <a:pt x="1299" y="927"/>
                                  <a:pt x="1304" y="928"/>
                                </a:cubicBezTo>
                                <a:cubicBezTo>
                                  <a:pt x="1304" y="939"/>
                                  <a:pt x="1291" y="932"/>
                                  <a:pt x="1287" y="941"/>
                                </a:cubicBezTo>
                                <a:lnTo>
                                  <a:pt x="1290" y="944"/>
                                </a:lnTo>
                                <a:lnTo>
                                  <a:pt x="1344" y="943"/>
                                </a:lnTo>
                                <a:lnTo>
                                  <a:pt x="1344" y="946"/>
                                </a:lnTo>
                                <a:cubicBezTo>
                                  <a:pt x="1333" y="946"/>
                                  <a:pt x="1289" y="952"/>
                                  <a:pt x="1285" y="958"/>
                                </a:cubicBezTo>
                                <a:lnTo>
                                  <a:pt x="1285" y="961"/>
                                </a:lnTo>
                                <a:cubicBezTo>
                                  <a:pt x="1302" y="962"/>
                                  <a:pt x="1348" y="959"/>
                                  <a:pt x="1354" y="961"/>
                                </a:cubicBezTo>
                                <a:cubicBezTo>
                                  <a:pt x="1357" y="964"/>
                                  <a:pt x="1353" y="968"/>
                                  <a:pt x="1350" y="968"/>
                                </a:cubicBezTo>
                                <a:cubicBezTo>
                                  <a:pt x="1328" y="960"/>
                                  <a:pt x="1300" y="964"/>
                                  <a:pt x="1284" y="977"/>
                                </a:cubicBezTo>
                                <a:cubicBezTo>
                                  <a:pt x="1294" y="984"/>
                                  <a:pt x="1309" y="976"/>
                                  <a:pt x="1315" y="980"/>
                                </a:cubicBezTo>
                                <a:close/>
                                <a:moveTo>
                                  <a:pt x="1397" y="851"/>
                                </a:moveTo>
                                <a:lnTo>
                                  <a:pt x="1397" y="851"/>
                                </a:lnTo>
                                <a:cubicBezTo>
                                  <a:pt x="1388" y="855"/>
                                  <a:pt x="1386" y="845"/>
                                  <a:pt x="1382" y="841"/>
                                </a:cubicBezTo>
                                <a:cubicBezTo>
                                  <a:pt x="1391" y="836"/>
                                  <a:pt x="1400" y="842"/>
                                  <a:pt x="1409" y="843"/>
                                </a:cubicBezTo>
                                <a:cubicBezTo>
                                  <a:pt x="1425" y="858"/>
                                  <a:pt x="1424" y="880"/>
                                  <a:pt x="1428" y="898"/>
                                </a:cubicBezTo>
                                <a:cubicBezTo>
                                  <a:pt x="1419" y="904"/>
                                  <a:pt x="1415" y="904"/>
                                  <a:pt x="1400" y="903"/>
                                </a:cubicBezTo>
                                <a:cubicBezTo>
                                  <a:pt x="1392" y="903"/>
                                  <a:pt x="1384" y="903"/>
                                  <a:pt x="1378" y="896"/>
                                </a:cubicBezTo>
                                <a:cubicBezTo>
                                  <a:pt x="1376" y="878"/>
                                  <a:pt x="1360" y="859"/>
                                  <a:pt x="1343" y="852"/>
                                </a:cubicBezTo>
                                <a:lnTo>
                                  <a:pt x="1342" y="854"/>
                                </a:lnTo>
                                <a:cubicBezTo>
                                  <a:pt x="1338" y="862"/>
                                  <a:pt x="1353" y="886"/>
                                  <a:pt x="1359" y="877"/>
                                </a:cubicBezTo>
                                <a:cubicBezTo>
                                  <a:pt x="1369" y="881"/>
                                  <a:pt x="1363" y="884"/>
                                  <a:pt x="1363" y="894"/>
                                </a:cubicBezTo>
                                <a:cubicBezTo>
                                  <a:pt x="1355" y="900"/>
                                  <a:pt x="1345" y="899"/>
                                  <a:pt x="1337" y="896"/>
                                </a:cubicBezTo>
                                <a:cubicBezTo>
                                  <a:pt x="1327" y="888"/>
                                  <a:pt x="1309" y="843"/>
                                  <a:pt x="1315" y="835"/>
                                </a:cubicBezTo>
                                <a:cubicBezTo>
                                  <a:pt x="1338" y="831"/>
                                  <a:pt x="1357" y="834"/>
                                  <a:pt x="1374" y="842"/>
                                </a:cubicBezTo>
                                <a:cubicBezTo>
                                  <a:pt x="1387" y="852"/>
                                  <a:pt x="1388" y="888"/>
                                  <a:pt x="1409" y="878"/>
                                </a:cubicBezTo>
                                <a:cubicBezTo>
                                  <a:pt x="1412" y="866"/>
                                  <a:pt x="1404" y="858"/>
                                  <a:pt x="1397" y="851"/>
                                </a:cubicBezTo>
                                <a:close/>
                                <a:moveTo>
                                  <a:pt x="1315" y="914"/>
                                </a:moveTo>
                                <a:lnTo>
                                  <a:pt x="1315" y="914"/>
                                </a:lnTo>
                                <a:cubicBezTo>
                                  <a:pt x="1317" y="912"/>
                                  <a:pt x="1324" y="910"/>
                                  <a:pt x="1324" y="916"/>
                                </a:cubicBezTo>
                                <a:cubicBezTo>
                                  <a:pt x="1321" y="919"/>
                                  <a:pt x="1318" y="915"/>
                                  <a:pt x="1315" y="914"/>
                                </a:cubicBezTo>
                                <a:close/>
                                <a:moveTo>
                                  <a:pt x="1335" y="930"/>
                                </a:moveTo>
                                <a:lnTo>
                                  <a:pt x="1335" y="930"/>
                                </a:lnTo>
                                <a:lnTo>
                                  <a:pt x="1321" y="930"/>
                                </a:lnTo>
                                <a:lnTo>
                                  <a:pt x="1321" y="927"/>
                                </a:lnTo>
                                <a:lnTo>
                                  <a:pt x="1335" y="930"/>
                                </a:lnTo>
                                <a:close/>
                                <a:moveTo>
                                  <a:pt x="1338" y="980"/>
                                </a:moveTo>
                                <a:lnTo>
                                  <a:pt x="1338" y="980"/>
                                </a:lnTo>
                                <a:cubicBezTo>
                                  <a:pt x="1348" y="979"/>
                                  <a:pt x="1356" y="975"/>
                                  <a:pt x="1367" y="981"/>
                                </a:cubicBezTo>
                                <a:cubicBezTo>
                                  <a:pt x="1365" y="989"/>
                                  <a:pt x="1355" y="987"/>
                                  <a:pt x="1350" y="985"/>
                                </a:cubicBezTo>
                                <a:cubicBezTo>
                                  <a:pt x="1345" y="984"/>
                                  <a:pt x="1342" y="981"/>
                                  <a:pt x="1338" y="980"/>
                                </a:cubicBezTo>
                                <a:cubicBezTo>
                                  <a:pt x="1335" y="980"/>
                                  <a:pt x="1332" y="980"/>
                                  <a:pt x="1329" y="980"/>
                                </a:cubicBezTo>
                                <a:cubicBezTo>
                                  <a:pt x="1332" y="979"/>
                                  <a:pt x="1335" y="979"/>
                                  <a:pt x="1338" y="980"/>
                                </a:cubicBezTo>
                                <a:close/>
                                <a:moveTo>
                                  <a:pt x="1364" y="996"/>
                                </a:moveTo>
                                <a:lnTo>
                                  <a:pt x="1364" y="996"/>
                                </a:lnTo>
                                <a:cubicBezTo>
                                  <a:pt x="1366" y="999"/>
                                  <a:pt x="1370" y="997"/>
                                  <a:pt x="1373" y="997"/>
                                </a:cubicBezTo>
                                <a:cubicBezTo>
                                  <a:pt x="1375" y="1002"/>
                                  <a:pt x="1370" y="1002"/>
                                  <a:pt x="1368" y="1004"/>
                                </a:cubicBezTo>
                                <a:cubicBezTo>
                                  <a:pt x="1360" y="1004"/>
                                  <a:pt x="1354" y="998"/>
                                  <a:pt x="1345" y="998"/>
                                </a:cubicBezTo>
                                <a:cubicBezTo>
                                  <a:pt x="1349" y="992"/>
                                  <a:pt x="1358" y="994"/>
                                  <a:pt x="1364" y="996"/>
                                </a:cubicBezTo>
                                <a:close/>
                                <a:moveTo>
                                  <a:pt x="1402" y="1066"/>
                                </a:moveTo>
                                <a:lnTo>
                                  <a:pt x="1402" y="1066"/>
                                </a:lnTo>
                                <a:cubicBezTo>
                                  <a:pt x="1397" y="1068"/>
                                  <a:pt x="1395" y="1061"/>
                                  <a:pt x="1397" y="1059"/>
                                </a:cubicBezTo>
                                <a:lnTo>
                                  <a:pt x="1403" y="1059"/>
                                </a:lnTo>
                                <a:cubicBezTo>
                                  <a:pt x="1402" y="1062"/>
                                  <a:pt x="1404" y="1065"/>
                                  <a:pt x="1402" y="1066"/>
                                </a:cubicBezTo>
                                <a:close/>
                                <a:moveTo>
                                  <a:pt x="1406" y="1082"/>
                                </a:moveTo>
                                <a:lnTo>
                                  <a:pt x="1406" y="1082"/>
                                </a:lnTo>
                                <a:lnTo>
                                  <a:pt x="1406" y="1085"/>
                                </a:lnTo>
                                <a:lnTo>
                                  <a:pt x="1394" y="1083"/>
                                </a:lnTo>
                                <a:lnTo>
                                  <a:pt x="1394" y="1082"/>
                                </a:lnTo>
                                <a:lnTo>
                                  <a:pt x="1406" y="1082"/>
                                </a:lnTo>
                                <a:close/>
                                <a:moveTo>
                                  <a:pt x="1392" y="1046"/>
                                </a:moveTo>
                                <a:lnTo>
                                  <a:pt x="1392" y="1046"/>
                                </a:lnTo>
                                <a:lnTo>
                                  <a:pt x="1387" y="1040"/>
                                </a:lnTo>
                                <a:lnTo>
                                  <a:pt x="1401" y="1039"/>
                                </a:lnTo>
                                <a:lnTo>
                                  <a:pt x="1392" y="1046"/>
                                </a:lnTo>
                                <a:close/>
                                <a:moveTo>
                                  <a:pt x="1379" y="1026"/>
                                </a:moveTo>
                                <a:lnTo>
                                  <a:pt x="1379" y="1026"/>
                                </a:lnTo>
                                <a:cubicBezTo>
                                  <a:pt x="1364" y="1016"/>
                                  <a:pt x="1388" y="1016"/>
                                  <a:pt x="1390" y="1021"/>
                                </a:cubicBezTo>
                                <a:cubicBezTo>
                                  <a:pt x="1389" y="1025"/>
                                  <a:pt x="1384" y="1027"/>
                                  <a:pt x="1379" y="1026"/>
                                </a:cubicBezTo>
                                <a:close/>
                                <a:moveTo>
                                  <a:pt x="1440" y="948"/>
                                </a:moveTo>
                                <a:lnTo>
                                  <a:pt x="1440" y="948"/>
                                </a:lnTo>
                                <a:cubicBezTo>
                                  <a:pt x="1445" y="946"/>
                                  <a:pt x="1444" y="953"/>
                                  <a:pt x="1449" y="953"/>
                                </a:cubicBezTo>
                                <a:lnTo>
                                  <a:pt x="1449" y="957"/>
                                </a:lnTo>
                                <a:cubicBezTo>
                                  <a:pt x="1446" y="961"/>
                                  <a:pt x="1442" y="956"/>
                                  <a:pt x="1440" y="954"/>
                                </a:cubicBezTo>
                                <a:lnTo>
                                  <a:pt x="1440" y="948"/>
                                </a:lnTo>
                                <a:close/>
                                <a:moveTo>
                                  <a:pt x="1468" y="963"/>
                                </a:moveTo>
                                <a:lnTo>
                                  <a:pt x="1468" y="963"/>
                                </a:lnTo>
                                <a:lnTo>
                                  <a:pt x="1468" y="973"/>
                                </a:lnTo>
                                <a:cubicBezTo>
                                  <a:pt x="1459" y="977"/>
                                  <a:pt x="1461" y="968"/>
                                  <a:pt x="1459" y="964"/>
                                </a:cubicBezTo>
                                <a:cubicBezTo>
                                  <a:pt x="1457" y="956"/>
                                  <a:pt x="1466" y="954"/>
                                  <a:pt x="1468" y="963"/>
                                </a:cubicBezTo>
                                <a:close/>
                                <a:moveTo>
                                  <a:pt x="1479" y="960"/>
                                </a:moveTo>
                                <a:lnTo>
                                  <a:pt x="1479" y="960"/>
                                </a:lnTo>
                                <a:cubicBezTo>
                                  <a:pt x="1490" y="968"/>
                                  <a:pt x="1489" y="987"/>
                                  <a:pt x="1491" y="1002"/>
                                </a:cubicBezTo>
                                <a:cubicBezTo>
                                  <a:pt x="1485" y="1002"/>
                                  <a:pt x="1483" y="995"/>
                                  <a:pt x="1480" y="991"/>
                                </a:cubicBezTo>
                                <a:lnTo>
                                  <a:pt x="1479" y="960"/>
                                </a:lnTo>
                                <a:close/>
                                <a:moveTo>
                                  <a:pt x="1526" y="887"/>
                                </a:moveTo>
                                <a:lnTo>
                                  <a:pt x="1526" y="887"/>
                                </a:lnTo>
                                <a:lnTo>
                                  <a:pt x="1526" y="928"/>
                                </a:lnTo>
                                <a:cubicBezTo>
                                  <a:pt x="1515" y="930"/>
                                  <a:pt x="1506" y="924"/>
                                  <a:pt x="1500" y="917"/>
                                </a:cubicBezTo>
                                <a:cubicBezTo>
                                  <a:pt x="1505" y="896"/>
                                  <a:pt x="1498" y="884"/>
                                  <a:pt x="1484" y="877"/>
                                </a:cubicBezTo>
                                <a:cubicBezTo>
                                  <a:pt x="1475" y="880"/>
                                  <a:pt x="1483" y="905"/>
                                  <a:pt x="1494" y="907"/>
                                </a:cubicBezTo>
                                <a:cubicBezTo>
                                  <a:pt x="1499" y="912"/>
                                  <a:pt x="1497" y="919"/>
                                  <a:pt x="1491" y="920"/>
                                </a:cubicBezTo>
                                <a:cubicBezTo>
                                  <a:pt x="1475" y="919"/>
                                  <a:pt x="1450" y="913"/>
                                  <a:pt x="1439" y="901"/>
                                </a:cubicBezTo>
                                <a:cubicBezTo>
                                  <a:pt x="1438" y="882"/>
                                  <a:pt x="1430" y="865"/>
                                  <a:pt x="1426" y="848"/>
                                </a:cubicBezTo>
                                <a:cubicBezTo>
                                  <a:pt x="1447" y="846"/>
                                  <a:pt x="1457" y="907"/>
                                  <a:pt x="1468" y="902"/>
                                </a:cubicBezTo>
                                <a:cubicBezTo>
                                  <a:pt x="1458" y="890"/>
                                  <a:pt x="1454" y="874"/>
                                  <a:pt x="1453" y="867"/>
                                </a:cubicBezTo>
                                <a:cubicBezTo>
                                  <a:pt x="1454" y="851"/>
                                  <a:pt x="1465" y="850"/>
                                  <a:pt x="1478" y="854"/>
                                </a:cubicBezTo>
                                <a:cubicBezTo>
                                  <a:pt x="1487" y="858"/>
                                  <a:pt x="1495" y="864"/>
                                  <a:pt x="1504" y="867"/>
                                </a:cubicBezTo>
                                <a:cubicBezTo>
                                  <a:pt x="1506" y="867"/>
                                  <a:pt x="1504" y="863"/>
                                  <a:pt x="1507" y="864"/>
                                </a:cubicBezTo>
                                <a:cubicBezTo>
                                  <a:pt x="1515" y="861"/>
                                  <a:pt x="1528" y="873"/>
                                  <a:pt x="1526" y="887"/>
                                </a:cubicBezTo>
                                <a:close/>
                                <a:moveTo>
                                  <a:pt x="1476" y="112"/>
                                </a:moveTo>
                                <a:lnTo>
                                  <a:pt x="1476" y="112"/>
                                </a:lnTo>
                                <a:cubicBezTo>
                                  <a:pt x="1477" y="71"/>
                                  <a:pt x="1519" y="49"/>
                                  <a:pt x="1537" y="18"/>
                                </a:cubicBezTo>
                                <a:cubicBezTo>
                                  <a:pt x="1552" y="36"/>
                                  <a:pt x="1529" y="53"/>
                                  <a:pt x="1534" y="75"/>
                                </a:cubicBezTo>
                                <a:cubicBezTo>
                                  <a:pt x="1531" y="81"/>
                                  <a:pt x="1535" y="91"/>
                                  <a:pt x="1531" y="97"/>
                                </a:cubicBezTo>
                                <a:lnTo>
                                  <a:pt x="1528" y="69"/>
                                </a:lnTo>
                                <a:cubicBezTo>
                                  <a:pt x="1513" y="72"/>
                                  <a:pt x="1533" y="88"/>
                                  <a:pt x="1518" y="89"/>
                                </a:cubicBezTo>
                                <a:lnTo>
                                  <a:pt x="1520" y="97"/>
                                </a:lnTo>
                                <a:cubicBezTo>
                                  <a:pt x="1518" y="100"/>
                                  <a:pt x="1514" y="98"/>
                                  <a:pt x="1513" y="102"/>
                                </a:cubicBezTo>
                                <a:lnTo>
                                  <a:pt x="1519" y="113"/>
                                </a:lnTo>
                                <a:cubicBezTo>
                                  <a:pt x="1517" y="117"/>
                                  <a:pt x="1510" y="116"/>
                                  <a:pt x="1511" y="122"/>
                                </a:cubicBezTo>
                                <a:lnTo>
                                  <a:pt x="1516" y="127"/>
                                </a:lnTo>
                                <a:cubicBezTo>
                                  <a:pt x="1510" y="126"/>
                                  <a:pt x="1504" y="132"/>
                                  <a:pt x="1505" y="138"/>
                                </a:cubicBezTo>
                                <a:cubicBezTo>
                                  <a:pt x="1497" y="142"/>
                                  <a:pt x="1489" y="143"/>
                                  <a:pt x="1479" y="143"/>
                                </a:cubicBezTo>
                                <a:cubicBezTo>
                                  <a:pt x="1468" y="136"/>
                                  <a:pt x="1477" y="123"/>
                                  <a:pt x="1476" y="112"/>
                                </a:cubicBezTo>
                                <a:close/>
                                <a:moveTo>
                                  <a:pt x="1365" y="279"/>
                                </a:moveTo>
                                <a:lnTo>
                                  <a:pt x="1365" y="279"/>
                                </a:lnTo>
                                <a:cubicBezTo>
                                  <a:pt x="1368" y="267"/>
                                  <a:pt x="1387" y="274"/>
                                  <a:pt x="1398" y="272"/>
                                </a:cubicBezTo>
                                <a:lnTo>
                                  <a:pt x="1403" y="276"/>
                                </a:lnTo>
                                <a:lnTo>
                                  <a:pt x="1403" y="287"/>
                                </a:lnTo>
                                <a:cubicBezTo>
                                  <a:pt x="1391" y="282"/>
                                  <a:pt x="1372" y="291"/>
                                  <a:pt x="1365" y="279"/>
                                </a:cubicBezTo>
                                <a:close/>
                                <a:moveTo>
                                  <a:pt x="1390" y="299"/>
                                </a:moveTo>
                                <a:lnTo>
                                  <a:pt x="1390" y="299"/>
                                </a:lnTo>
                                <a:lnTo>
                                  <a:pt x="1384" y="297"/>
                                </a:lnTo>
                                <a:cubicBezTo>
                                  <a:pt x="1390" y="290"/>
                                  <a:pt x="1402" y="291"/>
                                  <a:pt x="1411" y="297"/>
                                </a:cubicBezTo>
                                <a:cubicBezTo>
                                  <a:pt x="1411" y="297"/>
                                  <a:pt x="1396" y="293"/>
                                  <a:pt x="1390" y="299"/>
                                </a:cubicBezTo>
                                <a:close/>
                                <a:moveTo>
                                  <a:pt x="1005" y="320"/>
                                </a:moveTo>
                                <a:lnTo>
                                  <a:pt x="1005" y="320"/>
                                </a:lnTo>
                                <a:cubicBezTo>
                                  <a:pt x="1005" y="318"/>
                                  <a:pt x="1005" y="314"/>
                                  <a:pt x="1016" y="301"/>
                                </a:cubicBezTo>
                                <a:cubicBezTo>
                                  <a:pt x="1027" y="288"/>
                                  <a:pt x="1016" y="305"/>
                                  <a:pt x="1014" y="309"/>
                                </a:cubicBezTo>
                                <a:cubicBezTo>
                                  <a:pt x="1012" y="312"/>
                                  <a:pt x="1009" y="319"/>
                                  <a:pt x="1009" y="319"/>
                                </a:cubicBezTo>
                                <a:cubicBezTo>
                                  <a:pt x="1009" y="319"/>
                                  <a:pt x="1009" y="322"/>
                                  <a:pt x="1012" y="327"/>
                                </a:cubicBezTo>
                                <a:cubicBezTo>
                                  <a:pt x="1013" y="329"/>
                                  <a:pt x="1005" y="329"/>
                                  <a:pt x="1005" y="320"/>
                                </a:cubicBezTo>
                                <a:close/>
                                <a:moveTo>
                                  <a:pt x="1050" y="337"/>
                                </a:moveTo>
                                <a:lnTo>
                                  <a:pt x="1050" y="337"/>
                                </a:lnTo>
                                <a:cubicBezTo>
                                  <a:pt x="1047" y="337"/>
                                  <a:pt x="1043" y="339"/>
                                  <a:pt x="1041" y="341"/>
                                </a:cubicBezTo>
                                <a:cubicBezTo>
                                  <a:pt x="1041" y="340"/>
                                  <a:pt x="1041" y="338"/>
                                  <a:pt x="1041" y="337"/>
                                </a:cubicBezTo>
                                <a:cubicBezTo>
                                  <a:pt x="1041" y="335"/>
                                  <a:pt x="1042" y="333"/>
                                  <a:pt x="1043" y="332"/>
                                </a:cubicBezTo>
                                <a:cubicBezTo>
                                  <a:pt x="1044" y="331"/>
                                  <a:pt x="1044" y="331"/>
                                  <a:pt x="1044" y="332"/>
                                </a:cubicBezTo>
                                <a:cubicBezTo>
                                  <a:pt x="1047" y="333"/>
                                  <a:pt x="1049" y="333"/>
                                  <a:pt x="1050" y="334"/>
                                </a:cubicBezTo>
                                <a:cubicBezTo>
                                  <a:pt x="1050" y="334"/>
                                  <a:pt x="1050" y="335"/>
                                  <a:pt x="1050" y="335"/>
                                </a:cubicBezTo>
                                <a:cubicBezTo>
                                  <a:pt x="1050" y="336"/>
                                  <a:pt x="1050" y="336"/>
                                  <a:pt x="1050" y="337"/>
                                </a:cubicBezTo>
                                <a:close/>
                                <a:moveTo>
                                  <a:pt x="1037" y="321"/>
                                </a:moveTo>
                                <a:lnTo>
                                  <a:pt x="1037" y="321"/>
                                </a:lnTo>
                                <a:cubicBezTo>
                                  <a:pt x="1037" y="321"/>
                                  <a:pt x="1035" y="325"/>
                                  <a:pt x="1037" y="331"/>
                                </a:cubicBezTo>
                                <a:cubicBezTo>
                                  <a:pt x="1037" y="331"/>
                                  <a:pt x="1037" y="331"/>
                                  <a:pt x="1037" y="331"/>
                                </a:cubicBezTo>
                                <a:cubicBezTo>
                                  <a:pt x="1035" y="331"/>
                                  <a:pt x="1024" y="327"/>
                                  <a:pt x="1030" y="312"/>
                                </a:cubicBezTo>
                                <a:cubicBezTo>
                                  <a:pt x="1031" y="307"/>
                                  <a:pt x="1038" y="307"/>
                                  <a:pt x="1043" y="294"/>
                                </a:cubicBezTo>
                                <a:cubicBezTo>
                                  <a:pt x="1045" y="289"/>
                                  <a:pt x="1057" y="279"/>
                                  <a:pt x="1065" y="279"/>
                                </a:cubicBezTo>
                                <a:cubicBezTo>
                                  <a:pt x="1064" y="278"/>
                                  <a:pt x="1063" y="277"/>
                                  <a:pt x="1062" y="276"/>
                                </a:cubicBezTo>
                                <a:cubicBezTo>
                                  <a:pt x="1054" y="278"/>
                                  <a:pt x="1046" y="283"/>
                                  <a:pt x="1045" y="285"/>
                                </a:cubicBezTo>
                                <a:cubicBezTo>
                                  <a:pt x="1035" y="305"/>
                                  <a:pt x="1030" y="300"/>
                                  <a:pt x="1028" y="305"/>
                                </a:cubicBezTo>
                                <a:cubicBezTo>
                                  <a:pt x="1026" y="310"/>
                                  <a:pt x="1022" y="318"/>
                                  <a:pt x="1022" y="318"/>
                                </a:cubicBezTo>
                                <a:cubicBezTo>
                                  <a:pt x="1022" y="318"/>
                                  <a:pt x="1026" y="330"/>
                                  <a:pt x="1026" y="333"/>
                                </a:cubicBezTo>
                                <a:cubicBezTo>
                                  <a:pt x="1025" y="337"/>
                                  <a:pt x="1014" y="330"/>
                                  <a:pt x="1014" y="318"/>
                                </a:cubicBezTo>
                                <a:cubicBezTo>
                                  <a:pt x="1014" y="315"/>
                                  <a:pt x="1021" y="300"/>
                                  <a:pt x="1036" y="283"/>
                                </a:cubicBezTo>
                                <a:cubicBezTo>
                                  <a:pt x="1044" y="273"/>
                                  <a:pt x="1055" y="271"/>
                                  <a:pt x="1063" y="271"/>
                                </a:cubicBezTo>
                                <a:cubicBezTo>
                                  <a:pt x="1063" y="271"/>
                                  <a:pt x="1063" y="271"/>
                                  <a:pt x="1063" y="271"/>
                                </a:cubicBezTo>
                                <a:cubicBezTo>
                                  <a:pt x="1087" y="268"/>
                                  <a:pt x="1101" y="269"/>
                                  <a:pt x="1133" y="288"/>
                                </a:cubicBezTo>
                                <a:cubicBezTo>
                                  <a:pt x="1173" y="328"/>
                                  <a:pt x="1190" y="375"/>
                                  <a:pt x="1226" y="420"/>
                                </a:cubicBezTo>
                                <a:cubicBezTo>
                                  <a:pt x="1239" y="430"/>
                                  <a:pt x="1254" y="456"/>
                                  <a:pt x="1276" y="448"/>
                                </a:cubicBezTo>
                                <a:cubicBezTo>
                                  <a:pt x="1285" y="445"/>
                                  <a:pt x="1294" y="441"/>
                                  <a:pt x="1303" y="437"/>
                                </a:cubicBezTo>
                                <a:cubicBezTo>
                                  <a:pt x="1302" y="446"/>
                                  <a:pt x="1293" y="457"/>
                                  <a:pt x="1288" y="467"/>
                                </a:cubicBezTo>
                                <a:cubicBezTo>
                                  <a:pt x="1280" y="472"/>
                                  <a:pt x="1271" y="475"/>
                                  <a:pt x="1262" y="480"/>
                                </a:cubicBezTo>
                                <a:cubicBezTo>
                                  <a:pt x="1266" y="486"/>
                                  <a:pt x="1275" y="484"/>
                                  <a:pt x="1272" y="493"/>
                                </a:cubicBezTo>
                                <a:cubicBezTo>
                                  <a:pt x="1270" y="507"/>
                                  <a:pt x="1255" y="502"/>
                                  <a:pt x="1246" y="506"/>
                                </a:cubicBezTo>
                                <a:cubicBezTo>
                                  <a:pt x="1235" y="503"/>
                                  <a:pt x="1241" y="487"/>
                                  <a:pt x="1230" y="484"/>
                                </a:cubicBezTo>
                                <a:lnTo>
                                  <a:pt x="1233" y="477"/>
                                </a:lnTo>
                                <a:cubicBezTo>
                                  <a:pt x="1229" y="476"/>
                                  <a:pt x="1225" y="472"/>
                                  <a:pt x="1221" y="472"/>
                                </a:cubicBezTo>
                                <a:lnTo>
                                  <a:pt x="1223" y="462"/>
                                </a:lnTo>
                                <a:cubicBezTo>
                                  <a:pt x="1218" y="461"/>
                                  <a:pt x="1202" y="446"/>
                                  <a:pt x="1201" y="439"/>
                                </a:cubicBezTo>
                                <a:cubicBezTo>
                                  <a:pt x="1201" y="437"/>
                                  <a:pt x="1201" y="435"/>
                                  <a:pt x="1199" y="434"/>
                                </a:cubicBezTo>
                                <a:cubicBezTo>
                                  <a:pt x="1196" y="434"/>
                                  <a:pt x="1192" y="434"/>
                                  <a:pt x="1193" y="437"/>
                                </a:cubicBezTo>
                                <a:cubicBezTo>
                                  <a:pt x="1193" y="446"/>
                                  <a:pt x="1205" y="459"/>
                                  <a:pt x="1210" y="470"/>
                                </a:cubicBezTo>
                                <a:cubicBezTo>
                                  <a:pt x="1222" y="483"/>
                                  <a:pt x="1226" y="501"/>
                                  <a:pt x="1237" y="515"/>
                                </a:cubicBezTo>
                                <a:cubicBezTo>
                                  <a:pt x="1245" y="514"/>
                                  <a:pt x="1253" y="514"/>
                                  <a:pt x="1258" y="521"/>
                                </a:cubicBezTo>
                                <a:cubicBezTo>
                                  <a:pt x="1249" y="534"/>
                                  <a:pt x="1237" y="516"/>
                                  <a:pt x="1224" y="520"/>
                                </a:cubicBezTo>
                                <a:cubicBezTo>
                                  <a:pt x="1225" y="509"/>
                                  <a:pt x="1206" y="506"/>
                                  <a:pt x="1219" y="496"/>
                                </a:cubicBezTo>
                                <a:cubicBezTo>
                                  <a:pt x="1212" y="497"/>
                                  <a:pt x="1207" y="489"/>
                                  <a:pt x="1203" y="485"/>
                                </a:cubicBezTo>
                                <a:lnTo>
                                  <a:pt x="1210" y="476"/>
                                </a:lnTo>
                                <a:cubicBezTo>
                                  <a:pt x="1204" y="475"/>
                                  <a:pt x="1197" y="455"/>
                                  <a:pt x="1188" y="453"/>
                                </a:cubicBezTo>
                                <a:cubicBezTo>
                                  <a:pt x="1189" y="452"/>
                                  <a:pt x="1189" y="451"/>
                                  <a:pt x="1189" y="449"/>
                                </a:cubicBezTo>
                                <a:cubicBezTo>
                                  <a:pt x="1189" y="446"/>
                                  <a:pt x="1187" y="444"/>
                                  <a:pt x="1185" y="442"/>
                                </a:cubicBezTo>
                                <a:cubicBezTo>
                                  <a:pt x="1188" y="441"/>
                                  <a:pt x="1191" y="438"/>
                                  <a:pt x="1191" y="434"/>
                                </a:cubicBezTo>
                                <a:cubicBezTo>
                                  <a:pt x="1191" y="430"/>
                                  <a:pt x="1188" y="427"/>
                                  <a:pt x="1184" y="426"/>
                                </a:cubicBezTo>
                                <a:cubicBezTo>
                                  <a:pt x="1185" y="426"/>
                                  <a:pt x="1185" y="425"/>
                                  <a:pt x="1186" y="425"/>
                                </a:cubicBezTo>
                                <a:cubicBezTo>
                                  <a:pt x="1187" y="423"/>
                                  <a:pt x="1188" y="421"/>
                                  <a:pt x="1188" y="419"/>
                                </a:cubicBezTo>
                                <a:cubicBezTo>
                                  <a:pt x="1188" y="415"/>
                                  <a:pt x="1185" y="411"/>
                                  <a:pt x="1181" y="410"/>
                                </a:cubicBezTo>
                                <a:cubicBezTo>
                                  <a:pt x="1182" y="409"/>
                                  <a:pt x="1183" y="407"/>
                                  <a:pt x="1183" y="405"/>
                                </a:cubicBezTo>
                                <a:cubicBezTo>
                                  <a:pt x="1183" y="400"/>
                                  <a:pt x="1179" y="396"/>
                                  <a:pt x="1174" y="396"/>
                                </a:cubicBezTo>
                                <a:cubicBezTo>
                                  <a:pt x="1173" y="396"/>
                                  <a:pt x="1173" y="396"/>
                                  <a:pt x="1172" y="396"/>
                                </a:cubicBezTo>
                                <a:cubicBezTo>
                                  <a:pt x="1172" y="395"/>
                                  <a:pt x="1173" y="394"/>
                                  <a:pt x="1173" y="393"/>
                                </a:cubicBezTo>
                                <a:cubicBezTo>
                                  <a:pt x="1172" y="388"/>
                                  <a:pt x="1169" y="385"/>
                                  <a:pt x="1164" y="385"/>
                                </a:cubicBezTo>
                                <a:cubicBezTo>
                                  <a:pt x="1162" y="385"/>
                                  <a:pt x="1161" y="385"/>
                                  <a:pt x="1159" y="386"/>
                                </a:cubicBezTo>
                                <a:cubicBezTo>
                                  <a:pt x="1159" y="386"/>
                                  <a:pt x="1159" y="386"/>
                                  <a:pt x="1159" y="385"/>
                                </a:cubicBezTo>
                                <a:cubicBezTo>
                                  <a:pt x="1159" y="381"/>
                                  <a:pt x="1155" y="377"/>
                                  <a:pt x="1151" y="377"/>
                                </a:cubicBezTo>
                                <a:cubicBezTo>
                                  <a:pt x="1148" y="377"/>
                                  <a:pt x="1146" y="378"/>
                                  <a:pt x="1144" y="380"/>
                                </a:cubicBezTo>
                                <a:cubicBezTo>
                                  <a:pt x="1144" y="375"/>
                                  <a:pt x="1140" y="372"/>
                                  <a:pt x="1136" y="372"/>
                                </a:cubicBezTo>
                                <a:cubicBezTo>
                                  <a:pt x="1134" y="372"/>
                                  <a:pt x="1132" y="373"/>
                                  <a:pt x="1130" y="375"/>
                                </a:cubicBezTo>
                                <a:cubicBezTo>
                                  <a:pt x="1129" y="375"/>
                                  <a:pt x="1128" y="376"/>
                                  <a:pt x="1128" y="377"/>
                                </a:cubicBezTo>
                                <a:cubicBezTo>
                                  <a:pt x="1127" y="375"/>
                                  <a:pt x="1124" y="373"/>
                                  <a:pt x="1120" y="373"/>
                                </a:cubicBezTo>
                                <a:cubicBezTo>
                                  <a:pt x="1116" y="373"/>
                                  <a:pt x="1112" y="376"/>
                                  <a:pt x="1112" y="380"/>
                                </a:cubicBezTo>
                                <a:cubicBezTo>
                                  <a:pt x="1110" y="378"/>
                                  <a:pt x="1108" y="377"/>
                                  <a:pt x="1105" y="377"/>
                                </a:cubicBezTo>
                                <a:cubicBezTo>
                                  <a:pt x="1100" y="377"/>
                                  <a:pt x="1096" y="380"/>
                                  <a:pt x="1096" y="385"/>
                                </a:cubicBezTo>
                                <a:lnTo>
                                  <a:pt x="1096" y="386"/>
                                </a:lnTo>
                                <a:cubicBezTo>
                                  <a:pt x="1095" y="384"/>
                                  <a:pt x="1093" y="383"/>
                                  <a:pt x="1090" y="383"/>
                                </a:cubicBezTo>
                                <a:cubicBezTo>
                                  <a:pt x="1088" y="383"/>
                                  <a:pt x="1086" y="384"/>
                                  <a:pt x="1084" y="386"/>
                                </a:cubicBezTo>
                                <a:cubicBezTo>
                                  <a:pt x="1083" y="387"/>
                                  <a:pt x="1083" y="389"/>
                                  <a:pt x="1082" y="390"/>
                                </a:cubicBezTo>
                                <a:cubicBezTo>
                                  <a:pt x="1081" y="389"/>
                                  <a:pt x="1080" y="389"/>
                                  <a:pt x="1079" y="388"/>
                                </a:cubicBezTo>
                                <a:cubicBezTo>
                                  <a:pt x="1081" y="386"/>
                                  <a:pt x="1082" y="383"/>
                                  <a:pt x="1082" y="379"/>
                                </a:cubicBezTo>
                                <a:cubicBezTo>
                                  <a:pt x="1082" y="378"/>
                                  <a:pt x="1082" y="377"/>
                                  <a:pt x="1081" y="377"/>
                                </a:cubicBezTo>
                                <a:cubicBezTo>
                                  <a:pt x="1082" y="376"/>
                                  <a:pt x="1082" y="376"/>
                                  <a:pt x="1082" y="376"/>
                                </a:cubicBezTo>
                                <a:cubicBezTo>
                                  <a:pt x="1083" y="375"/>
                                  <a:pt x="1083" y="374"/>
                                  <a:pt x="1083" y="373"/>
                                </a:cubicBezTo>
                                <a:cubicBezTo>
                                  <a:pt x="1083" y="372"/>
                                  <a:pt x="1083" y="371"/>
                                  <a:pt x="1082" y="370"/>
                                </a:cubicBezTo>
                                <a:cubicBezTo>
                                  <a:pt x="1082" y="370"/>
                                  <a:pt x="1081" y="370"/>
                                  <a:pt x="1081" y="369"/>
                                </a:cubicBezTo>
                                <a:lnTo>
                                  <a:pt x="1081" y="366"/>
                                </a:lnTo>
                                <a:lnTo>
                                  <a:pt x="1080" y="366"/>
                                </a:lnTo>
                                <a:cubicBezTo>
                                  <a:pt x="1080" y="366"/>
                                  <a:pt x="1080" y="366"/>
                                  <a:pt x="1080" y="366"/>
                                </a:cubicBezTo>
                                <a:cubicBezTo>
                                  <a:pt x="1077" y="361"/>
                                  <a:pt x="1074" y="358"/>
                                  <a:pt x="1069" y="355"/>
                                </a:cubicBezTo>
                                <a:cubicBezTo>
                                  <a:pt x="1070" y="355"/>
                                  <a:pt x="1070" y="354"/>
                                  <a:pt x="1069" y="354"/>
                                </a:cubicBezTo>
                                <a:cubicBezTo>
                                  <a:pt x="1067" y="349"/>
                                  <a:pt x="1065" y="345"/>
                                  <a:pt x="1064" y="342"/>
                                </a:cubicBezTo>
                                <a:cubicBezTo>
                                  <a:pt x="1066" y="342"/>
                                  <a:pt x="1071" y="345"/>
                                  <a:pt x="1076" y="347"/>
                                </a:cubicBezTo>
                                <a:cubicBezTo>
                                  <a:pt x="1076" y="347"/>
                                  <a:pt x="1077" y="348"/>
                                  <a:pt x="1077" y="348"/>
                                </a:cubicBezTo>
                                <a:cubicBezTo>
                                  <a:pt x="1077" y="348"/>
                                  <a:pt x="1078" y="347"/>
                                  <a:pt x="1078" y="347"/>
                                </a:cubicBezTo>
                                <a:cubicBezTo>
                                  <a:pt x="1079" y="347"/>
                                  <a:pt x="1080" y="346"/>
                                  <a:pt x="1080" y="345"/>
                                </a:cubicBezTo>
                                <a:cubicBezTo>
                                  <a:pt x="1079" y="328"/>
                                  <a:pt x="1079" y="325"/>
                                  <a:pt x="1079" y="323"/>
                                </a:cubicBezTo>
                                <a:cubicBezTo>
                                  <a:pt x="1080" y="297"/>
                                  <a:pt x="1096" y="317"/>
                                  <a:pt x="1097" y="317"/>
                                </a:cubicBezTo>
                                <a:cubicBezTo>
                                  <a:pt x="1101" y="334"/>
                                  <a:pt x="1122" y="352"/>
                                  <a:pt x="1135" y="369"/>
                                </a:cubicBezTo>
                                <a:cubicBezTo>
                                  <a:pt x="1137" y="367"/>
                                  <a:pt x="1140" y="368"/>
                                  <a:pt x="1143" y="369"/>
                                </a:cubicBezTo>
                                <a:cubicBezTo>
                                  <a:pt x="1146" y="371"/>
                                  <a:pt x="1148" y="372"/>
                                  <a:pt x="1149" y="372"/>
                                </a:cubicBezTo>
                                <a:cubicBezTo>
                                  <a:pt x="1147" y="363"/>
                                  <a:pt x="1122" y="340"/>
                                  <a:pt x="1124" y="330"/>
                                </a:cubicBezTo>
                                <a:cubicBezTo>
                                  <a:pt x="1119" y="328"/>
                                  <a:pt x="1109" y="327"/>
                                  <a:pt x="1109" y="319"/>
                                </a:cubicBezTo>
                                <a:cubicBezTo>
                                  <a:pt x="1109" y="314"/>
                                  <a:pt x="1109" y="309"/>
                                  <a:pt x="1104" y="307"/>
                                </a:cubicBezTo>
                                <a:cubicBezTo>
                                  <a:pt x="1102" y="305"/>
                                  <a:pt x="1099" y="304"/>
                                  <a:pt x="1096" y="302"/>
                                </a:cubicBezTo>
                                <a:cubicBezTo>
                                  <a:pt x="1090" y="298"/>
                                  <a:pt x="1074" y="292"/>
                                  <a:pt x="1065" y="300"/>
                                </a:cubicBezTo>
                                <a:cubicBezTo>
                                  <a:pt x="1059" y="304"/>
                                  <a:pt x="1058" y="306"/>
                                  <a:pt x="1058" y="310"/>
                                </a:cubicBezTo>
                                <a:cubicBezTo>
                                  <a:pt x="1058" y="311"/>
                                  <a:pt x="1057" y="315"/>
                                  <a:pt x="1054" y="318"/>
                                </a:cubicBezTo>
                                <a:lnTo>
                                  <a:pt x="1054" y="318"/>
                                </a:lnTo>
                                <a:cubicBezTo>
                                  <a:pt x="1050" y="323"/>
                                  <a:pt x="1043" y="327"/>
                                  <a:pt x="1037" y="321"/>
                                </a:cubicBezTo>
                                <a:close/>
                                <a:moveTo>
                                  <a:pt x="1157" y="530"/>
                                </a:moveTo>
                                <a:lnTo>
                                  <a:pt x="1157" y="530"/>
                                </a:lnTo>
                                <a:lnTo>
                                  <a:pt x="1157" y="529"/>
                                </a:lnTo>
                                <a:cubicBezTo>
                                  <a:pt x="1157" y="528"/>
                                  <a:pt x="1157" y="527"/>
                                  <a:pt x="1156" y="526"/>
                                </a:cubicBezTo>
                                <a:lnTo>
                                  <a:pt x="1159" y="505"/>
                                </a:lnTo>
                                <a:cubicBezTo>
                                  <a:pt x="1159" y="505"/>
                                  <a:pt x="1160" y="504"/>
                                  <a:pt x="1160" y="504"/>
                                </a:cubicBezTo>
                                <a:cubicBezTo>
                                  <a:pt x="1162" y="502"/>
                                  <a:pt x="1163" y="500"/>
                                  <a:pt x="1163" y="498"/>
                                </a:cubicBezTo>
                                <a:cubicBezTo>
                                  <a:pt x="1162" y="497"/>
                                  <a:pt x="1162" y="495"/>
                                  <a:pt x="1161" y="494"/>
                                </a:cubicBezTo>
                                <a:lnTo>
                                  <a:pt x="1164" y="484"/>
                                </a:lnTo>
                                <a:cubicBezTo>
                                  <a:pt x="1165" y="485"/>
                                  <a:pt x="1167" y="486"/>
                                  <a:pt x="1169" y="486"/>
                                </a:cubicBezTo>
                                <a:lnTo>
                                  <a:pt x="1169" y="486"/>
                                </a:lnTo>
                                <a:cubicBezTo>
                                  <a:pt x="1172" y="486"/>
                                  <a:pt x="1174" y="485"/>
                                  <a:pt x="1175" y="483"/>
                                </a:cubicBezTo>
                                <a:cubicBezTo>
                                  <a:pt x="1177" y="481"/>
                                  <a:pt x="1178" y="479"/>
                                  <a:pt x="1178" y="477"/>
                                </a:cubicBezTo>
                                <a:cubicBezTo>
                                  <a:pt x="1178" y="475"/>
                                  <a:pt x="1177" y="474"/>
                                  <a:pt x="1177" y="472"/>
                                </a:cubicBezTo>
                                <a:cubicBezTo>
                                  <a:pt x="1178" y="472"/>
                                  <a:pt x="1179" y="472"/>
                                  <a:pt x="1180" y="471"/>
                                </a:cubicBezTo>
                                <a:cubicBezTo>
                                  <a:pt x="1192" y="495"/>
                                  <a:pt x="1202" y="538"/>
                                  <a:pt x="1232" y="543"/>
                                </a:cubicBezTo>
                                <a:cubicBezTo>
                                  <a:pt x="1226" y="546"/>
                                  <a:pt x="1214" y="550"/>
                                  <a:pt x="1207" y="546"/>
                                </a:cubicBezTo>
                                <a:cubicBezTo>
                                  <a:pt x="1197" y="547"/>
                                  <a:pt x="1178" y="553"/>
                                  <a:pt x="1162" y="553"/>
                                </a:cubicBezTo>
                                <a:cubicBezTo>
                                  <a:pt x="1163" y="551"/>
                                  <a:pt x="1165" y="549"/>
                                  <a:pt x="1166" y="547"/>
                                </a:cubicBezTo>
                                <a:cubicBezTo>
                                  <a:pt x="1168" y="540"/>
                                  <a:pt x="1164" y="533"/>
                                  <a:pt x="1157" y="530"/>
                                </a:cubicBezTo>
                                <a:close/>
                                <a:moveTo>
                                  <a:pt x="967" y="531"/>
                                </a:moveTo>
                                <a:lnTo>
                                  <a:pt x="967" y="531"/>
                                </a:lnTo>
                                <a:cubicBezTo>
                                  <a:pt x="967" y="531"/>
                                  <a:pt x="967" y="531"/>
                                  <a:pt x="966" y="531"/>
                                </a:cubicBezTo>
                                <a:lnTo>
                                  <a:pt x="966" y="531"/>
                                </a:lnTo>
                                <a:cubicBezTo>
                                  <a:pt x="970" y="530"/>
                                  <a:pt x="1006" y="522"/>
                                  <a:pt x="1059" y="521"/>
                                </a:cubicBezTo>
                                <a:cubicBezTo>
                                  <a:pt x="1106" y="521"/>
                                  <a:pt x="1139" y="526"/>
                                  <a:pt x="1149" y="528"/>
                                </a:cubicBezTo>
                                <a:cubicBezTo>
                                  <a:pt x="1149" y="529"/>
                                  <a:pt x="1148" y="529"/>
                                  <a:pt x="1148" y="529"/>
                                </a:cubicBezTo>
                                <a:cubicBezTo>
                                  <a:pt x="1138" y="527"/>
                                  <a:pt x="1105" y="523"/>
                                  <a:pt x="1059" y="523"/>
                                </a:cubicBezTo>
                                <a:cubicBezTo>
                                  <a:pt x="1011" y="524"/>
                                  <a:pt x="976" y="529"/>
                                  <a:pt x="967" y="531"/>
                                </a:cubicBezTo>
                                <a:close/>
                                <a:moveTo>
                                  <a:pt x="968" y="470"/>
                                </a:moveTo>
                                <a:lnTo>
                                  <a:pt x="968" y="470"/>
                                </a:lnTo>
                                <a:cubicBezTo>
                                  <a:pt x="965" y="467"/>
                                  <a:pt x="963" y="464"/>
                                  <a:pt x="961" y="460"/>
                                </a:cubicBezTo>
                                <a:cubicBezTo>
                                  <a:pt x="959" y="455"/>
                                  <a:pt x="961" y="451"/>
                                  <a:pt x="963" y="448"/>
                                </a:cubicBezTo>
                                <a:cubicBezTo>
                                  <a:pt x="967" y="443"/>
                                  <a:pt x="973" y="441"/>
                                  <a:pt x="978" y="442"/>
                                </a:cubicBezTo>
                                <a:cubicBezTo>
                                  <a:pt x="978" y="443"/>
                                  <a:pt x="978" y="444"/>
                                  <a:pt x="978" y="445"/>
                                </a:cubicBezTo>
                                <a:lnTo>
                                  <a:pt x="979" y="446"/>
                                </a:lnTo>
                                <a:lnTo>
                                  <a:pt x="984" y="447"/>
                                </a:lnTo>
                                <a:lnTo>
                                  <a:pt x="984" y="444"/>
                                </a:lnTo>
                                <a:cubicBezTo>
                                  <a:pt x="985" y="440"/>
                                  <a:pt x="988" y="437"/>
                                  <a:pt x="991" y="435"/>
                                </a:cubicBezTo>
                                <a:cubicBezTo>
                                  <a:pt x="996" y="433"/>
                                  <a:pt x="1002" y="432"/>
                                  <a:pt x="1007" y="434"/>
                                </a:cubicBezTo>
                                <a:cubicBezTo>
                                  <a:pt x="1007" y="435"/>
                                  <a:pt x="1007" y="437"/>
                                  <a:pt x="1009" y="438"/>
                                </a:cubicBezTo>
                                <a:lnTo>
                                  <a:pt x="1012" y="439"/>
                                </a:lnTo>
                                <a:lnTo>
                                  <a:pt x="1014" y="436"/>
                                </a:lnTo>
                                <a:cubicBezTo>
                                  <a:pt x="1016" y="430"/>
                                  <a:pt x="1022" y="428"/>
                                  <a:pt x="1026" y="427"/>
                                </a:cubicBezTo>
                                <a:cubicBezTo>
                                  <a:pt x="1033" y="424"/>
                                  <a:pt x="1042" y="426"/>
                                  <a:pt x="1045" y="428"/>
                                </a:cubicBezTo>
                                <a:lnTo>
                                  <a:pt x="1046" y="463"/>
                                </a:lnTo>
                                <a:lnTo>
                                  <a:pt x="1039" y="463"/>
                                </a:lnTo>
                                <a:cubicBezTo>
                                  <a:pt x="1039" y="463"/>
                                  <a:pt x="1045" y="469"/>
                                  <a:pt x="1052" y="483"/>
                                </a:cubicBezTo>
                                <a:cubicBezTo>
                                  <a:pt x="1048" y="482"/>
                                  <a:pt x="1042" y="478"/>
                                  <a:pt x="1036" y="475"/>
                                </a:cubicBezTo>
                                <a:lnTo>
                                  <a:pt x="1030" y="471"/>
                                </a:lnTo>
                                <a:lnTo>
                                  <a:pt x="1031" y="486"/>
                                </a:lnTo>
                                <a:cubicBezTo>
                                  <a:pt x="1030" y="483"/>
                                  <a:pt x="1028" y="480"/>
                                  <a:pt x="1024" y="479"/>
                                </a:cubicBezTo>
                                <a:cubicBezTo>
                                  <a:pt x="1024" y="478"/>
                                  <a:pt x="1020" y="477"/>
                                  <a:pt x="1016" y="478"/>
                                </a:cubicBezTo>
                                <a:cubicBezTo>
                                  <a:pt x="1016" y="473"/>
                                  <a:pt x="1015" y="470"/>
                                  <a:pt x="1014" y="467"/>
                                </a:cubicBezTo>
                                <a:cubicBezTo>
                                  <a:pt x="1012" y="459"/>
                                  <a:pt x="1004" y="454"/>
                                  <a:pt x="1004" y="454"/>
                                </a:cubicBezTo>
                                <a:cubicBezTo>
                                  <a:pt x="1003" y="453"/>
                                  <a:pt x="1002" y="453"/>
                                  <a:pt x="1001" y="454"/>
                                </a:cubicBezTo>
                                <a:cubicBezTo>
                                  <a:pt x="1000" y="454"/>
                                  <a:pt x="1000" y="454"/>
                                  <a:pt x="999" y="454"/>
                                </a:cubicBezTo>
                                <a:cubicBezTo>
                                  <a:pt x="999" y="455"/>
                                  <a:pt x="993" y="462"/>
                                  <a:pt x="993" y="470"/>
                                </a:cubicBezTo>
                                <a:cubicBezTo>
                                  <a:pt x="993" y="474"/>
                                  <a:pt x="994" y="476"/>
                                  <a:pt x="995" y="481"/>
                                </a:cubicBezTo>
                                <a:cubicBezTo>
                                  <a:pt x="991" y="481"/>
                                  <a:pt x="988" y="482"/>
                                  <a:pt x="987" y="483"/>
                                </a:cubicBezTo>
                                <a:cubicBezTo>
                                  <a:pt x="986" y="485"/>
                                  <a:pt x="985" y="486"/>
                                  <a:pt x="984" y="488"/>
                                </a:cubicBezTo>
                                <a:lnTo>
                                  <a:pt x="982" y="477"/>
                                </a:lnTo>
                                <a:lnTo>
                                  <a:pt x="977" y="484"/>
                                </a:lnTo>
                                <a:cubicBezTo>
                                  <a:pt x="975" y="487"/>
                                  <a:pt x="971" y="492"/>
                                  <a:pt x="969" y="493"/>
                                </a:cubicBezTo>
                                <a:cubicBezTo>
                                  <a:pt x="969" y="493"/>
                                  <a:pt x="968" y="493"/>
                                  <a:pt x="967" y="492"/>
                                </a:cubicBezTo>
                                <a:cubicBezTo>
                                  <a:pt x="968" y="490"/>
                                  <a:pt x="969" y="485"/>
                                  <a:pt x="976" y="475"/>
                                </a:cubicBezTo>
                                <a:lnTo>
                                  <a:pt x="981" y="469"/>
                                </a:lnTo>
                                <a:lnTo>
                                  <a:pt x="968" y="470"/>
                                </a:lnTo>
                                <a:close/>
                                <a:moveTo>
                                  <a:pt x="1055" y="333"/>
                                </a:moveTo>
                                <a:lnTo>
                                  <a:pt x="1055" y="333"/>
                                </a:lnTo>
                                <a:cubicBezTo>
                                  <a:pt x="1056" y="332"/>
                                  <a:pt x="1057" y="332"/>
                                  <a:pt x="1057" y="332"/>
                                </a:cubicBezTo>
                                <a:cubicBezTo>
                                  <a:pt x="1059" y="332"/>
                                  <a:pt x="1061" y="333"/>
                                  <a:pt x="1061" y="335"/>
                                </a:cubicBezTo>
                                <a:cubicBezTo>
                                  <a:pt x="1061" y="337"/>
                                  <a:pt x="1059" y="338"/>
                                  <a:pt x="1057" y="338"/>
                                </a:cubicBezTo>
                                <a:lnTo>
                                  <a:pt x="1057" y="338"/>
                                </a:lnTo>
                                <a:cubicBezTo>
                                  <a:pt x="1056" y="338"/>
                                  <a:pt x="1054" y="337"/>
                                  <a:pt x="1054" y="335"/>
                                </a:cubicBezTo>
                                <a:cubicBezTo>
                                  <a:pt x="1054" y="334"/>
                                  <a:pt x="1055" y="333"/>
                                  <a:pt x="1055" y="333"/>
                                </a:cubicBezTo>
                                <a:close/>
                                <a:moveTo>
                                  <a:pt x="1055" y="326"/>
                                </a:moveTo>
                                <a:lnTo>
                                  <a:pt x="1055" y="326"/>
                                </a:lnTo>
                                <a:cubicBezTo>
                                  <a:pt x="1056" y="324"/>
                                  <a:pt x="1058" y="322"/>
                                  <a:pt x="1059" y="319"/>
                                </a:cubicBezTo>
                                <a:lnTo>
                                  <a:pt x="1060" y="318"/>
                                </a:lnTo>
                                <a:lnTo>
                                  <a:pt x="1063" y="318"/>
                                </a:lnTo>
                                <a:cubicBezTo>
                                  <a:pt x="1061" y="323"/>
                                  <a:pt x="1059" y="326"/>
                                  <a:pt x="1059" y="328"/>
                                </a:cubicBezTo>
                                <a:cubicBezTo>
                                  <a:pt x="1058" y="328"/>
                                  <a:pt x="1058" y="328"/>
                                  <a:pt x="1057" y="328"/>
                                </a:cubicBezTo>
                                <a:cubicBezTo>
                                  <a:pt x="1057" y="328"/>
                                  <a:pt x="1056" y="328"/>
                                  <a:pt x="1056" y="328"/>
                                </a:cubicBezTo>
                                <a:cubicBezTo>
                                  <a:pt x="1056" y="327"/>
                                  <a:pt x="1055" y="326"/>
                                  <a:pt x="1055" y="326"/>
                                </a:cubicBezTo>
                                <a:close/>
                                <a:moveTo>
                                  <a:pt x="1056" y="342"/>
                                </a:moveTo>
                                <a:lnTo>
                                  <a:pt x="1056" y="342"/>
                                </a:lnTo>
                                <a:cubicBezTo>
                                  <a:pt x="1056" y="342"/>
                                  <a:pt x="1057" y="342"/>
                                  <a:pt x="1057" y="342"/>
                                </a:cubicBezTo>
                                <a:lnTo>
                                  <a:pt x="1057" y="342"/>
                                </a:lnTo>
                                <a:cubicBezTo>
                                  <a:pt x="1058" y="342"/>
                                  <a:pt x="1059" y="342"/>
                                  <a:pt x="1059" y="342"/>
                                </a:cubicBezTo>
                                <a:cubicBezTo>
                                  <a:pt x="1060" y="345"/>
                                  <a:pt x="1062" y="348"/>
                                  <a:pt x="1064" y="352"/>
                                </a:cubicBezTo>
                                <a:lnTo>
                                  <a:pt x="1059" y="353"/>
                                </a:lnTo>
                                <a:cubicBezTo>
                                  <a:pt x="1059" y="352"/>
                                  <a:pt x="1058" y="352"/>
                                  <a:pt x="1058" y="352"/>
                                </a:cubicBezTo>
                                <a:lnTo>
                                  <a:pt x="1058" y="352"/>
                                </a:lnTo>
                                <a:cubicBezTo>
                                  <a:pt x="1057" y="352"/>
                                  <a:pt x="1056" y="352"/>
                                  <a:pt x="1056" y="353"/>
                                </a:cubicBezTo>
                                <a:lnTo>
                                  <a:pt x="1052" y="353"/>
                                </a:lnTo>
                                <a:cubicBezTo>
                                  <a:pt x="1054" y="347"/>
                                  <a:pt x="1055" y="344"/>
                                  <a:pt x="1056" y="342"/>
                                </a:cubicBezTo>
                                <a:close/>
                                <a:moveTo>
                                  <a:pt x="1077" y="393"/>
                                </a:moveTo>
                                <a:lnTo>
                                  <a:pt x="1077" y="393"/>
                                </a:lnTo>
                                <a:cubicBezTo>
                                  <a:pt x="1079" y="393"/>
                                  <a:pt x="1080" y="395"/>
                                  <a:pt x="1080" y="397"/>
                                </a:cubicBezTo>
                                <a:cubicBezTo>
                                  <a:pt x="1080" y="398"/>
                                  <a:pt x="1080" y="399"/>
                                  <a:pt x="1079" y="399"/>
                                </a:cubicBezTo>
                                <a:cubicBezTo>
                                  <a:pt x="1079" y="400"/>
                                  <a:pt x="1079" y="400"/>
                                  <a:pt x="1078" y="400"/>
                                </a:cubicBezTo>
                                <a:cubicBezTo>
                                  <a:pt x="1078" y="400"/>
                                  <a:pt x="1077" y="400"/>
                                  <a:pt x="1077" y="400"/>
                                </a:cubicBezTo>
                                <a:cubicBezTo>
                                  <a:pt x="1075" y="400"/>
                                  <a:pt x="1073" y="399"/>
                                  <a:pt x="1073" y="397"/>
                                </a:cubicBezTo>
                                <a:cubicBezTo>
                                  <a:pt x="1073" y="396"/>
                                  <a:pt x="1074" y="395"/>
                                  <a:pt x="1074" y="394"/>
                                </a:cubicBezTo>
                                <a:cubicBezTo>
                                  <a:pt x="1075" y="394"/>
                                  <a:pt x="1076" y="393"/>
                                  <a:pt x="1077" y="393"/>
                                </a:cubicBezTo>
                                <a:close/>
                                <a:moveTo>
                                  <a:pt x="1075" y="375"/>
                                </a:moveTo>
                                <a:lnTo>
                                  <a:pt x="1075" y="375"/>
                                </a:lnTo>
                                <a:cubicBezTo>
                                  <a:pt x="1076" y="375"/>
                                  <a:pt x="1076" y="375"/>
                                  <a:pt x="1076" y="375"/>
                                </a:cubicBezTo>
                                <a:lnTo>
                                  <a:pt x="1076" y="375"/>
                                </a:lnTo>
                                <a:cubicBezTo>
                                  <a:pt x="1076" y="375"/>
                                  <a:pt x="1076" y="375"/>
                                  <a:pt x="1075" y="375"/>
                                </a:cubicBezTo>
                                <a:close/>
                                <a:moveTo>
                                  <a:pt x="1078" y="373"/>
                                </a:moveTo>
                                <a:lnTo>
                                  <a:pt x="1078" y="373"/>
                                </a:lnTo>
                                <a:cubicBezTo>
                                  <a:pt x="1078" y="373"/>
                                  <a:pt x="1078" y="372"/>
                                  <a:pt x="1078" y="372"/>
                                </a:cubicBezTo>
                                <a:cubicBezTo>
                                  <a:pt x="1079" y="372"/>
                                  <a:pt x="1079" y="372"/>
                                  <a:pt x="1079" y="372"/>
                                </a:cubicBezTo>
                                <a:cubicBezTo>
                                  <a:pt x="1080" y="372"/>
                                  <a:pt x="1080" y="372"/>
                                  <a:pt x="1080" y="372"/>
                                </a:cubicBezTo>
                                <a:cubicBezTo>
                                  <a:pt x="1080" y="372"/>
                                  <a:pt x="1081" y="373"/>
                                  <a:pt x="1081" y="373"/>
                                </a:cubicBezTo>
                                <a:cubicBezTo>
                                  <a:pt x="1081" y="374"/>
                                  <a:pt x="1081" y="374"/>
                                  <a:pt x="1080" y="374"/>
                                </a:cubicBezTo>
                                <a:cubicBezTo>
                                  <a:pt x="1080" y="374"/>
                                  <a:pt x="1080" y="375"/>
                                  <a:pt x="1079" y="375"/>
                                </a:cubicBezTo>
                                <a:cubicBezTo>
                                  <a:pt x="1079" y="375"/>
                                  <a:pt x="1079" y="374"/>
                                  <a:pt x="1078" y="374"/>
                                </a:cubicBezTo>
                                <a:cubicBezTo>
                                  <a:pt x="1078" y="374"/>
                                  <a:pt x="1078" y="374"/>
                                  <a:pt x="1078" y="373"/>
                                </a:cubicBezTo>
                                <a:close/>
                                <a:moveTo>
                                  <a:pt x="1095" y="401"/>
                                </a:moveTo>
                                <a:lnTo>
                                  <a:pt x="1095" y="401"/>
                                </a:lnTo>
                                <a:cubicBezTo>
                                  <a:pt x="1110" y="393"/>
                                  <a:pt x="1126" y="387"/>
                                  <a:pt x="1147" y="394"/>
                                </a:cubicBezTo>
                                <a:cubicBezTo>
                                  <a:pt x="1158" y="398"/>
                                  <a:pt x="1165" y="408"/>
                                  <a:pt x="1169" y="421"/>
                                </a:cubicBezTo>
                                <a:cubicBezTo>
                                  <a:pt x="1173" y="437"/>
                                  <a:pt x="1170" y="455"/>
                                  <a:pt x="1160" y="469"/>
                                </a:cubicBezTo>
                                <a:lnTo>
                                  <a:pt x="1157" y="469"/>
                                </a:lnTo>
                                <a:cubicBezTo>
                                  <a:pt x="1158" y="467"/>
                                  <a:pt x="1160" y="464"/>
                                  <a:pt x="1161" y="462"/>
                                </a:cubicBezTo>
                                <a:cubicBezTo>
                                  <a:pt x="1161" y="462"/>
                                  <a:pt x="1161" y="462"/>
                                  <a:pt x="1161" y="462"/>
                                </a:cubicBezTo>
                                <a:cubicBezTo>
                                  <a:pt x="1168" y="450"/>
                                  <a:pt x="1169" y="436"/>
                                  <a:pt x="1166" y="422"/>
                                </a:cubicBezTo>
                                <a:cubicBezTo>
                                  <a:pt x="1162" y="409"/>
                                  <a:pt x="1153" y="399"/>
                                  <a:pt x="1142" y="396"/>
                                </a:cubicBezTo>
                                <a:cubicBezTo>
                                  <a:pt x="1129" y="392"/>
                                  <a:pt x="1113" y="394"/>
                                  <a:pt x="1096" y="403"/>
                                </a:cubicBezTo>
                                <a:cubicBezTo>
                                  <a:pt x="1086" y="408"/>
                                  <a:pt x="1078" y="410"/>
                                  <a:pt x="1071" y="409"/>
                                </a:cubicBezTo>
                                <a:lnTo>
                                  <a:pt x="1071" y="407"/>
                                </a:lnTo>
                                <a:cubicBezTo>
                                  <a:pt x="1075" y="408"/>
                                  <a:pt x="1083" y="407"/>
                                  <a:pt x="1095" y="401"/>
                                </a:cubicBezTo>
                                <a:close/>
                                <a:moveTo>
                                  <a:pt x="1087" y="392"/>
                                </a:moveTo>
                                <a:lnTo>
                                  <a:pt x="1087" y="392"/>
                                </a:lnTo>
                                <a:cubicBezTo>
                                  <a:pt x="1087" y="391"/>
                                  <a:pt x="1087" y="390"/>
                                  <a:pt x="1088" y="389"/>
                                </a:cubicBezTo>
                                <a:cubicBezTo>
                                  <a:pt x="1089" y="389"/>
                                  <a:pt x="1090" y="388"/>
                                  <a:pt x="1091" y="388"/>
                                </a:cubicBezTo>
                                <a:cubicBezTo>
                                  <a:pt x="1093" y="388"/>
                                  <a:pt x="1094" y="390"/>
                                  <a:pt x="1094" y="392"/>
                                </a:cubicBezTo>
                                <a:cubicBezTo>
                                  <a:pt x="1094" y="393"/>
                                  <a:pt x="1094" y="393"/>
                                  <a:pt x="1093" y="394"/>
                                </a:cubicBezTo>
                                <a:cubicBezTo>
                                  <a:pt x="1093" y="394"/>
                                  <a:pt x="1092" y="395"/>
                                  <a:pt x="1091" y="395"/>
                                </a:cubicBezTo>
                                <a:cubicBezTo>
                                  <a:pt x="1091" y="395"/>
                                  <a:pt x="1091" y="395"/>
                                  <a:pt x="1091" y="395"/>
                                </a:cubicBezTo>
                                <a:lnTo>
                                  <a:pt x="1091" y="395"/>
                                </a:lnTo>
                                <a:lnTo>
                                  <a:pt x="1091" y="395"/>
                                </a:lnTo>
                                <a:cubicBezTo>
                                  <a:pt x="1089" y="395"/>
                                  <a:pt x="1087" y="394"/>
                                  <a:pt x="1087" y="392"/>
                                </a:cubicBezTo>
                                <a:close/>
                                <a:moveTo>
                                  <a:pt x="1101" y="385"/>
                                </a:moveTo>
                                <a:lnTo>
                                  <a:pt x="1101" y="385"/>
                                </a:lnTo>
                                <a:cubicBezTo>
                                  <a:pt x="1101" y="383"/>
                                  <a:pt x="1103" y="382"/>
                                  <a:pt x="1105" y="382"/>
                                </a:cubicBezTo>
                                <a:cubicBezTo>
                                  <a:pt x="1107" y="382"/>
                                  <a:pt x="1108" y="383"/>
                                  <a:pt x="1108" y="385"/>
                                </a:cubicBezTo>
                                <a:cubicBezTo>
                                  <a:pt x="1108" y="386"/>
                                  <a:pt x="1108" y="387"/>
                                  <a:pt x="1107" y="388"/>
                                </a:cubicBezTo>
                                <a:cubicBezTo>
                                  <a:pt x="1106" y="388"/>
                                  <a:pt x="1106" y="388"/>
                                  <a:pt x="1105" y="389"/>
                                </a:cubicBezTo>
                                <a:cubicBezTo>
                                  <a:pt x="1105" y="389"/>
                                  <a:pt x="1105" y="389"/>
                                  <a:pt x="1105" y="389"/>
                                </a:cubicBezTo>
                                <a:cubicBezTo>
                                  <a:pt x="1103" y="389"/>
                                  <a:pt x="1101" y="387"/>
                                  <a:pt x="1101" y="385"/>
                                </a:cubicBezTo>
                                <a:close/>
                                <a:moveTo>
                                  <a:pt x="1117" y="381"/>
                                </a:moveTo>
                                <a:lnTo>
                                  <a:pt x="1117" y="381"/>
                                </a:lnTo>
                                <a:cubicBezTo>
                                  <a:pt x="1117" y="379"/>
                                  <a:pt x="1118" y="378"/>
                                  <a:pt x="1120" y="378"/>
                                </a:cubicBezTo>
                                <a:cubicBezTo>
                                  <a:pt x="1122" y="378"/>
                                  <a:pt x="1124" y="379"/>
                                  <a:pt x="1124" y="381"/>
                                </a:cubicBezTo>
                                <a:cubicBezTo>
                                  <a:pt x="1124" y="383"/>
                                  <a:pt x="1123" y="384"/>
                                  <a:pt x="1121" y="385"/>
                                </a:cubicBezTo>
                                <a:cubicBezTo>
                                  <a:pt x="1121" y="385"/>
                                  <a:pt x="1121" y="385"/>
                                  <a:pt x="1120" y="385"/>
                                </a:cubicBezTo>
                                <a:cubicBezTo>
                                  <a:pt x="1118" y="385"/>
                                  <a:pt x="1117" y="383"/>
                                  <a:pt x="1117" y="381"/>
                                </a:cubicBezTo>
                                <a:close/>
                                <a:moveTo>
                                  <a:pt x="1132" y="381"/>
                                </a:moveTo>
                                <a:lnTo>
                                  <a:pt x="1132" y="381"/>
                                </a:lnTo>
                                <a:cubicBezTo>
                                  <a:pt x="1132" y="380"/>
                                  <a:pt x="1133" y="379"/>
                                  <a:pt x="1133" y="378"/>
                                </a:cubicBezTo>
                                <a:cubicBezTo>
                                  <a:pt x="1134" y="377"/>
                                  <a:pt x="1135" y="377"/>
                                  <a:pt x="1136" y="377"/>
                                </a:cubicBezTo>
                                <a:cubicBezTo>
                                  <a:pt x="1138" y="377"/>
                                  <a:pt x="1140" y="379"/>
                                  <a:pt x="1140" y="381"/>
                                </a:cubicBezTo>
                                <a:cubicBezTo>
                                  <a:pt x="1140" y="382"/>
                                  <a:pt x="1138" y="384"/>
                                  <a:pt x="1136" y="384"/>
                                </a:cubicBezTo>
                                <a:lnTo>
                                  <a:pt x="1136" y="384"/>
                                </a:lnTo>
                                <a:cubicBezTo>
                                  <a:pt x="1134" y="384"/>
                                  <a:pt x="1132" y="383"/>
                                  <a:pt x="1132" y="381"/>
                                </a:cubicBezTo>
                                <a:close/>
                                <a:moveTo>
                                  <a:pt x="1147" y="385"/>
                                </a:moveTo>
                                <a:lnTo>
                                  <a:pt x="1147" y="385"/>
                                </a:lnTo>
                                <a:cubicBezTo>
                                  <a:pt x="1147" y="384"/>
                                  <a:pt x="1149" y="382"/>
                                  <a:pt x="1151" y="382"/>
                                </a:cubicBezTo>
                                <a:cubicBezTo>
                                  <a:pt x="1153" y="382"/>
                                  <a:pt x="1154" y="384"/>
                                  <a:pt x="1154" y="385"/>
                                </a:cubicBezTo>
                                <a:cubicBezTo>
                                  <a:pt x="1154" y="387"/>
                                  <a:pt x="1153" y="389"/>
                                  <a:pt x="1151" y="389"/>
                                </a:cubicBezTo>
                                <a:cubicBezTo>
                                  <a:pt x="1151" y="389"/>
                                  <a:pt x="1150" y="388"/>
                                  <a:pt x="1150" y="388"/>
                                </a:cubicBezTo>
                                <a:cubicBezTo>
                                  <a:pt x="1149" y="388"/>
                                  <a:pt x="1149" y="388"/>
                                  <a:pt x="1148" y="388"/>
                                </a:cubicBezTo>
                                <a:cubicBezTo>
                                  <a:pt x="1147" y="387"/>
                                  <a:pt x="1147" y="386"/>
                                  <a:pt x="1147" y="385"/>
                                </a:cubicBezTo>
                                <a:close/>
                                <a:moveTo>
                                  <a:pt x="1160" y="393"/>
                                </a:moveTo>
                                <a:lnTo>
                                  <a:pt x="1160" y="393"/>
                                </a:lnTo>
                                <a:cubicBezTo>
                                  <a:pt x="1160" y="392"/>
                                  <a:pt x="1161" y="391"/>
                                  <a:pt x="1161" y="391"/>
                                </a:cubicBezTo>
                                <a:cubicBezTo>
                                  <a:pt x="1162" y="390"/>
                                  <a:pt x="1163" y="390"/>
                                  <a:pt x="1164" y="390"/>
                                </a:cubicBezTo>
                                <a:cubicBezTo>
                                  <a:pt x="1166" y="390"/>
                                  <a:pt x="1167" y="391"/>
                                  <a:pt x="1167" y="393"/>
                                </a:cubicBezTo>
                                <a:cubicBezTo>
                                  <a:pt x="1167" y="394"/>
                                  <a:pt x="1167" y="395"/>
                                  <a:pt x="1166" y="396"/>
                                </a:cubicBezTo>
                                <a:cubicBezTo>
                                  <a:pt x="1166" y="396"/>
                                  <a:pt x="1165" y="397"/>
                                  <a:pt x="1164" y="397"/>
                                </a:cubicBezTo>
                                <a:lnTo>
                                  <a:pt x="1164" y="397"/>
                                </a:lnTo>
                                <a:cubicBezTo>
                                  <a:pt x="1163" y="397"/>
                                  <a:pt x="1163" y="397"/>
                                  <a:pt x="1163" y="396"/>
                                </a:cubicBezTo>
                                <a:cubicBezTo>
                                  <a:pt x="1162" y="396"/>
                                  <a:pt x="1162" y="395"/>
                                  <a:pt x="1161" y="395"/>
                                </a:cubicBezTo>
                                <a:cubicBezTo>
                                  <a:pt x="1161" y="394"/>
                                  <a:pt x="1160" y="394"/>
                                  <a:pt x="1160" y="393"/>
                                </a:cubicBezTo>
                                <a:close/>
                                <a:moveTo>
                                  <a:pt x="1169" y="474"/>
                                </a:moveTo>
                                <a:lnTo>
                                  <a:pt x="1169" y="474"/>
                                </a:lnTo>
                                <a:cubicBezTo>
                                  <a:pt x="1171" y="474"/>
                                  <a:pt x="1173" y="475"/>
                                  <a:pt x="1173" y="477"/>
                                </a:cubicBezTo>
                                <a:cubicBezTo>
                                  <a:pt x="1173" y="478"/>
                                  <a:pt x="1173" y="479"/>
                                  <a:pt x="1172" y="479"/>
                                </a:cubicBezTo>
                                <a:cubicBezTo>
                                  <a:pt x="1171" y="480"/>
                                  <a:pt x="1170" y="481"/>
                                  <a:pt x="1169" y="481"/>
                                </a:cubicBezTo>
                                <a:lnTo>
                                  <a:pt x="1169" y="481"/>
                                </a:lnTo>
                                <a:cubicBezTo>
                                  <a:pt x="1167" y="481"/>
                                  <a:pt x="1166" y="479"/>
                                  <a:pt x="1166" y="477"/>
                                </a:cubicBezTo>
                                <a:cubicBezTo>
                                  <a:pt x="1166" y="476"/>
                                  <a:pt x="1166" y="475"/>
                                  <a:pt x="1167" y="475"/>
                                </a:cubicBezTo>
                                <a:cubicBezTo>
                                  <a:pt x="1167" y="474"/>
                                  <a:pt x="1168" y="474"/>
                                  <a:pt x="1169" y="474"/>
                                </a:cubicBezTo>
                                <a:close/>
                                <a:moveTo>
                                  <a:pt x="1168" y="469"/>
                                </a:moveTo>
                                <a:lnTo>
                                  <a:pt x="1168" y="469"/>
                                </a:lnTo>
                                <a:lnTo>
                                  <a:pt x="1168" y="468"/>
                                </a:lnTo>
                                <a:cubicBezTo>
                                  <a:pt x="1168" y="468"/>
                                  <a:pt x="1168" y="468"/>
                                  <a:pt x="1168" y="469"/>
                                </a:cubicBezTo>
                                <a:lnTo>
                                  <a:pt x="1168" y="469"/>
                                </a:lnTo>
                                <a:close/>
                                <a:moveTo>
                                  <a:pt x="1172" y="464"/>
                                </a:moveTo>
                                <a:lnTo>
                                  <a:pt x="1172" y="464"/>
                                </a:lnTo>
                                <a:cubicBezTo>
                                  <a:pt x="1172" y="463"/>
                                  <a:pt x="1172" y="462"/>
                                  <a:pt x="1173" y="461"/>
                                </a:cubicBezTo>
                                <a:cubicBezTo>
                                  <a:pt x="1174" y="461"/>
                                  <a:pt x="1175" y="460"/>
                                  <a:pt x="1176" y="460"/>
                                </a:cubicBezTo>
                                <a:cubicBezTo>
                                  <a:pt x="1178" y="460"/>
                                  <a:pt x="1179" y="462"/>
                                  <a:pt x="1179" y="464"/>
                                </a:cubicBezTo>
                                <a:cubicBezTo>
                                  <a:pt x="1179" y="465"/>
                                  <a:pt x="1179" y="466"/>
                                  <a:pt x="1178" y="466"/>
                                </a:cubicBezTo>
                                <a:cubicBezTo>
                                  <a:pt x="1177" y="467"/>
                                  <a:pt x="1177" y="467"/>
                                  <a:pt x="1176" y="467"/>
                                </a:cubicBezTo>
                                <a:cubicBezTo>
                                  <a:pt x="1174" y="467"/>
                                  <a:pt x="1172" y="466"/>
                                  <a:pt x="1172" y="464"/>
                                </a:cubicBezTo>
                                <a:close/>
                                <a:moveTo>
                                  <a:pt x="1174" y="455"/>
                                </a:moveTo>
                                <a:lnTo>
                                  <a:pt x="1174" y="455"/>
                                </a:lnTo>
                                <a:cubicBezTo>
                                  <a:pt x="1174" y="455"/>
                                  <a:pt x="1174" y="455"/>
                                  <a:pt x="1174" y="455"/>
                                </a:cubicBezTo>
                                <a:cubicBezTo>
                                  <a:pt x="1174" y="455"/>
                                  <a:pt x="1174" y="455"/>
                                  <a:pt x="1174" y="455"/>
                                </a:cubicBezTo>
                                <a:lnTo>
                                  <a:pt x="1174" y="455"/>
                                </a:lnTo>
                                <a:close/>
                                <a:moveTo>
                                  <a:pt x="1177" y="449"/>
                                </a:moveTo>
                                <a:lnTo>
                                  <a:pt x="1177" y="449"/>
                                </a:lnTo>
                                <a:cubicBezTo>
                                  <a:pt x="1177" y="447"/>
                                  <a:pt x="1178" y="446"/>
                                  <a:pt x="1180" y="446"/>
                                </a:cubicBezTo>
                                <a:cubicBezTo>
                                  <a:pt x="1182" y="446"/>
                                  <a:pt x="1184" y="447"/>
                                  <a:pt x="1184" y="449"/>
                                </a:cubicBezTo>
                                <a:cubicBezTo>
                                  <a:pt x="1184" y="450"/>
                                  <a:pt x="1183" y="451"/>
                                  <a:pt x="1183" y="452"/>
                                </a:cubicBezTo>
                                <a:cubicBezTo>
                                  <a:pt x="1182" y="452"/>
                                  <a:pt x="1181" y="453"/>
                                  <a:pt x="1180" y="453"/>
                                </a:cubicBezTo>
                                <a:cubicBezTo>
                                  <a:pt x="1178" y="453"/>
                                  <a:pt x="1177" y="451"/>
                                  <a:pt x="1177" y="449"/>
                                </a:cubicBezTo>
                                <a:close/>
                                <a:moveTo>
                                  <a:pt x="1177" y="427"/>
                                </a:moveTo>
                                <a:lnTo>
                                  <a:pt x="1177" y="427"/>
                                </a:lnTo>
                                <a:lnTo>
                                  <a:pt x="1177" y="427"/>
                                </a:lnTo>
                                <a:lnTo>
                                  <a:pt x="1177" y="427"/>
                                </a:lnTo>
                                <a:lnTo>
                                  <a:pt x="1177" y="427"/>
                                </a:lnTo>
                                <a:close/>
                                <a:moveTo>
                                  <a:pt x="1182" y="438"/>
                                </a:moveTo>
                                <a:lnTo>
                                  <a:pt x="1182" y="438"/>
                                </a:lnTo>
                                <a:lnTo>
                                  <a:pt x="1182" y="438"/>
                                </a:lnTo>
                                <a:cubicBezTo>
                                  <a:pt x="1180" y="438"/>
                                  <a:pt x="1179" y="436"/>
                                  <a:pt x="1179" y="434"/>
                                </a:cubicBezTo>
                                <a:cubicBezTo>
                                  <a:pt x="1179" y="433"/>
                                  <a:pt x="1179" y="432"/>
                                  <a:pt x="1180" y="432"/>
                                </a:cubicBezTo>
                                <a:cubicBezTo>
                                  <a:pt x="1180" y="431"/>
                                  <a:pt x="1181" y="431"/>
                                  <a:pt x="1182" y="431"/>
                                </a:cubicBezTo>
                                <a:cubicBezTo>
                                  <a:pt x="1184" y="431"/>
                                  <a:pt x="1186" y="432"/>
                                  <a:pt x="1186" y="434"/>
                                </a:cubicBezTo>
                                <a:cubicBezTo>
                                  <a:pt x="1186" y="436"/>
                                  <a:pt x="1184" y="438"/>
                                  <a:pt x="1182" y="438"/>
                                </a:cubicBezTo>
                                <a:close/>
                                <a:moveTo>
                                  <a:pt x="1182" y="421"/>
                                </a:moveTo>
                                <a:lnTo>
                                  <a:pt x="1182" y="421"/>
                                </a:lnTo>
                                <a:cubicBezTo>
                                  <a:pt x="1181" y="422"/>
                                  <a:pt x="1180" y="422"/>
                                  <a:pt x="1180" y="422"/>
                                </a:cubicBezTo>
                                <a:cubicBezTo>
                                  <a:pt x="1178" y="422"/>
                                  <a:pt x="1176" y="421"/>
                                  <a:pt x="1176" y="419"/>
                                </a:cubicBezTo>
                                <a:cubicBezTo>
                                  <a:pt x="1176" y="418"/>
                                  <a:pt x="1176" y="417"/>
                                  <a:pt x="1177" y="416"/>
                                </a:cubicBezTo>
                                <a:cubicBezTo>
                                  <a:pt x="1178" y="416"/>
                                  <a:pt x="1179" y="415"/>
                                  <a:pt x="1180" y="415"/>
                                </a:cubicBezTo>
                                <a:cubicBezTo>
                                  <a:pt x="1181" y="415"/>
                                  <a:pt x="1183" y="417"/>
                                  <a:pt x="1183" y="419"/>
                                </a:cubicBezTo>
                                <a:cubicBezTo>
                                  <a:pt x="1183" y="420"/>
                                  <a:pt x="1183" y="421"/>
                                  <a:pt x="1182" y="421"/>
                                </a:cubicBezTo>
                                <a:close/>
                                <a:moveTo>
                                  <a:pt x="1177" y="407"/>
                                </a:moveTo>
                                <a:lnTo>
                                  <a:pt x="1177" y="407"/>
                                </a:lnTo>
                                <a:cubicBezTo>
                                  <a:pt x="1176" y="408"/>
                                  <a:pt x="1175" y="408"/>
                                  <a:pt x="1174" y="408"/>
                                </a:cubicBezTo>
                                <a:lnTo>
                                  <a:pt x="1174" y="408"/>
                                </a:lnTo>
                                <a:cubicBezTo>
                                  <a:pt x="1172" y="408"/>
                                  <a:pt x="1171" y="406"/>
                                  <a:pt x="1171" y="405"/>
                                </a:cubicBezTo>
                                <a:cubicBezTo>
                                  <a:pt x="1171" y="404"/>
                                  <a:pt x="1171" y="403"/>
                                  <a:pt x="1172" y="402"/>
                                </a:cubicBezTo>
                                <a:cubicBezTo>
                                  <a:pt x="1172" y="401"/>
                                  <a:pt x="1173" y="401"/>
                                  <a:pt x="1174" y="401"/>
                                </a:cubicBezTo>
                                <a:cubicBezTo>
                                  <a:pt x="1176" y="401"/>
                                  <a:pt x="1178" y="403"/>
                                  <a:pt x="1178" y="405"/>
                                </a:cubicBezTo>
                                <a:cubicBezTo>
                                  <a:pt x="1178" y="405"/>
                                  <a:pt x="1177" y="406"/>
                                  <a:pt x="1177" y="407"/>
                                </a:cubicBezTo>
                                <a:close/>
                                <a:moveTo>
                                  <a:pt x="1140" y="473"/>
                                </a:moveTo>
                                <a:lnTo>
                                  <a:pt x="1140" y="473"/>
                                </a:lnTo>
                                <a:lnTo>
                                  <a:pt x="1141" y="473"/>
                                </a:lnTo>
                                <a:cubicBezTo>
                                  <a:pt x="1148" y="483"/>
                                  <a:pt x="1149" y="488"/>
                                  <a:pt x="1150" y="491"/>
                                </a:cubicBezTo>
                                <a:cubicBezTo>
                                  <a:pt x="1149" y="491"/>
                                  <a:pt x="1148" y="491"/>
                                  <a:pt x="1148" y="492"/>
                                </a:cubicBezTo>
                                <a:cubicBezTo>
                                  <a:pt x="1146" y="491"/>
                                  <a:pt x="1143" y="486"/>
                                  <a:pt x="1140" y="482"/>
                                </a:cubicBezTo>
                                <a:lnTo>
                                  <a:pt x="1135" y="475"/>
                                </a:lnTo>
                                <a:cubicBezTo>
                                  <a:pt x="1135" y="475"/>
                                  <a:pt x="1134" y="480"/>
                                  <a:pt x="1133" y="486"/>
                                </a:cubicBezTo>
                                <a:cubicBezTo>
                                  <a:pt x="1132" y="485"/>
                                  <a:pt x="1131" y="483"/>
                                  <a:pt x="1130" y="482"/>
                                </a:cubicBezTo>
                                <a:cubicBezTo>
                                  <a:pt x="1129" y="481"/>
                                  <a:pt x="1126" y="480"/>
                                  <a:pt x="1122" y="480"/>
                                </a:cubicBezTo>
                                <a:cubicBezTo>
                                  <a:pt x="1124" y="475"/>
                                  <a:pt x="1124" y="472"/>
                                  <a:pt x="1124" y="469"/>
                                </a:cubicBezTo>
                                <a:cubicBezTo>
                                  <a:pt x="1124" y="461"/>
                                  <a:pt x="1118" y="455"/>
                                  <a:pt x="1117" y="454"/>
                                </a:cubicBezTo>
                                <a:cubicBezTo>
                                  <a:pt x="1117" y="453"/>
                                  <a:pt x="1117" y="453"/>
                                  <a:pt x="1116" y="453"/>
                                </a:cubicBezTo>
                                <a:cubicBezTo>
                                  <a:pt x="1115" y="452"/>
                                  <a:pt x="1114" y="452"/>
                                  <a:pt x="1113" y="453"/>
                                </a:cubicBezTo>
                                <a:cubicBezTo>
                                  <a:pt x="1113" y="453"/>
                                  <a:pt x="1104" y="458"/>
                                  <a:pt x="1102" y="467"/>
                                </a:cubicBezTo>
                                <a:cubicBezTo>
                                  <a:pt x="1102" y="470"/>
                                  <a:pt x="1101" y="473"/>
                                  <a:pt x="1101" y="477"/>
                                </a:cubicBezTo>
                                <a:cubicBezTo>
                                  <a:pt x="1097" y="477"/>
                                  <a:pt x="1093" y="478"/>
                                  <a:pt x="1093" y="478"/>
                                </a:cubicBezTo>
                                <a:cubicBezTo>
                                  <a:pt x="1089" y="480"/>
                                  <a:pt x="1088" y="483"/>
                                  <a:pt x="1087" y="485"/>
                                </a:cubicBezTo>
                                <a:lnTo>
                                  <a:pt x="1086" y="471"/>
                                </a:lnTo>
                                <a:lnTo>
                                  <a:pt x="1081" y="474"/>
                                </a:lnTo>
                                <a:cubicBezTo>
                                  <a:pt x="1076" y="478"/>
                                  <a:pt x="1070" y="481"/>
                                  <a:pt x="1066" y="483"/>
                                </a:cubicBezTo>
                                <a:cubicBezTo>
                                  <a:pt x="1068" y="480"/>
                                  <a:pt x="1071" y="474"/>
                                  <a:pt x="1074" y="468"/>
                                </a:cubicBezTo>
                                <a:lnTo>
                                  <a:pt x="1077" y="463"/>
                                </a:lnTo>
                                <a:lnTo>
                                  <a:pt x="1071" y="463"/>
                                </a:lnTo>
                                <a:lnTo>
                                  <a:pt x="1071" y="428"/>
                                </a:lnTo>
                                <a:cubicBezTo>
                                  <a:pt x="1075" y="425"/>
                                  <a:pt x="1083" y="424"/>
                                  <a:pt x="1090" y="426"/>
                                </a:cubicBezTo>
                                <a:cubicBezTo>
                                  <a:pt x="1094" y="427"/>
                                  <a:pt x="1100" y="430"/>
                                  <a:pt x="1102" y="435"/>
                                </a:cubicBezTo>
                                <a:lnTo>
                                  <a:pt x="1104" y="438"/>
                                </a:lnTo>
                                <a:lnTo>
                                  <a:pt x="1107" y="437"/>
                                </a:lnTo>
                                <a:cubicBezTo>
                                  <a:pt x="1109" y="436"/>
                                  <a:pt x="1109" y="434"/>
                                  <a:pt x="1108" y="433"/>
                                </a:cubicBezTo>
                                <a:cubicBezTo>
                                  <a:pt x="1114" y="431"/>
                                  <a:pt x="1120" y="432"/>
                                  <a:pt x="1124" y="434"/>
                                </a:cubicBezTo>
                                <a:cubicBezTo>
                                  <a:pt x="1128" y="436"/>
                                  <a:pt x="1130" y="439"/>
                                  <a:pt x="1131" y="443"/>
                                </a:cubicBezTo>
                                <a:lnTo>
                                  <a:pt x="1132" y="446"/>
                                </a:lnTo>
                                <a:lnTo>
                                  <a:pt x="1137" y="445"/>
                                </a:lnTo>
                                <a:lnTo>
                                  <a:pt x="1138" y="444"/>
                                </a:lnTo>
                                <a:cubicBezTo>
                                  <a:pt x="1138" y="442"/>
                                  <a:pt x="1138" y="441"/>
                                  <a:pt x="1138" y="440"/>
                                </a:cubicBezTo>
                                <a:cubicBezTo>
                                  <a:pt x="1142" y="440"/>
                                  <a:pt x="1149" y="442"/>
                                  <a:pt x="1153" y="446"/>
                                </a:cubicBezTo>
                                <a:cubicBezTo>
                                  <a:pt x="1155" y="449"/>
                                  <a:pt x="1157" y="453"/>
                                  <a:pt x="1155" y="459"/>
                                </a:cubicBezTo>
                                <a:cubicBezTo>
                                  <a:pt x="1153" y="463"/>
                                  <a:pt x="1151" y="465"/>
                                  <a:pt x="1148" y="468"/>
                                </a:cubicBezTo>
                                <a:lnTo>
                                  <a:pt x="1138" y="468"/>
                                </a:lnTo>
                                <a:lnTo>
                                  <a:pt x="1140" y="473"/>
                                </a:lnTo>
                                <a:close/>
                                <a:moveTo>
                                  <a:pt x="1140" y="506"/>
                                </a:moveTo>
                                <a:lnTo>
                                  <a:pt x="1140" y="506"/>
                                </a:lnTo>
                                <a:cubicBezTo>
                                  <a:pt x="1140" y="506"/>
                                  <a:pt x="1141" y="506"/>
                                  <a:pt x="1141" y="506"/>
                                </a:cubicBezTo>
                                <a:cubicBezTo>
                                  <a:pt x="1141" y="506"/>
                                  <a:pt x="1141" y="506"/>
                                  <a:pt x="1141" y="506"/>
                                </a:cubicBezTo>
                                <a:cubicBezTo>
                                  <a:pt x="1143" y="505"/>
                                  <a:pt x="1144" y="504"/>
                                  <a:pt x="1146" y="504"/>
                                </a:cubicBezTo>
                                <a:cubicBezTo>
                                  <a:pt x="1143" y="507"/>
                                  <a:pt x="1139" y="511"/>
                                  <a:pt x="1134" y="512"/>
                                </a:cubicBezTo>
                                <a:cubicBezTo>
                                  <a:pt x="1135" y="512"/>
                                  <a:pt x="1136" y="510"/>
                                  <a:pt x="1137" y="509"/>
                                </a:cubicBezTo>
                                <a:cubicBezTo>
                                  <a:pt x="1138" y="508"/>
                                  <a:pt x="1139" y="507"/>
                                  <a:pt x="1140" y="506"/>
                                </a:cubicBezTo>
                                <a:close/>
                                <a:moveTo>
                                  <a:pt x="1139" y="499"/>
                                </a:moveTo>
                                <a:lnTo>
                                  <a:pt x="1139" y="499"/>
                                </a:lnTo>
                                <a:cubicBezTo>
                                  <a:pt x="1139" y="497"/>
                                  <a:pt x="1139" y="495"/>
                                  <a:pt x="1139" y="493"/>
                                </a:cubicBezTo>
                                <a:cubicBezTo>
                                  <a:pt x="1141" y="495"/>
                                  <a:pt x="1142" y="496"/>
                                  <a:pt x="1144" y="497"/>
                                </a:cubicBezTo>
                                <a:cubicBezTo>
                                  <a:pt x="1142" y="497"/>
                                  <a:pt x="1141" y="498"/>
                                  <a:pt x="1139" y="499"/>
                                </a:cubicBezTo>
                                <a:close/>
                                <a:moveTo>
                                  <a:pt x="1131" y="513"/>
                                </a:moveTo>
                                <a:lnTo>
                                  <a:pt x="1131" y="513"/>
                                </a:lnTo>
                                <a:cubicBezTo>
                                  <a:pt x="1131" y="513"/>
                                  <a:pt x="1130" y="513"/>
                                  <a:pt x="1130" y="513"/>
                                </a:cubicBezTo>
                                <a:cubicBezTo>
                                  <a:pt x="1126" y="513"/>
                                  <a:pt x="1122" y="512"/>
                                  <a:pt x="1119" y="510"/>
                                </a:cubicBezTo>
                                <a:cubicBezTo>
                                  <a:pt x="1120" y="509"/>
                                  <a:pt x="1120" y="508"/>
                                  <a:pt x="1119" y="507"/>
                                </a:cubicBezTo>
                                <a:cubicBezTo>
                                  <a:pt x="1118" y="507"/>
                                  <a:pt x="1117" y="506"/>
                                  <a:pt x="1115" y="506"/>
                                </a:cubicBezTo>
                                <a:cubicBezTo>
                                  <a:pt x="1114" y="506"/>
                                  <a:pt x="1114" y="506"/>
                                  <a:pt x="1113" y="505"/>
                                </a:cubicBezTo>
                                <a:lnTo>
                                  <a:pt x="1115" y="505"/>
                                </a:lnTo>
                                <a:cubicBezTo>
                                  <a:pt x="1116" y="505"/>
                                  <a:pt x="1116" y="504"/>
                                  <a:pt x="1116" y="502"/>
                                </a:cubicBezTo>
                                <a:cubicBezTo>
                                  <a:pt x="1117" y="501"/>
                                  <a:pt x="1116" y="501"/>
                                  <a:pt x="1115" y="500"/>
                                </a:cubicBezTo>
                                <a:cubicBezTo>
                                  <a:pt x="1116" y="499"/>
                                  <a:pt x="1117" y="498"/>
                                  <a:pt x="1118" y="498"/>
                                </a:cubicBezTo>
                                <a:cubicBezTo>
                                  <a:pt x="1118" y="498"/>
                                  <a:pt x="1118" y="500"/>
                                  <a:pt x="1118" y="500"/>
                                </a:cubicBezTo>
                                <a:cubicBezTo>
                                  <a:pt x="1118" y="503"/>
                                  <a:pt x="1119" y="506"/>
                                  <a:pt x="1122" y="508"/>
                                </a:cubicBezTo>
                                <a:cubicBezTo>
                                  <a:pt x="1123" y="508"/>
                                  <a:pt x="1124" y="509"/>
                                  <a:pt x="1125" y="509"/>
                                </a:cubicBezTo>
                                <a:cubicBezTo>
                                  <a:pt x="1126" y="509"/>
                                  <a:pt x="1127" y="509"/>
                                  <a:pt x="1128" y="508"/>
                                </a:cubicBezTo>
                                <a:cubicBezTo>
                                  <a:pt x="1129" y="507"/>
                                  <a:pt x="1130" y="505"/>
                                  <a:pt x="1130" y="504"/>
                                </a:cubicBezTo>
                                <a:cubicBezTo>
                                  <a:pt x="1130" y="503"/>
                                  <a:pt x="1130" y="502"/>
                                  <a:pt x="1132" y="499"/>
                                </a:cubicBezTo>
                                <a:cubicBezTo>
                                  <a:pt x="1131" y="504"/>
                                  <a:pt x="1131" y="510"/>
                                  <a:pt x="1131" y="513"/>
                                </a:cubicBezTo>
                                <a:close/>
                                <a:moveTo>
                                  <a:pt x="1059" y="516"/>
                                </a:moveTo>
                                <a:lnTo>
                                  <a:pt x="1059" y="516"/>
                                </a:lnTo>
                                <a:lnTo>
                                  <a:pt x="1059" y="516"/>
                                </a:lnTo>
                                <a:cubicBezTo>
                                  <a:pt x="1052" y="516"/>
                                  <a:pt x="1045" y="516"/>
                                  <a:pt x="1039" y="517"/>
                                </a:cubicBezTo>
                                <a:cubicBezTo>
                                  <a:pt x="1046" y="514"/>
                                  <a:pt x="1055" y="507"/>
                                  <a:pt x="1058" y="498"/>
                                </a:cubicBezTo>
                                <a:cubicBezTo>
                                  <a:pt x="1058" y="497"/>
                                  <a:pt x="1059" y="497"/>
                                  <a:pt x="1058" y="497"/>
                                </a:cubicBezTo>
                                <a:cubicBezTo>
                                  <a:pt x="1058" y="497"/>
                                  <a:pt x="1059" y="497"/>
                                  <a:pt x="1059" y="497"/>
                                </a:cubicBezTo>
                                <a:cubicBezTo>
                                  <a:pt x="1059" y="497"/>
                                  <a:pt x="1059" y="497"/>
                                  <a:pt x="1059" y="497"/>
                                </a:cubicBezTo>
                                <a:cubicBezTo>
                                  <a:pt x="1059" y="498"/>
                                  <a:pt x="1060" y="500"/>
                                  <a:pt x="1060" y="500"/>
                                </a:cubicBezTo>
                                <a:cubicBezTo>
                                  <a:pt x="1064" y="508"/>
                                  <a:pt x="1071" y="514"/>
                                  <a:pt x="1078" y="516"/>
                                </a:cubicBezTo>
                                <a:cubicBezTo>
                                  <a:pt x="1072" y="516"/>
                                  <a:pt x="1066" y="516"/>
                                  <a:pt x="1059" y="516"/>
                                </a:cubicBezTo>
                                <a:lnTo>
                                  <a:pt x="1059" y="516"/>
                                </a:lnTo>
                                <a:close/>
                                <a:moveTo>
                                  <a:pt x="1014" y="500"/>
                                </a:moveTo>
                                <a:lnTo>
                                  <a:pt x="1014" y="500"/>
                                </a:lnTo>
                                <a:lnTo>
                                  <a:pt x="1014" y="500"/>
                                </a:lnTo>
                                <a:cubicBezTo>
                                  <a:pt x="1015" y="499"/>
                                  <a:pt x="1016" y="497"/>
                                  <a:pt x="1016" y="497"/>
                                </a:cubicBezTo>
                                <a:cubicBezTo>
                                  <a:pt x="1017" y="497"/>
                                  <a:pt x="1017" y="499"/>
                                  <a:pt x="1017" y="499"/>
                                </a:cubicBezTo>
                                <a:cubicBezTo>
                                  <a:pt x="1018" y="502"/>
                                  <a:pt x="1020" y="505"/>
                                  <a:pt x="1023" y="506"/>
                                </a:cubicBezTo>
                                <a:cubicBezTo>
                                  <a:pt x="1024" y="506"/>
                                  <a:pt x="1024" y="506"/>
                                  <a:pt x="1025" y="506"/>
                                </a:cubicBezTo>
                                <a:cubicBezTo>
                                  <a:pt x="1027" y="506"/>
                                  <a:pt x="1028" y="505"/>
                                  <a:pt x="1029" y="504"/>
                                </a:cubicBezTo>
                                <a:cubicBezTo>
                                  <a:pt x="1030" y="503"/>
                                  <a:pt x="1030" y="501"/>
                                  <a:pt x="1029" y="500"/>
                                </a:cubicBezTo>
                                <a:cubicBezTo>
                                  <a:pt x="1029" y="499"/>
                                  <a:pt x="1029" y="498"/>
                                  <a:pt x="1031" y="494"/>
                                </a:cubicBezTo>
                                <a:lnTo>
                                  <a:pt x="1031" y="511"/>
                                </a:lnTo>
                                <a:cubicBezTo>
                                  <a:pt x="1031" y="511"/>
                                  <a:pt x="1037" y="505"/>
                                  <a:pt x="1051" y="498"/>
                                </a:cubicBezTo>
                                <a:cubicBezTo>
                                  <a:pt x="1052" y="497"/>
                                  <a:pt x="1052" y="497"/>
                                  <a:pt x="1052" y="497"/>
                                </a:cubicBezTo>
                                <a:cubicBezTo>
                                  <a:pt x="1051" y="503"/>
                                  <a:pt x="1041" y="510"/>
                                  <a:pt x="1032" y="511"/>
                                </a:cubicBezTo>
                                <a:cubicBezTo>
                                  <a:pt x="1031" y="511"/>
                                  <a:pt x="1030" y="512"/>
                                  <a:pt x="1029" y="512"/>
                                </a:cubicBezTo>
                                <a:cubicBezTo>
                                  <a:pt x="1027" y="512"/>
                                  <a:pt x="1024" y="511"/>
                                  <a:pt x="1021" y="510"/>
                                </a:cubicBezTo>
                                <a:cubicBezTo>
                                  <a:pt x="1021" y="509"/>
                                  <a:pt x="1021" y="508"/>
                                  <a:pt x="1020" y="507"/>
                                </a:cubicBezTo>
                                <a:cubicBezTo>
                                  <a:pt x="1020" y="506"/>
                                  <a:pt x="1019" y="506"/>
                                  <a:pt x="1016" y="506"/>
                                </a:cubicBezTo>
                                <a:cubicBezTo>
                                  <a:pt x="1016" y="506"/>
                                  <a:pt x="1015" y="506"/>
                                  <a:pt x="1014" y="505"/>
                                </a:cubicBezTo>
                                <a:cubicBezTo>
                                  <a:pt x="1015" y="505"/>
                                  <a:pt x="1016" y="504"/>
                                  <a:pt x="1016" y="502"/>
                                </a:cubicBezTo>
                                <a:cubicBezTo>
                                  <a:pt x="1016" y="501"/>
                                  <a:pt x="1015" y="500"/>
                                  <a:pt x="1014" y="500"/>
                                </a:cubicBezTo>
                                <a:close/>
                                <a:moveTo>
                                  <a:pt x="999" y="511"/>
                                </a:moveTo>
                                <a:lnTo>
                                  <a:pt x="999" y="511"/>
                                </a:lnTo>
                                <a:cubicBezTo>
                                  <a:pt x="996" y="513"/>
                                  <a:pt x="992" y="514"/>
                                  <a:pt x="988" y="514"/>
                                </a:cubicBezTo>
                                <a:lnTo>
                                  <a:pt x="988" y="514"/>
                                </a:lnTo>
                                <a:lnTo>
                                  <a:pt x="987" y="514"/>
                                </a:lnTo>
                                <a:lnTo>
                                  <a:pt x="986" y="504"/>
                                </a:lnTo>
                                <a:cubicBezTo>
                                  <a:pt x="986" y="503"/>
                                  <a:pt x="986" y="502"/>
                                  <a:pt x="985" y="500"/>
                                </a:cubicBezTo>
                                <a:cubicBezTo>
                                  <a:pt x="988" y="503"/>
                                  <a:pt x="988" y="505"/>
                                  <a:pt x="988" y="505"/>
                                </a:cubicBezTo>
                                <a:cubicBezTo>
                                  <a:pt x="988" y="507"/>
                                  <a:pt x="988" y="508"/>
                                  <a:pt x="989" y="509"/>
                                </a:cubicBezTo>
                                <a:cubicBezTo>
                                  <a:pt x="990" y="510"/>
                                  <a:pt x="991" y="510"/>
                                  <a:pt x="992" y="510"/>
                                </a:cubicBezTo>
                                <a:cubicBezTo>
                                  <a:pt x="994" y="510"/>
                                  <a:pt x="995" y="509"/>
                                  <a:pt x="996" y="509"/>
                                </a:cubicBezTo>
                                <a:cubicBezTo>
                                  <a:pt x="999" y="507"/>
                                  <a:pt x="1000" y="504"/>
                                  <a:pt x="999" y="501"/>
                                </a:cubicBezTo>
                                <a:cubicBezTo>
                                  <a:pt x="999" y="501"/>
                                  <a:pt x="999" y="499"/>
                                  <a:pt x="1000" y="499"/>
                                </a:cubicBezTo>
                                <a:cubicBezTo>
                                  <a:pt x="1000" y="499"/>
                                  <a:pt x="1001" y="500"/>
                                  <a:pt x="1003" y="501"/>
                                </a:cubicBezTo>
                                <a:cubicBezTo>
                                  <a:pt x="1002" y="501"/>
                                  <a:pt x="1001" y="502"/>
                                  <a:pt x="1001" y="504"/>
                                </a:cubicBezTo>
                                <a:cubicBezTo>
                                  <a:pt x="1001" y="505"/>
                                  <a:pt x="1002" y="506"/>
                                  <a:pt x="1003" y="506"/>
                                </a:cubicBezTo>
                                <a:lnTo>
                                  <a:pt x="1004" y="506"/>
                                </a:lnTo>
                                <a:cubicBezTo>
                                  <a:pt x="1004" y="506"/>
                                  <a:pt x="1003" y="507"/>
                                  <a:pt x="1003" y="507"/>
                                </a:cubicBezTo>
                                <a:cubicBezTo>
                                  <a:pt x="1000" y="507"/>
                                  <a:pt x="999" y="507"/>
                                  <a:pt x="999" y="508"/>
                                </a:cubicBezTo>
                                <a:cubicBezTo>
                                  <a:pt x="998" y="509"/>
                                  <a:pt x="998" y="510"/>
                                  <a:pt x="999" y="511"/>
                                </a:cubicBezTo>
                                <a:close/>
                                <a:moveTo>
                                  <a:pt x="998" y="493"/>
                                </a:moveTo>
                                <a:lnTo>
                                  <a:pt x="998" y="493"/>
                                </a:lnTo>
                                <a:cubicBezTo>
                                  <a:pt x="995" y="493"/>
                                  <a:pt x="993" y="496"/>
                                  <a:pt x="993" y="499"/>
                                </a:cubicBezTo>
                                <a:cubicBezTo>
                                  <a:pt x="992" y="498"/>
                                  <a:pt x="991" y="496"/>
                                  <a:pt x="990" y="495"/>
                                </a:cubicBezTo>
                                <a:cubicBezTo>
                                  <a:pt x="990" y="494"/>
                                  <a:pt x="989" y="491"/>
                                  <a:pt x="992" y="488"/>
                                </a:cubicBezTo>
                                <a:cubicBezTo>
                                  <a:pt x="993" y="488"/>
                                  <a:pt x="995" y="487"/>
                                  <a:pt x="998" y="487"/>
                                </a:cubicBezTo>
                                <a:cubicBezTo>
                                  <a:pt x="998" y="488"/>
                                  <a:pt x="999" y="488"/>
                                  <a:pt x="1000" y="488"/>
                                </a:cubicBezTo>
                                <a:cubicBezTo>
                                  <a:pt x="1000" y="488"/>
                                  <a:pt x="1001" y="488"/>
                                  <a:pt x="1001" y="488"/>
                                </a:cubicBezTo>
                                <a:cubicBezTo>
                                  <a:pt x="1002" y="487"/>
                                  <a:pt x="1003" y="486"/>
                                  <a:pt x="1003" y="485"/>
                                </a:cubicBezTo>
                                <a:cubicBezTo>
                                  <a:pt x="1003" y="484"/>
                                  <a:pt x="1003" y="484"/>
                                  <a:pt x="1003" y="484"/>
                                </a:cubicBezTo>
                                <a:cubicBezTo>
                                  <a:pt x="1003" y="484"/>
                                  <a:pt x="1003" y="484"/>
                                  <a:pt x="1003" y="484"/>
                                </a:cubicBezTo>
                                <a:cubicBezTo>
                                  <a:pt x="1003" y="483"/>
                                  <a:pt x="1003" y="483"/>
                                  <a:pt x="1003" y="483"/>
                                </a:cubicBezTo>
                                <a:cubicBezTo>
                                  <a:pt x="1003" y="483"/>
                                  <a:pt x="1003" y="483"/>
                                  <a:pt x="1003" y="483"/>
                                </a:cubicBezTo>
                                <a:cubicBezTo>
                                  <a:pt x="1000" y="476"/>
                                  <a:pt x="1000" y="473"/>
                                  <a:pt x="1000" y="470"/>
                                </a:cubicBezTo>
                                <a:cubicBezTo>
                                  <a:pt x="999" y="467"/>
                                  <a:pt x="1001" y="463"/>
                                  <a:pt x="1003" y="461"/>
                                </a:cubicBezTo>
                                <a:cubicBezTo>
                                  <a:pt x="1005" y="463"/>
                                  <a:pt x="1007" y="466"/>
                                  <a:pt x="1008" y="469"/>
                                </a:cubicBezTo>
                                <a:cubicBezTo>
                                  <a:pt x="1009" y="472"/>
                                  <a:pt x="1009" y="475"/>
                                  <a:pt x="1009" y="481"/>
                                </a:cubicBezTo>
                                <a:lnTo>
                                  <a:pt x="1009" y="483"/>
                                </a:lnTo>
                                <a:cubicBezTo>
                                  <a:pt x="1009" y="485"/>
                                  <a:pt x="1010" y="487"/>
                                  <a:pt x="1012" y="487"/>
                                </a:cubicBezTo>
                                <a:cubicBezTo>
                                  <a:pt x="1013" y="487"/>
                                  <a:pt x="1014" y="486"/>
                                  <a:pt x="1015" y="486"/>
                                </a:cubicBezTo>
                                <a:cubicBezTo>
                                  <a:pt x="1016" y="485"/>
                                  <a:pt x="1018" y="485"/>
                                  <a:pt x="1019" y="485"/>
                                </a:cubicBezTo>
                                <a:cubicBezTo>
                                  <a:pt x="1020" y="485"/>
                                  <a:pt x="1021" y="485"/>
                                  <a:pt x="1021" y="485"/>
                                </a:cubicBezTo>
                                <a:cubicBezTo>
                                  <a:pt x="1025" y="487"/>
                                  <a:pt x="1024" y="490"/>
                                  <a:pt x="1024" y="491"/>
                                </a:cubicBezTo>
                                <a:cubicBezTo>
                                  <a:pt x="1024" y="493"/>
                                  <a:pt x="1023" y="494"/>
                                  <a:pt x="1023" y="495"/>
                                </a:cubicBezTo>
                                <a:cubicBezTo>
                                  <a:pt x="1022" y="493"/>
                                  <a:pt x="1019" y="491"/>
                                  <a:pt x="1016" y="491"/>
                                </a:cubicBezTo>
                                <a:cubicBezTo>
                                  <a:pt x="1012" y="491"/>
                                  <a:pt x="1010" y="494"/>
                                  <a:pt x="1008" y="497"/>
                                </a:cubicBezTo>
                                <a:cubicBezTo>
                                  <a:pt x="1008" y="497"/>
                                  <a:pt x="1008" y="497"/>
                                  <a:pt x="1008" y="497"/>
                                </a:cubicBezTo>
                                <a:cubicBezTo>
                                  <a:pt x="1006" y="495"/>
                                  <a:pt x="1002" y="491"/>
                                  <a:pt x="998" y="493"/>
                                </a:cubicBezTo>
                                <a:close/>
                                <a:moveTo>
                                  <a:pt x="1056" y="396"/>
                                </a:moveTo>
                                <a:lnTo>
                                  <a:pt x="1056" y="396"/>
                                </a:lnTo>
                                <a:cubicBezTo>
                                  <a:pt x="1056" y="395"/>
                                  <a:pt x="1056" y="395"/>
                                  <a:pt x="1056" y="394"/>
                                </a:cubicBezTo>
                                <a:cubicBezTo>
                                  <a:pt x="1057" y="394"/>
                                  <a:pt x="1057" y="394"/>
                                  <a:pt x="1058" y="394"/>
                                </a:cubicBezTo>
                                <a:cubicBezTo>
                                  <a:pt x="1059" y="394"/>
                                  <a:pt x="1060" y="395"/>
                                  <a:pt x="1060" y="396"/>
                                </a:cubicBezTo>
                                <a:cubicBezTo>
                                  <a:pt x="1060" y="397"/>
                                  <a:pt x="1059" y="398"/>
                                  <a:pt x="1058" y="398"/>
                                </a:cubicBezTo>
                                <a:lnTo>
                                  <a:pt x="1058" y="399"/>
                                </a:lnTo>
                                <a:lnTo>
                                  <a:pt x="1058" y="399"/>
                                </a:lnTo>
                                <a:lnTo>
                                  <a:pt x="1058" y="398"/>
                                </a:lnTo>
                                <a:cubicBezTo>
                                  <a:pt x="1057" y="398"/>
                                  <a:pt x="1056" y="397"/>
                                  <a:pt x="1056" y="396"/>
                                </a:cubicBezTo>
                                <a:close/>
                                <a:moveTo>
                                  <a:pt x="1058" y="401"/>
                                </a:moveTo>
                                <a:lnTo>
                                  <a:pt x="1058" y="401"/>
                                </a:lnTo>
                                <a:lnTo>
                                  <a:pt x="1058" y="401"/>
                                </a:lnTo>
                                <a:cubicBezTo>
                                  <a:pt x="1059" y="401"/>
                                  <a:pt x="1060" y="401"/>
                                  <a:pt x="1061" y="400"/>
                                </a:cubicBezTo>
                                <a:cubicBezTo>
                                  <a:pt x="1061" y="400"/>
                                  <a:pt x="1061" y="400"/>
                                  <a:pt x="1061" y="400"/>
                                </a:cubicBezTo>
                                <a:cubicBezTo>
                                  <a:pt x="1061" y="400"/>
                                  <a:pt x="1062" y="400"/>
                                  <a:pt x="1062" y="400"/>
                                </a:cubicBezTo>
                                <a:cubicBezTo>
                                  <a:pt x="1063" y="400"/>
                                  <a:pt x="1064" y="400"/>
                                  <a:pt x="1065" y="399"/>
                                </a:cubicBezTo>
                                <a:lnTo>
                                  <a:pt x="1066" y="463"/>
                                </a:lnTo>
                                <a:lnTo>
                                  <a:pt x="1052" y="463"/>
                                </a:lnTo>
                                <a:lnTo>
                                  <a:pt x="1051" y="400"/>
                                </a:lnTo>
                                <a:cubicBezTo>
                                  <a:pt x="1052" y="400"/>
                                  <a:pt x="1053" y="400"/>
                                  <a:pt x="1054" y="400"/>
                                </a:cubicBezTo>
                                <a:lnTo>
                                  <a:pt x="1055" y="400"/>
                                </a:lnTo>
                                <a:lnTo>
                                  <a:pt x="1055" y="400"/>
                                </a:lnTo>
                                <a:cubicBezTo>
                                  <a:pt x="1056" y="401"/>
                                  <a:pt x="1057" y="401"/>
                                  <a:pt x="1058" y="401"/>
                                </a:cubicBezTo>
                                <a:close/>
                                <a:moveTo>
                                  <a:pt x="1080" y="484"/>
                                </a:moveTo>
                                <a:lnTo>
                                  <a:pt x="1080" y="484"/>
                                </a:lnTo>
                                <a:cubicBezTo>
                                  <a:pt x="1080" y="488"/>
                                  <a:pt x="1080" y="493"/>
                                  <a:pt x="1080" y="497"/>
                                </a:cubicBezTo>
                                <a:cubicBezTo>
                                  <a:pt x="1072" y="493"/>
                                  <a:pt x="1068" y="491"/>
                                  <a:pt x="1066" y="490"/>
                                </a:cubicBezTo>
                                <a:cubicBezTo>
                                  <a:pt x="1068" y="490"/>
                                  <a:pt x="1072" y="488"/>
                                  <a:pt x="1080" y="484"/>
                                </a:cubicBezTo>
                                <a:close/>
                                <a:moveTo>
                                  <a:pt x="1065" y="470"/>
                                </a:moveTo>
                                <a:lnTo>
                                  <a:pt x="1065" y="470"/>
                                </a:lnTo>
                                <a:cubicBezTo>
                                  <a:pt x="1061" y="477"/>
                                  <a:pt x="1059" y="481"/>
                                  <a:pt x="1059" y="484"/>
                                </a:cubicBezTo>
                                <a:cubicBezTo>
                                  <a:pt x="1058" y="481"/>
                                  <a:pt x="1057" y="477"/>
                                  <a:pt x="1052" y="470"/>
                                </a:cubicBezTo>
                                <a:cubicBezTo>
                                  <a:pt x="1056" y="470"/>
                                  <a:pt x="1061" y="470"/>
                                  <a:pt x="1065" y="470"/>
                                </a:cubicBezTo>
                                <a:close/>
                                <a:moveTo>
                                  <a:pt x="1038" y="484"/>
                                </a:moveTo>
                                <a:lnTo>
                                  <a:pt x="1038" y="484"/>
                                </a:lnTo>
                                <a:cubicBezTo>
                                  <a:pt x="1045" y="488"/>
                                  <a:pt x="1050" y="490"/>
                                  <a:pt x="1052" y="490"/>
                                </a:cubicBezTo>
                                <a:cubicBezTo>
                                  <a:pt x="1050" y="491"/>
                                  <a:pt x="1045" y="493"/>
                                  <a:pt x="1038" y="497"/>
                                </a:cubicBezTo>
                                <a:cubicBezTo>
                                  <a:pt x="1038" y="493"/>
                                  <a:pt x="1038" y="488"/>
                                  <a:pt x="1038" y="484"/>
                                </a:cubicBezTo>
                                <a:close/>
                                <a:moveTo>
                                  <a:pt x="1066" y="500"/>
                                </a:moveTo>
                                <a:lnTo>
                                  <a:pt x="1066" y="500"/>
                                </a:lnTo>
                                <a:cubicBezTo>
                                  <a:pt x="1066" y="499"/>
                                  <a:pt x="1065" y="498"/>
                                  <a:pt x="1065" y="497"/>
                                </a:cubicBezTo>
                                <a:cubicBezTo>
                                  <a:pt x="1065" y="497"/>
                                  <a:pt x="1066" y="498"/>
                                  <a:pt x="1066" y="498"/>
                                </a:cubicBezTo>
                                <a:cubicBezTo>
                                  <a:pt x="1081" y="505"/>
                                  <a:pt x="1087" y="511"/>
                                  <a:pt x="1087" y="511"/>
                                </a:cubicBezTo>
                                <a:lnTo>
                                  <a:pt x="1087" y="493"/>
                                </a:lnTo>
                                <a:cubicBezTo>
                                  <a:pt x="1088" y="497"/>
                                  <a:pt x="1088" y="499"/>
                                  <a:pt x="1088" y="499"/>
                                </a:cubicBezTo>
                                <a:cubicBezTo>
                                  <a:pt x="1087" y="501"/>
                                  <a:pt x="1088" y="502"/>
                                  <a:pt x="1089" y="504"/>
                                </a:cubicBezTo>
                                <a:cubicBezTo>
                                  <a:pt x="1089" y="505"/>
                                  <a:pt x="1091" y="505"/>
                                  <a:pt x="1093" y="505"/>
                                </a:cubicBezTo>
                                <a:cubicBezTo>
                                  <a:pt x="1093" y="505"/>
                                  <a:pt x="1094" y="505"/>
                                  <a:pt x="1095" y="505"/>
                                </a:cubicBezTo>
                                <a:cubicBezTo>
                                  <a:pt x="1098" y="504"/>
                                  <a:pt x="1100" y="502"/>
                                  <a:pt x="1100" y="499"/>
                                </a:cubicBezTo>
                                <a:cubicBezTo>
                                  <a:pt x="1100" y="498"/>
                                  <a:pt x="1100" y="497"/>
                                  <a:pt x="1101" y="497"/>
                                </a:cubicBezTo>
                                <a:cubicBezTo>
                                  <a:pt x="1102" y="497"/>
                                  <a:pt x="1102" y="498"/>
                                  <a:pt x="1103" y="499"/>
                                </a:cubicBezTo>
                                <a:cubicBezTo>
                                  <a:pt x="1103" y="499"/>
                                  <a:pt x="1102" y="500"/>
                                  <a:pt x="1102" y="501"/>
                                </a:cubicBezTo>
                                <a:cubicBezTo>
                                  <a:pt x="1102" y="502"/>
                                  <a:pt x="1102" y="504"/>
                                  <a:pt x="1103" y="504"/>
                                </a:cubicBezTo>
                                <a:cubicBezTo>
                                  <a:pt x="1103" y="505"/>
                                  <a:pt x="1102" y="506"/>
                                  <a:pt x="1101" y="506"/>
                                </a:cubicBezTo>
                                <a:cubicBezTo>
                                  <a:pt x="1099" y="506"/>
                                  <a:pt x="1098" y="506"/>
                                  <a:pt x="1097" y="507"/>
                                </a:cubicBezTo>
                                <a:cubicBezTo>
                                  <a:pt x="1096" y="507"/>
                                  <a:pt x="1096" y="508"/>
                                  <a:pt x="1096" y="509"/>
                                </a:cubicBezTo>
                                <a:cubicBezTo>
                                  <a:pt x="1094" y="510"/>
                                  <a:pt x="1091" y="511"/>
                                  <a:pt x="1088" y="511"/>
                                </a:cubicBezTo>
                                <a:cubicBezTo>
                                  <a:pt x="1087" y="511"/>
                                  <a:pt x="1087" y="511"/>
                                  <a:pt x="1086" y="511"/>
                                </a:cubicBezTo>
                                <a:cubicBezTo>
                                  <a:pt x="1078" y="510"/>
                                  <a:pt x="1070" y="506"/>
                                  <a:pt x="1066" y="500"/>
                                </a:cubicBezTo>
                                <a:close/>
                                <a:moveTo>
                                  <a:pt x="1101" y="490"/>
                                </a:moveTo>
                                <a:lnTo>
                                  <a:pt x="1101" y="490"/>
                                </a:lnTo>
                                <a:cubicBezTo>
                                  <a:pt x="1098" y="490"/>
                                  <a:pt x="1096" y="492"/>
                                  <a:pt x="1094" y="495"/>
                                </a:cubicBezTo>
                                <a:cubicBezTo>
                                  <a:pt x="1094" y="493"/>
                                  <a:pt x="1094" y="492"/>
                                  <a:pt x="1093" y="491"/>
                                </a:cubicBezTo>
                                <a:cubicBezTo>
                                  <a:pt x="1093" y="490"/>
                                  <a:pt x="1092" y="486"/>
                                  <a:pt x="1096" y="484"/>
                                </a:cubicBezTo>
                                <a:cubicBezTo>
                                  <a:pt x="1096" y="484"/>
                                  <a:pt x="1099" y="483"/>
                                  <a:pt x="1103" y="485"/>
                                </a:cubicBezTo>
                                <a:cubicBezTo>
                                  <a:pt x="1103" y="486"/>
                                  <a:pt x="1104" y="486"/>
                                  <a:pt x="1105" y="486"/>
                                </a:cubicBezTo>
                                <a:cubicBezTo>
                                  <a:pt x="1107" y="486"/>
                                  <a:pt x="1109" y="484"/>
                                  <a:pt x="1108" y="483"/>
                                </a:cubicBezTo>
                                <a:cubicBezTo>
                                  <a:pt x="1108" y="482"/>
                                  <a:pt x="1108" y="481"/>
                                  <a:pt x="1108" y="481"/>
                                </a:cubicBezTo>
                                <a:cubicBezTo>
                                  <a:pt x="1108" y="474"/>
                                  <a:pt x="1108" y="471"/>
                                  <a:pt x="1109" y="468"/>
                                </a:cubicBezTo>
                                <a:cubicBezTo>
                                  <a:pt x="1110" y="465"/>
                                  <a:pt x="1112" y="462"/>
                                  <a:pt x="1114" y="460"/>
                                </a:cubicBezTo>
                                <a:cubicBezTo>
                                  <a:pt x="1116" y="462"/>
                                  <a:pt x="1117" y="466"/>
                                  <a:pt x="1117" y="469"/>
                                </a:cubicBezTo>
                                <a:cubicBezTo>
                                  <a:pt x="1117" y="472"/>
                                  <a:pt x="1117" y="475"/>
                                  <a:pt x="1115" y="482"/>
                                </a:cubicBezTo>
                                <a:cubicBezTo>
                                  <a:pt x="1114" y="482"/>
                                  <a:pt x="1114" y="482"/>
                                  <a:pt x="1114" y="482"/>
                                </a:cubicBezTo>
                                <a:cubicBezTo>
                                  <a:pt x="1114" y="483"/>
                                  <a:pt x="1114" y="483"/>
                                  <a:pt x="1114" y="483"/>
                                </a:cubicBezTo>
                                <a:cubicBezTo>
                                  <a:pt x="1114" y="483"/>
                                  <a:pt x="1114" y="483"/>
                                  <a:pt x="1114" y="483"/>
                                </a:cubicBezTo>
                                <a:cubicBezTo>
                                  <a:pt x="1114" y="483"/>
                                  <a:pt x="1114" y="483"/>
                                  <a:pt x="1114" y="484"/>
                                </a:cubicBezTo>
                                <a:cubicBezTo>
                                  <a:pt x="1114" y="485"/>
                                  <a:pt x="1115" y="486"/>
                                  <a:pt x="1116" y="487"/>
                                </a:cubicBezTo>
                                <a:cubicBezTo>
                                  <a:pt x="1117" y="487"/>
                                  <a:pt x="1117" y="487"/>
                                  <a:pt x="1118" y="487"/>
                                </a:cubicBezTo>
                                <a:cubicBezTo>
                                  <a:pt x="1118" y="487"/>
                                  <a:pt x="1119" y="487"/>
                                  <a:pt x="1120" y="486"/>
                                </a:cubicBezTo>
                                <a:cubicBezTo>
                                  <a:pt x="1122" y="486"/>
                                  <a:pt x="1125" y="487"/>
                                  <a:pt x="1125" y="487"/>
                                </a:cubicBezTo>
                                <a:cubicBezTo>
                                  <a:pt x="1129" y="490"/>
                                  <a:pt x="1127" y="493"/>
                                  <a:pt x="1127" y="494"/>
                                </a:cubicBezTo>
                                <a:cubicBezTo>
                                  <a:pt x="1126" y="495"/>
                                  <a:pt x="1125" y="496"/>
                                  <a:pt x="1125" y="498"/>
                                </a:cubicBezTo>
                                <a:cubicBezTo>
                                  <a:pt x="1124" y="495"/>
                                  <a:pt x="1122" y="493"/>
                                  <a:pt x="1119" y="492"/>
                                </a:cubicBezTo>
                                <a:cubicBezTo>
                                  <a:pt x="1115" y="491"/>
                                  <a:pt x="1111" y="494"/>
                                  <a:pt x="1110" y="496"/>
                                </a:cubicBezTo>
                                <a:cubicBezTo>
                                  <a:pt x="1109" y="496"/>
                                  <a:pt x="1109" y="496"/>
                                  <a:pt x="1109" y="496"/>
                                </a:cubicBezTo>
                                <a:cubicBezTo>
                                  <a:pt x="1108" y="494"/>
                                  <a:pt x="1105" y="490"/>
                                  <a:pt x="1101" y="490"/>
                                </a:cubicBezTo>
                                <a:close/>
                                <a:moveTo>
                                  <a:pt x="1071" y="416"/>
                                </a:moveTo>
                                <a:lnTo>
                                  <a:pt x="1071" y="416"/>
                                </a:lnTo>
                                <a:cubicBezTo>
                                  <a:pt x="1079" y="417"/>
                                  <a:pt x="1088" y="415"/>
                                  <a:pt x="1099" y="409"/>
                                </a:cubicBezTo>
                                <a:cubicBezTo>
                                  <a:pt x="1115" y="401"/>
                                  <a:pt x="1128" y="399"/>
                                  <a:pt x="1140" y="402"/>
                                </a:cubicBezTo>
                                <a:cubicBezTo>
                                  <a:pt x="1149" y="405"/>
                                  <a:pt x="1156" y="413"/>
                                  <a:pt x="1159" y="424"/>
                                </a:cubicBezTo>
                                <a:cubicBezTo>
                                  <a:pt x="1161" y="431"/>
                                  <a:pt x="1161" y="438"/>
                                  <a:pt x="1160" y="445"/>
                                </a:cubicBezTo>
                                <a:cubicBezTo>
                                  <a:pt x="1160" y="444"/>
                                  <a:pt x="1159" y="443"/>
                                  <a:pt x="1158" y="442"/>
                                </a:cubicBezTo>
                                <a:cubicBezTo>
                                  <a:pt x="1153" y="436"/>
                                  <a:pt x="1144" y="432"/>
                                  <a:pt x="1137" y="434"/>
                                </a:cubicBezTo>
                                <a:cubicBezTo>
                                  <a:pt x="1136" y="434"/>
                                  <a:pt x="1135" y="434"/>
                                  <a:pt x="1135" y="434"/>
                                </a:cubicBezTo>
                                <a:cubicBezTo>
                                  <a:pt x="1133" y="432"/>
                                  <a:pt x="1131" y="430"/>
                                  <a:pt x="1128" y="428"/>
                                </a:cubicBezTo>
                                <a:cubicBezTo>
                                  <a:pt x="1120" y="424"/>
                                  <a:pt x="1111" y="425"/>
                                  <a:pt x="1105" y="427"/>
                                </a:cubicBezTo>
                                <a:lnTo>
                                  <a:pt x="1105" y="427"/>
                                </a:lnTo>
                                <a:cubicBezTo>
                                  <a:pt x="1102" y="423"/>
                                  <a:pt x="1097" y="421"/>
                                  <a:pt x="1092" y="420"/>
                                </a:cubicBezTo>
                                <a:cubicBezTo>
                                  <a:pt x="1085" y="418"/>
                                  <a:pt x="1077" y="418"/>
                                  <a:pt x="1071" y="420"/>
                                </a:cubicBezTo>
                                <a:lnTo>
                                  <a:pt x="1071" y="416"/>
                                </a:lnTo>
                                <a:close/>
                                <a:moveTo>
                                  <a:pt x="1159" y="476"/>
                                </a:moveTo>
                                <a:lnTo>
                                  <a:pt x="1159" y="476"/>
                                </a:lnTo>
                                <a:lnTo>
                                  <a:pt x="1156" y="487"/>
                                </a:lnTo>
                                <a:cubicBezTo>
                                  <a:pt x="1155" y="485"/>
                                  <a:pt x="1153" y="481"/>
                                  <a:pt x="1150" y="475"/>
                                </a:cubicBezTo>
                                <a:lnTo>
                                  <a:pt x="1159" y="476"/>
                                </a:lnTo>
                                <a:close/>
                                <a:moveTo>
                                  <a:pt x="1074" y="377"/>
                                </a:moveTo>
                                <a:lnTo>
                                  <a:pt x="1074" y="377"/>
                                </a:lnTo>
                                <a:lnTo>
                                  <a:pt x="1073" y="377"/>
                                </a:lnTo>
                                <a:cubicBezTo>
                                  <a:pt x="1073" y="377"/>
                                  <a:pt x="1074" y="377"/>
                                  <a:pt x="1075" y="376"/>
                                </a:cubicBezTo>
                                <a:cubicBezTo>
                                  <a:pt x="1074" y="377"/>
                                  <a:pt x="1074" y="377"/>
                                  <a:pt x="1074" y="377"/>
                                </a:cubicBezTo>
                                <a:close/>
                                <a:moveTo>
                                  <a:pt x="1073" y="374"/>
                                </a:moveTo>
                                <a:lnTo>
                                  <a:pt x="1073" y="374"/>
                                </a:lnTo>
                                <a:cubicBezTo>
                                  <a:pt x="1073" y="374"/>
                                  <a:pt x="1072" y="375"/>
                                  <a:pt x="1072" y="375"/>
                                </a:cubicBezTo>
                                <a:cubicBezTo>
                                  <a:pt x="1071" y="375"/>
                                  <a:pt x="1071" y="374"/>
                                  <a:pt x="1071" y="373"/>
                                </a:cubicBezTo>
                                <a:cubicBezTo>
                                  <a:pt x="1071" y="372"/>
                                  <a:pt x="1071" y="372"/>
                                  <a:pt x="1072" y="372"/>
                                </a:cubicBezTo>
                                <a:cubicBezTo>
                                  <a:pt x="1073" y="372"/>
                                  <a:pt x="1073" y="372"/>
                                  <a:pt x="1073" y="373"/>
                                </a:cubicBezTo>
                                <a:cubicBezTo>
                                  <a:pt x="1073" y="374"/>
                                  <a:pt x="1073" y="374"/>
                                  <a:pt x="1073" y="374"/>
                                </a:cubicBezTo>
                                <a:close/>
                                <a:moveTo>
                                  <a:pt x="1056" y="373"/>
                                </a:moveTo>
                                <a:lnTo>
                                  <a:pt x="1056" y="373"/>
                                </a:lnTo>
                                <a:cubicBezTo>
                                  <a:pt x="1056" y="373"/>
                                  <a:pt x="1056" y="373"/>
                                  <a:pt x="1057" y="372"/>
                                </a:cubicBezTo>
                                <a:cubicBezTo>
                                  <a:pt x="1057" y="372"/>
                                  <a:pt x="1057" y="372"/>
                                  <a:pt x="1058" y="372"/>
                                </a:cubicBezTo>
                                <a:cubicBezTo>
                                  <a:pt x="1059" y="372"/>
                                  <a:pt x="1059" y="373"/>
                                  <a:pt x="1059" y="373"/>
                                </a:cubicBezTo>
                                <a:cubicBezTo>
                                  <a:pt x="1059" y="374"/>
                                  <a:pt x="1059" y="375"/>
                                  <a:pt x="1058" y="375"/>
                                </a:cubicBezTo>
                                <a:cubicBezTo>
                                  <a:pt x="1057" y="375"/>
                                  <a:pt x="1056" y="374"/>
                                  <a:pt x="1056" y="373"/>
                                </a:cubicBezTo>
                                <a:close/>
                                <a:moveTo>
                                  <a:pt x="1057" y="377"/>
                                </a:moveTo>
                                <a:lnTo>
                                  <a:pt x="1057" y="377"/>
                                </a:lnTo>
                                <a:lnTo>
                                  <a:pt x="1051" y="378"/>
                                </a:lnTo>
                                <a:cubicBezTo>
                                  <a:pt x="1052" y="377"/>
                                  <a:pt x="1053" y="377"/>
                                  <a:pt x="1054" y="376"/>
                                </a:cubicBezTo>
                                <a:cubicBezTo>
                                  <a:pt x="1054" y="376"/>
                                  <a:pt x="1054" y="376"/>
                                  <a:pt x="1054" y="375"/>
                                </a:cubicBezTo>
                                <a:cubicBezTo>
                                  <a:pt x="1055" y="376"/>
                                  <a:pt x="1056" y="377"/>
                                  <a:pt x="1057" y="377"/>
                                </a:cubicBezTo>
                                <a:close/>
                                <a:moveTo>
                                  <a:pt x="1058" y="362"/>
                                </a:moveTo>
                                <a:lnTo>
                                  <a:pt x="1058" y="362"/>
                                </a:lnTo>
                                <a:cubicBezTo>
                                  <a:pt x="1058" y="362"/>
                                  <a:pt x="1058" y="362"/>
                                  <a:pt x="1058" y="362"/>
                                </a:cubicBezTo>
                                <a:cubicBezTo>
                                  <a:pt x="1057" y="362"/>
                                  <a:pt x="1057" y="362"/>
                                  <a:pt x="1057" y="361"/>
                                </a:cubicBezTo>
                                <a:cubicBezTo>
                                  <a:pt x="1057" y="361"/>
                                  <a:pt x="1057" y="361"/>
                                  <a:pt x="1057" y="361"/>
                                </a:cubicBezTo>
                                <a:cubicBezTo>
                                  <a:pt x="1057" y="361"/>
                                  <a:pt x="1057" y="361"/>
                                  <a:pt x="1058" y="361"/>
                                </a:cubicBezTo>
                                <a:cubicBezTo>
                                  <a:pt x="1058" y="361"/>
                                  <a:pt x="1058" y="361"/>
                                  <a:pt x="1058" y="361"/>
                                </a:cubicBezTo>
                                <a:cubicBezTo>
                                  <a:pt x="1058" y="361"/>
                                  <a:pt x="1059" y="361"/>
                                  <a:pt x="1059" y="361"/>
                                </a:cubicBezTo>
                                <a:cubicBezTo>
                                  <a:pt x="1059" y="362"/>
                                  <a:pt x="1058" y="362"/>
                                  <a:pt x="1058" y="362"/>
                                </a:cubicBezTo>
                                <a:close/>
                                <a:moveTo>
                                  <a:pt x="1059" y="367"/>
                                </a:moveTo>
                                <a:lnTo>
                                  <a:pt x="1059" y="367"/>
                                </a:lnTo>
                                <a:cubicBezTo>
                                  <a:pt x="1059" y="368"/>
                                  <a:pt x="1058" y="368"/>
                                  <a:pt x="1058" y="368"/>
                                </a:cubicBezTo>
                                <a:cubicBezTo>
                                  <a:pt x="1057" y="368"/>
                                  <a:pt x="1057" y="368"/>
                                  <a:pt x="1057" y="367"/>
                                </a:cubicBezTo>
                                <a:cubicBezTo>
                                  <a:pt x="1057" y="367"/>
                                  <a:pt x="1057" y="367"/>
                                  <a:pt x="1057" y="366"/>
                                </a:cubicBezTo>
                                <a:cubicBezTo>
                                  <a:pt x="1057" y="366"/>
                                  <a:pt x="1057" y="366"/>
                                  <a:pt x="1058" y="366"/>
                                </a:cubicBezTo>
                                <a:cubicBezTo>
                                  <a:pt x="1058" y="366"/>
                                  <a:pt x="1058" y="366"/>
                                  <a:pt x="1058" y="366"/>
                                </a:cubicBezTo>
                                <a:cubicBezTo>
                                  <a:pt x="1059" y="367"/>
                                  <a:pt x="1059" y="367"/>
                                  <a:pt x="1059" y="367"/>
                                </a:cubicBezTo>
                                <a:close/>
                                <a:moveTo>
                                  <a:pt x="1058" y="357"/>
                                </a:moveTo>
                                <a:lnTo>
                                  <a:pt x="1058" y="357"/>
                                </a:lnTo>
                                <a:cubicBezTo>
                                  <a:pt x="1057" y="357"/>
                                  <a:pt x="1057" y="356"/>
                                  <a:pt x="1057" y="356"/>
                                </a:cubicBezTo>
                                <a:cubicBezTo>
                                  <a:pt x="1057" y="356"/>
                                  <a:pt x="1057" y="355"/>
                                  <a:pt x="1057" y="355"/>
                                </a:cubicBezTo>
                                <a:cubicBezTo>
                                  <a:pt x="1057" y="355"/>
                                  <a:pt x="1057" y="355"/>
                                  <a:pt x="1058" y="355"/>
                                </a:cubicBezTo>
                                <a:cubicBezTo>
                                  <a:pt x="1058" y="355"/>
                                  <a:pt x="1059" y="355"/>
                                  <a:pt x="1059" y="356"/>
                                </a:cubicBezTo>
                                <a:cubicBezTo>
                                  <a:pt x="1059" y="356"/>
                                  <a:pt x="1058" y="357"/>
                                  <a:pt x="1058" y="357"/>
                                </a:cubicBezTo>
                                <a:close/>
                                <a:moveTo>
                                  <a:pt x="1061" y="376"/>
                                </a:moveTo>
                                <a:lnTo>
                                  <a:pt x="1061" y="376"/>
                                </a:lnTo>
                                <a:cubicBezTo>
                                  <a:pt x="1061" y="376"/>
                                  <a:pt x="1061" y="376"/>
                                  <a:pt x="1061" y="375"/>
                                </a:cubicBezTo>
                                <a:cubicBezTo>
                                  <a:pt x="1062" y="376"/>
                                  <a:pt x="1063" y="377"/>
                                  <a:pt x="1065" y="377"/>
                                </a:cubicBezTo>
                                <a:lnTo>
                                  <a:pt x="1058" y="377"/>
                                </a:lnTo>
                                <a:cubicBezTo>
                                  <a:pt x="1059" y="377"/>
                                  <a:pt x="1060" y="377"/>
                                  <a:pt x="1061" y="376"/>
                                </a:cubicBezTo>
                                <a:close/>
                                <a:moveTo>
                                  <a:pt x="1060" y="365"/>
                                </a:moveTo>
                                <a:lnTo>
                                  <a:pt x="1060" y="365"/>
                                </a:lnTo>
                                <a:cubicBezTo>
                                  <a:pt x="1060" y="364"/>
                                  <a:pt x="1060" y="364"/>
                                  <a:pt x="1060" y="364"/>
                                </a:cubicBezTo>
                                <a:cubicBezTo>
                                  <a:pt x="1060" y="364"/>
                                  <a:pt x="1060" y="364"/>
                                  <a:pt x="1060" y="364"/>
                                </a:cubicBezTo>
                                <a:cubicBezTo>
                                  <a:pt x="1061" y="364"/>
                                  <a:pt x="1061" y="363"/>
                                  <a:pt x="1061" y="363"/>
                                </a:cubicBezTo>
                                <a:lnTo>
                                  <a:pt x="1061" y="366"/>
                                </a:lnTo>
                                <a:cubicBezTo>
                                  <a:pt x="1061" y="365"/>
                                  <a:pt x="1061" y="365"/>
                                  <a:pt x="1060" y="365"/>
                                </a:cubicBezTo>
                                <a:close/>
                                <a:moveTo>
                                  <a:pt x="1061" y="369"/>
                                </a:moveTo>
                                <a:lnTo>
                                  <a:pt x="1061" y="369"/>
                                </a:lnTo>
                                <a:lnTo>
                                  <a:pt x="1061" y="369"/>
                                </a:lnTo>
                                <a:lnTo>
                                  <a:pt x="1064" y="369"/>
                                </a:lnTo>
                                <a:cubicBezTo>
                                  <a:pt x="1063" y="369"/>
                                  <a:pt x="1063" y="370"/>
                                  <a:pt x="1062" y="370"/>
                                </a:cubicBezTo>
                                <a:cubicBezTo>
                                  <a:pt x="1062" y="371"/>
                                  <a:pt x="1062" y="371"/>
                                  <a:pt x="1061" y="371"/>
                                </a:cubicBezTo>
                                <a:cubicBezTo>
                                  <a:pt x="1061" y="371"/>
                                  <a:pt x="1061" y="370"/>
                                  <a:pt x="1060" y="370"/>
                                </a:cubicBezTo>
                                <a:cubicBezTo>
                                  <a:pt x="1060" y="370"/>
                                  <a:pt x="1061" y="369"/>
                                  <a:pt x="1061" y="369"/>
                                </a:cubicBezTo>
                                <a:close/>
                                <a:moveTo>
                                  <a:pt x="1064" y="374"/>
                                </a:moveTo>
                                <a:lnTo>
                                  <a:pt x="1064" y="374"/>
                                </a:lnTo>
                                <a:cubicBezTo>
                                  <a:pt x="1064" y="374"/>
                                  <a:pt x="1064" y="374"/>
                                  <a:pt x="1064" y="373"/>
                                </a:cubicBezTo>
                                <a:cubicBezTo>
                                  <a:pt x="1064" y="373"/>
                                  <a:pt x="1064" y="373"/>
                                  <a:pt x="1064" y="372"/>
                                </a:cubicBezTo>
                                <a:cubicBezTo>
                                  <a:pt x="1064" y="372"/>
                                  <a:pt x="1064" y="372"/>
                                  <a:pt x="1065" y="372"/>
                                </a:cubicBezTo>
                                <a:cubicBezTo>
                                  <a:pt x="1066" y="372"/>
                                  <a:pt x="1066" y="372"/>
                                  <a:pt x="1066" y="373"/>
                                </a:cubicBezTo>
                                <a:cubicBezTo>
                                  <a:pt x="1066" y="374"/>
                                  <a:pt x="1066" y="375"/>
                                  <a:pt x="1065" y="375"/>
                                </a:cubicBezTo>
                                <a:cubicBezTo>
                                  <a:pt x="1065" y="375"/>
                                  <a:pt x="1064" y="375"/>
                                  <a:pt x="1064" y="374"/>
                                </a:cubicBezTo>
                                <a:close/>
                                <a:moveTo>
                                  <a:pt x="1068" y="375"/>
                                </a:moveTo>
                                <a:lnTo>
                                  <a:pt x="1068" y="375"/>
                                </a:lnTo>
                                <a:cubicBezTo>
                                  <a:pt x="1069" y="376"/>
                                  <a:pt x="1070" y="377"/>
                                  <a:pt x="1072" y="377"/>
                                </a:cubicBezTo>
                                <a:lnTo>
                                  <a:pt x="1065" y="377"/>
                                </a:lnTo>
                                <a:cubicBezTo>
                                  <a:pt x="1067" y="377"/>
                                  <a:pt x="1068" y="376"/>
                                  <a:pt x="1068" y="375"/>
                                </a:cubicBezTo>
                                <a:close/>
                                <a:moveTo>
                                  <a:pt x="1068" y="371"/>
                                </a:moveTo>
                                <a:lnTo>
                                  <a:pt x="1068" y="371"/>
                                </a:lnTo>
                                <a:cubicBezTo>
                                  <a:pt x="1068" y="370"/>
                                  <a:pt x="1067" y="369"/>
                                  <a:pt x="1066" y="369"/>
                                </a:cubicBezTo>
                                <a:lnTo>
                                  <a:pt x="1071" y="369"/>
                                </a:lnTo>
                                <a:cubicBezTo>
                                  <a:pt x="1070" y="369"/>
                                  <a:pt x="1069" y="370"/>
                                  <a:pt x="1068" y="371"/>
                                </a:cubicBezTo>
                                <a:close/>
                                <a:moveTo>
                                  <a:pt x="1064" y="367"/>
                                </a:moveTo>
                                <a:lnTo>
                                  <a:pt x="1064" y="367"/>
                                </a:lnTo>
                                <a:lnTo>
                                  <a:pt x="1064" y="362"/>
                                </a:lnTo>
                                <a:cubicBezTo>
                                  <a:pt x="1066" y="363"/>
                                  <a:pt x="1068" y="365"/>
                                  <a:pt x="1070" y="367"/>
                                </a:cubicBezTo>
                                <a:lnTo>
                                  <a:pt x="1064" y="367"/>
                                </a:lnTo>
                                <a:close/>
                                <a:moveTo>
                                  <a:pt x="1055" y="364"/>
                                </a:moveTo>
                                <a:lnTo>
                                  <a:pt x="1055" y="364"/>
                                </a:lnTo>
                                <a:cubicBezTo>
                                  <a:pt x="1055" y="364"/>
                                  <a:pt x="1055" y="365"/>
                                  <a:pt x="1055" y="365"/>
                                </a:cubicBezTo>
                                <a:cubicBezTo>
                                  <a:pt x="1055" y="365"/>
                                  <a:pt x="1055" y="365"/>
                                  <a:pt x="1055" y="366"/>
                                </a:cubicBezTo>
                                <a:lnTo>
                                  <a:pt x="1054" y="363"/>
                                </a:lnTo>
                                <a:cubicBezTo>
                                  <a:pt x="1055" y="364"/>
                                  <a:pt x="1055" y="364"/>
                                  <a:pt x="1055" y="364"/>
                                </a:cubicBezTo>
                                <a:close/>
                                <a:moveTo>
                                  <a:pt x="1055" y="369"/>
                                </a:moveTo>
                                <a:lnTo>
                                  <a:pt x="1055" y="369"/>
                                </a:lnTo>
                                <a:lnTo>
                                  <a:pt x="1055" y="369"/>
                                </a:lnTo>
                                <a:cubicBezTo>
                                  <a:pt x="1055" y="369"/>
                                  <a:pt x="1055" y="370"/>
                                  <a:pt x="1056" y="370"/>
                                </a:cubicBezTo>
                                <a:cubicBezTo>
                                  <a:pt x="1055" y="370"/>
                                  <a:pt x="1055" y="370"/>
                                  <a:pt x="1055" y="371"/>
                                </a:cubicBezTo>
                                <a:cubicBezTo>
                                  <a:pt x="1055" y="371"/>
                                  <a:pt x="1054" y="371"/>
                                  <a:pt x="1054" y="371"/>
                                </a:cubicBezTo>
                                <a:cubicBezTo>
                                  <a:pt x="1054" y="370"/>
                                  <a:pt x="1053" y="370"/>
                                  <a:pt x="1051" y="369"/>
                                </a:cubicBezTo>
                                <a:lnTo>
                                  <a:pt x="1055" y="369"/>
                                </a:lnTo>
                                <a:close/>
                                <a:moveTo>
                                  <a:pt x="1052" y="373"/>
                                </a:moveTo>
                                <a:lnTo>
                                  <a:pt x="1052" y="373"/>
                                </a:lnTo>
                                <a:cubicBezTo>
                                  <a:pt x="1052" y="374"/>
                                  <a:pt x="1052" y="374"/>
                                  <a:pt x="1052" y="374"/>
                                </a:cubicBezTo>
                                <a:cubicBezTo>
                                  <a:pt x="1051" y="375"/>
                                  <a:pt x="1051" y="375"/>
                                  <a:pt x="1051" y="375"/>
                                </a:cubicBezTo>
                                <a:cubicBezTo>
                                  <a:pt x="1050" y="375"/>
                                  <a:pt x="1049" y="374"/>
                                  <a:pt x="1049" y="373"/>
                                </a:cubicBezTo>
                                <a:cubicBezTo>
                                  <a:pt x="1049" y="373"/>
                                  <a:pt x="1049" y="373"/>
                                  <a:pt x="1050" y="372"/>
                                </a:cubicBezTo>
                                <a:cubicBezTo>
                                  <a:pt x="1050" y="372"/>
                                  <a:pt x="1050" y="372"/>
                                  <a:pt x="1051" y="372"/>
                                </a:cubicBezTo>
                                <a:cubicBezTo>
                                  <a:pt x="1051" y="372"/>
                                  <a:pt x="1052" y="373"/>
                                  <a:pt x="1052" y="373"/>
                                </a:cubicBezTo>
                                <a:close/>
                                <a:moveTo>
                                  <a:pt x="1050" y="378"/>
                                </a:moveTo>
                                <a:lnTo>
                                  <a:pt x="1050" y="378"/>
                                </a:lnTo>
                                <a:lnTo>
                                  <a:pt x="1044" y="378"/>
                                </a:lnTo>
                                <a:cubicBezTo>
                                  <a:pt x="1045" y="377"/>
                                  <a:pt x="1046" y="377"/>
                                  <a:pt x="1047" y="375"/>
                                </a:cubicBezTo>
                                <a:cubicBezTo>
                                  <a:pt x="1048" y="377"/>
                                  <a:pt x="1049" y="377"/>
                                  <a:pt x="1050" y="378"/>
                                </a:cubicBezTo>
                                <a:close/>
                                <a:moveTo>
                                  <a:pt x="1073" y="380"/>
                                </a:moveTo>
                                <a:lnTo>
                                  <a:pt x="1073" y="380"/>
                                </a:lnTo>
                                <a:cubicBezTo>
                                  <a:pt x="1072" y="386"/>
                                  <a:pt x="1067" y="390"/>
                                  <a:pt x="1061" y="392"/>
                                </a:cubicBezTo>
                                <a:cubicBezTo>
                                  <a:pt x="1060" y="391"/>
                                  <a:pt x="1059" y="391"/>
                                  <a:pt x="1058" y="391"/>
                                </a:cubicBezTo>
                                <a:cubicBezTo>
                                  <a:pt x="1057" y="391"/>
                                  <a:pt x="1056" y="391"/>
                                  <a:pt x="1055" y="392"/>
                                </a:cubicBezTo>
                                <a:cubicBezTo>
                                  <a:pt x="1049" y="391"/>
                                  <a:pt x="1044" y="386"/>
                                  <a:pt x="1042" y="380"/>
                                </a:cubicBezTo>
                                <a:lnTo>
                                  <a:pt x="1073" y="380"/>
                                </a:lnTo>
                                <a:close/>
                                <a:moveTo>
                                  <a:pt x="1045" y="421"/>
                                </a:moveTo>
                                <a:lnTo>
                                  <a:pt x="1045" y="421"/>
                                </a:lnTo>
                                <a:cubicBezTo>
                                  <a:pt x="1039" y="418"/>
                                  <a:pt x="1031" y="418"/>
                                  <a:pt x="1024" y="420"/>
                                </a:cubicBezTo>
                                <a:cubicBezTo>
                                  <a:pt x="1018" y="422"/>
                                  <a:pt x="1014" y="424"/>
                                  <a:pt x="1011" y="428"/>
                                </a:cubicBezTo>
                                <a:lnTo>
                                  <a:pt x="1011" y="428"/>
                                </a:lnTo>
                                <a:cubicBezTo>
                                  <a:pt x="1005" y="426"/>
                                  <a:pt x="996" y="425"/>
                                  <a:pt x="988" y="429"/>
                                </a:cubicBezTo>
                                <a:cubicBezTo>
                                  <a:pt x="985" y="431"/>
                                  <a:pt x="983" y="433"/>
                                  <a:pt x="981" y="436"/>
                                </a:cubicBezTo>
                                <a:cubicBezTo>
                                  <a:pt x="980" y="435"/>
                                  <a:pt x="980" y="435"/>
                                  <a:pt x="979" y="435"/>
                                </a:cubicBezTo>
                                <a:cubicBezTo>
                                  <a:pt x="972" y="434"/>
                                  <a:pt x="962" y="437"/>
                                  <a:pt x="957" y="444"/>
                                </a:cubicBezTo>
                                <a:cubicBezTo>
                                  <a:pt x="957" y="445"/>
                                  <a:pt x="956" y="445"/>
                                  <a:pt x="956" y="446"/>
                                </a:cubicBezTo>
                                <a:cubicBezTo>
                                  <a:pt x="955" y="439"/>
                                  <a:pt x="955" y="433"/>
                                  <a:pt x="956" y="426"/>
                                </a:cubicBezTo>
                                <a:cubicBezTo>
                                  <a:pt x="959" y="415"/>
                                  <a:pt x="966" y="406"/>
                                  <a:pt x="975" y="404"/>
                                </a:cubicBezTo>
                                <a:cubicBezTo>
                                  <a:pt x="987" y="400"/>
                                  <a:pt x="1000" y="402"/>
                                  <a:pt x="1016" y="410"/>
                                </a:cubicBezTo>
                                <a:cubicBezTo>
                                  <a:pt x="1027" y="415"/>
                                  <a:pt x="1037" y="417"/>
                                  <a:pt x="1045" y="416"/>
                                </a:cubicBezTo>
                                <a:lnTo>
                                  <a:pt x="1045" y="421"/>
                                </a:lnTo>
                                <a:close/>
                                <a:moveTo>
                                  <a:pt x="980" y="510"/>
                                </a:moveTo>
                                <a:lnTo>
                                  <a:pt x="980" y="510"/>
                                </a:lnTo>
                                <a:cubicBezTo>
                                  <a:pt x="980" y="510"/>
                                  <a:pt x="980" y="510"/>
                                  <a:pt x="981" y="510"/>
                                </a:cubicBezTo>
                                <a:cubicBezTo>
                                  <a:pt x="982" y="512"/>
                                  <a:pt x="984" y="513"/>
                                  <a:pt x="984" y="514"/>
                                </a:cubicBezTo>
                                <a:cubicBezTo>
                                  <a:pt x="979" y="513"/>
                                  <a:pt x="975" y="509"/>
                                  <a:pt x="972" y="505"/>
                                </a:cubicBezTo>
                                <a:lnTo>
                                  <a:pt x="972" y="505"/>
                                </a:lnTo>
                                <a:cubicBezTo>
                                  <a:pt x="975" y="506"/>
                                  <a:pt x="977" y="508"/>
                                  <a:pt x="980" y="510"/>
                                </a:cubicBezTo>
                                <a:close/>
                                <a:moveTo>
                                  <a:pt x="973" y="498"/>
                                </a:moveTo>
                                <a:lnTo>
                                  <a:pt x="973" y="498"/>
                                </a:lnTo>
                                <a:cubicBezTo>
                                  <a:pt x="975" y="497"/>
                                  <a:pt x="976" y="496"/>
                                  <a:pt x="978" y="494"/>
                                </a:cubicBezTo>
                                <a:cubicBezTo>
                                  <a:pt x="978" y="496"/>
                                  <a:pt x="978" y="499"/>
                                  <a:pt x="979" y="501"/>
                                </a:cubicBezTo>
                                <a:cubicBezTo>
                                  <a:pt x="977" y="500"/>
                                  <a:pt x="975" y="499"/>
                                  <a:pt x="973" y="498"/>
                                </a:cubicBezTo>
                                <a:close/>
                                <a:moveTo>
                                  <a:pt x="987" y="521"/>
                                </a:moveTo>
                                <a:lnTo>
                                  <a:pt x="987" y="521"/>
                                </a:lnTo>
                                <a:cubicBezTo>
                                  <a:pt x="988" y="521"/>
                                  <a:pt x="988" y="521"/>
                                  <a:pt x="988" y="521"/>
                                </a:cubicBezTo>
                                <a:cubicBezTo>
                                  <a:pt x="998" y="520"/>
                                  <a:pt x="1004" y="513"/>
                                  <a:pt x="1005" y="511"/>
                                </a:cubicBezTo>
                                <a:cubicBezTo>
                                  <a:pt x="1006" y="510"/>
                                  <a:pt x="1008" y="507"/>
                                  <a:pt x="1009" y="505"/>
                                </a:cubicBezTo>
                                <a:lnTo>
                                  <a:pt x="1010" y="505"/>
                                </a:lnTo>
                                <a:cubicBezTo>
                                  <a:pt x="1011" y="507"/>
                                  <a:pt x="1013" y="509"/>
                                  <a:pt x="1014" y="510"/>
                                </a:cubicBezTo>
                                <a:cubicBezTo>
                                  <a:pt x="1014" y="510"/>
                                  <a:pt x="1014" y="510"/>
                                  <a:pt x="1014" y="511"/>
                                </a:cubicBezTo>
                                <a:cubicBezTo>
                                  <a:pt x="1016" y="512"/>
                                  <a:pt x="1020" y="516"/>
                                  <a:pt x="1025" y="517"/>
                                </a:cubicBezTo>
                                <a:cubicBezTo>
                                  <a:pt x="996" y="519"/>
                                  <a:pt x="976" y="523"/>
                                  <a:pt x="968" y="525"/>
                                </a:cubicBezTo>
                                <a:lnTo>
                                  <a:pt x="966" y="508"/>
                                </a:lnTo>
                                <a:cubicBezTo>
                                  <a:pt x="966" y="508"/>
                                  <a:pt x="967" y="508"/>
                                  <a:pt x="967" y="508"/>
                                </a:cubicBezTo>
                                <a:cubicBezTo>
                                  <a:pt x="974" y="517"/>
                                  <a:pt x="980" y="521"/>
                                  <a:pt x="987" y="521"/>
                                </a:cubicBezTo>
                                <a:close/>
                                <a:moveTo>
                                  <a:pt x="1092" y="517"/>
                                </a:moveTo>
                                <a:lnTo>
                                  <a:pt x="1092" y="517"/>
                                </a:lnTo>
                                <a:cubicBezTo>
                                  <a:pt x="1098" y="515"/>
                                  <a:pt x="1102" y="511"/>
                                  <a:pt x="1103" y="510"/>
                                </a:cubicBezTo>
                                <a:lnTo>
                                  <a:pt x="1103" y="510"/>
                                </a:lnTo>
                                <a:cubicBezTo>
                                  <a:pt x="1105" y="508"/>
                                  <a:pt x="1107" y="506"/>
                                  <a:pt x="1107" y="504"/>
                                </a:cubicBezTo>
                                <a:lnTo>
                                  <a:pt x="1109" y="504"/>
                                </a:lnTo>
                                <a:cubicBezTo>
                                  <a:pt x="1109" y="506"/>
                                  <a:pt x="1112" y="510"/>
                                  <a:pt x="1113" y="511"/>
                                </a:cubicBezTo>
                                <a:cubicBezTo>
                                  <a:pt x="1115" y="513"/>
                                  <a:pt x="1121" y="519"/>
                                  <a:pt x="1129" y="520"/>
                                </a:cubicBezTo>
                                <a:lnTo>
                                  <a:pt x="1131" y="520"/>
                                </a:lnTo>
                                <a:cubicBezTo>
                                  <a:pt x="1137" y="520"/>
                                  <a:pt x="1144" y="515"/>
                                  <a:pt x="1151" y="506"/>
                                </a:cubicBezTo>
                                <a:cubicBezTo>
                                  <a:pt x="1151" y="506"/>
                                  <a:pt x="1151" y="506"/>
                                  <a:pt x="1152" y="506"/>
                                </a:cubicBezTo>
                                <a:lnTo>
                                  <a:pt x="1150" y="523"/>
                                </a:lnTo>
                                <a:cubicBezTo>
                                  <a:pt x="1142" y="522"/>
                                  <a:pt x="1121" y="518"/>
                                  <a:pt x="1092" y="517"/>
                                </a:cubicBezTo>
                                <a:close/>
                                <a:moveTo>
                                  <a:pt x="1150" y="498"/>
                                </a:moveTo>
                                <a:lnTo>
                                  <a:pt x="1150" y="498"/>
                                </a:lnTo>
                                <a:cubicBezTo>
                                  <a:pt x="1150" y="497"/>
                                  <a:pt x="1151" y="496"/>
                                  <a:pt x="1151" y="496"/>
                                </a:cubicBezTo>
                                <a:cubicBezTo>
                                  <a:pt x="1152" y="495"/>
                                  <a:pt x="1153" y="495"/>
                                  <a:pt x="1154" y="495"/>
                                </a:cubicBezTo>
                                <a:cubicBezTo>
                                  <a:pt x="1156" y="495"/>
                                  <a:pt x="1157" y="496"/>
                                  <a:pt x="1157" y="498"/>
                                </a:cubicBezTo>
                                <a:cubicBezTo>
                                  <a:pt x="1157" y="499"/>
                                  <a:pt x="1157" y="500"/>
                                  <a:pt x="1156" y="501"/>
                                </a:cubicBezTo>
                                <a:cubicBezTo>
                                  <a:pt x="1156" y="501"/>
                                  <a:pt x="1155" y="502"/>
                                  <a:pt x="1154" y="502"/>
                                </a:cubicBezTo>
                                <a:lnTo>
                                  <a:pt x="1154" y="502"/>
                                </a:lnTo>
                                <a:cubicBezTo>
                                  <a:pt x="1152" y="502"/>
                                  <a:pt x="1150" y="500"/>
                                  <a:pt x="1150" y="498"/>
                                </a:cubicBezTo>
                                <a:close/>
                                <a:moveTo>
                                  <a:pt x="1065" y="334"/>
                                </a:moveTo>
                                <a:lnTo>
                                  <a:pt x="1065" y="334"/>
                                </a:lnTo>
                                <a:cubicBezTo>
                                  <a:pt x="1068" y="333"/>
                                  <a:pt x="1072" y="331"/>
                                  <a:pt x="1074" y="329"/>
                                </a:cubicBezTo>
                                <a:lnTo>
                                  <a:pt x="1074" y="341"/>
                                </a:lnTo>
                                <a:cubicBezTo>
                                  <a:pt x="1070" y="339"/>
                                  <a:pt x="1067" y="337"/>
                                  <a:pt x="1065" y="337"/>
                                </a:cubicBezTo>
                                <a:cubicBezTo>
                                  <a:pt x="1065" y="336"/>
                                  <a:pt x="1065" y="336"/>
                                  <a:pt x="1065" y="335"/>
                                </a:cubicBezTo>
                                <a:cubicBezTo>
                                  <a:pt x="1065" y="335"/>
                                  <a:pt x="1065" y="334"/>
                                  <a:pt x="1065" y="334"/>
                                </a:cubicBezTo>
                                <a:close/>
                                <a:moveTo>
                                  <a:pt x="1052" y="362"/>
                                </a:moveTo>
                                <a:lnTo>
                                  <a:pt x="1052" y="362"/>
                                </a:lnTo>
                                <a:lnTo>
                                  <a:pt x="1052" y="367"/>
                                </a:lnTo>
                                <a:lnTo>
                                  <a:pt x="1045" y="367"/>
                                </a:lnTo>
                                <a:cubicBezTo>
                                  <a:pt x="1047" y="365"/>
                                  <a:pt x="1049" y="363"/>
                                  <a:pt x="1052" y="362"/>
                                </a:cubicBezTo>
                                <a:close/>
                                <a:moveTo>
                                  <a:pt x="1050" y="369"/>
                                </a:moveTo>
                                <a:lnTo>
                                  <a:pt x="1050" y="369"/>
                                </a:lnTo>
                                <a:cubicBezTo>
                                  <a:pt x="1049" y="370"/>
                                  <a:pt x="1048" y="370"/>
                                  <a:pt x="1048" y="371"/>
                                </a:cubicBezTo>
                                <a:cubicBezTo>
                                  <a:pt x="1047" y="371"/>
                                  <a:pt x="1047" y="371"/>
                                  <a:pt x="1047" y="371"/>
                                </a:cubicBezTo>
                                <a:cubicBezTo>
                                  <a:pt x="1046" y="371"/>
                                  <a:pt x="1045" y="370"/>
                                  <a:pt x="1044" y="369"/>
                                </a:cubicBezTo>
                                <a:lnTo>
                                  <a:pt x="1050" y="369"/>
                                </a:lnTo>
                                <a:close/>
                                <a:moveTo>
                                  <a:pt x="1042" y="372"/>
                                </a:moveTo>
                                <a:lnTo>
                                  <a:pt x="1042" y="372"/>
                                </a:lnTo>
                                <a:cubicBezTo>
                                  <a:pt x="1043" y="372"/>
                                  <a:pt x="1043" y="372"/>
                                  <a:pt x="1043" y="372"/>
                                </a:cubicBezTo>
                                <a:cubicBezTo>
                                  <a:pt x="1044" y="372"/>
                                  <a:pt x="1045" y="373"/>
                                  <a:pt x="1045" y="373"/>
                                </a:cubicBezTo>
                                <a:cubicBezTo>
                                  <a:pt x="1045" y="374"/>
                                  <a:pt x="1045" y="374"/>
                                  <a:pt x="1044" y="374"/>
                                </a:cubicBezTo>
                                <a:cubicBezTo>
                                  <a:pt x="1044" y="375"/>
                                  <a:pt x="1044" y="375"/>
                                  <a:pt x="1043" y="375"/>
                                </a:cubicBezTo>
                                <a:cubicBezTo>
                                  <a:pt x="1043" y="375"/>
                                  <a:pt x="1042" y="374"/>
                                  <a:pt x="1042" y="373"/>
                                </a:cubicBezTo>
                                <a:cubicBezTo>
                                  <a:pt x="1042" y="373"/>
                                  <a:pt x="1042" y="373"/>
                                  <a:pt x="1042" y="372"/>
                                </a:cubicBezTo>
                                <a:close/>
                                <a:moveTo>
                                  <a:pt x="1043" y="378"/>
                                </a:moveTo>
                                <a:lnTo>
                                  <a:pt x="1043" y="378"/>
                                </a:lnTo>
                                <a:lnTo>
                                  <a:pt x="1041" y="378"/>
                                </a:lnTo>
                                <a:cubicBezTo>
                                  <a:pt x="1041" y="377"/>
                                  <a:pt x="1041" y="377"/>
                                  <a:pt x="1041" y="377"/>
                                </a:cubicBezTo>
                                <a:cubicBezTo>
                                  <a:pt x="1042" y="377"/>
                                  <a:pt x="1042" y="378"/>
                                  <a:pt x="1043" y="378"/>
                                </a:cubicBezTo>
                                <a:close/>
                                <a:moveTo>
                                  <a:pt x="1040" y="375"/>
                                </a:moveTo>
                                <a:lnTo>
                                  <a:pt x="1040" y="375"/>
                                </a:lnTo>
                                <a:cubicBezTo>
                                  <a:pt x="1040" y="376"/>
                                  <a:pt x="1040" y="376"/>
                                  <a:pt x="1040" y="376"/>
                                </a:cubicBezTo>
                                <a:lnTo>
                                  <a:pt x="1040" y="376"/>
                                </a:lnTo>
                                <a:lnTo>
                                  <a:pt x="1040" y="375"/>
                                </a:lnTo>
                                <a:close/>
                                <a:moveTo>
                                  <a:pt x="1036" y="375"/>
                                </a:moveTo>
                                <a:lnTo>
                                  <a:pt x="1036" y="375"/>
                                </a:lnTo>
                                <a:cubicBezTo>
                                  <a:pt x="1036" y="375"/>
                                  <a:pt x="1036" y="375"/>
                                  <a:pt x="1035" y="375"/>
                                </a:cubicBezTo>
                                <a:cubicBezTo>
                                  <a:pt x="1035" y="374"/>
                                  <a:pt x="1035" y="374"/>
                                  <a:pt x="1035" y="374"/>
                                </a:cubicBezTo>
                                <a:cubicBezTo>
                                  <a:pt x="1035" y="373"/>
                                  <a:pt x="1035" y="372"/>
                                  <a:pt x="1036" y="372"/>
                                </a:cubicBezTo>
                                <a:cubicBezTo>
                                  <a:pt x="1037" y="372"/>
                                  <a:pt x="1038" y="373"/>
                                  <a:pt x="1038" y="374"/>
                                </a:cubicBezTo>
                                <a:cubicBezTo>
                                  <a:pt x="1038" y="374"/>
                                  <a:pt x="1037" y="375"/>
                                  <a:pt x="1036" y="375"/>
                                </a:cubicBezTo>
                                <a:close/>
                                <a:moveTo>
                                  <a:pt x="1038" y="393"/>
                                </a:moveTo>
                                <a:lnTo>
                                  <a:pt x="1038" y="393"/>
                                </a:lnTo>
                                <a:cubicBezTo>
                                  <a:pt x="1040" y="393"/>
                                  <a:pt x="1042" y="395"/>
                                  <a:pt x="1042" y="397"/>
                                </a:cubicBezTo>
                                <a:cubicBezTo>
                                  <a:pt x="1042" y="398"/>
                                  <a:pt x="1042" y="399"/>
                                  <a:pt x="1041" y="399"/>
                                </a:cubicBezTo>
                                <a:cubicBezTo>
                                  <a:pt x="1040" y="400"/>
                                  <a:pt x="1039" y="400"/>
                                  <a:pt x="1039" y="400"/>
                                </a:cubicBezTo>
                                <a:lnTo>
                                  <a:pt x="1038" y="400"/>
                                </a:lnTo>
                                <a:cubicBezTo>
                                  <a:pt x="1037" y="400"/>
                                  <a:pt x="1035" y="399"/>
                                  <a:pt x="1035" y="397"/>
                                </a:cubicBezTo>
                                <a:cubicBezTo>
                                  <a:pt x="1035" y="395"/>
                                  <a:pt x="1036" y="393"/>
                                  <a:pt x="1038" y="393"/>
                                </a:cubicBezTo>
                                <a:close/>
                                <a:moveTo>
                                  <a:pt x="1025" y="389"/>
                                </a:moveTo>
                                <a:lnTo>
                                  <a:pt x="1025" y="389"/>
                                </a:lnTo>
                                <a:cubicBezTo>
                                  <a:pt x="1027" y="389"/>
                                  <a:pt x="1028" y="390"/>
                                  <a:pt x="1028" y="392"/>
                                </a:cubicBezTo>
                                <a:cubicBezTo>
                                  <a:pt x="1028" y="393"/>
                                  <a:pt x="1028" y="394"/>
                                  <a:pt x="1027" y="395"/>
                                </a:cubicBezTo>
                                <a:cubicBezTo>
                                  <a:pt x="1027" y="395"/>
                                  <a:pt x="1026" y="396"/>
                                  <a:pt x="1025" y="396"/>
                                </a:cubicBezTo>
                                <a:cubicBezTo>
                                  <a:pt x="1023" y="396"/>
                                  <a:pt x="1021" y="394"/>
                                  <a:pt x="1021" y="392"/>
                                </a:cubicBezTo>
                                <a:cubicBezTo>
                                  <a:pt x="1021" y="390"/>
                                  <a:pt x="1023" y="389"/>
                                  <a:pt x="1025" y="389"/>
                                </a:cubicBezTo>
                                <a:close/>
                                <a:moveTo>
                                  <a:pt x="1016" y="392"/>
                                </a:moveTo>
                                <a:lnTo>
                                  <a:pt x="1016" y="392"/>
                                </a:lnTo>
                                <a:lnTo>
                                  <a:pt x="1016" y="392"/>
                                </a:lnTo>
                                <a:cubicBezTo>
                                  <a:pt x="1016" y="392"/>
                                  <a:pt x="1016" y="392"/>
                                  <a:pt x="1016" y="392"/>
                                </a:cubicBezTo>
                                <a:cubicBezTo>
                                  <a:pt x="1016" y="392"/>
                                  <a:pt x="1016" y="392"/>
                                  <a:pt x="1016" y="392"/>
                                </a:cubicBezTo>
                                <a:close/>
                                <a:moveTo>
                                  <a:pt x="1008" y="383"/>
                                </a:moveTo>
                                <a:lnTo>
                                  <a:pt x="1008" y="383"/>
                                </a:lnTo>
                                <a:cubicBezTo>
                                  <a:pt x="1008" y="382"/>
                                  <a:pt x="1009" y="382"/>
                                  <a:pt x="1010" y="382"/>
                                </a:cubicBezTo>
                                <a:cubicBezTo>
                                  <a:pt x="1012" y="382"/>
                                  <a:pt x="1014" y="384"/>
                                  <a:pt x="1014" y="386"/>
                                </a:cubicBezTo>
                                <a:cubicBezTo>
                                  <a:pt x="1014" y="388"/>
                                  <a:pt x="1012" y="389"/>
                                  <a:pt x="1010" y="389"/>
                                </a:cubicBezTo>
                                <a:cubicBezTo>
                                  <a:pt x="1008" y="389"/>
                                  <a:pt x="1007" y="388"/>
                                  <a:pt x="1007" y="386"/>
                                </a:cubicBezTo>
                                <a:cubicBezTo>
                                  <a:pt x="1007" y="385"/>
                                  <a:pt x="1007" y="384"/>
                                  <a:pt x="1008" y="383"/>
                                </a:cubicBezTo>
                                <a:close/>
                                <a:moveTo>
                                  <a:pt x="1002" y="387"/>
                                </a:moveTo>
                                <a:lnTo>
                                  <a:pt x="1002" y="387"/>
                                </a:lnTo>
                                <a:cubicBezTo>
                                  <a:pt x="1002" y="387"/>
                                  <a:pt x="1002" y="387"/>
                                  <a:pt x="1002" y="387"/>
                                </a:cubicBezTo>
                                <a:lnTo>
                                  <a:pt x="1002" y="387"/>
                                </a:lnTo>
                                <a:cubicBezTo>
                                  <a:pt x="1002" y="387"/>
                                  <a:pt x="1002" y="387"/>
                                  <a:pt x="1002" y="387"/>
                                </a:cubicBezTo>
                                <a:close/>
                                <a:moveTo>
                                  <a:pt x="992" y="379"/>
                                </a:moveTo>
                                <a:lnTo>
                                  <a:pt x="992" y="379"/>
                                </a:lnTo>
                                <a:cubicBezTo>
                                  <a:pt x="993" y="379"/>
                                  <a:pt x="994" y="378"/>
                                  <a:pt x="995" y="378"/>
                                </a:cubicBezTo>
                                <a:cubicBezTo>
                                  <a:pt x="997" y="378"/>
                                  <a:pt x="998" y="380"/>
                                  <a:pt x="998" y="382"/>
                                </a:cubicBezTo>
                                <a:cubicBezTo>
                                  <a:pt x="998" y="384"/>
                                  <a:pt x="997" y="385"/>
                                  <a:pt x="995" y="385"/>
                                </a:cubicBezTo>
                                <a:lnTo>
                                  <a:pt x="995" y="385"/>
                                </a:lnTo>
                                <a:cubicBezTo>
                                  <a:pt x="993" y="385"/>
                                  <a:pt x="991" y="384"/>
                                  <a:pt x="991" y="382"/>
                                </a:cubicBezTo>
                                <a:cubicBezTo>
                                  <a:pt x="991" y="381"/>
                                  <a:pt x="992" y="380"/>
                                  <a:pt x="992" y="379"/>
                                </a:cubicBezTo>
                                <a:close/>
                                <a:moveTo>
                                  <a:pt x="987" y="385"/>
                                </a:moveTo>
                                <a:lnTo>
                                  <a:pt x="987" y="385"/>
                                </a:lnTo>
                                <a:cubicBezTo>
                                  <a:pt x="987" y="385"/>
                                  <a:pt x="987" y="385"/>
                                  <a:pt x="987" y="385"/>
                                </a:cubicBezTo>
                                <a:lnTo>
                                  <a:pt x="987" y="385"/>
                                </a:lnTo>
                                <a:cubicBezTo>
                                  <a:pt x="987" y="385"/>
                                  <a:pt x="987" y="385"/>
                                  <a:pt x="987" y="385"/>
                                </a:cubicBezTo>
                                <a:close/>
                                <a:moveTo>
                                  <a:pt x="977" y="379"/>
                                </a:moveTo>
                                <a:lnTo>
                                  <a:pt x="977" y="379"/>
                                </a:lnTo>
                                <a:cubicBezTo>
                                  <a:pt x="977" y="378"/>
                                  <a:pt x="978" y="378"/>
                                  <a:pt x="979" y="378"/>
                                </a:cubicBezTo>
                                <a:cubicBezTo>
                                  <a:pt x="981" y="378"/>
                                  <a:pt x="983" y="380"/>
                                  <a:pt x="983" y="382"/>
                                </a:cubicBezTo>
                                <a:cubicBezTo>
                                  <a:pt x="983" y="384"/>
                                  <a:pt x="981" y="385"/>
                                  <a:pt x="979" y="385"/>
                                </a:cubicBezTo>
                                <a:cubicBezTo>
                                  <a:pt x="977" y="385"/>
                                  <a:pt x="976" y="384"/>
                                  <a:pt x="976" y="382"/>
                                </a:cubicBezTo>
                                <a:cubicBezTo>
                                  <a:pt x="976" y="381"/>
                                  <a:pt x="976" y="380"/>
                                  <a:pt x="977" y="379"/>
                                </a:cubicBezTo>
                                <a:close/>
                                <a:moveTo>
                                  <a:pt x="962" y="384"/>
                                </a:moveTo>
                                <a:lnTo>
                                  <a:pt x="962" y="384"/>
                                </a:lnTo>
                                <a:cubicBezTo>
                                  <a:pt x="963" y="384"/>
                                  <a:pt x="964" y="383"/>
                                  <a:pt x="965" y="383"/>
                                </a:cubicBezTo>
                                <a:cubicBezTo>
                                  <a:pt x="966" y="383"/>
                                  <a:pt x="968" y="385"/>
                                  <a:pt x="968" y="387"/>
                                </a:cubicBezTo>
                                <a:cubicBezTo>
                                  <a:pt x="968" y="388"/>
                                  <a:pt x="968" y="388"/>
                                  <a:pt x="967" y="389"/>
                                </a:cubicBezTo>
                                <a:cubicBezTo>
                                  <a:pt x="966" y="389"/>
                                  <a:pt x="966" y="390"/>
                                  <a:pt x="965" y="390"/>
                                </a:cubicBezTo>
                                <a:cubicBezTo>
                                  <a:pt x="965" y="390"/>
                                  <a:pt x="965" y="390"/>
                                  <a:pt x="964" y="390"/>
                                </a:cubicBezTo>
                                <a:cubicBezTo>
                                  <a:pt x="962" y="390"/>
                                  <a:pt x="961" y="389"/>
                                  <a:pt x="961" y="387"/>
                                </a:cubicBezTo>
                                <a:cubicBezTo>
                                  <a:pt x="961" y="386"/>
                                  <a:pt x="961" y="385"/>
                                  <a:pt x="962" y="384"/>
                                </a:cubicBezTo>
                                <a:close/>
                                <a:moveTo>
                                  <a:pt x="951" y="391"/>
                                </a:moveTo>
                                <a:lnTo>
                                  <a:pt x="951" y="391"/>
                                </a:lnTo>
                                <a:cubicBezTo>
                                  <a:pt x="953" y="391"/>
                                  <a:pt x="955" y="393"/>
                                  <a:pt x="955" y="395"/>
                                </a:cubicBezTo>
                                <a:cubicBezTo>
                                  <a:pt x="955" y="395"/>
                                  <a:pt x="955" y="396"/>
                                  <a:pt x="954" y="397"/>
                                </a:cubicBezTo>
                                <a:cubicBezTo>
                                  <a:pt x="954" y="397"/>
                                  <a:pt x="953" y="397"/>
                                  <a:pt x="953" y="398"/>
                                </a:cubicBezTo>
                                <a:cubicBezTo>
                                  <a:pt x="953" y="398"/>
                                  <a:pt x="952" y="398"/>
                                  <a:pt x="951" y="398"/>
                                </a:cubicBezTo>
                                <a:lnTo>
                                  <a:pt x="951" y="398"/>
                                </a:lnTo>
                                <a:cubicBezTo>
                                  <a:pt x="949" y="398"/>
                                  <a:pt x="948" y="397"/>
                                  <a:pt x="948" y="395"/>
                                </a:cubicBezTo>
                                <a:cubicBezTo>
                                  <a:pt x="948" y="393"/>
                                  <a:pt x="949" y="391"/>
                                  <a:pt x="951" y="391"/>
                                </a:cubicBezTo>
                                <a:close/>
                                <a:moveTo>
                                  <a:pt x="941" y="403"/>
                                </a:moveTo>
                                <a:lnTo>
                                  <a:pt x="941" y="403"/>
                                </a:lnTo>
                                <a:cubicBezTo>
                                  <a:pt x="943" y="403"/>
                                  <a:pt x="945" y="404"/>
                                  <a:pt x="945" y="406"/>
                                </a:cubicBezTo>
                                <a:cubicBezTo>
                                  <a:pt x="945" y="408"/>
                                  <a:pt x="943" y="410"/>
                                  <a:pt x="941" y="410"/>
                                </a:cubicBezTo>
                                <a:lnTo>
                                  <a:pt x="941" y="410"/>
                                </a:lnTo>
                                <a:cubicBezTo>
                                  <a:pt x="939" y="410"/>
                                  <a:pt x="938" y="408"/>
                                  <a:pt x="938" y="406"/>
                                </a:cubicBezTo>
                                <a:cubicBezTo>
                                  <a:pt x="938" y="404"/>
                                  <a:pt x="939" y="403"/>
                                  <a:pt x="941" y="403"/>
                                </a:cubicBezTo>
                                <a:close/>
                                <a:moveTo>
                                  <a:pt x="934" y="418"/>
                                </a:moveTo>
                                <a:lnTo>
                                  <a:pt x="934" y="418"/>
                                </a:lnTo>
                                <a:cubicBezTo>
                                  <a:pt x="934" y="418"/>
                                  <a:pt x="935" y="417"/>
                                  <a:pt x="936" y="417"/>
                                </a:cubicBezTo>
                                <a:cubicBezTo>
                                  <a:pt x="938" y="417"/>
                                  <a:pt x="940" y="419"/>
                                  <a:pt x="940" y="421"/>
                                </a:cubicBezTo>
                                <a:cubicBezTo>
                                  <a:pt x="940" y="423"/>
                                  <a:pt x="938" y="424"/>
                                  <a:pt x="936" y="424"/>
                                </a:cubicBezTo>
                                <a:cubicBezTo>
                                  <a:pt x="934" y="424"/>
                                  <a:pt x="933" y="423"/>
                                  <a:pt x="933" y="421"/>
                                </a:cubicBezTo>
                                <a:cubicBezTo>
                                  <a:pt x="933" y="420"/>
                                  <a:pt x="933" y="419"/>
                                  <a:pt x="934" y="418"/>
                                </a:cubicBezTo>
                                <a:close/>
                                <a:moveTo>
                                  <a:pt x="930" y="436"/>
                                </a:moveTo>
                                <a:lnTo>
                                  <a:pt x="930" y="436"/>
                                </a:lnTo>
                                <a:cubicBezTo>
                                  <a:pt x="930" y="435"/>
                                  <a:pt x="931" y="434"/>
                                  <a:pt x="931" y="433"/>
                                </a:cubicBezTo>
                                <a:cubicBezTo>
                                  <a:pt x="932" y="433"/>
                                  <a:pt x="933" y="432"/>
                                  <a:pt x="934" y="432"/>
                                </a:cubicBezTo>
                                <a:cubicBezTo>
                                  <a:pt x="936" y="432"/>
                                  <a:pt x="938" y="434"/>
                                  <a:pt x="938" y="436"/>
                                </a:cubicBezTo>
                                <a:cubicBezTo>
                                  <a:pt x="938" y="438"/>
                                  <a:pt x="936" y="439"/>
                                  <a:pt x="934" y="439"/>
                                </a:cubicBezTo>
                                <a:lnTo>
                                  <a:pt x="934" y="439"/>
                                </a:lnTo>
                                <a:cubicBezTo>
                                  <a:pt x="932" y="439"/>
                                  <a:pt x="930" y="438"/>
                                  <a:pt x="930" y="436"/>
                                </a:cubicBezTo>
                                <a:close/>
                                <a:moveTo>
                                  <a:pt x="936" y="455"/>
                                </a:moveTo>
                                <a:lnTo>
                                  <a:pt x="936" y="455"/>
                                </a:lnTo>
                                <a:cubicBezTo>
                                  <a:pt x="934" y="455"/>
                                  <a:pt x="932" y="453"/>
                                  <a:pt x="932" y="451"/>
                                </a:cubicBezTo>
                                <a:cubicBezTo>
                                  <a:pt x="932" y="450"/>
                                  <a:pt x="933" y="449"/>
                                  <a:pt x="933" y="449"/>
                                </a:cubicBezTo>
                                <a:cubicBezTo>
                                  <a:pt x="934" y="448"/>
                                  <a:pt x="935" y="448"/>
                                  <a:pt x="936" y="448"/>
                                </a:cubicBezTo>
                                <a:cubicBezTo>
                                  <a:pt x="938" y="448"/>
                                  <a:pt x="939" y="449"/>
                                  <a:pt x="939" y="451"/>
                                </a:cubicBezTo>
                                <a:cubicBezTo>
                                  <a:pt x="939" y="452"/>
                                  <a:pt x="939" y="453"/>
                                  <a:pt x="939" y="453"/>
                                </a:cubicBezTo>
                                <a:cubicBezTo>
                                  <a:pt x="938" y="454"/>
                                  <a:pt x="937" y="455"/>
                                  <a:pt x="936" y="455"/>
                                </a:cubicBezTo>
                                <a:close/>
                                <a:moveTo>
                                  <a:pt x="941" y="469"/>
                                </a:moveTo>
                                <a:lnTo>
                                  <a:pt x="941" y="469"/>
                                </a:lnTo>
                                <a:cubicBezTo>
                                  <a:pt x="939" y="469"/>
                                  <a:pt x="937" y="468"/>
                                  <a:pt x="937" y="466"/>
                                </a:cubicBezTo>
                                <a:cubicBezTo>
                                  <a:pt x="937" y="465"/>
                                  <a:pt x="938" y="464"/>
                                  <a:pt x="938" y="463"/>
                                </a:cubicBezTo>
                                <a:cubicBezTo>
                                  <a:pt x="939" y="462"/>
                                  <a:pt x="940" y="462"/>
                                  <a:pt x="941" y="462"/>
                                </a:cubicBezTo>
                                <a:cubicBezTo>
                                  <a:pt x="943" y="462"/>
                                  <a:pt x="944" y="464"/>
                                  <a:pt x="945" y="466"/>
                                </a:cubicBezTo>
                                <a:cubicBezTo>
                                  <a:pt x="945" y="467"/>
                                  <a:pt x="943" y="469"/>
                                  <a:pt x="941" y="469"/>
                                </a:cubicBezTo>
                                <a:lnTo>
                                  <a:pt x="941" y="469"/>
                                </a:lnTo>
                                <a:close/>
                                <a:moveTo>
                                  <a:pt x="947" y="482"/>
                                </a:moveTo>
                                <a:lnTo>
                                  <a:pt x="947" y="482"/>
                                </a:lnTo>
                                <a:lnTo>
                                  <a:pt x="947" y="482"/>
                                </a:lnTo>
                                <a:cubicBezTo>
                                  <a:pt x="945" y="482"/>
                                  <a:pt x="943" y="480"/>
                                  <a:pt x="943" y="479"/>
                                </a:cubicBezTo>
                                <a:cubicBezTo>
                                  <a:pt x="943" y="477"/>
                                  <a:pt x="945" y="475"/>
                                  <a:pt x="947" y="475"/>
                                </a:cubicBezTo>
                                <a:cubicBezTo>
                                  <a:pt x="949" y="475"/>
                                  <a:pt x="950" y="477"/>
                                  <a:pt x="950" y="478"/>
                                </a:cubicBezTo>
                                <a:cubicBezTo>
                                  <a:pt x="951" y="480"/>
                                  <a:pt x="949" y="482"/>
                                  <a:pt x="947" y="482"/>
                                </a:cubicBezTo>
                                <a:close/>
                                <a:moveTo>
                                  <a:pt x="957" y="471"/>
                                </a:moveTo>
                                <a:lnTo>
                                  <a:pt x="957" y="471"/>
                                </a:lnTo>
                                <a:cubicBezTo>
                                  <a:pt x="946" y="457"/>
                                  <a:pt x="942" y="439"/>
                                  <a:pt x="947" y="423"/>
                                </a:cubicBezTo>
                                <a:cubicBezTo>
                                  <a:pt x="950" y="410"/>
                                  <a:pt x="958" y="400"/>
                                  <a:pt x="968" y="396"/>
                                </a:cubicBezTo>
                                <a:cubicBezTo>
                                  <a:pt x="989" y="388"/>
                                  <a:pt x="1006" y="394"/>
                                  <a:pt x="1021" y="402"/>
                                </a:cubicBezTo>
                                <a:cubicBezTo>
                                  <a:pt x="1032" y="408"/>
                                  <a:pt x="1041" y="408"/>
                                  <a:pt x="1045" y="407"/>
                                </a:cubicBezTo>
                                <a:lnTo>
                                  <a:pt x="1045" y="410"/>
                                </a:lnTo>
                                <a:lnTo>
                                  <a:pt x="1045" y="409"/>
                                </a:lnTo>
                                <a:lnTo>
                                  <a:pt x="1045" y="409"/>
                                </a:lnTo>
                                <a:cubicBezTo>
                                  <a:pt x="1038" y="411"/>
                                  <a:pt x="1029" y="409"/>
                                  <a:pt x="1019" y="404"/>
                                </a:cubicBezTo>
                                <a:cubicBezTo>
                                  <a:pt x="1002" y="395"/>
                                  <a:pt x="987" y="393"/>
                                  <a:pt x="973" y="397"/>
                                </a:cubicBezTo>
                                <a:cubicBezTo>
                                  <a:pt x="962" y="401"/>
                                  <a:pt x="954" y="411"/>
                                  <a:pt x="950" y="424"/>
                                </a:cubicBezTo>
                                <a:cubicBezTo>
                                  <a:pt x="947" y="437"/>
                                  <a:pt x="948" y="451"/>
                                  <a:pt x="955" y="463"/>
                                </a:cubicBezTo>
                                <a:cubicBezTo>
                                  <a:pt x="955" y="463"/>
                                  <a:pt x="955" y="464"/>
                                  <a:pt x="955" y="464"/>
                                </a:cubicBezTo>
                                <a:lnTo>
                                  <a:pt x="955" y="464"/>
                                </a:lnTo>
                                <a:cubicBezTo>
                                  <a:pt x="957" y="466"/>
                                  <a:pt x="958" y="468"/>
                                  <a:pt x="960" y="470"/>
                                </a:cubicBezTo>
                                <a:lnTo>
                                  <a:pt x="957" y="471"/>
                                </a:lnTo>
                                <a:close/>
                                <a:moveTo>
                                  <a:pt x="959" y="478"/>
                                </a:moveTo>
                                <a:lnTo>
                                  <a:pt x="959" y="478"/>
                                </a:lnTo>
                                <a:lnTo>
                                  <a:pt x="967" y="477"/>
                                </a:lnTo>
                                <a:cubicBezTo>
                                  <a:pt x="964" y="482"/>
                                  <a:pt x="962" y="486"/>
                                  <a:pt x="961" y="489"/>
                                </a:cubicBezTo>
                                <a:lnTo>
                                  <a:pt x="959" y="478"/>
                                </a:lnTo>
                                <a:close/>
                                <a:moveTo>
                                  <a:pt x="960" y="500"/>
                                </a:moveTo>
                                <a:lnTo>
                                  <a:pt x="960" y="500"/>
                                </a:lnTo>
                                <a:cubicBezTo>
                                  <a:pt x="960" y="499"/>
                                  <a:pt x="960" y="498"/>
                                  <a:pt x="961" y="497"/>
                                </a:cubicBezTo>
                                <a:cubicBezTo>
                                  <a:pt x="962" y="497"/>
                                  <a:pt x="963" y="496"/>
                                  <a:pt x="964" y="496"/>
                                </a:cubicBezTo>
                                <a:cubicBezTo>
                                  <a:pt x="966" y="496"/>
                                  <a:pt x="967" y="498"/>
                                  <a:pt x="967" y="500"/>
                                </a:cubicBezTo>
                                <a:cubicBezTo>
                                  <a:pt x="967" y="502"/>
                                  <a:pt x="966" y="503"/>
                                  <a:pt x="964" y="503"/>
                                </a:cubicBezTo>
                                <a:lnTo>
                                  <a:pt x="964" y="503"/>
                                </a:lnTo>
                                <a:cubicBezTo>
                                  <a:pt x="962" y="503"/>
                                  <a:pt x="960" y="502"/>
                                  <a:pt x="960" y="500"/>
                                </a:cubicBezTo>
                                <a:close/>
                                <a:moveTo>
                                  <a:pt x="1001" y="564"/>
                                </a:moveTo>
                                <a:lnTo>
                                  <a:pt x="1001" y="564"/>
                                </a:lnTo>
                                <a:cubicBezTo>
                                  <a:pt x="971" y="563"/>
                                  <a:pt x="963" y="553"/>
                                  <a:pt x="962" y="547"/>
                                </a:cubicBezTo>
                                <a:cubicBezTo>
                                  <a:pt x="962" y="544"/>
                                  <a:pt x="963" y="540"/>
                                  <a:pt x="966" y="538"/>
                                </a:cubicBezTo>
                                <a:cubicBezTo>
                                  <a:pt x="967" y="538"/>
                                  <a:pt x="968" y="537"/>
                                  <a:pt x="968" y="536"/>
                                </a:cubicBezTo>
                                <a:cubicBezTo>
                                  <a:pt x="975" y="535"/>
                                  <a:pt x="1009" y="529"/>
                                  <a:pt x="1059" y="528"/>
                                </a:cubicBezTo>
                                <a:cubicBezTo>
                                  <a:pt x="1105" y="528"/>
                                  <a:pt x="1137" y="532"/>
                                  <a:pt x="1147" y="534"/>
                                </a:cubicBezTo>
                                <a:cubicBezTo>
                                  <a:pt x="1148" y="535"/>
                                  <a:pt x="1149" y="536"/>
                                  <a:pt x="1151" y="536"/>
                                </a:cubicBezTo>
                                <a:lnTo>
                                  <a:pt x="1151" y="536"/>
                                </a:lnTo>
                                <a:cubicBezTo>
                                  <a:pt x="1151" y="536"/>
                                  <a:pt x="1151" y="536"/>
                                  <a:pt x="1151" y="536"/>
                                </a:cubicBezTo>
                                <a:cubicBezTo>
                                  <a:pt x="1151" y="536"/>
                                  <a:pt x="1152" y="536"/>
                                  <a:pt x="1152" y="537"/>
                                </a:cubicBezTo>
                                <a:cubicBezTo>
                                  <a:pt x="1156" y="538"/>
                                  <a:pt x="1159" y="542"/>
                                  <a:pt x="1158" y="544"/>
                                </a:cubicBezTo>
                                <a:cubicBezTo>
                                  <a:pt x="1157" y="547"/>
                                  <a:pt x="1154" y="548"/>
                                  <a:pt x="1150" y="548"/>
                                </a:cubicBezTo>
                                <a:cubicBezTo>
                                  <a:pt x="1150" y="548"/>
                                  <a:pt x="1149" y="547"/>
                                  <a:pt x="1149" y="547"/>
                                </a:cubicBezTo>
                                <a:cubicBezTo>
                                  <a:pt x="1059" y="539"/>
                                  <a:pt x="993" y="548"/>
                                  <a:pt x="985" y="552"/>
                                </a:cubicBezTo>
                                <a:cubicBezTo>
                                  <a:pt x="983" y="553"/>
                                  <a:pt x="982" y="556"/>
                                  <a:pt x="983" y="558"/>
                                </a:cubicBezTo>
                                <a:cubicBezTo>
                                  <a:pt x="984" y="559"/>
                                  <a:pt x="986" y="560"/>
                                  <a:pt x="987" y="560"/>
                                </a:cubicBezTo>
                                <a:cubicBezTo>
                                  <a:pt x="988" y="560"/>
                                  <a:pt x="988" y="560"/>
                                  <a:pt x="989" y="560"/>
                                </a:cubicBezTo>
                                <a:cubicBezTo>
                                  <a:pt x="991" y="559"/>
                                  <a:pt x="1004" y="556"/>
                                  <a:pt x="1025" y="554"/>
                                </a:cubicBezTo>
                                <a:cubicBezTo>
                                  <a:pt x="1023" y="555"/>
                                  <a:pt x="1020" y="556"/>
                                  <a:pt x="1018" y="557"/>
                                </a:cubicBezTo>
                                <a:cubicBezTo>
                                  <a:pt x="1015" y="559"/>
                                  <a:pt x="1008" y="563"/>
                                  <a:pt x="1004" y="565"/>
                                </a:cubicBezTo>
                                <a:cubicBezTo>
                                  <a:pt x="1003" y="565"/>
                                  <a:pt x="1002" y="564"/>
                                  <a:pt x="1001" y="564"/>
                                </a:cubicBezTo>
                                <a:close/>
                                <a:moveTo>
                                  <a:pt x="1067" y="574"/>
                                </a:moveTo>
                                <a:lnTo>
                                  <a:pt x="1067" y="574"/>
                                </a:lnTo>
                                <a:cubicBezTo>
                                  <a:pt x="1064" y="577"/>
                                  <a:pt x="1058" y="579"/>
                                  <a:pt x="1053" y="580"/>
                                </a:cubicBezTo>
                                <a:cubicBezTo>
                                  <a:pt x="1054" y="576"/>
                                  <a:pt x="1058" y="575"/>
                                  <a:pt x="1061" y="572"/>
                                </a:cubicBezTo>
                                <a:cubicBezTo>
                                  <a:pt x="1064" y="573"/>
                                  <a:pt x="1066" y="571"/>
                                  <a:pt x="1067" y="574"/>
                                </a:cubicBezTo>
                                <a:close/>
                                <a:moveTo>
                                  <a:pt x="1001" y="625"/>
                                </a:moveTo>
                                <a:lnTo>
                                  <a:pt x="1001" y="625"/>
                                </a:lnTo>
                                <a:cubicBezTo>
                                  <a:pt x="998" y="599"/>
                                  <a:pt x="1010" y="586"/>
                                  <a:pt x="1027" y="578"/>
                                </a:cubicBezTo>
                                <a:cubicBezTo>
                                  <a:pt x="1038" y="571"/>
                                  <a:pt x="1044" y="566"/>
                                  <a:pt x="1055" y="565"/>
                                </a:cubicBezTo>
                                <a:cubicBezTo>
                                  <a:pt x="1039" y="578"/>
                                  <a:pt x="1011" y="597"/>
                                  <a:pt x="1016" y="617"/>
                                </a:cubicBezTo>
                                <a:cubicBezTo>
                                  <a:pt x="1020" y="636"/>
                                  <a:pt x="1001" y="625"/>
                                  <a:pt x="1001" y="625"/>
                                </a:cubicBezTo>
                                <a:close/>
                                <a:moveTo>
                                  <a:pt x="1038" y="611"/>
                                </a:moveTo>
                                <a:lnTo>
                                  <a:pt x="1038" y="611"/>
                                </a:lnTo>
                                <a:cubicBezTo>
                                  <a:pt x="1038" y="623"/>
                                  <a:pt x="1031" y="628"/>
                                  <a:pt x="1025" y="629"/>
                                </a:cubicBezTo>
                                <a:cubicBezTo>
                                  <a:pt x="1026" y="613"/>
                                  <a:pt x="1025" y="595"/>
                                  <a:pt x="1044" y="587"/>
                                </a:cubicBezTo>
                                <a:cubicBezTo>
                                  <a:pt x="1047" y="587"/>
                                  <a:pt x="1048" y="581"/>
                                  <a:pt x="1052" y="583"/>
                                </a:cubicBezTo>
                                <a:cubicBezTo>
                                  <a:pt x="1052" y="595"/>
                                  <a:pt x="1033" y="598"/>
                                  <a:pt x="1038" y="611"/>
                                </a:cubicBezTo>
                                <a:close/>
                                <a:moveTo>
                                  <a:pt x="1211" y="620"/>
                                </a:moveTo>
                                <a:lnTo>
                                  <a:pt x="1211" y="620"/>
                                </a:lnTo>
                                <a:lnTo>
                                  <a:pt x="1211" y="615"/>
                                </a:lnTo>
                                <a:cubicBezTo>
                                  <a:pt x="1204" y="611"/>
                                  <a:pt x="1191" y="624"/>
                                  <a:pt x="1188" y="610"/>
                                </a:cubicBezTo>
                                <a:cubicBezTo>
                                  <a:pt x="1181" y="611"/>
                                  <a:pt x="1174" y="609"/>
                                  <a:pt x="1172" y="602"/>
                                </a:cubicBezTo>
                                <a:cubicBezTo>
                                  <a:pt x="1164" y="610"/>
                                  <a:pt x="1157" y="607"/>
                                  <a:pt x="1147" y="606"/>
                                </a:cubicBezTo>
                                <a:cubicBezTo>
                                  <a:pt x="1142" y="595"/>
                                  <a:pt x="1131" y="608"/>
                                  <a:pt x="1123" y="602"/>
                                </a:cubicBezTo>
                                <a:cubicBezTo>
                                  <a:pt x="1120" y="603"/>
                                  <a:pt x="1109" y="598"/>
                                  <a:pt x="1107" y="606"/>
                                </a:cubicBezTo>
                                <a:cubicBezTo>
                                  <a:pt x="1101" y="594"/>
                                  <a:pt x="1086" y="597"/>
                                  <a:pt x="1075" y="599"/>
                                </a:cubicBezTo>
                                <a:lnTo>
                                  <a:pt x="1066" y="609"/>
                                </a:lnTo>
                                <a:cubicBezTo>
                                  <a:pt x="1065" y="630"/>
                                  <a:pt x="1046" y="636"/>
                                  <a:pt x="1046" y="635"/>
                                </a:cubicBezTo>
                                <a:cubicBezTo>
                                  <a:pt x="1044" y="616"/>
                                  <a:pt x="1054" y="591"/>
                                  <a:pt x="1072" y="580"/>
                                </a:cubicBezTo>
                                <a:cubicBezTo>
                                  <a:pt x="1075" y="581"/>
                                  <a:pt x="1075" y="578"/>
                                  <a:pt x="1077" y="577"/>
                                </a:cubicBezTo>
                                <a:cubicBezTo>
                                  <a:pt x="1077" y="575"/>
                                  <a:pt x="1075" y="574"/>
                                  <a:pt x="1074" y="572"/>
                                </a:cubicBezTo>
                                <a:lnTo>
                                  <a:pt x="1080" y="564"/>
                                </a:lnTo>
                                <a:cubicBezTo>
                                  <a:pt x="1141" y="571"/>
                                  <a:pt x="1202" y="561"/>
                                  <a:pt x="1266" y="561"/>
                                </a:cubicBezTo>
                                <a:cubicBezTo>
                                  <a:pt x="1272" y="570"/>
                                  <a:pt x="1283" y="564"/>
                                  <a:pt x="1292" y="566"/>
                                </a:cubicBezTo>
                                <a:cubicBezTo>
                                  <a:pt x="1303" y="560"/>
                                  <a:pt x="1317" y="552"/>
                                  <a:pt x="1333" y="554"/>
                                </a:cubicBezTo>
                                <a:cubicBezTo>
                                  <a:pt x="1345" y="543"/>
                                  <a:pt x="1335" y="523"/>
                                  <a:pt x="1347" y="511"/>
                                </a:cubicBezTo>
                                <a:cubicBezTo>
                                  <a:pt x="1342" y="499"/>
                                  <a:pt x="1355" y="494"/>
                                  <a:pt x="1353" y="483"/>
                                </a:cubicBezTo>
                                <a:cubicBezTo>
                                  <a:pt x="1345" y="480"/>
                                  <a:pt x="1338" y="492"/>
                                  <a:pt x="1335" y="499"/>
                                </a:cubicBezTo>
                                <a:cubicBezTo>
                                  <a:pt x="1334" y="513"/>
                                  <a:pt x="1324" y="525"/>
                                  <a:pt x="1325" y="541"/>
                                </a:cubicBezTo>
                                <a:cubicBezTo>
                                  <a:pt x="1320" y="546"/>
                                  <a:pt x="1312" y="551"/>
                                  <a:pt x="1302" y="549"/>
                                </a:cubicBezTo>
                                <a:cubicBezTo>
                                  <a:pt x="1303" y="542"/>
                                  <a:pt x="1307" y="535"/>
                                  <a:pt x="1297" y="535"/>
                                </a:cubicBezTo>
                                <a:cubicBezTo>
                                  <a:pt x="1299" y="529"/>
                                  <a:pt x="1306" y="527"/>
                                  <a:pt x="1309" y="523"/>
                                </a:cubicBezTo>
                                <a:lnTo>
                                  <a:pt x="1304" y="518"/>
                                </a:lnTo>
                                <a:cubicBezTo>
                                  <a:pt x="1305" y="513"/>
                                  <a:pt x="1313" y="514"/>
                                  <a:pt x="1311" y="508"/>
                                </a:cubicBezTo>
                                <a:cubicBezTo>
                                  <a:pt x="1309" y="505"/>
                                  <a:pt x="1306" y="507"/>
                                  <a:pt x="1303" y="507"/>
                                </a:cubicBezTo>
                                <a:cubicBezTo>
                                  <a:pt x="1291" y="518"/>
                                  <a:pt x="1291" y="533"/>
                                  <a:pt x="1285" y="547"/>
                                </a:cubicBezTo>
                                <a:cubicBezTo>
                                  <a:pt x="1279" y="549"/>
                                  <a:pt x="1267" y="551"/>
                                  <a:pt x="1263" y="546"/>
                                </a:cubicBezTo>
                                <a:cubicBezTo>
                                  <a:pt x="1270" y="544"/>
                                  <a:pt x="1277" y="537"/>
                                  <a:pt x="1280" y="533"/>
                                </a:cubicBezTo>
                                <a:lnTo>
                                  <a:pt x="1269" y="530"/>
                                </a:lnTo>
                                <a:cubicBezTo>
                                  <a:pt x="1266" y="517"/>
                                  <a:pt x="1307" y="511"/>
                                  <a:pt x="1277" y="506"/>
                                </a:cubicBezTo>
                                <a:cubicBezTo>
                                  <a:pt x="1275" y="491"/>
                                  <a:pt x="1302" y="498"/>
                                  <a:pt x="1292" y="485"/>
                                </a:cubicBezTo>
                                <a:cubicBezTo>
                                  <a:pt x="1290" y="475"/>
                                  <a:pt x="1301" y="474"/>
                                  <a:pt x="1304" y="468"/>
                                </a:cubicBezTo>
                                <a:cubicBezTo>
                                  <a:pt x="1309" y="468"/>
                                  <a:pt x="1313" y="466"/>
                                  <a:pt x="1315" y="463"/>
                                </a:cubicBezTo>
                                <a:cubicBezTo>
                                  <a:pt x="1313" y="460"/>
                                  <a:pt x="1310" y="460"/>
                                  <a:pt x="1308" y="459"/>
                                </a:cubicBezTo>
                                <a:cubicBezTo>
                                  <a:pt x="1310" y="451"/>
                                  <a:pt x="1313" y="448"/>
                                  <a:pt x="1320" y="444"/>
                                </a:cubicBezTo>
                                <a:cubicBezTo>
                                  <a:pt x="1324" y="444"/>
                                  <a:pt x="1330" y="446"/>
                                  <a:pt x="1334" y="443"/>
                                </a:cubicBezTo>
                                <a:lnTo>
                                  <a:pt x="1328" y="433"/>
                                </a:lnTo>
                                <a:cubicBezTo>
                                  <a:pt x="1333" y="417"/>
                                  <a:pt x="1357" y="434"/>
                                  <a:pt x="1357" y="413"/>
                                </a:cubicBezTo>
                                <a:cubicBezTo>
                                  <a:pt x="1364" y="402"/>
                                  <a:pt x="1394" y="416"/>
                                  <a:pt x="1385" y="394"/>
                                </a:cubicBezTo>
                                <a:cubicBezTo>
                                  <a:pt x="1391" y="386"/>
                                  <a:pt x="1402" y="387"/>
                                  <a:pt x="1405" y="378"/>
                                </a:cubicBezTo>
                                <a:cubicBezTo>
                                  <a:pt x="1402" y="378"/>
                                  <a:pt x="1393" y="374"/>
                                  <a:pt x="1399" y="369"/>
                                </a:cubicBezTo>
                                <a:cubicBezTo>
                                  <a:pt x="1405" y="368"/>
                                  <a:pt x="1408" y="358"/>
                                  <a:pt x="1416" y="359"/>
                                </a:cubicBezTo>
                                <a:cubicBezTo>
                                  <a:pt x="1405" y="351"/>
                                  <a:pt x="1420" y="342"/>
                                  <a:pt x="1427" y="339"/>
                                </a:cubicBezTo>
                                <a:cubicBezTo>
                                  <a:pt x="1412" y="330"/>
                                  <a:pt x="1435" y="325"/>
                                  <a:pt x="1429" y="314"/>
                                </a:cubicBezTo>
                                <a:cubicBezTo>
                                  <a:pt x="1434" y="315"/>
                                  <a:pt x="1440" y="312"/>
                                  <a:pt x="1443" y="317"/>
                                </a:cubicBezTo>
                                <a:cubicBezTo>
                                  <a:pt x="1444" y="321"/>
                                  <a:pt x="1442" y="326"/>
                                  <a:pt x="1445" y="330"/>
                                </a:cubicBezTo>
                                <a:cubicBezTo>
                                  <a:pt x="1455" y="308"/>
                                  <a:pt x="1478" y="325"/>
                                  <a:pt x="1494" y="315"/>
                                </a:cubicBezTo>
                                <a:cubicBezTo>
                                  <a:pt x="1500" y="317"/>
                                  <a:pt x="1497" y="324"/>
                                  <a:pt x="1496" y="327"/>
                                </a:cubicBezTo>
                                <a:cubicBezTo>
                                  <a:pt x="1507" y="329"/>
                                  <a:pt x="1512" y="312"/>
                                  <a:pt x="1521" y="307"/>
                                </a:cubicBezTo>
                                <a:cubicBezTo>
                                  <a:pt x="1527" y="291"/>
                                  <a:pt x="1534" y="277"/>
                                  <a:pt x="1533" y="259"/>
                                </a:cubicBezTo>
                                <a:cubicBezTo>
                                  <a:pt x="1529" y="255"/>
                                  <a:pt x="1524" y="258"/>
                                  <a:pt x="1520" y="262"/>
                                </a:cubicBezTo>
                                <a:cubicBezTo>
                                  <a:pt x="1522" y="266"/>
                                  <a:pt x="1526" y="270"/>
                                  <a:pt x="1521" y="275"/>
                                </a:cubicBezTo>
                                <a:cubicBezTo>
                                  <a:pt x="1520" y="277"/>
                                  <a:pt x="1512" y="275"/>
                                  <a:pt x="1514" y="280"/>
                                </a:cubicBezTo>
                                <a:lnTo>
                                  <a:pt x="1517" y="284"/>
                                </a:lnTo>
                                <a:cubicBezTo>
                                  <a:pt x="1512" y="292"/>
                                  <a:pt x="1504" y="281"/>
                                  <a:pt x="1497" y="287"/>
                                </a:cubicBezTo>
                                <a:cubicBezTo>
                                  <a:pt x="1502" y="290"/>
                                  <a:pt x="1504" y="293"/>
                                  <a:pt x="1505" y="298"/>
                                </a:cubicBezTo>
                                <a:cubicBezTo>
                                  <a:pt x="1502" y="301"/>
                                  <a:pt x="1497" y="299"/>
                                  <a:pt x="1493" y="299"/>
                                </a:cubicBezTo>
                                <a:cubicBezTo>
                                  <a:pt x="1490" y="296"/>
                                  <a:pt x="1487" y="295"/>
                                  <a:pt x="1483" y="294"/>
                                </a:cubicBezTo>
                                <a:cubicBezTo>
                                  <a:pt x="1478" y="298"/>
                                  <a:pt x="1487" y="299"/>
                                  <a:pt x="1485" y="304"/>
                                </a:cubicBezTo>
                                <a:cubicBezTo>
                                  <a:pt x="1474" y="316"/>
                                  <a:pt x="1459" y="279"/>
                                  <a:pt x="1461" y="307"/>
                                </a:cubicBezTo>
                                <a:cubicBezTo>
                                  <a:pt x="1448" y="313"/>
                                  <a:pt x="1445" y="283"/>
                                  <a:pt x="1440" y="300"/>
                                </a:cubicBezTo>
                                <a:lnTo>
                                  <a:pt x="1432" y="300"/>
                                </a:lnTo>
                                <a:cubicBezTo>
                                  <a:pt x="1434" y="296"/>
                                  <a:pt x="1430" y="294"/>
                                  <a:pt x="1427" y="291"/>
                                </a:cubicBezTo>
                                <a:cubicBezTo>
                                  <a:pt x="1416" y="296"/>
                                  <a:pt x="1413" y="283"/>
                                  <a:pt x="1408" y="277"/>
                                </a:cubicBezTo>
                                <a:cubicBezTo>
                                  <a:pt x="1412" y="268"/>
                                  <a:pt x="1404" y="265"/>
                                  <a:pt x="1401" y="258"/>
                                </a:cubicBezTo>
                                <a:cubicBezTo>
                                  <a:pt x="1393" y="261"/>
                                  <a:pt x="1389" y="252"/>
                                  <a:pt x="1384" y="257"/>
                                </a:cubicBezTo>
                                <a:lnTo>
                                  <a:pt x="1388" y="261"/>
                                </a:lnTo>
                                <a:cubicBezTo>
                                  <a:pt x="1379" y="269"/>
                                  <a:pt x="1371" y="253"/>
                                  <a:pt x="1364" y="264"/>
                                </a:cubicBezTo>
                                <a:lnTo>
                                  <a:pt x="1358" y="264"/>
                                </a:lnTo>
                                <a:lnTo>
                                  <a:pt x="1356" y="288"/>
                                </a:lnTo>
                                <a:cubicBezTo>
                                  <a:pt x="1342" y="294"/>
                                  <a:pt x="1324" y="293"/>
                                  <a:pt x="1311" y="289"/>
                                </a:cubicBezTo>
                                <a:cubicBezTo>
                                  <a:pt x="1316" y="281"/>
                                  <a:pt x="1331" y="282"/>
                                  <a:pt x="1340" y="283"/>
                                </a:cubicBezTo>
                                <a:cubicBezTo>
                                  <a:pt x="1341" y="284"/>
                                  <a:pt x="1342" y="285"/>
                                  <a:pt x="1344" y="285"/>
                                </a:cubicBezTo>
                                <a:cubicBezTo>
                                  <a:pt x="1353" y="281"/>
                                  <a:pt x="1343" y="278"/>
                                  <a:pt x="1344" y="273"/>
                                </a:cubicBezTo>
                                <a:cubicBezTo>
                                  <a:pt x="1324" y="267"/>
                                  <a:pt x="1290" y="295"/>
                                  <a:pt x="1284" y="261"/>
                                </a:cubicBezTo>
                                <a:lnTo>
                                  <a:pt x="1289" y="261"/>
                                </a:lnTo>
                                <a:cubicBezTo>
                                  <a:pt x="1288" y="262"/>
                                  <a:pt x="1290" y="263"/>
                                  <a:pt x="1290" y="264"/>
                                </a:cubicBezTo>
                                <a:cubicBezTo>
                                  <a:pt x="1299" y="258"/>
                                  <a:pt x="1313" y="252"/>
                                  <a:pt x="1309" y="238"/>
                                </a:cubicBezTo>
                                <a:cubicBezTo>
                                  <a:pt x="1300" y="227"/>
                                  <a:pt x="1303" y="244"/>
                                  <a:pt x="1295" y="243"/>
                                </a:cubicBezTo>
                                <a:cubicBezTo>
                                  <a:pt x="1287" y="229"/>
                                  <a:pt x="1306" y="224"/>
                                  <a:pt x="1315" y="215"/>
                                </a:cubicBezTo>
                                <a:cubicBezTo>
                                  <a:pt x="1324" y="217"/>
                                  <a:pt x="1323" y="201"/>
                                  <a:pt x="1335" y="206"/>
                                </a:cubicBezTo>
                                <a:cubicBezTo>
                                  <a:pt x="1353" y="189"/>
                                  <a:pt x="1382" y="185"/>
                                  <a:pt x="1398" y="165"/>
                                </a:cubicBezTo>
                                <a:cubicBezTo>
                                  <a:pt x="1412" y="160"/>
                                  <a:pt x="1425" y="163"/>
                                  <a:pt x="1441" y="166"/>
                                </a:cubicBezTo>
                                <a:cubicBezTo>
                                  <a:pt x="1444" y="164"/>
                                  <a:pt x="1439" y="161"/>
                                  <a:pt x="1439" y="159"/>
                                </a:cubicBezTo>
                                <a:cubicBezTo>
                                  <a:pt x="1462" y="148"/>
                                  <a:pt x="1485" y="164"/>
                                  <a:pt x="1510" y="156"/>
                                </a:cubicBezTo>
                                <a:cubicBezTo>
                                  <a:pt x="1521" y="138"/>
                                  <a:pt x="1536" y="125"/>
                                  <a:pt x="1550" y="109"/>
                                </a:cubicBezTo>
                                <a:cubicBezTo>
                                  <a:pt x="1574" y="86"/>
                                  <a:pt x="1597" y="64"/>
                                  <a:pt x="1629" y="57"/>
                                </a:cubicBezTo>
                                <a:cubicBezTo>
                                  <a:pt x="1649" y="55"/>
                                  <a:pt x="1662" y="47"/>
                                  <a:pt x="1673" y="46"/>
                                </a:cubicBezTo>
                                <a:lnTo>
                                  <a:pt x="1677" y="51"/>
                                </a:lnTo>
                                <a:cubicBezTo>
                                  <a:pt x="1678" y="72"/>
                                  <a:pt x="1660" y="82"/>
                                  <a:pt x="1653" y="100"/>
                                </a:cubicBezTo>
                                <a:cubicBezTo>
                                  <a:pt x="1651" y="104"/>
                                  <a:pt x="1646" y="100"/>
                                  <a:pt x="1644" y="106"/>
                                </a:cubicBezTo>
                                <a:cubicBezTo>
                                  <a:pt x="1645" y="106"/>
                                  <a:pt x="1646" y="107"/>
                                  <a:pt x="1647" y="107"/>
                                </a:cubicBezTo>
                                <a:cubicBezTo>
                                  <a:pt x="1648" y="115"/>
                                  <a:pt x="1639" y="116"/>
                                  <a:pt x="1635" y="121"/>
                                </a:cubicBezTo>
                                <a:cubicBezTo>
                                  <a:pt x="1636" y="123"/>
                                  <a:pt x="1639" y="124"/>
                                  <a:pt x="1637" y="127"/>
                                </a:cubicBezTo>
                                <a:cubicBezTo>
                                  <a:pt x="1622" y="130"/>
                                  <a:pt x="1625" y="149"/>
                                  <a:pt x="1608" y="151"/>
                                </a:cubicBezTo>
                                <a:lnTo>
                                  <a:pt x="1593" y="161"/>
                                </a:lnTo>
                                <a:cubicBezTo>
                                  <a:pt x="1589" y="167"/>
                                  <a:pt x="1560" y="170"/>
                                  <a:pt x="1555" y="174"/>
                                </a:cubicBezTo>
                                <a:cubicBezTo>
                                  <a:pt x="1524" y="173"/>
                                  <a:pt x="1541" y="200"/>
                                  <a:pt x="1534" y="215"/>
                                </a:cubicBezTo>
                                <a:cubicBezTo>
                                  <a:pt x="1547" y="210"/>
                                  <a:pt x="1542" y="195"/>
                                  <a:pt x="1550" y="187"/>
                                </a:cubicBezTo>
                                <a:cubicBezTo>
                                  <a:pt x="1556" y="192"/>
                                  <a:pt x="1558" y="200"/>
                                  <a:pt x="1554" y="208"/>
                                </a:cubicBezTo>
                                <a:cubicBezTo>
                                  <a:pt x="1559" y="215"/>
                                  <a:pt x="1573" y="225"/>
                                  <a:pt x="1560" y="233"/>
                                </a:cubicBezTo>
                                <a:cubicBezTo>
                                  <a:pt x="1566" y="236"/>
                                  <a:pt x="1566" y="243"/>
                                  <a:pt x="1566" y="249"/>
                                </a:cubicBezTo>
                                <a:cubicBezTo>
                                  <a:pt x="1563" y="248"/>
                                  <a:pt x="1563" y="252"/>
                                  <a:pt x="1561" y="252"/>
                                </a:cubicBezTo>
                                <a:cubicBezTo>
                                  <a:pt x="1563" y="260"/>
                                  <a:pt x="1567" y="266"/>
                                  <a:pt x="1566" y="275"/>
                                </a:cubicBezTo>
                                <a:cubicBezTo>
                                  <a:pt x="1563" y="275"/>
                                  <a:pt x="1560" y="276"/>
                                  <a:pt x="1558" y="279"/>
                                </a:cubicBezTo>
                                <a:cubicBezTo>
                                  <a:pt x="1563" y="283"/>
                                  <a:pt x="1560" y="292"/>
                                  <a:pt x="1561" y="299"/>
                                </a:cubicBezTo>
                                <a:cubicBezTo>
                                  <a:pt x="1551" y="303"/>
                                  <a:pt x="1563" y="314"/>
                                  <a:pt x="1557" y="322"/>
                                </a:cubicBezTo>
                                <a:cubicBezTo>
                                  <a:pt x="1547" y="328"/>
                                  <a:pt x="1558" y="347"/>
                                  <a:pt x="1548" y="352"/>
                                </a:cubicBezTo>
                                <a:cubicBezTo>
                                  <a:pt x="1542" y="357"/>
                                  <a:pt x="1546" y="366"/>
                                  <a:pt x="1545" y="374"/>
                                </a:cubicBezTo>
                                <a:cubicBezTo>
                                  <a:pt x="1534" y="371"/>
                                  <a:pt x="1541" y="383"/>
                                  <a:pt x="1537" y="387"/>
                                </a:cubicBezTo>
                                <a:cubicBezTo>
                                  <a:pt x="1551" y="388"/>
                                  <a:pt x="1537" y="402"/>
                                  <a:pt x="1548" y="408"/>
                                </a:cubicBezTo>
                                <a:cubicBezTo>
                                  <a:pt x="1552" y="418"/>
                                  <a:pt x="1537" y="423"/>
                                  <a:pt x="1550" y="430"/>
                                </a:cubicBezTo>
                                <a:cubicBezTo>
                                  <a:pt x="1550" y="435"/>
                                  <a:pt x="1551" y="441"/>
                                  <a:pt x="1545" y="444"/>
                                </a:cubicBezTo>
                                <a:cubicBezTo>
                                  <a:pt x="1554" y="445"/>
                                  <a:pt x="1547" y="453"/>
                                  <a:pt x="1553" y="456"/>
                                </a:cubicBezTo>
                                <a:cubicBezTo>
                                  <a:pt x="1553" y="465"/>
                                  <a:pt x="1542" y="470"/>
                                  <a:pt x="1549" y="478"/>
                                </a:cubicBezTo>
                                <a:cubicBezTo>
                                  <a:pt x="1548" y="492"/>
                                  <a:pt x="1538" y="499"/>
                                  <a:pt x="1545" y="514"/>
                                </a:cubicBezTo>
                                <a:cubicBezTo>
                                  <a:pt x="1525" y="514"/>
                                  <a:pt x="1544" y="538"/>
                                  <a:pt x="1529" y="540"/>
                                </a:cubicBezTo>
                                <a:cubicBezTo>
                                  <a:pt x="1526" y="547"/>
                                  <a:pt x="1531" y="567"/>
                                  <a:pt x="1517" y="561"/>
                                </a:cubicBezTo>
                                <a:cubicBezTo>
                                  <a:pt x="1515" y="568"/>
                                  <a:pt x="1523" y="583"/>
                                  <a:pt x="1511" y="584"/>
                                </a:cubicBezTo>
                                <a:cubicBezTo>
                                  <a:pt x="1508" y="583"/>
                                  <a:pt x="1504" y="578"/>
                                  <a:pt x="1501" y="584"/>
                                </a:cubicBezTo>
                                <a:cubicBezTo>
                                  <a:pt x="1506" y="601"/>
                                  <a:pt x="1494" y="615"/>
                                  <a:pt x="1500" y="634"/>
                                </a:cubicBezTo>
                                <a:cubicBezTo>
                                  <a:pt x="1480" y="641"/>
                                  <a:pt x="1508" y="662"/>
                                  <a:pt x="1488" y="672"/>
                                </a:cubicBezTo>
                                <a:cubicBezTo>
                                  <a:pt x="1490" y="682"/>
                                  <a:pt x="1502" y="696"/>
                                  <a:pt x="1489" y="706"/>
                                </a:cubicBezTo>
                                <a:cubicBezTo>
                                  <a:pt x="1503" y="719"/>
                                  <a:pt x="1481" y="737"/>
                                  <a:pt x="1497" y="749"/>
                                </a:cubicBezTo>
                                <a:cubicBezTo>
                                  <a:pt x="1485" y="765"/>
                                  <a:pt x="1513" y="774"/>
                                  <a:pt x="1497" y="788"/>
                                </a:cubicBezTo>
                                <a:cubicBezTo>
                                  <a:pt x="1504" y="797"/>
                                  <a:pt x="1507" y="806"/>
                                  <a:pt x="1508" y="817"/>
                                </a:cubicBezTo>
                                <a:cubicBezTo>
                                  <a:pt x="1493" y="819"/>
                                  <a:pt x="1511" y="828"/>
                                  <a:pt x="1509" y="835"/>
                                </a:cubicBezTo>
                                <a:cubicBezTo>
                                  <a:pt x="1513" y="835"/>
                                  <a:pt x="1513" y="841"/>
                                  <a:pt x="1515" y="844"/>
                                </a:cubicBezTo>
                                <a:cubicBezTo>
                                  <a:pt x="1497" y="849"/>
                                  <a:pt x="1489" y="841"/>
                                  <a:pt x="1483" y="825"/>
                                </a:cubicBezTo>
                                <a:cubicBezTo>
                                  <a:pt x="1489" y="823"/>
                                  <a:pt x="1489" y="816"/>
                                  <a:pt x="1486" y="812"/>
                                </a:cubicBezTo>
                                <a:cubicBezTo>
                                  <a:pt x="1483" y="809"/>
                                  <a:pt x="1481" y="805"/>
                                  <a:pt x="1477" y="804"/>
                                </a:cubicBezTo>
                                <a:cubicBezTo>
                                  <a:pt x="1474" y="809"/>
                                  <a:pt x="1484" y="820"/>
                                  <a:pt x="1471" y="818"/>
                                </a:cubicBezTo>
                                <a:cubicBezTo>
                                  <a:pt x="1475" y="822"/>
                                  <a:pt x="1476" y="829"/>
                                  <a:pt x="1476" y="835"/>
                                </a:cubicBezTo>
                                <a:cubicBezTo>
                                  <a:pt x="1456" y="844"/>
                                  <a:pt x="1444" y="824"/>
                                  <a:pt x="1423" y="829"/>
                                </a:cubicBezTo>
                                <a:cubicBezTo>
                                  <a:pt x="1398" y="829"/>
                                  <a:pt x="1368" y="817"/>
                                  <a:pt x="1341" y="822"/>
                                </a:cubicBezTo>
                                <a:cubicBezTo>
                                  <a:pt x="1329" y="818"/>
                                  <a:pt x="1311" y="817"/>
                                  <a:pt x="1302" y="824"/>
                                </a:cubicBezTo>
                                <a:lnTo>
                                  <a:pt x="1221" y="825"/>
                                </a:lnTo>
                                <a:cubicBezTo>
                                  <a:pt x="1213" y="818"/>
                                  <a:pt x="1237" y="804"/>
                                  <a:pt x="1217" y="808"/>
                                </a:cubicBezTo>
                                <a:cubicBezTo>
                                  <a:pt x="1213" y="806"/>
                                  <a:pt x="1214" y="802"/>
                                  <a:pt x="1214" y="798"/>
                                </a:cubicBezTo>
                                <a:cubicBezTo>
                                  <a:pt x="1214" y="792"/>
                                  <a:pt x="1227" y="786"/>
                                  <a:pt x="1218" y="781"/>
                                </a:cubicBezTo>
                                <a:lnTo>
                                  <a:pt x="1214" y="781"/>
                                </a:lnTo>
                                <a:cubicBezTo>
                                  <a:pt x="1210" y="768"/>
                                  <a:pt x="1232" y="776"/>
                                  <a:pt x="1226" y="760"/>
                                </a:cubicBezTo>
                                <a:lnTo>
                                  <a:pt x="1226" y="753"/>
                                </a:lnTo>
                                <a:lnTo>
                                  <a:pt x="1218" y="753"/>
                                </a:lnTo>
                                <a:cubicBezTo>
                                  <a:pt x="1215" y="748"/>
                                  <a:pt x="1217" y="740"/>
                                  <a:pt x="1221" y="736"/>
                                </a:cubicBezTo>
                                <a:cubicBezTo>
                                  <a:pt x="1212" y="734"/>
                                  <a:pt x="1215" y="723"/>
                                  <a:pt x="1216" y="716"/>
                                </a:cubicBezTo>
                                <a:cubicBezTo>
                                  <a:pt x="1220" y="715"/>
                                  <a:pt x="1223" y="710"/>
                                  <a:pt x="1226" y="708"/>
                                </a:cubicBezTo>
                                <a:cubicBezTo>
                                  <a:pt x="1223" y="706"/>
                                  <a:pt x="1220" y="704"/>
                                  <a:pt x="1216" y="705"/>
                                </a:cubicBezTo>
                                <a:cubicBezTo>
                                  <a:pt x="1212" y="695"/>
                                  <a:pt x="1224" y="691"/>
                                  <a:pt x="1229" y="686"/>
                                </a:cubicBezTo>
                                <a:cubicBezTo>
                                  <a:pt x="1227" y="681"/>
                                  <a:pt x="1222" y="680"/>
                                  <a:pt x="1224" y="674"/>
                                </a:cubicBezTo>
                                <a:lnTo>
                                  <a:pt x="1236" y="662"/>
                                </a:lnTo>
                                <a:cubicBezTo>
                                  <a:pt x="1234" y="656"/>
                                  <a:pt x="1230" y="656"/>
                                  <a:pt x="1231" y="649"/>
                                </a:cubicBezTo>
                                <a:cubicBezTo>
                                  <a:pt x="1234" y="641"/>
                                  <a:pt x="1243" y="645"/>
                                  <a:pt x="1250" y="644"/>
                                </a:cubicBezTo>
                                <a:cubicBezTo>
                                  <a:pt x="1245" y="669"/>
                                  <a:pt x="1236" y="693"/>
                                  <a:pt x="1240" y="722"/>
                                </a:cubicBezTo>
                                <a:cubicBezTo>
                                  <a:pt x="1246" y="732"/>
                                  <a:pt x="1246" y="745"/>
                                  <a:pt x="1251" y="756"/>
                                </a:cubicBezTo>
                                <a:cubicBezTo>
                                  <a:pt x="1256" y="752"/>
                                  <a:pt x="1261" y="744"/>
                                  <a:pt x="1263" y="739"/>
                                </a:cubicBezTo>
                                <a:cubicBezTo>
                                  <a:pt x="1261" y="736"/>
                                  <a:pt x="1257" y="738"/>
                                  <a:pt x="1254" y="737"/>
                                </a:cubicBezTo>
                                <a:cubicBezTo>
                                  <a:pt x="1249" y="728"/>
                                  <a:pt x="1260" y="721"/>
                                  <a:pt x="1263" y="712"/>
                                </a:cubicBezTo>
                                <a:lnTo>
                                  <a:pt x="1252" y="711"/>
                                </a:lnTo>
                                <a:cubicBezTo>
                                  <a:pt x="1245" y="695"/>
                                  <a:pt x="1263" y="695"/>
                                  <a:pt x="1266" y="685"/>
                                </a:cubicBezTo>
                                <a:lnTo>
                                  <a:pt x="1252" y="683"/>
                                </a:lnTo>
                                <a:cubicBezTo>
                                  <a:pt x="1250" y="674"/>
                                  <a:pt x="1260" y="672"/>
                                  <a:pt x="1264" y="667"/>
                                </a:cubicBezTo>
                                <a:cubicBezTo>
                                  <a:pt x="1267" y="668"/>
                                  <a:pt x="1270" y="667"/>
                                  <a:pt x="1272" y="664"/>
                                </a:cubicBezTo>
                                <a:cubicBezTo>
                                  <a:pt x="1271" y="655"/>
                                  <a:pt x="1257" y="663"/>
                                  <a:pt x="1259" y="654"/>
                                </a:cubicBezTo>
                                <a:cubicBezTo>
                                  <a:pt x="1267" y="650"/>
                                  <a:pt x="1276" y="640"/>
                                  <a:pt x="1286" y="644"/>
                                </a:cubicBezTo>
                                <a:cubicBezTo>
                                  <a:pt x="1290" y="647"/>
                                  <a:pt x="1285" y="656"/>
                                  <a:pt x="1291" y="659"/>
                                </a:cubicBezTo>
                                <a:cubicBezTo>
                                  <a:pt x="1299" y="625"/>
                                  <a:pt x="1335" y="649"/>
                                  <a:pt x="1357" y="646"/>
                                </a:cubicBezTo>
                                <a:cubicBezTo>
                                  <a:pt x="1366" y="649"/>
                                  <a:pt x="1374" y="649"/>
                                  <a:pt x="1382" y="646"/>
                                </a:cubicBezTo>
                                <a:lnTo>
                                  <a:pt x="1403" y="661"/>
                                </a:lnTo>
                                <a:cubicBezTo>
                                  <a:pt x="1405" y="651"/>
                                  <a:pt x="1382" y="630"/>
                                  <a:pt x="1404" y="627"/>
                                </a:cubicBezTo>
                                <a:cubicBezTo>
                                  <a:pt x="1413" y="615"/>
                                  <a:pt x="1428" y="613"/>
                                  <a:pt x="1440" y="605"/>
                                </a:cubicBezTo>
                                <a:cubicBezTo>
                                  <a:pt x="1468" y="585"/>
                                  <a:pt x="1495" y="559"/>
                                  <a:pt x="1506" y="525"/>
                                </a:cubicBezTo>
                                <a:cubicBezTo>
                                  <a:pt x="1518" y="518"/>
                                  <a:pt x="1508" y="502"/>
                                  <a:pt x="1519" y="494"/>
                                </a:cubicBezTo>
                                <a:cubicBezTo>
                                  <a:pt x="1522" y="488"/>
                                  <a:pt x="1514" y="485"/>
                                  <a:pt x="1518" y="481"/>
                                </a:cubicBezTo>
                                <a:cubicBezTo>
                                  <a:pt x="1526" y="477"/>
                                  <a:pt x="1524" y="470"/>
                                  <a:pt x="1524" y="463"/>
                                </a:cubicBezTo>
                                <a:lnTo>
                                  <a:pt x="1516" y="455"/>
                                </a:lnTo>
                                <a:cubicBezTo>
                                  <a:pt x="1511" y="460"/>
                                  <a:pt x="1518" y="468"/>
                                  <a:pt x="1516" y="477"/>
                                </a:cubicBezTo>
                                <a:lnTo>
                                  <a:pt x="1510" y="475"/>
                                </a:lnTo>
                                <a:cubicBezTo>
                                  <a:pt x="1506" y="484"/>
                                  <a:pt x="1514" y="489"/>
                                  <a:pt x="1508" y="498"/>
                                </a:cubicBezTo>
                                <a:cubicBezTo>
                                  <a:pt x="1506" y="499"/>
                                  <a:pt x="1506" y="496"/>
                                  <a:pt x="1504" y="496"/>
                                </a:cubicBezTo>
                                <a:cubicBezTo>
                                  <a:pt x="1498" y="502"/>
                                  <a:pt x="1511" y="519"/>
                                  <a:pt x="1493" y="517"/>
                                </a:cubicBezTo>
                                <a:cubicBezTo>
                                  <a:pt x="1490" y="525"/>
                                  <a:pt x="1494" y="538"/>
                                  <a:pt x="1485" y="543"/>
                                </a:cubicBezTo>
                                <a:cubicBezTo>
                                  <a:pt x="1484" y="540"/>
                                  <a:pt x="1483" y="536"/>
                                  <a:pt x="1479" y="536"/>
                                </a:cubicBezTo>
                                <a:cubicBezTo>
                                  <a:pt x="1486" y="545"/>
                                  <a:pt x="1474" y="554"/>
                                  <a:pt x="1472" y="561"/>
                                </a:cubicBezTo>
                                <a:cubicBezTo>
                                  <a:pt x="1468" y="558"/>
                                  <a:pt x="1473" y="549"/>
                                  <a:pt x="1465" y="549"/>
                                </a:cubicBezTo>
                                <a:cubicBezTo>
                                  <a:pt x="1464" y="558"/>
                                  <a:pt x="1464" y="571"/>
                                  <a:pt x="1455" y="575"/>
                                </a:cubicBezTo>
                                <a:cubicBezTo>
                                  <a:pt x="1451" y="572"/>
                                  <a:pt x="1456" y="563"/>
                                  <a:pt x="1449" y="563"/>
                                </a:cubicBezTo>
                                <a:cubicBezTo>
                                  <a:pt x="1445" y="570"/>
                                  <a:pt x="1451" y="588"/>
                                  <a:pt x="1438" y="583"/>
                                </a:cubicBezTo>
                                <a:cubicBezTo>
                                  <a:pt x="1436" y="580"/>
                                  <a:pt x="1436" y="575"/>
                                  <a:pt x="1433" y="572"/>
                                </a:cubicBezTo>
                                <a:cubicBezTo>
                                  <a:pt x="1429" y="581"/>
                                  <a:pt x="1433" y="598"/>
                                  <a:pt x="1419" y="598"/>
                                </a:cubicBezTo>
                                <a:cubicBezTo>
                                  <a:pt x="1416" y="595"/>
                                  <a:pt x="1419" y="591"/>
                                  <a:pt x="1416" y="588"/>
                                </a:cubicBezTo>
                                <a:cubicBezTo>
                                  <a:pt x="1409" y="593"/>
                                  <a:pt x="1409" y="606"/>
                                  <a:pt x="1401" y="606"/>
                                </a:cubicBezTo>
                                <a:lnTo>
                                  <a:pt x="1398" y="593"/>
                                </a:lnTo>
                                <a:cubicBezTo>
                                  <a:pt x="1394" y="599"/>
                                  <a:pt x="1386" y="608"/>
                                  <a:pt x="1378" y="608"/>
                                </a:cubicBezTo>
                                <a:cubicBezTo>
                                  <a:pt x="1372" y="601"/>
                                  <a:pt x="1393" y="593"/>
                                  <a:pt x="1379" y="588"/>
                                </a:cubicBezTo>
                                <a:cubicBezTo>
                                  <a:pt x="1377" y="592"/>
                                  <a:pt x="1375" y="594"/>
                                  <a:pt x="1372" y="596"/>
                                </a:cubicBezTo>
                                <a:cubicBezTo>
                                  <a:pt x="1368" y="597"/>
                                  <a:pt x="1361" y="594"/>
                                  <a:pt x="1359" y="600"/>
                                </a:cubicBezTo>
                                <a:cubicBezTo>
                                  <a:pt x="1363" y="611"/>
                                  <a:pt x="1396" y="613"/>
                                  <a:pt x="1378" y="632"/>
                                </a:cubicBezTo>
                                <a:cubicBezTo>
                                  <a:pt x="1373" y="636"/>
                                  <a:pt x="1368" y="638"/>
                                  <a:pt x="1362" y="634"/>
                                </a:cubicBezTo>
                                <a:cubicBezTo>
                                  <a:pt x="1360" y="630"/>
                                  <a:pt x="1365" y="628"/>
                                  <a:pt x="1364" y="624"/>
                                </a:cubicBezTo>
                                <a:cubicBezTo>
                                  <a:pt x="1356" y="622"/>
                                  <a:pt x="1350" y="634"/>
                                  <a:pt x="1342" y="629"/>
                                </a:cubicBezTo>
                                <a:lnTo>
                                  <a:pt x="1339" y="620"/>
                                </a:lnTo>
                                <a:cubicBezTo>
                                  <a:pt x="1331" y="621"/>
                                  <a:pt x="1328" y="632"/>
                                  <a:pt x="1318" y="628"/>
                                </a:cubicBezTo>
                                <a:cubicBezTo>
                                  <a:pt x="1317" y="625"/>
                                  <a:pt x="1313" y="619"/>
                                  <a:pt x="1309" y="623"/>
                                </a:cubicBezTo>
                                <a:lnTo>
                                  <a:pt x="1298" y="630"/>
                                </a:lnTo>
                                <a:lnTo>
                                  <a:pt x="1295" y="622"/>
                                </a:lnTo>
                                <a:cubicBezTo>
                                  <a:pt x="1287" y="620"/>
                                  <a:pt x="1284" y="631"/>
                                  <a:pt x="1277" y="628"/>
                                </a:cubicBezTo>
                                <a:cubicBezTo>
                                  <a:pt x="1273" y="626"/>
                                  <a:pt x="1277" y="620"/>
                                  <a:pt x="1271" y="619"/>
                                </a:cubicBezTo>
                                <a:cubicBezTo>
                                  <a:pt x="1270" y="628"/>
                                  <a:pt x="1259" y="620"/>
                                  <a:pt x="1255" y="625"/>
                                </a:cubicBezTo>
                                <a:cubicBezTo>
                                  <a:pt x="1249" y="609"/>
                                  <a:pt x="1242" y="630"/>
                                  <a:pt x="1231" y="624"/>
                                </a:cubicBezTo>
                                <a:cubicBezTo>
                                  <a:pt x="1229" y="616"/>
                                  <a:pt x="1218" y="621"/>
                                  <a:pt x="1211" y="620"/>
                                </a:cubicBezTo>
                                <a:close/>
                                <a:moveTo>
                                  <a:pt x="1222" y="843"/>
                                </a:moveTo>
                                <a:lnTo>
                                  <a:pt x="1222" y="843"/>
                                </a:lnTo>
                                <a:cubicBezTo>
                                  <a:pt x="1235" y="860"/>
                                  <a:pt x="1236" y="887"/>
                                  <a:pt x="1247" y="886"/>
                                </a:cubicBezTo>
                                <a:cubicBezTo>
                                  <a:pt x="1256" y="872"/>
                                  <a:pt x="1211" y="844"/>
                                  <a:pt x="1241" y="838"/>
                                </a:cubicBezTo>
                                <a:cubicBezTo>
                                  <a:pt x="1255" y="836"/>
                                  <a:pt x="1275" y="835"/>
                                  <a:pt x="1287" y="840"/>
                                </a:cubicBezTo>
                                <a:cubicBezTo>
                                  <a:pt x="1293" y="838"/>
                                  <a:pt x="1298" y="837"/>
                                  <a:pt x="1303" y="842"/>
                                </a:cubicBezTo>
                                <a:cubicBezTo>
                                  <a:pt x="1317" y="855"/>
                                  <a:pt x="1327" y="889"/>
                                  <a:pt x="1326" y="899"/>
                                </a:cubicBezTo>
                                <a:cubicBezTo>
                                  <a:pt x="1314" y="899"/>
                                  <a:pt x="1290" y="903"/>
                                  <a:pt x="1280" y="892"/>
                                </a:cubicBezTo>
                                <a:cubicBezTo>
                                  <a:pt x="1280" y="883"/>
                                  <a:pt x="1271" y="854"/>
                                  <a:pt x="1259" y="858"/>
                                </a:cubicBezTo>
                                <a:cubicBezTo>
                                  <a:pt x="1250" y="866"/>
                                  <a:pt x="1271" y="888"/>
                                  <a:pt x="1276" y="891"/>
                                </a:cubicBezTo>
                                <a:cubicBezTo>
                                  <a:pt x="1281" y="902"/>
                                  <a:pt x="1225" y="903"/>
                                  <a:pt x="1223" y="895"/>
                                </a:cubicBezTo>
                                <a:cubicBezTo>
                                  <a:pt x="1221" y="877"/>
                                  <a:pt x="1210" y="862"/>
                                  <a:pt x="1200" y="847"/>
                                </a:cubicBezTo>
                                <a:cubicBezTo>
                                  <a:pt x="1204" y="840"/>
                                  <a:pt x="1214" y="840"/>
                                  <a:pt x="1222" y="843"/>
                                </a:cubicBezTo>
                                <a:close/>
                                <a:moveTo>
                                  <a:pt x="1124" y="858"/>
                                </a:moveTo>
                                <a:lnTo>
                                  <a:pt x="1124" y="858"/>
                                </a:lnTo>
                                <a:cubicBezTo>
                                  <a:pt x="1174" y="843"/>
                                  <a:pt x="1156" y="886"/>
                                  <a:pt x="1187" y="884"/>
                                </a:cubicBezTo>
                                <a:cubicBezTo>
                                  <a:pt x="1191" y="882"/>
                                  <a:pt x="1190" y="876"/>
                                  <a:pt x="1187" y="872"/>
                                </a:cubicBezTo>
                                <a:cubicBezTo>
                                  <a:pt x="1171" y="858"/>
                                  <a:pt x="1165" y="867"/>
                                  <a:pt x="1162" y="851"/>
                                </a:cubicBezTo>
                                <a:cubicBezTo>
                                  <a:pt x="1169" y="848"/>
                                  <a:pt x="1184" y="846"/>
                                  <a:pt x="1193" y="849"/>
                                </a:cubicBezTo>
                                <a:cubicBezTo>
                                  <a:pt x="1208" y="860"/>
                                  <a:pt x="1216" y="882"/>
                                  <a:pt x="1218" y="896"/>
                                </a:cubicBezTo>
                                <a:cubicBezTo>
                                  <a:pt x="1212" y="905"/>
                                  <a:pt x="1187" y="908"/>
                                  <a:pt x="1177" y="904"/>
                                </a:cubicBezTo>
                                <a:cubicBezTo>
                                  <a:pt x="1176" y="908"/>
                                  <a:pt x="1173" y="911"/>
                                  <a:pt x="1173" y="911"/>
                                </a:cubicBezTo>
                                <a:cubicBezTo>
                                  <a:pt x="1153" y="916"/>
                                  <a:pt x="1148" y="885"/>
                                  <a:pt x="1136" y="880"/>
                                </a:cubicBezTo>
                                <a:cubicBezTo>
                                  <a:pt x="1128" y="882"/>
                                  <a:pt x="1130" y="886"/>
                                  <a:pt x="1132" y="893"/>
                                </a:cubicBezTo>
                                <a:cubicBezTo>
                                  <a:pt x="1141" y="906"/>
                                  <a:pt x="1159" y="906"/>
                                  <a:pt x="1155" y="917"/>
                                </a:cubicBezTo>
                                <a:cubicBezTo>
                                  <a:pt x="1146" y="923"/>
                                  <a:pt x="1135" y="924"/>
                                  <a:pt x="1128" y="921"/>
                                </a:cubicBezTo>
                                <a:cubicBezTo>
                                  <a:pt x="1120" y="914"/>
                                  <a:pt x="1124" y="898"/>
                                  <a:pt x="1099" y="876"/>
                                </a:cubicBezTo>
                                <a:cubicBezTo>
                                  <a:pt x="1098" y="866"/>
                                  <a:pt x="1115" y="862"/>
                                  <a:pt x="1124" y="858"/>
                                </a:cubicBezTo>
                                <a:close/>
                                <a:moveTo>
                                  <a:pt x="1024" y="922"/>
                                </a:moveTo>
                                <a:lnTo>
                                  <a:pt x="1024" y="922"/>
                                </a:lnTo>
                                <a:cubicBezTo>
                                  <a:pt x="1026" y="908"/>
                                  <a:pt x="1044" y="897"/>
                                  <a:pt x="1044" y="897"/>
                                </a:cubicBezTo>
                                <a:cubicBezTo>
                                  <a:pt x="1043" y="907"/>
                                  <a:pt x="1044" y="920"/>
                                  <a:pt x="1054" y="930"/>
                                </a:cubicBezTo>
                                <a:cubicBezTo>
                                  <a:pt x="1051" y="930"/>
                                  <a:pt x="1053" y="933"/>
                                  <a:pt x="1051" y="931"/>
                                </a:cubicBezTo>
                                <a:cubicBezTo>
                                  <a:pt x="1047" y="940"/>
                                  <a:pt x="1058" y="942"/>
                                  <a:pt x="1062" y="938"/>
                                </a:cubicBezTo>
                                <a:cubicBezTo>
                                  <a:pt x="1054" y="924"/>
                                  <a:pt x="1041" y="906"/>
                                  <a:pt x="1053" y="890"/>
                                </a:cubicBezTo>
                                <a:cubicBezTo>
                                  <a:pt x="1062" y="882"/>
                                  <a:pt x="1071" y="879"/>
                                  <a:pt x="1083" y="883"/>
                                </a:cubicBezTo>
                                <a:cubicBezTo>
                                  <a:pt x="1084" y="877"/>
                                  <a:pt x="1087" y="874"/>
                                  <a:pt x="1092" y="876"/>
                                </a:cubicBezTo>
                                <a:cubicBezTo>
                                  <a:pt x="1107" y="883"/>
                                  <a:pt x="1132" y="924"/>
                                  <a:pt x="1111" y="931"/>
                                </a:cubicBezTo>
                                <a:cubicBezTo>
                                  <a:pt x="1080" y="936"/>
                                  <a:pt x="1098" y="902"/>
                                  <a:pt x="1072" y="906"/>
                                </a:cubicBezTo>
                                <a:cubicBezTo>
                                  <a:pt x="1066" y="916"/>
                                  <a:pt x="1087" y="928"/>
                                  <a:pt x="1089" y="932"/>
                                </a:cubicBezTo>
                                <a:cubicBezTo>
                                  <a:pt x="1099" y="944"/>
                                  <a:pt x="1063" y="972"/>
                                  <a:pt x="1046" y="965"/>
                                </a:cubicBezTo>
                                <a:cubicBezTo>
                                  <a:pt x="1027" y="958"/>
                                  <a:pt x="1022" y="937"/>
                                  <a:pt x="1024" y="922"/>
                                </a:cubicBezTo>
                                <a:close/>
                                <a:moveTo>
                                  <a:pt x="431" y="885"/>
                                </a:moveTo>
                                <a:lnTo>
                                  <a:pt x="431" y="885"/>
                                </a:lnTo>
                                <a:cubicBezTo>
                                  <a:pt x="422" y="871"/>
                                  <a:pt x="420" y="836"/>
                                  <a:pt x="402" y="849"/>
                                </a:cubicBezTo>
                                <a:cubicBezTo>
                                  <a:pt x="395" y="854"/>
                                  <a:pt x="391" y="855"/>
                                  <a:pt x="382" y="861"/>
                                </a:cubicBezTo>
                                <a:cubicBezTo>
                                  <a:pt x="359" y="852"/>
                                  <a:pt x="331" y="841"/>
                                  <a:pt x="296" y="841"/>
                                </a:cubicBezTo>
                                <a:cubicBezTo>
                                  <a:pt x="270" y="791"/>
                                  <a:pt x="322" y="750"/>
                                  <a:pt x="342" y="752"/>
                                </a:cubicBezTo>
                                <a:lnTo>
                                  <a:pt x="347" y="747"/>
                                </a:lnTo>
                                <a:cubicBezTo>
                                  <a:pt x="326" y="741"/>
                                  <a:pt x="306" y="753"/>
                                  <a:pt x="293" y="767"/>
                                </a:cubicBezTo>
                                <a:cubicBezTo>
                                  <a:pt x="277" y="788"/>
                                  <a:pt x="271" y="816"/>
                                  <a:pt x="283" y="841"/>
                                </a:cubicBezTo>
                                <a:cubicBezTo>
                                  <a:pt x="291" y="858"/>
                                  <a:pt x="307" y="874"/>
                                  <a:pt x="325" y="882"/>
                                </a:cubicBezTo>
                                <a:cubicBezTo>
                                  <a:pt x="344" y="888"/>
                                  <a:pt x="362" y="885"/>
                                  <a:pt x="379" y="875"/>
                                </a:cubicBezTo>
                                <a:cubicBezTo>
                                  <a:pt x="389" y="870"/>
                                  <a:pt x="398" y="862"/>
                                  <a:pt x="409" y="858"/>
                                </a:cubicBezTo>
                                <a:cubicBezTo>
                                  <a:pt x="445" y="922"/>
                                  <a:pt x="402" y="991"/>
                                  <a:pt x="316" y="950"/>
                                </a:cubicBezTo>
                                <a:cubicBezTo>
                                  <a:pt x="308" y="946"/>
                                  <a:pt x="298" y="934"/>
                                  <a:pt x="289" y="934"/>
                                </a:cubicBezTo>
                                <a:cubicBezTo>
                                  <a:pt x="294" y="949"/>
                                  <a:pt x="321" y="977"/>
                                  <a:pt x="321" y="977"/>
                                </a:cubicBezTo>
                                <a:cubicBezTo>
                                  <a:pt x="441" y="1083"/>
                                  <a:pt x="320" y="1168"/>
                                  <a:pt x="270" y="1150"/>
                                </a:cubicBezTo>
                                <a:lnTo>
                                  <a:pt x="268" y="1152"/>
                                </a:lnTo>
                                <a:cubicBezTo>
                                  <a:pt x="273" y="1157"/>
                                  <a:pt x="282" y="1160"/>
                                  <a:pt x="288" y="1163"/>
                                </a:cubicBezTo>
                                <a:cubicBezTo>
                                  <a:pt x="241" y="1207"/>
                                  <a:pt x="153" y="1100"/>
                                  <a:pt x="259" y="1077"/>
                                </a:cubicBezTo>
                                <a:cubicBezTo>
                                  <a:pt x="260" y="1090"/>
                                  <a:pt x="269" y="1111"/>
                                  <a:pt x="288" y="1116"/>
                                </a:cubicBezTo>
                                <a:cubicBezTo>
                                  <a:pt x="309" y="1120"/>
                                  <a:pt x="328" y="1114"/>
                                  <a:pt x="339" y="1105"/>
                                </a:cubicBezTo>
                                <a:cubicBezTo>
                                  <a:pt x="362" y="1090"/>
                                  <a:pt x="365" y="1063"/>
                                  <a:pt x="359" y="1039"/>
                                </a:cubicBezTo>
                                <a:cubicBezTo>
                                  <a:pt x="356" y="1025"/>
                                  <a:pt x="326" y="995"/>
                                  <a:pt x="322" y="987"/>
                                </a:cubicBezTo>
                                <a:lnTo>
                                  <a:pt x="322" y="989"/>
                                </a:lnTo>
                                <a:cubicBezTo>
                                  <a:pt x="328" y="1002"/>
                                  <a:pt x="343" y="1026"/>
                                  <a:pt x="342" y="1027"/>
                                </a:cubicBezTo>
                                <a:cubicBezTo>
                                  <a:pt x="342" y="1027"/>
                                  <a:pt x="343" y="1031"/>
                                  <a:pt x="340" y="1030"/>
                                </a:cubicBezTo>
                                <a:cubicBezTo>
                                  <a:pt x="338" y="1029"/>
                                  <a:pt x="327" y="1013"/>
                                  <a:pt x="322" y="1017"/>
                                </a:cubicBezTo>
                                <a:cubicBezTo>
                                  <a:pt x="317" y="1021"/>
                                  <a:pt x="335" y="1043"/>
                                  <a:pt x="331" y="1048"/>
                                </a:cubicBezTo>
                                <a:cubicBezTo>
                                  <a:pt x="324" y="1055"/>
                                  <a:pt x="314" y="1028"/>
                                  <a:pt x="310" y="1032"/>
                                </a:cubicBezTo>
                                <a:cubicBezTo>
                                  <a:pt x="305" y="1035"/>
                                  <a:pt x="323" y="1057"/>
                                  <a:pt x="318" y="1061"/>
                                </a:cubicBezTo>
                                <a:cubicBezTo>
                                  <a:pt x="307" y="1065"/>
                                  <a:pt x="301" y="1041"/>
                                  <a:pt x="297" y="1044"/>
                                </a:cubicBezTo>
                                <a:cubicBezTo>
                                  <a:pt x="292" y="1047"/>
                                  <a:pt x="306" y="1065"/>
                                  <a:pt x="301" y="1068"/>
                                </a:cubicBezTo>
                                <a:cubicBezTo>
                                  <a:pt x="292" y="1069"/>
                                  <a:pt x="289" y="1051"/>
                                  <a:pt x="284" y="1054"/>
                                </a:cubicBezTo>
                                <a:cubicBezTo>
                                  <a:pt x="280" y="1056"/>
                                  <a:pt x="288" y="1074"/>
                                  <a:pt x="298" y="1079"/>
                                </a:cubicBezTo>
                                <a:cubicBezTo>
                                  <a:pt x="319" y="1079"/>
                                  <a:pt x="334" y="1063"/>
                                  <a:pt x="343" y="1045"/>
                                </a:cubicBezTo>
                                <a:cubicBezTo>
                                  <a:pt x="349" y="1045"/>
                                  <a:pt x="352" y="1052"/>
                                  <a:pt x="352" y="1057"/>
                                </a:cubicBezTo>
                                <a:cubicBezTo>
                                  <a:pt x="358" y="1091"/>
                                  <a:pt x="323" y="1110"/>
                                  <a:pt x="300" y="1106"/>
                                </a:cubicBezTo>
                                <a:cubicBezTo>
                                  <a:pt x="300" y="1106"/>
                                  <a:pt x="281" y="1071"/>
                                  <a:pt x="269" y="1056"/>
                                </a:cubicBezTo>
                                <a:cubicBezTo>
                                  <a:pt x="210" y="987"/>
                                  <a:pt x="191" y="917"/>
                                  <a:pt x="222" y="854"/>
                                </a:cubicBezTo>
                                <a:cubicBezTo>
                                  <a:pt x="224" y="860"/>
                                  <a:pt x="223" y="866"/>
                                  <a:pt x="230" y="871"/>
                                </a:cubicBezTo>
                                <a:cubicBezTo>
                                  <a:pt x="234" y="851"/>
                                  <a:pt x="236" y="824"/>
                                  <a:pt x="243" y="810"/>
                                </a:cubicBezTo>
                                <a:cubicBezTo>
                                  <a:pt x="249" y="795"/>
                                  <a:pt x="258" y="780"/>
                                  <a:pt x="271" y="768"/>
                                </a:cubicBezTo>
                                <a:cubicBezTo>
                                  <a:pt x="299" y="740"/>
                                  <a:pt x="336" y="729"/>
                                  <a:pt x="380" y="734"/>
                                </a:cubicBezTo>
                                <a:cubicBezTo>
                                  <a:pt x="433" y="744"/>
                                  <a:pt x="475" y="782"/>
                                  <a:pt x="508" y="822"/>
                                </a:cubicBezTo>
                                <a:cubicBezTo>
                                  <a:pt x="513" y="827"/>
                                  <a:pt x="518" y="836"/>
                                  <a:pt x="524" y="837"/>
                                </a:cubicBezTo>
                                <a:cubicBezTo>
                                  <a:pt x="529" y="829"/>
                                  <a:pt x="516" y="819"/>
                                  <a:pt x="513" y="813"/>
                                </a:cubicBezTo>
                                <a:cubicBezTo>
                                  <a:pt x="490" y="782"/>
                                  <a:pt x="436" y="691"/>
                                  <a:pt x="524" y="660"/>
                                </a:cubicBezTo>
                                <a:cubicBezTo>
                                  <a:pt x="537" y="656"/>
                                  <a:pt x="549" y="654"/>
                                  <a:pt x="558" y="650"/>
                                </a:cubicBezTo>
                                <a:cubicBezTo>
                                  <a:pt x="556" y="709"/>
                                  <a:pt x="535" y="817"/>
                                  <a:pt x="641" y="933"/>
                                </a:cubicBezTo>
                                <a:cubicBezTo>
                                  <a:pt x="614" y="956"/>
                                  <a:pt x="602" y="994"/>
                                  <a:pt x="617" y="1029"/>
                                </a:cubicBezTo>
                                <a:lnTo>
                                  <a:pt x="611" y="1029"/>
                                </a:lnTo>
                                <a:cubicBezTo>
                                  <a:pt x="543" y="987"/>
                                  <a:pt x="491" y="938"/>
                                  <a:pt x="431" y="885"/>
                                </a:cubicBezTo>
                                <a:close/>
                                <a:moveTo>
                                  <a:pt x="366" y="868"/>
                                </a:moveTo>
                                <a:lnTo>
                                  <a:pt x="366" y="868"/>
                                </a:lnTo>
                                <a:cubicBezTo>
                                  <a:pt x="330" y="887"/>
                                  <a:pt x="304" y="853"/>
                                  <a:pt x="304" y="853"/>
                                </a:cubicBezTo>
                                <a:cubicBezTo>
                                  <a:pt x="328" y="857"/>
                                  <a:pt x="359" y="866"/>
                                  <a:pt x="366" y="868"/>
                                </a:cubicBezTo>
                                <a:close/>
                                <a:moveTo>
                                  <a:pt x="434" y="899"/>
                                </a:moveTo>
                                <a:lnTo>
                                  <a:pt x="434" y="899"/>
                                </a:lnTo>
                                <a:cubicBezTo>
                                  <a:pt x="449" y="905"/>
                                  <a:pt x="516" y="993"/>
                                  <a:pt x="653" y="1068"/>
                                </a:cubicBezTo>
                                <a:lnTo>
                                  <a:pt x="656" y="1065"/>
                                </a:lnTo>
                                <a:cubicBezTo>
                                  <a:pt x="571" y="977"/>
                                  <a:pt x="681" y="898"/>
                                  <a:pt x="733" y="954"/>
                                </a:cubicBezTo>
                                <a:cubicBezTo>
                                  <a:pt x="670" y="987"/>
                                  <a:pt x="690" y="1091"/>
                                  <a:pt x="793" y="1131"/>
                                </a:cubicBezTo>
                                <a:cubicBezTo>
                                  <a:pt x="793" y="1131"/>
                                  <a:pt x="799" y="1132"/>
                                  <a:pt x="803" y="1133"/>
                                </a:cubicBezTo>
                                <a:cubicBezTo>
                                  <a:pt x="811" y="1134"/>
                                  <a:pt x="810" y="1132"/>
                                  <a:pt x="810" y="1132"/>
                                </a:cubicBezTo>
                                <a:cubicBezTo>
                                  <a:pt x="761" y="1112"/>
                                  <a:pt x="691" y="1052"/>
                                  <a:pt x="715" y="994"/>
                                </a:cubicBezTo>
                                <a:cubicBezTo>
                                  <a:pt x="738" y="1011"/>
                                  <a:pt x="763" y="1025"/>
                                  <a:pt x="787" y="1036"/>
                                </a:cubicBezTo>
                                <a:cubicBezTo>
                                  <a:pt x="787" y="1036"/>
                                  <a:pt x="814" y="1048"/>
                                  <a:pt x="819" y="1047"/>
                                </a:cubicBezTo>
                                <a:cubicBezTo>
                                  <a:pt x="808" y="1038"/>
                                  <a:pt x="806" y="1033"/>
                                  <a:pt x="800" y="1027"/>
                                </a:cubicBezTo>
                                <a:cubicBezTo>
                                  <a:pt x="797" y="1024"/>
                                  <a:pt x="749" y="972"/>
                                  <a:pt x="747" y="950"/>
                                </a:cubicBezTo>
                                <a:cubicBezTo>
                                  <a:pt x="732" y="942"/>
                                  <a:pt x="727" y="929"/>
                                  <a:pt x="723" y="914"/>
                                </a:cubicBezTo>
                                <a:cubicBezTo>
                                  <a:pt x="717" y="903"/>
                                  <a:pt x="717" y="776"/>
                                  <a:pt x="638" y="725"/>
                                </a:cubicBezTo>
                                <a:cubicBezTo>
                                  <a:pt x="638" y="725"/>
                                  <a:pt x="650" y="720"/>
                                  <a:pt x="657" y="715"/>
                                </a:cubicBezTo>
                                <a:cubicBezTo>
                                  <a:pt x="743" y="652"/>
                                  <a:pt x="770" y="772"/>
                                  <a:pt x="767" y="829"/>
                                </a:cubicBezTo>
                                <a:cubicBezTo>
                                  <a:pt x="768" y="831"/>
                                  <a:pt x="770" y="830"/>
                                  <a:pt x="773" y="826"/>
                                </a:cubicBezTo>
                                <a:cubicBezTo>
                                  <a:pt x="771" y="750"/>
                                  <a:pt x="797" y="750"/>
                                  <a:pt x="809" y="659"/>
                                </a:cubicBezTo>
                                <a:cubicBezTo>
                                  <a:pt x="832" y="564"/>
                                  <a:pt x="892" y="620"/>
                                  <a:pt x="896" y="663"/>
                                </a:cubicBezTo>
                                <a:lnTo>
                                  <a:pt x="897" y="666"/>
                                </a:lnTo>
                                <a:cubicBezTo>
                                  <a:pt x="895" y="579"/>
                                  <a:pt x="810" y="571"/>
                                  <a:pt x="797" y="658"/>
                                </a:cubicBezTo>
                                <a:cubicBezTo>
                                  <a:pt x="778" y="659"/>
                                  <a:pt x="761" y="650"/>
                                  <a:pt x="745" y="632"/>
                                </a:cubicBezTo>
                                <a:cubicBezTo>
                                  <a:pt x="738" y="620"/>
                                  <a:pt x="735" y="606"/>
                                  <a:pt x="738" y="592"/>
                                </a:cubicBezTo>
                                <a:cubicBezTo>
                                  <a:pt x="742" y="576"/>
                                  <a:pt x="759" y="559"/>
                                  <a:pt x="775" y="557"/>
                                </a:cubicBezTo>
                                <a:cubicBezTo>
                                  <a:pt x="787" y="555"/>
                                  <a:pt x="805" y="556"/>
                                  <a:pt x="811" y="565"/>
                                </a:cubicBezTo>
                                <a:cubicBezTo>
                                  <a:pt x="808" y="569"/>
                                  <a:pt x="801" y="570"/>
                                  <a:pt x="800" y="575"/>
                                </a:cubicBezTo>
                                <a:cubicBezTo>
                                  <a:pt x="814" y="570"/>
                                  <a:pt x="828" y="564"/>
                                  <a:pt x="848" y="568"/>
                                </a:cubicBezTo>
                                <a:cubicBezTo>
                                  <a:pt x="889" y="579"/>
                                  <a:pt x="898" y="611"/>
                                  <a:pt x="898" y="611"/>
                                </a:cubicBezTo>
                                <a:cubicBezTo>
                                  <a:pt x="934" y="684"/>
                                  <a:pt x="834" y="797"/>
                                  <a:pt x="824" y="849"/>
                                </a:cubicBezTo>
                                <a:cubicBezTo>
                                  <a:pt x="823" y="855"/>
                                  <a:pt x="825" y="849"/>
                                  <a:pt x="825" y="852"/>
                                </a:cubicBezTo>
                                <a:cubicBezTo>
                                  <a:pt x="890" y="724"/>
                                  <a:pt x="1000" y="750"/>
                                  <a:pt x="986" y="854"/>
                                </a:cubicBezTo>
                                <a:cubicBezTo>
                                  <a:pt x="825" y="794"/>
                                  <a:pt x="815" y="1113"/>
                                  <a:pt x="1051" y="991"/>
                                </a:cubicBezTo>
                                <a:cubicBezTo>
                                  <a:pt x="975" y="1139"/>
                                  <a:pt x="733" y="1018"/>
                                  <a:pt x="891" y="862"/>
                                </a:cubicBezTo>
                                <a:cubicBezTo>
                                  <a:pt x="884" y="858"/>
                                  <a:pt x="873" y="869"/>
                                  <a:pt x="863" y="879"/>
                                </a:cubicBezTo>
                                <a:cubicBezTo>
                                  <a:pt x="844" y="898"/>
                                  <a:pt x="834" y="926"/>
                                  <a:pt x="830" y="949"/>
                                </a:cubicBezTo>
                                <a:cubicBezTo>
                                  <a:pt x="824" y="975"/>
                                  <a:pt x="838" y="1023"/>
                                  <a:pt x="860" y="1033"/>
                                </a:cubicBezTo>
                                <a:cubicBezTo>
                                  <a:pt x="851" y="1033"/>
                                  <a:pt x="842" y="1021"/>
                                  <a:pt x="837" y="1016"/>
                                </a:cubicBezTo>
                                <a:cubicBezTo>
                                  <a:pt x="841" y="1034"/>
                                  <a:pt x="858" y="1047"/>
                                  <a:pt x="874" y="1056"/>
                                </a:cubicBezTo>
                                <a:lnTo>
                                  <a:pt x="877" y="1060"/>
                                </a:lnTo>
                                <a:cubicBezTo>
                                  <a:pt x="865" y="1057"/>
                                  <a:pt x="850" y="1049"/>
                                  <a:pt x="838" y="1038"/>
                                </a:cubicBezTo>
                                <a:cubicBezTo>
                                  <a:pt x="834" y="1044"/>
                                  <a:pt x="823" y="1053"/>
                                  <a:pt x="832" y="1059"/>
                                </a:cubicBezTo>
                                <a:cubicBezTo>
                                  <a:pt x="853" y="1064"/>
                                  <a:pt x="860" y="1067"/>
                                  <a:pt x="880" y="1073"/>
                                </a:cubicBezTo>
                                <a:cubicBezTo>
                                  <a:pt x="882" y="1073"/>
                                  <a:pt x="889" y="1075"/>
                                  <a:pt x="897" y="1072"/>
                                </a:cubicBezTo>
                                <a:lnTo>
                                  <a:pt x="904" y="1070"/>
                                </a:lnTo>
                                <a:cubicBezTo>
                                  <a:pt x="923" y="1063"/>
                                  <a:pt x="958" y="1070"/>
                                  <a:pt x="982" y="1063"/>
                                </a:cubicBezTo>
                                <a:cubicBezTo>
                                  <a:pt x="984" y="1075"/>
                                  <a:pt x="960" y="1092"/>
                                  <a:pt x="982" y="1102"/>
                                </a:cubicBezTo>
                                <a:cubicBezTo>
                                  <a:pt x="976" y="1115"/>
                                  <a:pt x="958" y="1109"/>
                                  <a:pt x="948" y="1117"/>
                                </a:cubicBezTo>
                                <a:cubicBezTo>
                                  <a:pt x="939" y="1121"/>
                                  <a:pt x="929" y="1121"/>
                                  <a:pt x="921" y="1128"/>
                                </a:cubicBezTo>
                                <a:cubicBezTo>
                                  <a:pt x="917" y="1135"/>
                                  <a:pt x="912" y="1145"/>
                                  <a:pt x="903" y="1148"/>
                                </a:cubicBezTo>
                                <a:cubicBezTo>
                                  <a:pt x="893" y="1140"/>
                                  <a:pt x="888" y="1126"/>
                                  <a:pt x="894" y="1116"/>
                                </a:cubicBezTo>
                                <a:cubicBezTo>
                                  <a:pt x="900" y="1106"/>
                                  <a:pt x="903" y="1096"/>
                                  <a:pt x="910" y="1087"/>
                                </a:cubicBezTo>
                                <a:lnTo>
                                  <a:pt x="910" y="1086"/>
                                </a:lnTo>
                                <a:cubicBezTo>
                                  <a:pt x="884" y="1079"/>
                                  <a:pt x="829" y="1066"/>
                                  <a:pt x="828" y="1072"/>
                                </a:cubicBezTo>
                                <a:cubicBezTo>
                                  <a:pt x="826" y="1077"/>
                                  <a:pt x="893" y="1097"/>
                                  <a:pt x="892" y="1100"/>
                                </a:cubicBezTo>
                                <a:cubicBezTo>
                                  <a:pt x="890" y="1103"/>
                                  <a:pt x="878" y="1099"/>
                                  <a:pt x="868" y="1099"/>
                                </a:cubicBezTo>
                                <a:cubicBezTo>
                                  <a:pt x="851" y="1098"/>
                                  <a:pt x="813" y="1079"/>
                                  <a:pt x="812" y="1087"/>
                                </a:cubicBezTo>
                                <a:cubicBezTo>
                                  <a:pt x="811" y="1092"/>
                                  <a:pt x="860" y="1108"/>
                                  <a:pt x="859" y="1111"/>
                                </a:cubicBezTo>
                                <a:cubicBezTo>
                                  <a:pt x="858" y="1114"/>
                                  <a:pt x="831" y="1109"/>
                                  <a:pt x="817" y="1106"/>
                                </a:cubicBezTo>
                                <a:lnTo>
                                  <a:pt x="820" y="1113"/>
                                </a:lnTo>
                                <a:cubicBezTo>
                                  <a:pt x="830" y="1116"/>
                                  <a:pt x="848" y="1122"/>
                                  <a:pt x="851" y="1124"/>
                                </a:cubicBezTo>
                                <a:cubicBezTo>
                                  <a:pt x="854" y="1125"/>
                                  <a:pt x="851" y="1126"/>
                                  <a:pt x="851" y="1126"/>
                                </a:cubicBezTo>
                                <a:cubicBezTo>
                                  <a:pt x="842" y="1127"/>
                                  <a:pt x="833" y="1123"/>
                                  <a:pt x="824" y="1122"/>
                                </a:cubicBezTo>
                                <a:lnTo>
                                  <a:pt x="827" y="1131"/>
                                </a:lnTo>
                                <a:cubicBezTo>
                                  <a:pt x="831" y="1132"/>
                                  <a:pt x="838" y="1135"/>
                                  <a:pt x="838" y="1136"/>
                                </a:cubicBezTo>
                                <a:lnTo>
                                  <a:pt x="838" y="1137"/>
                                </a:lnTo>
                                <a:cubicBezTo>
                                  <a:pt x="839" y="1140"/>
                                  <a:pt x="834" y="1154"/>
                                  <a:pt x="833" y="1154"/>
                                </a:cubicBezTo>
                                <a:cubicBezTo>
                                  <a:pt x="755" y="1160"/>
                                  <a:pt x="523" y="1034"/>
                                  <a:pt x="434" y="899"/>
                                </a:cubicBezTo>
                                <a:close/>
                                <a:moveTo>
                                  <a:pt x="739" y="966"/>
                                </a:moveTo>
                                <a:lnTo>
                                  <a:pt x="739" y="966"/>
                                </a:lnTo>
                                <a:cubicBezTo>
                                  <a:pt x="747" y="976"/>
                                  <a:pt x="774" y="1015"/>
                                  <a:pt x="780" y="1020"/>
                                </a:cubicBezTo>
                                <a:cubicBezTo>
                                  <a:pt x="764" y="1019"/>
                                  <a:pt x="727" y="991"/>
                                  <a:pt x="719" y="985"/>
                                </a:cubicBezTo>
                                <a:cubicBezTo>
                                  <a:pt x="720" y="980"/>
                                  <a:pt x="734" y="967"/>
                                  <a:pt x="739" y="966"/>
                                </a:cubicBezTo>
                                <a:close/>
                                <a:moveTo>
                                  <a:pt x="868" y="1041"/>
                                </a:moveTo>
                                <a:lnTo>
                                  <a:pt x="868" y="1041"/>
                                </a:lnTo>
                                <a:lnTo>
                                  <a:pt x="859" y="1034"/>
                                </a:lnTo>
                                <a:cubicBezTo>
                                  <a:pt x="860" y="1033"/>
                                  <a:pt x="862" y="1034"/>
                                  <a:pt x="863" y="1035"/>
                                </a:cubicBezTo>
                                <a:cubicBezTo>
                                  <a:pt x="864" y="1037"/>
                                  <a:pt x="869" y="1040"/>
                                  <a:pt x="868" y="1041"/>
                                </a:cubicBezTo>
                                <a:close/>
                                <a:moveTo>
                                  <a:pt x="916" y="1157"/>
                                </a:moveTo>
                                <a:lnTo>
                                  <a:pt x="916" y="1157"/>
                                </a:lnTo>
                                <a:cubicBezTo>
                                  <a:pt x="945" y="1172"/>
                                  <a:pt x="1002" y="1249"/>
                                  <a:pt x="1021" y="1295"/>
                                </a:cubicBezTo>
                                <a:cubicBezTo>
                                  <a:pt x="986" y="1253"/>
                                  <a:pt x="938" y="1273"/>
                                  <a:pt x="921" y="1282"/>
                                </a:cubicBezTo>
                                <a:cubicBezTo>
                                  <a:pt x="944" y="1231"/>
                                  <a:pt x="920" y="1173"/>
                                  <a:pt x="916" y="1157"/>
                                </a:cubicBezTo>
                                <a:close/>
                                <a:moveTo>
                                  <a:pt x="885" y="1113"/>
                                </a:moveTo>
                                <a:lnTo>
                                  <a:pt x="885" y="1113"/>
                                </a:lnTo>
                                <a:cubicBezTo>
                                  <a:pt x="884" y="1117"/>
                                  <a:pt x="883" y="1124"/>
                                  <a:pt x="882" y="1125"/>
                                </a:cubicBezTo>
                                <a:cubicBezTo>
                                  <a:pt x="881" y="1123"/>
                                  <a:pt x="869" y="1115"/>
                                  <a:pt x="873" y="1114"/>
                                </a:cubicBezTo>
                                <a:cubicBezTo>
                                  <a:pt x="877" y="1112"/>
                                  <a:pt x="883" y="1112"/>
                                  <a:pt x="885" y="1113"/>
                                </a:cubicBezTo>
                                <a:close/>
                                <a:moveTo>
                                  <a:pt x="981" y="1505"/>
                                </a:moveTo>
                                <a:lnTo>
                                  <a:pt x="981" y="1505"/>
                                </a:lnTo>
                                <a:cubicBezTo>
                                  <a:pt x="988" y="1508"/>
                                  <a:pt x="996" y="1511"/>
                                  <a:pt x="1004" y="1512"/>
                                </a:cubicBezTo>
                                <a:cubicBezTo>
                                  <a:pt x="998" y="1512"/>
                                  <a:pt x="893" y="1526"/>
                                  <a:pt x="860" y="1443"/>
                                </a:cubicBezTo>
                                <a:lnTo>
                                  <a:pt x="852" y="1424"/>
                                </a:lnTo>
                                <a:cubicBezTo>
                                  <a:pt x="846" y="1438"/>
                                  <a:pt x="854" y="1455"/>
                                  <a:pt x="861" y="1467"/>
                                </a:cubicBezTo>
                                <a:cubicBezTo>
                                  <a:pt x="815" y="1480"/>
                                  <a:pt x="759" y="1402"/>
                                  <a:pt x="730" y="1351"/>
                                </a:cubicBezTo>
                                <a:cubicBezTo>
                                  <a:pt x="718" y="1328"/>
                                  <a:pt x="698" y="1307"/>
                                  <a:pt x="675" y="1303"/>
                                </a:cubicBezTo>
                                <a:cubicBezTo>
                                  <a:pt x="689" y="1277"/>
                                  <a:pt x="722" y="1264"/>
                                  <a:pt x="748" y="1270"/>
                                </a:cubicBezTo>
                                <a:cubicBezTo>
                                  <a:pt x="791" y="1281"/>
                                  <a:pt x="794" y="1333"/>
                                  <a:pt x="805" y="1365"/>
                                </a:cubicBezTo>
                                <a:cubicBezTo>
                                  <a:pt x="806" y="1357"/>
                                  <a:pt x="778" y="1247"/>
                                  <a:pt x="832" y="1189"/>
                                </a:cubicBezTo>
                                <a:cubicBezTo>
                                  <a:pt x="836" y="1183"/>
                                  <a:pt x="862" y="1142"/>
                                  <a:pt x="864" y="1123"/>
                                </a:cubicBezTo>
                                <a:cubicBezTo>
                                  <a:pt x="946" y="1182"/>
                                  <a:pt x="905" y="1283"/>
                                  <a:pt x="895" y="1296"/>
                                </a:cubicBezTo>
                                <a:lnTo>
                                  <a:pt x="905" y="1320"/>
                                </a:lnTo>
                                <a:cubicBezTo>
                                  <a:pt x="946" y="1278"/>
                                  <a:pt x="1001" y="1263"/>
                                  <a:pt x="1013" y="1340"/>
                                </a:cubicBezTo>
                                <a:cubicBezTo>
                                  <a:pt x="987" y="1335"/>
                                  <a:pt x="961" y="1347"/>
                                  <a:pt x="947" y="1367"/>
                                </a:cubicBezTo>
                                <a:cubicBezTo>
                                  <a:pt x="942" y="1374"/>
                                  <a:pt x="938" y="1383"/>
                                  <a:pt x="935" y="1392"/>
                                </a:cubicBezTo>
                                <a:lnTo>
                                  <a:pt x="945" y="1416"/>
                                </a:lnTo>
                                <a:cubicBezTo>
                                  <a:pt x="966" y="1407"/>
                                  <a:pt x="990" y="1398"/>
                                  <a:pt x="1004" y="1377"/>
                                </a:cubicBezTo>
                                <a:cubicBezTo>
                                  <a:pt x="1017" y="1368"/>
                                  <a:pt x="1033" y="1352"/>
                                  <a:pt x="1040" y="1336"/>
                                </a:cubicBezTo>
                                <a:cubicBezTo>
                                  <a:pt x="1052" y="1355"/>
                                  <a:pt x="1077" y="1407"/>
                                  <a:pt x="1080" y="1452"/>
                                </a:cubicBezTo>
                                <a:cubicBezTo>
                                  <a:pt x="1077" y="1458"/>
                                  <a:pt x="1056" y="1481"/>
                                  <a:pt x="1049" y="1478"/>
                                </a:cubicBezTo>
                                <a:cubicBezTo>
                                  <a:pt x="1045" y="1477"/>
                                  <a:pt x="1061" y="1463"/>
                                  <a:pt x="1058" y="1459"/>
                                </a:cubicBezTo>
                                <a:cubicBezTo>
                                  <a:pt x="1056" y="1456"/>
                                  <a:pt x="1028" y="1480"/>
                                  <a:pt x="1025" y="1478"/>
                                </a:cubicBezTo>
                                <a:cubicBezTo>
                                  <a:pt x="1023" y="1477"/>
                                  <a:pt x="1030" y="1468"/>
                                  <a:pt x="1032" y="1465"/>
                                </a:cubicBezTo>
                                <a:cubicBezTo>
                                  <a:pt x="1033" y="1462"/>
                                  <a:pt x="1032" y="1460"/>
                                  <a:pt x="1028" y="1462"/>
                                </a:cubicBezTo>
                                <a:cubicBezTo>
                                  <a:pt x="1025" y="1464"/>
                                  <a:pt x="1009" y="1478"/>
                                  <a:pt x="1007" y="1474"/>
                                </a:cubicBezTo>
                                <a:cubicBezTo>
                                  <a:pt x="1005" y="1471"/>
                                  <a:pt x="1021" y="1456"/>
                                  <a:pt x="1017" y="1451"/>
                                </a:cubicBezTo>
                                <a:cubicBezTo>
                                  <a:pt x="1012" y="1446"/>
                                  <a:pt x="996" y="1468"/>
                                  <a:pt x="992" y="1465"/>
                                </a:cubicBezTo>
                                <a:cubicBezTo>
                                  <a:pt x="988" y="1461"/>
                                  <a:pt x="1004" y="1447"/>
                                  <a:pt x="1002" y="1443"/>
                                </a:cubicBezTo>
                                <a:cubicBezTo>
                                  <a:pt x="1000" y="1439"/>
                                  <a:pt x="977" y="1455"/>
                                  <a:pt x="975" y="1452"/>
                                </a:cubicBezTo>
                                <a:cubicBezTo>
                                  <a:pt x="973" y="1449"/>
                                  <a:pt x="992" y="1434"/>
                                  <a:pt x="991" y="1429"/>
                                </a:cubicBezTo>
                                <a:cubicBezTo>
                                  <a:pt x="989" y="1423"/>
                                  <a:pt x="969" y="1439"/>
                                  <a:pt x="967" y="1437"/>
                                </a:cubicBezTo>
                                <a:cubicBezTo>
                                  <a:pt x="966" y="1435"/>
                                  <a:pt x="965" y="1432"/>
                                  <a:pt x="966" y="1429"/>
                                </a:cubicBezTo>
                                <a:cubicBezTo>
                                  <a:pt x="974" y="1422"/>
                                  <a:pt x="991" y="1415"/>
                                  <a:pt x="989" y="1404"/>
                                </a:cubicBezTo>
                                <a:cubicBezTo>
                                  <a:pt x="976" y="1405"/>
                                  <a:pt x="974" y="1420"/>
                                  <a:pt x="961" y="1421"/>
                                </a:cubicBezTo>
                                <a:cubicBezTo>
                                  <a:pt x="950" y="1428"/>
                                  <a:pt x="962" y="1438"/>
                                  <a:pt x="963" y="1447"/>
                                </a:cubicBezTo>
                                <a:cubicBezTo>
                                  <a:pt x="978" y="1472"/>
                                  <a:pt x="1005" y="1482"/>
                                  <a:pt x="1029" y="1493"/>
                                </a:cubicBezTo>
                                <a:cubicBezTo>
                                  <a:pt x="1012" y="1500"/>
                                  <a:pt x="992" y="1499"/>
                                  <a:pt x="975" y="1492"/>
                                </a:cubicBezTo>
                                <a:lnTo>
                                  <a:pt x="981" y="1505"/>
                                </a:lnTo>
                                <a:close/>
                                <a:moveTo>
                                  <a:pt x="996" y="1356"/>
                                </a:moveTo>
                                <a:lnTo>
                                  <a:pt x="996" y="1356"/>
                                </a:lnTo>
                                <a:cubicBezTo>
                                  <a:pt x="992" y="1375"/>
                                  <a:pt x="970" y="1382"/>
                                  <a:pt x="958" y="1390"/>
                                </a:cubicBezTo>
                                <a:cubicBezTo>
                                  <a:pt x="956" y="1379"/>
                                  <a:pt x="972" y="1370"/>
                                  <a:pt x="981" y="1361"/>
                                </a:cubicBezTo>
                                <a:cubicBezTo>
                                  <a:pt x="987" y="1360"/>
                                  <a:pt x="991" y="1355"/>
                                  <a:pt x="996" y="1356"/>
                                </a:cubicBezTo>
                                <a:close/>
                                <a:moveTo>
                                  <a:pt x="1024" y="1508"/>
                                </a:moveTo>
                                <a:lnTo>
                                  <a:pt x="1024" y="1508"/>
                                </a:lnTo>
                                <a:cubicBezTo>
                                  <a:pt x="1027" y="1506"/>
                                  <a:pt x="1029" y="1502"/>
                                  <a:pt x="1033" y="1504"/>
                                </a:cubicBezTo>
                                <a:cubicBezTo>
                                  <a:pt x="1031" y="1506"/>
                                  <a:pt x="1028" y="1509"/>
                                  <a:pt x="1024" y="1508"/>
                                </a:cubicBezTo>
                                <a:close/>
                                <a:moveTo>
                                  <a:pt x="1037" y="1502"/>
                                </a:moveTo>
                                <a:lnTo>
                                  <a:pt x="1037" y="1502"/>
                                </a:lnTo>
                                <a:cubicBezTo>
                                  <a:pt x="1042" y="1500"/>
                                  <a:pt x="1071" y="1484"/>
                                  <a:pt x="1080" y="1464"/>
                                </a:cubicBezTo>
                                <a:lnTo>
                                  <a:pt x="1083" y="1464"/>
                                </a:lnTo>
                                <a:cubicBezTo>
                                  <a:pt x="1090" y="1478"/>
                                  <a:pt x="1064" y="1495"/>
                                  <a:pt x="1037" y="1502"/>
                                </a:cubicBezTo>
                                <a:close/>
                                <a:moveTo>
                                  <a:pt x="1099" y="1459"/>
                                </a:moveTo>
                                <a:lnTo>
                                  <a:pt x="1099" y="1459"/>
                                </a:lnTo>
                                <a:cubicBezTo>
                                  <a:pt x="1095" y="1414"/>
                                  <a:pt x="1024" y="1225"/>
                                  <a:pt x="928" y="1147"/>
                                </a:cubicBezTo>
                                <a:cubicBezTo>
                                  <a:pt x="931" y="1128"/>
                                  <a:pt x="1200" y="1068"/>
                                  <a:pt x="1241" y="1056"/>
                                </a:cubicBezTo>
                                <a:cubicBezTo>
                                  <a:pt x="1264" y="1048"/>
                                  <a:pt x="1288" y="1020"/>
                                  <a:pt x="1310" y="996"/>
                                </a:cubicBezTo>
                                <a:cubicBezTo>
                                  <a:pt x="1328" y="1007"/>
                                  <a:pt x="1344" y="1021"/>
                                  <a:pt x="1362" y="1029"/>
                                </a:cubicBezTo>
                                <a:cubicBezTo>
                                  <a:pt x="1353" y="1068"/>
                                  <a:pt x="1355" y="1114"/>
                                  <a:pt x="1364" y="1153"/>
                                </a:cubicBezTo>
                                <a:cubicBezTo>
                                  <a:pt x="1359" y="1154"/>
                                  <a:pt x="1358" y="1161"/>
                                  <a:pt x="1353" y="1160"/>
                                </a:cubicBezTo>
                                <a:cubicBezTo>
                                  <a:pt x="1337" y="1152"/>
                                  <a:pt x="1274" y="1155"/>
                                  <a:pt x="1272" y="1162"/>
                                </a:cubicBezTo>
                                <a:cubicBezTo>
                                  <a:pt x="1266" y="1162"/>
                                  <a:pt x="1266" y="1154"/>
                                  <a:pt x="1260" y="1152"/>
                                </a:cubicBezTo>
                                <a:cubicBezTo>
                                  <a:pt x="1253" y="1150"/>
                                  <a:pt x="1243" y="1154"/>
                                  <a:pt x="1244" y="1162"/>
                                </a:cubicBezTo>
                                <a:cubicBezTo>
                                  <a:pt x="1233" y="1166"/>
                                  <a:pt x="1220" y="1167"/>
                                  <a:pt x="1211" y="1173"/>
                                </a:cubicBezTo>
                                <a:cubicBezTo>
                                  <a:pt x="1225" y="1182"/>
                                  <a:pt x="1248" y="1160"/>
                                  <a:pt x="1250" y="1181"/>
                                </a:cubicBezTo>
                                <a:cubicBezTo>
                                  <a:pt x="1240" y="1184"/>
                                  <a:pt x="1230" y="1187"/>
                                  <a:pt x="1221" y="1191"/>
                                </a:cubicBezTo>
                                <a:lnTo>
                                  <a:pt x="1250" y="1193"/>
                                </a:lnTo>
                                <a:cubicBezTo>
                                  <a:pt x="1254" y="1204"/>
                                  <a:pt x="1244" y="1203"/>
                                  <a:pt x="1240" y="1209"/>
                                </a:cubicBezTo>
                                <a:cubicBezTo>
                                  <a:pt x="1242" y="1215"/>
                                  <a:pt x="1255" y="1209"/>
                                  <a:pt x="1251" y="1220"/>
                                </a:cubicBezTo>
                                <a:cubicBezTo>
                                  <a:pt x="1253" y="1230"/>
                                  <a:pt x="1240" y="1224"/>
                                  <a:pt x="1240" y="1232"/>
                                </a:cubicBezTo>
                                <a:cubicBezTo>
                                  <a:pt x="1247" y="1234"/>
                                  <a:pt x="1257" y="1233"/>
                                  <a:pt x="1255" y="1245"/>
                                </a:cubicBezTo>
                                <a:cubicBezTo>
                                  <a:pt x="1257" y="1252"/>
                                  <a:pt x="1249" y="1253"/>
                                  <a:pt x="1244" y="1255"/>
                                </a:cubicBezTo>
                                <a:cubicBezTo>
                                  <a:pt x="1249" y="1268"/>
                                  <a:pt x="1254" y="1252"/>
                                  <a:pt x="1261" y="1257"/>
                                </a:cubicBezTo>
                                <a:lnTo>
                                  <a:pt x="1271" y="1269"/>
                                </a:lnTo>
                                <a:cubicBezTo>
                                  <a:pt x="1269" y="1275"/>
                                  <a:pt x="1263" y="1278"/>
                                  <a:pt x="1257" y="1279"/>
                                </a:cubicBezTo>
                                <a:lnTo>
                                  <a:pt x="1284" y="1282"/>
                                </a:lnTo>
                                <a:cubicBezTo>
                                  <a:pt x="1277" y="1290"/>
                                  <a:pt x="1279" y="1304"/>
                                  <a:pt x="1264" y="1301"/>
                                </a:cubicBezTo>
                                <a:lnTo>
                                  <a:pt x="1261" y="1304"/>
                                </a:lnTo>
                                <a:cubicBezTo>
                                  <a:pt x="1279" y="1311"/>
                                  <a:pt x="1292" y="1290"/>
                                  <a:pt x="1310" y="1297"/>
                                </a:cubicBezTo>
                                <a:lnTo>
                                  <a:pt x="1332" y="1305"/>
                                </a:lnTo>
                                <a:cubicBezTo>
                                  <a:pt x="1320" y="1304"/>
                                  <a:pt x="1312" y="1312"/>
                                  <a:pt x="1303" y="1316"/>
                                </a:cubicBezTo>
                                <a:lnTo>
                                  <a:pt x="1306" y="1319"/>
                                </a:lnTo>
                                <a:lnTo>
                                  <a:pt x="1377" y="1316"/>
                                </a:lnTo>
                                <a:cubicBezTo>
                                  <a:pt x="1388" y="1310"/>
                                  <a:pt x="1368" y="1297"/>
                                  <a:pt x="1384" y="1295"/>
                                </a:cubicBezTo>
                                <a:cubicBezTo>
                                  <a:pt x="1407" y="1288"/>
                                  <a:pt x="1392" y="1333"/>
                                  <a:pt x="1389" y="1342"/>
                                </a:cubicBezTo>
                                <a:cubicBezTo>
                                  <a:pt x="1370" y="1340"/>
                                  <a:pt x="1321" y="1358"/>
                                  <a:pt x="1312" y="1362"/>
                                </a:cubicBezTo>
                                <a:cubicBezTo>
                                  <a:pt x="1330" y="1364"/>
                                  <a:pt x="1348" y="1367"/>
                                  <a:pt x="1365" y="1363"/>
                                </a:cubicBezTo>
                                <a:lnTo>
                                  <a:pt x="1369" y="1366"/>
                                </a:lnTo>
                                <a:cubicBezTo>
                                  <a:pt x="1352" y="1373"/>
                                  <a:pt x="1330" y="1373"/>
                                  <a:pt x="1319" y="1386"/>
                                </a:cubicBezTo>
                                <a:cubicBezTo>
                                  <a:pt x="1334" y="1380"/>
                                  <a:pt x="1351" y="1389"/>
                                  <a:pt x="1369" y="1388"/>
                                </a:cubicBezTo>
                                <a:cubicBezTo>
                                  <a:pt x="1355" y="1396"/>
                                  <a:pt x="1338" y="1399"/>
                                  <a:pt x="1322" y="1404"/>
                                </a:cubicBezTo>
                                <a:cubicBezTo>
                                  <a:pt x="1336" y="1411"/>
                                  <a:pt x="1356" y="1404"/>
                                  <a:pt x="1370" y="1410"/>
                                </a:cubicBezTo>
                                <a:cubicBezTo>
                                  <a:pt x="1370" y="1424"/>
                                  <a:pt x="1350" y="1415"/>
                                  <a:pt x="1343" y="1424"/>
                                </a:cubicBezTo>
                                <a:cubicBezTo>
                                  <a:pt x="1338" y="1425"/>
                                  <a:pt x="1331" y="1422"/>
                                  <a:pt x="1328" y="1428"/>
                                </a:cubicBezTo>
                                <a:lnTo>
                                  <a:pt x="1328" y="1429"/>
                                </a:lnTo>
                                <a:cubicBezTo>
                                  <a:pt x="1347" y="1428"/>
                                  <a:pt x="1361" y="1437"/>
                                  <a:pt x="1378" y="1438"/>
                                </a:cubicBezTo>
                                <a:lnTo>
                                  <a:pt x="1378" y="1441"/>
                                </a:lnTo>
                                <a:cubicBezTo>
                                  <a:pt x="1364" y="1445"/>
                                  <a:pt x="1347" y="1445"/>
                                  <a:pt x="1335" y="1456"/>
                                </a:cubicBezTo>
                                <a:cubicBezTo>
                                  <a:pt x="1343" y="1466"/>
                                  <a:pt x="1351" y="1448"/>
                                  <a:pt x="1358" y="1460"/>
                                </a:cubicBezTo>
                                <a:cubicBezTo>
                                  <a:pt x="1370" y="1460"/>
                                  <a:pt x="1381" y="1458"/>
                                  <a:pt x="1391" y="1462"/>
                                </a:cubicBezTo>
                                <a:cubicBezTo>
                                  <a:pt x="1379" y="1464"/>
                                  <a:pt x="1367" y="1475"/>
                                  <a:pt x="1351" y="1471"/>
                                </a:cubicBezTo>
                                <a:cubicBezTo>
                                  <a:pt x="1348" y="1476"/>
                                  <a:pt x="1341" y="1476"/>
                                  <a:pt x="1340" y="1482"/>
                                </a:cubicBezTo>
                                <a:cubicBezTo>
                                  <a:pt x="1366" y="1482"/>
                                  <a:pt x="1388" y="1486"/>
                                  <a:pt x="1414" y="1483"/>
                                </a:cubicBezTo>
                                <a:lnTo>
                                  <a:pt x="1418" y="1486"/>
                                </a:lnTo>
                                <a:cubicBezTo>
                                  <a:pt x="1396" y="1483"/>
                                  <a:pt x="1380" y="1497"/>
                                  <a:pt x="1360" y="1499"/>
                                </a:cubicBezTo>
                                <a:cubicBezTo>
                                  <a:pt x="1351" y="1497"/>
                                  <a:pt x="1345" y="1502"/>
                                  <a:pt x="1340" y="1509"/>
                                </a:cubicBezTo>
                                <a:cubicBezTo>
                                  <a:pt x="1337" y="1505"/>
                                  <a:pt x="1332" y="1495"/>
                                  <a:pt x="1324" y="1499"/>
                                </a:cubicBezTo>
                                <a:cubicBezTo>
                                  <a:pt x="1319" y="1509"/>
                                  <a:pt x="1315" y="1522"/>
                                  <a:pt x="1301" y="1521"/>
                                </a:cubicBezTo>
                                <a:cubicBezTo>
                                  <a:pt x="1297" y="1522"/>
                                  <a:pt x="1293" y="1525"/>
                                  <a:pt x="1292" y="1529"/>
                                </a:cubicBezTo>
                                <a:cubicBezTo>
                                  <a:pt x="1301" y="1529"/>
                                  <a:pt x="1312" y="1522"/>
                                  <a:pt x="1321" y="1518"/>
                                </a:cubicBezTo>
                                <a:cubicBezTo>
                                  <a:pt x="1354" y="1507"/>
                                  <a:pt x="1387" y="1506"/>
                                  <a:pt x="1421" y="1500"/>
                                </a:cubicBezTo>
                                <a:cubicBezTo>
                                  <a:pt x="1420" y="1496"/>
                                  <a:pt x="1422" y="1492"/>
                                  <a:pt x="1419" y="1489"/>
                                </a:cubicBezTo>
                                <a:cubicBezTo>
                                  <a:pt x="1426" y="1486"/>
                                  <a:pt x="1431" y="1494"/>
                                  <a:pt x="1437" y="1498"/>
                                </a:cubicBezTo>
                                <a:cubicBezTo>
                                  <a:pt x="1438" y="1506"/>
                                  <a:pt x="1442" y="1513"/>
                                  <a:pt x="1440" y="1522"/>
                                </a:cubicBezTo>
                                <a:cubicBezTo>
                                  <a:pt x="1238" y="1523"/>
                                  <a:pt x="1129" y="1659"/>
                                  <a:pt x="1072" y="1734"/>
                                </a:cubicBezTo>
                                <a:cubicBezTo>
                                  <a:pt x="1073" y="1669"/>
                                  <a:pt x="1103" y="1569"/>
                                  <a:pt x="1099" y="1459"/>
                                </a:cubicBezTo>
                                <a:close/>
                                <a:moveTo>
                                  <a:pt x="1060" y="1687"/>
                                </a:moveTo>
                                <a:lnTo>
                                  <a:pt x="1060" y="1687"/>
                                </a:lnTo>
                                <a:cubicBezTo>
                                  <a:pt x="1057" y="1704"/>
                                  <a:pt x="1053" y="1777"/>
                                  <a:pt x="1066" y="1769"/>
                                </a:cubicBezTo>
                                <a:cubicBezTo>
                                  <a:pt x="1078" y="1759"/>
                                  <a:pt x="1117" y="1702"/>
                                  <a:pt x="1136" y="1683"/>
                                </a:cubicBezTo>
                                <a:cubicBezTo>
                                  <a:pt x="1419" y="1655"/>
                                  <a:pt x="1723" y="1707"/>
                                  <a:pt x="1790" y="1716"/>
                                </a:cubicBezTo>
                                <a:cubicBezTo>
                                  <a:pt x="1795" y="1777"/>
                                  <a:pt x="1797" y="1817"/>
                                  <a:pt x="1797" y="1847"/>
                                </a:cubicBezTo>
                                <a:cubicBezTo>
                                  <a:pt x="1828" y="2549"/>
                                  <a:pt x="1465" y="2775"/>
                                  <a:pt x="1306" y="2884"/>
                                </a:cubicBezTo>
                                <a:cubicBezTo>
                                  <a:pt x="852" y="2619"/>
                                  <a:pt x="843" y="2170"/>
                                  <a:pt x="844" y="1819"/>
                                </a:cubicBezTo>
                                <a:cubicBezTo>
                                  <a:pt x="843" y="1761"/>
                                  <a:pt x="846" y="1737"/>
                                  <a:pt x="845" y="1722"/>
                                </a:cubicBezTo>
                                <a:cubicBezTo>
                                  <a:pt x="866" y="1703"/>
                                  <a:pt x="1049" y="1685"/>
                                  <a:pt x="1060" y="1687"/>
                                </a:cubicBezTo>
                                <a:close/>
                                <a:moveTo>
                                  <a:pt x="590" y="2969"/>
                                </a:moveTo>
                                <a:lnTo>
                                  <a:pt x="590" y="2969"/>
                                </a:lnTo>
                                <a:cubicBezTo>
                                  <a:pt x="599" y="2967"/>
                                  <a:pt x="605" y="2981"/>
                                  <a:pt x="612" y="2974"/>
                                </a:cubicBezTo>
                                <a:cubicBezTo>
                                  <a:pt x="609" y="2968"/>
                                  <a:pt x="601" y="2964"/>
                                  <a:pt x="603" y="2957"/>
                                </a:cubicBezTo>
                                <a:cubicBezTo>
                                  <a:pt x="607" y="2954"/>
                                  <a:pt x="612" y="2947"/>
                                  <a:pt x="620" y="2949"/>
                                </a:cubicBezTo>
                                <a:cubicBezTo>
                                  <a:pt x="622" y="2951"/>
                                  <a:pt x="622" y="2954"/>
                                  <a:pt x="625" y="2955"/>
                                </a:cubicBezTo>
                                <a:cubicBezTo>
                                  <a:pt x="628" y="2957"/>
                                  <a:pt x="632" y="2954"/>
                                  <a:pt x="630" y="2949"/>
                                </a:cubicBezTo>
                                <a:cubicBezTo>
                                  <a:pt x="630" y="2944"/>
                                  <a:pt x="638" y="2939"/>
                                  <a:pt x="643" y="2937"/>
                                </a:cubicBezTo>
                                <a:cubicBezTo>
                                  <a:pt x="649" y="2937"/>
                                  <a:pt x="649" y="2946"/>
                                  <a:pt x="656" y="2949"/>
                                </a:cubicBezTo>
                                <a:cubicBezTo>
                                  <a:pt x="662" y="2945"/>
                                  <a:pt x="655" y="2936"/>
                                  <a:pt x="661" y="2932"/>
                                </a:cubicBezTo>
                                <a:cubicBezTo>
                                  <a:pt x="673" y="2930"/>
                                  <a:pt x="684" y="2934"/>
                                  <a:pt x="690" y="2943"/>
                                </a:cubicBezTo>
                                <a:cubicBezTo>
                                  <a:pt x="694" y="2931"/>
                                  <a:pt x="706" y="2938"/>
                                  <a:pt x="715" y="2936"/>
                                </a:cubicBezTo>
                                <a:cubicBezTo>
                                  <a:pt x="722" y="2949"/>
                                  <a:pt x="735" y="2927"/>
                                  <a:pt x="750" y="2934"/>
                                </a:cubicBezTo>
                                <a:cubicBezTo>
                                  <a:pt x="749" y="2938"/>
                                  <a:pt x="752" y="2941"/>
                                  <a:pt x="755" y="2943"/>
                                </a:cubicBezTo>
                                <a:cubicBezTo>
                                  <a:pt x="757" y="2944"/>
                                  <a:pt x="758" y="2941"/>
                                  <a:pt x="760" y="2940"/>
                                </a:cubicBezTo>
                                <a:cubicBezTo>
                                  <a:pt x="755" y="2932"/>
                                  <a:pt x="767" y="2931"/>
                                  <a:pt x="766" y="2925"/>
                                </a:cubicBezTo>
                                <a:cubicBezTo>
                                  <a:pt x="779" y="2914"/>
                                  <a:pt x="794" y="2928"/>
                                  <a:pt x="788" y="2942"/>
                                </a:cubicBezTo>
                                <a:lnTo>
                                  <a:pt x="789" y="2943"/>
                                </a:lnTo>
                                <a:cubicBezTo>
                                  <a:pt x="795" y="2938"/>
                                  <a:pt x="797" y="2926"/>
                                  <a:pt x="808" y="2931"/>
                                </a:cubicBezTo>
                                <a:cubicBezTo>
                                  <a:pt x="809" y="2934"/>
                                  <a:pt x="812" y="2936"/>
                                  <a:pt x="816" y="2935"/>
                                </a:cubicBezTo>
                                <a:cubicBezTo>
                                  <a:pt x="822" y="2940"/>
                                  <a:pt x="811" y="2946"/>
                                  <a:pt x="819" y="2951"/>
                                </a:cubicBezTo>
                                <a:cubicBezTo>
                                  <a:pt x="822" y="2947"/>
                                  <a:pt x="825" y="2945"/>
                                  <a:pt x="830" y="2946"/>
                                </a:cubicBezTo>
                                <a:lnTo>
                                  <a:pt x="834" y="2952"/>
                                </a:lnTo>
                                <a:cubicBezTo>
                                  <a:pt x="784" y="2963"/>
                                  <a:pt x="637" y="3011"/>
                                  <a:pt x="599" y="3030"/>
                                </a:cubicBezTo>
                                <a:cubicBezTo>
                                  <a:pt x="594" y="3033"/>
                                  <a:pt x="570" y="2981"/>
                                  <a:pt x="590" y="2969"/>
                                </a:cubicBezTo>
                                <a:close/>
                                <a:moveTo>
                                  <a:pt x="522" y="2958"/>
                                </a:moveTo>
                                <a:lnTo>
                                  <a:pt x="522" y="2958"/>
                                </a:lnTo>
                                <a:lnTo>
                                  <a:pt x="522" y="2957"/>
                                </a:lnTo>
                                <a:cubicBezTo>
                                  <a:pt x="535" y="2956"/>
                                  <a:pt x="551" y="2950"/>
                                  <a:pt x="562" y="2954"/>
                                </a:cubicBezTo>
                                <a:lnTo>
                                  <a:pt x="589" y="2954"/>
                                </a:lnTo>
                                <a:lnTo>
                                  <a:pt x="583" y="2968"/>
                                </a:lnTo>
                                <a:cubicBezTo>
                                  <a:pt x="564" y="2960"/>
                                  <a:pt x="538" y="2957"/>
                                  <a:pt x="522" y="2958"/>
                                </a:cubicBezTo>
                                <a:close/>
                                <a:moveTo>
                                  <a:pt x="726" y="2886"/>
                                </a:moveTo>
                                <a:lnTo>
                                  <a:pt x="726" y="2886"/>
                                </a:lnTo>
                                <a:cubicBezTo>
                                  <a:pt x="728" y="2890"/>
                                  <a:pt x="736" y="2889"/>
                                  <a:pt x="734" y="2896"/>
                                </a:cubicBezTo>
                                <a:cubicBezTo>
                                  <a:pt x="727" y="2895"/>
                                  <a:pt x="720" y="2878"/>
                                  <a:pt x="711" y="2882"/>
                                </a:cubicBezTo>
                                <a:cubicBezTo>
                                  <a:pt x="709" y="2889"/>
                                  <a:pt x="724" y="2893"/>
                                  <a:pt x="714" y="2900"/>
                                </a:cubicBezTo>
                                <a:cubicBezTo>
                                  <a:pt x="701" y="2898"/>
                                  <a:pt x="702" y="2880"/>
                                  <a:pt x="694" y="2875"/>
                                </a:cubicBezTo>
                                <a:lnTo>
                                  <a:pt x="691" y="2890"/>
                                </a:lnTo>
                                <a:cubicBezTo>
                                  <a:pt x="687" y="2889"/>
                                  <a:pt x="683" y="2888"/>
                                  <a:pt x="679" y="2888"/>
                                </a:cubicBezTo>
                                <a:cubicBezTo>
                                  <a:pt x="671" y="2891"/>
                                  <a:pt x="680" y="2895"/>
                                  <a:pt x="682" y="2897"/>
                                </a:cubicBezTo>
                                <a:cubicBezTo>
                                  <a:pt x="692" y="2898"/>
                                  <a:pt x="701" y="2892"/>
                                  <a:pt x="699" y="2908"/>
                                </a:cubicBezTo>
                                <a:cubicBezTo>
                                  <a:pt x="688" y="2912"/>
                                  <a:pt x="674" y="2910"/>
                                  <a:pt x="669" y="2898"/>
                                </a:cubicBezTo>
                                <a:cubicBezTo>
                                  <a:pt x="672" y="2887"/>
                                  <a:pt x="684" y="2878"/>
                                  <a:pt x="691" y="2867"/>
                                </a:cubicBezTo>
                                <a:cubicBezTo>
                                  <a:pt x="710" y="2864"/>
                                  <a:pt x="726" y="2872"/>
                                  <a:pt x="741" y="2880"/>
                                </a:cubicBezTo>
                                <a:lnTo>
                                  <a:pt x="741" y="2885"/>
                                </a:lnTo>
                                <a:cubicBezTo>
                                  <a:pt x="737" y="2888"/>
                                  <a:pt x="727" y="2875"/>
                                  <a:pt x="726" y="2886"/>
                                </a:cubicBezTo>
                                <a:close/>
                                <a:moveTo>
                                  <a:pt x="744" y="2920"/>
                                </a:moveTo>
                                <a:lnTo>
                                  <a:pt x="744" y="2920"/>
                                </a:lnTo>
                                <a:cubicBezTo>
                                  <a:pt x="722" y="2924"/>
                                  <a:pt x="690" y="2929"/>
                                  <a:pt x="672" y="2916"/>
                                </a:cubicBezTo>
                                <a:cubicBezTo>
                                  <a:pt x="696" y="2920"/>
                                  <a:pt x="719" y="2922"/>
                                  <a:pt x="744" y="2920"/>
                                </a:cubicBezTo>
                                <a:close/>
                                <a:moveTo>
                                  <a:pt x="764" y="2911"/>
                                </a:moveTo>
                                <a:lnTo>
                                  <a:pt x="764" y="2911"/>
                                </a:lnTo>
                                <a:cubicBezTo>
                                  <a:pt x="758" y="2913"/>
                                  <a:pt x="754" y="2923"/>
                                  <a:pt x="747" y="2917"/>
                                </a:cubicBezTo>
                                <a:cubicBezTo>
                                  <a:pt x="754" y="2917"/>
                                  <a:pt x="758" y="2910"/>
                                  <a:pt x="764" y="2911"/>
                                </a:cubicBezTo>
                                <a:close/>
                                <a:moveTo>
                                  <a:pt x="758" y="2889"/>
                                </a:moveTo>
                                <a:lnTo>
                                  <a:pt x="758" y="2889"/>
                                </a:lnTo>
                                <a:cubicBezTo>
                                  <a:pt x="760" y="2889"/>
                                  <a:pt x="761" y="2888"/>
                                  <a:pt x="762" y="2890"/>
                                </a:cubicBezTo>
                                <a:lnTo>
                                  <a:pt x="762" y="2893"/>
                                </a:lnTo>
                                <a:cubicBezTo>
                                  <a:pt x="758" y="2895"/>
                                  <a:pt x="759" y="2891"/>
                                  <a:pt x="758" y="2889"/>
                                </a:cubicBezTo>
                                <a:close/>
                                <a:moveTo>
                                  <a:pt x="803" y="2918"/>
                                </a:moveTo>
                                <a:lnTo>
                                  <a:pt x="803" y="2918"/>
                                </a:lnTo>
                                <a:cubicBezTo>
                                  <a:pt x="807" y="2911"/>
                                  <a:pt x="817" y="2907"/>
                                  <a:pt x="826" y="2907"/>
                                </a:cubicBezTo>
                                <a:cubicBezTo>
                                  <a:pt x="839" y="2900"/>
                                  <a:pt x="850" y="2888"/>
                                  <a:pt x="863" y="2882"/>
                                </a:cubicBezTo>
                                <a:cubicBezTo>
                                  <a:pt x="859" y="2867"/>
                                  <a:pt x="877" y="2852"/>
                                  <a:pt x="857" y="2845"/>
                                </a:cubicBezTo>
                                <a:cubicBezTo>
                                  <a:pt x="741" y="2791"/>
                                  <a:pt x="714" y="2531"/>
                                  <a:pt x="714" y="2452"/>
                                </a:cubicBezTo>
                                <a:cubicBezTo>
                                  <a:pt x="730" y="2431"/>
                                  <a:pt x="761" y="2413"/>
                                  <a:pt x="763" y="2396"/>
                                </a:cubicBezTo>
                                <a:cubicBezTo>
                                  <a:pt x="757" y="2363"/>
                                  <a:pt x="750" y="2312"/>
                                  <a:pt x="750" y="2312"/>
                                </a:cubicBezTo>
                                <a:cubicBezTo>
                                  <a:pt x="761" y="2288"/>
                                  <a:pt x="806" y="2280"/>
                                  <a:pt x="797" y="2255"/>
                                </a:cubicBezTo>
                                <a:cubicBezTo>
                                  <a:pt x="787" y="2225"/>
                                  <a:pt x="775" y="2185"/>
                                  <a:pt x="776" y="2148"/>
                                </a:cubicBezTo>
                                <a:cubicBezTo>
                                  <a:pt x="782" y="2145"/>
                                  <a:pt x="794" y="2142"/>
                                  <a:pt x="801" y="2137"/>
                                </a:cubicBezTo>
                                <a:cubicBezTo>
                                  <a:pt x="809" y="2132"/>
                                  <a:pt x="813" y="2127"/>
                                  <a:pt x="812" y="2119"/>
                                </a:cubicBezTo>
                                <a:cubicBezTo>
                                  <a:pt x="805" y="2055"/>
                                  <a:pt x="770" y="1810"/>
                                  <a:pt x="775" y="1744"/>
                                </a:cubicBezTo>
                                <a:cubicBezTo>
                                  <a:pt x="786" y="1736"/>
                                  <a:pt x="799" y="1732"/>
                                  <a:pt x="813" y="1729"/>
                                </a:cubicBezTo>
                                <a:lnTo>
                                  <a:pt x="824" y="1727"/>
                                </a:lnTo>
                                <a:cubicBezTo>
                                  <a:pt x="826" y="1790"/>
                                  <a:pt x="825" y="1803"/>
                                  <a:pt x="825" y="1846"/>
                                </a:cubicBezTo>
                                <a:cubicBezTo>
                                  <a:pt x="814" y="2262"/>
                                  <a:pt x="907" y="2594"/>
                                  <a:pt x="1160" y="2800"/>
                                </a:cubicBezTo>
                                <a:cubicBezTo>
                                  <a:pt x="1163" y="2811"/>
                                  <a:pt x="1145" y="2819"/>
                                  <a:pt x="1142" y="2828"/>
                                </a:cubicBezTo>
                                <a:cubicBezTo>
                                  <a:pt x="1142" y="2830"/>
                                  <a:pt x="1141" y="2832"/>
                                  <a:pt x="1143" y="2832"/>
                                </a:cubicBezTo>
                                <a:cubicBezTo>
                                  <a:pt x="1151" y="2833"/>
                                  <a:pt x="1150" y="2823"/>
                                  <a:pt x="1158" y="2826"/>
                                </a:cubicBezTo>
                                <a:cubicBezTo>
                                  <a:pt x="1162" y="2831"/>
                                  <a:pt x="1165" y="2833"/>
                                  <a:pt x="1169" y="2835"/>
                                </a:cubicBezTo>
                                <a:cubicBezTo>
                                  <a:pt x="1175" y="2827"/>
                                  <a:pt x="1152" y="2817"/>
                                  <a:pt x="1169" y="2811"/>
                                </a:cubicBezTo>
                                <a:cubicBezTo>
                                  <a:pt x="1206" y="2835"/>
                                  <a:pt x="1283" y="2891"/>
                                  <a:pt x="1283" y="2891"/>
                                </a:cubicBezTo>
                                <a:cubicBezTo>
                                  <a:pt x="1134" y="2892"/>
                                  <a:pt x="940" y="2921"/>
                                  <a:pt x="842" y="2949"/>
                                </a:cubicBezTo>
                                <a:cubicBezTo>
                                  <a:pt x="830" y="2937"/>
                                  <a:pt x="820" y="2923"/>
                                  <a:pt x="803" y="2918"/>
                                </a:cubicBezTo>
                                <a:close/>
                                <a:moveTo>
                                  <a:pt x="658" y="2225"/>
                                </a:moveTo>
                                <a:lnTo>
                                  <a:pt x="658" y="2225"/>
                                </a:lnTo>
                                <a:cubicBezTo>
                                  <a:pt x="665" y="2157"/>
                                  <a:pt x="645" y="2098"/>
                                  <a:pt x="649" y="2033"/>
                                </a:cubicBezTo>
                                <a:cubicBezTo>
                                  <a:pt x="647" y="1985"/>
                                  <a:pt x="638" y="1942"/>
                                  <a:pt x="640" y="1891"/>
                                </a:cubicBezTo>
                                <a:cubicBezTo>
                                  <a:pt x="646" y="1890"/>
                                  <a:pt x="650" y="1895"/>
                                  <a:pt x="654" y="1899"/>
                                </a:cubicBezTo>
                                <a:cubicBezTo>
                                  <a:pt x="658" y="1980"/>
                                  <a:pt x="663" y="2051"/>
                                  <a:pt x="664" y="2135"/>
                                </a:cubicBezTo>
                                <a:lnTo>
                                  <a:pt x="667" y="2141"/>
                                </a:lnTo>
                                <a:cubicBezTo>
                                  <a:pt x="665" y="2211"/>
                                  <a:pt x="672" y="2278"/>
                                  <a:pt x="675" y="2344"/>
                                </a:cubicBezTo>
                                <a:cubicBezTo>
                                  <a:pt x="681" y="2370"/>
                                  <a:pt x="699" y="2562"/>
                                  <a:pt x="700" y="2581"/>
                                </a:cubicBezTo>
                                <a:cubicBezTo>
                                  <a:pt x="696" y="2575"/>
                                  <a:pt x="696" y="2565"/>
                                  <a:pt x="692" y="2556"/>
                                </a:cubicBezTo>
                                <a:cubicBezTo>
                                  <a:pt x="683" y="2483"/>
                                  <a:pt x="664" y="2269"/>
                                  <a:pt x="658" y="2225"/>
                                </a:cubicBezTo>
                                <a:close/>
                                <a:moveTo>
                                  <a:pt x="669" y="2443"/>
                                </a:moveTo>
                                <a:lnTo>
                                  <a:pt x="669" y="2443"/>
                                </a:lnTo>
                                <a:lnTo>
                                  <a:pt x="668" y="2455"/>
                                </a:lnTo>
                                <a:cubicBezTo>
                                  <a:pt x="666" y="2452"/>
                                  <a:pt x="665" y="2443"/>
                                  <a:pt x="666" y="2441"/>
                                </a:cubicBezTo>
                                <a:lnTo>
                                  <a:pt x="667" y="2426"/>
                                </a:lnTo>
                                <a:cubicBezTo>
                                  <a:pt x="672" y="2430"/>
                                  <a:pt x="670" y="2437"/>
                                  <a:pt x="669" y="2443"/>
                                </a:cubicBezTo>
                                <a:close/>
                                <a:moveTo>
                                  <a:pt x="424" y="1749"/>
                                </a:moveTo>
                                <a:lnTo>
                                  <a:pt x="424" y="1749"/>
                                </a:lnTo>
                                <a:cubicBezTo>
                                  <a:pt x="411" y="1759"/>
                                  <a:pt x="403" y="1738"/>
                                  <a:pt x="392" y="1750"/>
                                </a:cubicBezTo>
                                <a:cubicBezTo>
                                  <a:pt x="382" y="1738"/>
                                  <a:pt x="386" y="1717"/>
                                  <a:pt x="377" y="1704"/>
                                </a:cubicBezTo>
                                <a:cubicBezTo>
                                  <a:pt x="356" y="1673"/>
                                  <a:pt x="323" y="1645"/>
                                  <a:pt x="331" y="1604"/>
                                </a:cubicBezTo>
                                <a:cubicBezTo>
                                  <a:pt x="332" y="1596"/>
                                  <a:pt x="334" y="1592"/>
                                  <a:pt x="336" y="1591"/>
                                </a:cubicBezTo>
                                <a:cubicBezTo>
                                  <a:pt x="345" y="1586"/>
                                  <a:pt x="384" y="1599"/>
                                  <a:pt x="395" y="1606"/>
                                </a:cubicBezTo>
                                <a:cubicBezTo>
                                  <a:pt x="406" y="1611"/>
                                  <a:pt x="420" y="1614"/>
                                  <a:pt x="432" y="1618"/>
                                </a:cubicBezTo>
                                <a:cubicBezTo>
                                  <a:pt x="452" y="1614"/>
                                  <a:pt x="471" y="1608"/>
                                  <a:pt x="490" y="1602"/>
                                </a:cubicBezTo>
                                <a:cubicBezTo>
                                  <a:pt x="517" y="1589"/>
                                  <a:pt x="548" y="1586"/>
                                  <a:pt x="578" y="1582"/>
                                </a:cubicBezTo>
                                <a:lnTo>
                                  <a:pt x="578" y="1578"/>
                                </a:lnTo>
                                <a:cubicBezTo>
                                  <a:pt x="589" y="1589"/>
                                  <a:pt x="609" y="1571"/>
                                  <a:pt x="613" y="1591"/>
                                </a:cubicBezTo>
                                <a:cubicBezTo>
                                  <a:pt x="628" y="1600"/>
                                  <a:pt x="638" y="1614"/>
                                  <a:pt x="658" y="1613"/>
                                </a:cubicBezTo>
                                <a:cubicBezTo>
                                  <a:pt x="652" y="1622"/>
                                  <a:pt x="659" y="1645"/>
                                  <a:pt x="642" y="1644"/>
                                </a:cubicBezTo>
                                <a:lnTo>
                                  <a:pt x="633" y="1637"/>
                                </a:lnTo>
                                <a:lnTo>
                                  <a:pt x="642" y="1633"/>
                                </a:lnTo>
                                <a:cubicBezTo>
                                  <a:pt x="635" y="1626"/>
                                  <a:pt x="623" y="1628"/>
                                  <a:pt x="616" y="1621"/>
                                </a:cubicBezTo>
                                <a:cubicBezTo>
                                  <a:pt x="612" y="1619"/>
                                  <a:pt x="610" y="1623"/>
                                  <a:pt x="608" y="1624"/>
                                </a:cubicBezTo>
                                <a:cubicBezTo>
                                  <a:pt x="622" y="1634"/>
                                  <a:pt x="635" y="1658"/>
                                  <a:pt x="652" y="1652"/>
                                </a:cubicBezTo>
                                <a:cubicBezTo>
                                  <a:pt x="656" y="1664"/>
                                  <a:pt x="647" y="1675"/>
                                  <a:pt x="641" y="1686"/>
                                </a:cubicBezTo>
                                <a:cubicBezTo>
                                  <a:pt x="625" y="1685"/>
                                  <a:pt x="619" y="1666"/>
                                  <a:pt x="607" y="1656"/>
                                </a:cubicBezTo>
                                <a:cubicBezTo>
                                  <a:pt x="609" y="1640"/>
                                  <a:pt x="593" y="1627"/>
                                  <a:pt x="582" y="1618"/>
                                </a:cubicBezTo>
                                <a:cubicBezTo>
                                  <a:pt x="582" y="1633"/>
                                  <a:pt x="593" y="1648"/>
                                  <a:pt x="599" y="1663"/>
                                </a:cubicBezTo>
                                <a:cubicBezTo>
                                  <a:pt x="608" y="1685"/>
                                  <a:pt x="658" y="1691"/>
                                  <a:pt x="635" y="1718"/>
                                </a:cubicBezTo>
                                <a:cubicBezTo>
                                  <a:pt x="636" y="1733"/>
                                  <a:pt x="631" y="1752"/>
                                  <a:pt x="617" y="1761"/>
                                </a:cubicBezTo>
                                <a:cubicBezTo>
                                  <a:pt x="607" y="1760"/>
                                  <a:pt x="597" y="1756"/>
                                  <a:pt x="592" y="1747"/>
                                </a:cubicBezTo>
                                <a:cubicBezTo>
                                  <a:pt x="580" y="1762"/>
                                  <a:pt x="555" y="1758"/>
                                  <a:pt x="538" y="1755"/>
                                </a:cubicBezTo>
                                <a:cubicBezTo>
                                  <a:pt x="532" y="1747"/>
                                  <a:pt x="527" y="1758"/>
                                  <a:pt x="521" y="1756"/>
                                </a:cubicBezTo>
                                <a:cubicBezTo>
                                  <a:pt x="464" y="1767"/>
                                  <a:pt x="418" y="1742"/>
                                  <a:pt x="391" y="1696"/>
                                </a:cubicBezTo>
                                <a:cubicBezTo>
                                  <a:pt x="385" y="1690"/>
                                  <a:pt x="378" y="1676"/>
                                  <a:pt x="370" y="1675"/>
                                </a:cubicBezTo>
                                <a:cubicBezTo>
                                  <a:pt x="387" y="1702"/>
                                  <a:pt x="405" y="1726"/>
                                  <a:pt x="424" y="1749"/>
                                </a:cubicBezTo>
                                <a:close/>
                                <a:moveTo>
                                  <a:pt x="381" y="1749"/>
                                </a:moveTo>
                                <a:lnTo>
                                  <a:pt x="381" y="1749"/>
                                </a:lnTo>
                                <a:cubicBezTo>
                                  <a:pt x="377" y="1750"/>
                                  <a:pt x="374" y="1752"/>
                                  <a:pt x="370" y="1752"/>
                                </a:cubicBezTo>
                                <a:cubicBezTo>
                                  <a:pt x="360" y="1734"/>
                                  <a:pt x="361" y="1712"/>
                                  <a:pt x="357" y="1694"/>
                                </a:cubicBezTo>
                                <a:cubicBezTo>
                                  <a:pt x="376" y="1704"/>
                                  <a:pt x="377" y="1728"/>
                                  <a:pt x="381" y="1749"/>
                                </a:cubicBezTo>
                                <a:close/>
                                <a:moveTo>
                                  <a:pt x="350" y="1761"/>
                                </a:moveTo>
                                <a:lnTo>
                                  <a:pt x="350" y="1761"/>
                                </a:lnTo>
                                <a:cubicBezTo>
                                  <a:pt x="339" y="1775"/>
                                  <a:pt x="335" y="1789"/>
                                  <a:pt x="328" y="1804"/>
                                </a:cubicBezTo>
                                <a:cubicBezTo>
                                  <a:pt x="326" y="1808"/>
                                  <a:pt x="323" y="1820"/>
                                  <a:pt x="319" y="1830"/>
                                </a:cubicBezTo>
                                <a:cubicBezTo>
                                  <a:pt x="315" y="1837"/>
                                  <a:pt x="314" y="1847"/>
                                  <a:pt x="308" y="1852"/>
                                </a:cubicBezTo>
                                <a:cubicBezTo>
                                  <a:pt x="299" y="1848"/>
                                  <a:pt x="307" y="1836"/>
                                  <a:pt x="307" y="1828"/>
                                </a:cubicBezTo>
                                <a:cubicBezTo>
                                  <a:pt x="313" y="1817"/>
                                  <a:pt x="314" y="1804"/>
                                  <a:pt x="320" y="1792"/>
                                </a:cubicBezTo>
                                <a:cubicBezTo>
                                  <a:pt x="324" y="1770"/>
                                  <a:pt x="334" y="1751"/>
                                  <a:pt x="346" y="1732"/>
                                </a:cubicBezTo>
                                <a:lnTo>
                                  <a:pt x="350" y="1761"/>
                                </a:lnTo>
                                <a:close/>
                                <a:moveTo>
                                  <a:pt x="661" y="1586"/>
                                </a:moveTo>
                                <a:lnTo>
                                  <a:pt x="661" y="1586"/>
                                </a:lnTo>
                                <a:cubicBezTo>
                                  <a:pt x="659" y="1592"/>
                                  <a:pt x="659" y="1604"/>
                                  <a:pt x="648" y="1602"/>
                                </a:cubicBezTo>
                                <a:cubicBezTo>
                                  <a:pt x="645" y="1603"/>
                                  <a:pt x="638" y="1600"/>
                                  <a:pt x="634" y="1597"/>
                                </a:cubicBezTo>
                                <a:cubicBezTo>
                                  <a:pt x="633" y="1594"/>
                                  <a:pt x="646" y="1598"/>
                                  <a:pt x="644" y="1589"/>
                                </a:cubicBezTo>
                                <a:cubicBezTo>
                                  <a:pt x="632" y="1586"/>
                                  <a:pt x="618" y="1584"/>
                                  <a:pt x="613" y="1574"/>
                                </a:cubicBezTo>
                                <a:cubicBezTo>
                                  <a:pt x="624" y="1571"/>
                                  <a:pt x="629" y="1559"/>
                                  <a:pt x="640" y="1561"/>
                                </a:cubicBezTo>
                                <a:cubicBezTo>
                                  <a:pt x="644" y="1570"/>
                                  <a:pt x="650" y="1582"/>
                                  <a:pt x="661" y="1586"/>
                                </a:cubicBezTo>
                                <a:close/>
                                <a:moveTo>
                                  <a:pt x="655" y="1566"/>
                                </a:moveTo>
                                <a:lnTo>
                                  <a:pt x="655" y="1566"/>
                                </a:lnTo>
                                <a:cubicBezTo>
                                  <a:pt x="657" y="1565"/>
                                  <a:pt x="657" y="1568"/>
                                  <a:pt x="659" y="1569"/>
                                </a:cubicBezTo>
                                <a:lnTo>
                                  <a:pt x="659" y="1572"/>
                                </a:lnTo>
                                <a:cubicBezTo>
                                  <a:pt x="655" y="1574"/>
                                  <a:pt x="654" y="1569"/>
                                  <a:pt x="655" y="1566"/>
                                </a:cubicBezTo>
                                <a:close/>
                                <a:moveTo>
                                  <a:pt x="665" y="1701"/>
                                </a:moveTo>
                                <a:lnTo>
                                  <a:pt x="665" y="1701"/>
                                </a:lnTo>
                                <a:lnTo>
                                  <a:pt x="656" y="1711"/>
                                </a:lnTo>
                                <a:cubicBezTo>
                                  <a:pt x="653" y="1700"/>
                                  <a:pt x="659" y="1686"/>
                                  <a:pt x="661" y="1676"/>
                                </a:cubicBezTo>
                                <a:cubicBezTo>
                                  <a:pt x="667" y="1681"/>
                                  <a:pt x="664" y="1694"/>
                                  <a:pt x="665" y="1701"/>
                                </a:cubicBezTo>
                                <a:close/>
                                <a:moveTo>
                                  <a:pt x="624" y="1824"/>
                                </a:moveTo>
                                <a:lnTo>
                                  <a:pt x="624" y="1824"/>
                                </a:lnTo>
                                <a:lnTo>
                                  <a:pt x="623" y="1809"/>
                                </a:lnTo>
                                <a:cubicBezTo>
                                  <a:pt x="627" y="1820"/>
                                  <a:pt x="637" y="1835"/>
                                  <a:pt x="642" y="1855"/>
                                </a:cubicBezTo>
                                <a:cubicBezTo>
                                  <a:pt x="654" y="1858"/>
                                  <a:pt x="651" y="1874"/>
                                  <a:pt x="648" y="1878"/>
                                </a:cubicBezTo>
                                <a:cubicBezTo>
                                  <a:pt x="636" y="1862"/>
                                  <a:pt x="626" y="1843"/>
                                  <a:pt x="624" y="1824"/>
                                </a:cubicBezTo>
                                <a:close/>
                                <a:moveTo>
                                  <a:pt x="698" y="1948"/>
                                </a:moveTo>
                                <a:lnTo>
                                  <a:pt x="698" y="1948"/>
                                </a:lnTo>
                                <a:cubicBezTo>
                                  <a:pt x="697" y="1964"/>
                                  <a:pt x="701" y="1981"/>
                                  <a:pt x="695" y="1995"/>
                                </a:cubicBezTo>
                                <a:cubicBezTo>
                                  <a:pt x="701" y="2031"/>
                                  <a:pt x="700" y="2273"/>
                                  <a:pt x="698" y="2331"/>
                                </a:cubicBezTo>
                                <a:lnTo>
                                  <a:pt x="695" y="2331"/>
                                </a:lnTo>
                                <a:cubicBezTo>
                                  <a:pt x="692" y="2235"/>
                                  <a:pt x="681" y="2134"/>
                                  <a:pt x="680" y="2045"/>
                                </a:cubicBezTo>
                                <a:cubicBezTo>
                                  <a:pt x="676" y="1981"/>
                                  <a:pt x="675" y="1924"/>
                                  <a:pt x="668" y="1861"/>
                                </a:cubicBezTo>
                                <a:cubicBezTo>
                                  <a:pt x="677" y="1858"/>
                                  <a:pt x="690" y="1875"/>
                                  <a:pt x="693" y="1858"/>
                                </a:cubicBezTo>
                                <a:cubicBezTo>
                                  <a:pt x="693" y="1854"/>
                                  <a:pt x="690" y="1851"/>
                                  <a:pt x="691" y="1847"/>
                                </a:cubicBezTo>
                                <a:cubicBezTo>
                                  <a:pt x="699" y="1840"/>
                                  <a:pt x="719" y="1854"/>
                                  <a:pt x="714" y="1832"/>
                                </a:cubicBezTo>
                                <a:cubicBezTo>
                                  <a:pt x="717" y="1829"/>
                                  <a:pt x="721" y="1827"/>
                                  <a:pt x="725" y="1827"/>
                                </a:cubicBezTo>
                                <a:cubicBezTo>
                                  <a:pt x="726" y="1920"/>
                                  <a:pt x="714" y="1990"/>
                                  <a:pt x="715" y="2083"/>
                                </a:cubicBezTo>
                                <a:lnTo>
                                  <a:pt x="710" y="2094"/>
                                </a:lnTo>
                                <a:cubicBezTo>
                                  <a:pt x="699" y="2024"/>
                                  <a:pt x="710" y="1941"/>
                                  <a:pt x="699" y="1875"/>
                                </a:cubicBezTo>
                                <a:lnTo>
                                  <a:pt x="694" y="1879"/>
                                </a:lnTo>
                                <a:cubicBezTo>
                                  <a:pt x="696" y="1903"/>
                                  <a:pt x="692" y="1927"/>
                                  <a:pt x="698" y="1948"/>
                                </a:cubicBezTo>
                                <a:close/>
                                <a:moveTo>
                                  <a:pt x="713" y="1764"/>
                                </a:moveTo>
                                <a:lnTo>
                                  <a:pt x="713" y="1764"/>
                                </a:lnTo>
                                <a:lnTo>
                                  <a:pt x="712" y="1750"/>
                                </a:lnTo>
                                <a:cubicBezTo>
                                  <a:pt x="720" y="1750"/>
                                  <a:pt x="734" y="1742"/>
                                  <a:pt x="731" y="1758"/>
                                </a:cubicBezTo>
                                <a:cubicBezTo>
                                  <a:pt x="728" y="1768"/>
                                  <a:pt x="740" y="1800"/>
                                  <a:pt x="716" y="1792"/>
                                </a:cubicBezTo>
                                <a:cubicBezTo>
                                  <a:pt x="705" y="1789"/>
                                  <a:pt x="717" y="1773"/>
                                  <a:pt x="713" y="1764"/>
                                </a:cubicBezTo>
                                <a:close/>
                                <a:moveTo>
                                  <a:pt x="743" y="1749"/>
                                </a:moveTo>
                                <a:lnTo>
                                  <a:pt x="743" y="1749"/>
                                </a:lnTo>
                                <a:cubicBezTo>
                                  <a:pt x="745" y="1741"/>
                                  <a:pt x="761" y="1742"/>
                                  <a:pt x="760" y="1752"/>
                                </a:cubicBezTo>
                                <a:cubicBezTo>
                                  <a:pt x="780" y="2045"/>
                                  <a:pt x="812" y="2124"/>
                                  <a:pt x="790" y="2131"/>
                                </a:cubicBezTo>
                                <a:cubicBezTo>
                                  <a:pt x="763" y="2137"/>
                                  <a:pt x="736" y="2147"/>
                                  <a:pt x="714" y="2166"/>
                                </a:cubicBezTo>
                                <a:cubicBezTo>
                                  <a:pt x="730" y="2086"/>
                                  <a:pt x="732" y="1996"/>
                                  <a:pt x="733" y="1909"/>
                                </a:cubicBezTo>
                                <a:lnTo>
                                  <a:pt x="737" y="1906"/>
                                </a:lnTo>
                                <a:cubicBezTo>
                                  <a:pt x="734" y="1856"/>
                                  <a:pt x="745" y="1799"/>
                                  <a:pt x="743" y="1749"/>
                                </a:cubicBezTo>
                                <a:close/>
                                <a:moveTo>
                                  <a:pt x="736" y="2390"/>
                                </a:moveTo>
                                <a:lnTo>
                                  <a:pt x="736" y="2390"/>
                                </a:lnTo>
                                <a:lnTo>
                                  <a:pt x="708" y="2364"/>
                                </a:lnTo>
                                <a:cubicBezTo>
                                  <a:pt x="716" y="2350"/>
                                  <a:pt x="733" y="2319"/>
                                  <a:pt x="739" y="2319"/>
                                </a:cubicBezTo>
                                <a:cubicBezTo>
                                  <a:pt x="739" y="2348"/>
                                  <a:pt x="760" y="2400"/>
                                  <a:pt x="729" y="2415"/>
                                </a:cubicBezTo>
                                <a:lnTo>
                                  <a:pt x="727" y="2413"/>
                                </a:lnTo>
                                <a:cubicBezTo>
                                  <a:pt x="731" y="2406"/>
                                  <a:pt x="744" y="2400"/>
                                  <a:pt x="736" y="2390"/>
                                </a:cubicBezTo>
                                <a:close/>
                                <a:moveTo>
                                  <a:pt x="711" y="2341"/>
                                </a:moveTo>
                                <a:lnTo>
                                  <a:pt x="711" y="2341"/>
                                </a:lnTo>
                                <a:cubicBezTo>
                                  <a:pt x="701" y="2334"/>
                                  <a:pt x="709" y="2318"/>
                                  <a:pt x="709" y="2308"/>
                                </a:cubicBezTo>
                                <a:cubicBezTo>
                                  <a:pt x="710" y="2284"/>
                                  <a:pt x="709" y="2213"/>
                                  <a:pt x="709" y="2205"/>
                                </a:cubicBezTo>
                                <a:cubicBezTo>
                                  <a:pt x="715" y="2204"/>
                                  <a:pt x="757" y="2247"/>
                                  <a:pt x="757" y="2270"/>
                                </a:cubicBezTo>
                                <a:cubicBezTo>
                                  <a:pt x="756" y="2272"/>
                                  <a:pt x="751" y="2278"/>
                                  <a:pt x="752" y="2281"/>
                                </a:cubicBezTo>
                                <a:cubicBezTo>
                                  <a:pt x="764" y="2274"/>
                                  <a:pt x="769" y="2266"/>
                                  <a:pt x="775" y="2261"/>
                                </a:cubicBezTo>
                                <a:lnTo>
                                  <a:pt x="775" y="2254"/>
                                </a:lnTo>
                                <a:cubicBezTo>
                                  <a:pt x="760" y="2235"/>
                                  <a:pt x="699" y="2197"/>
                                  <a:pt x="729" y="2169"/>
                                </a:cubicBezTo>
                                <a:cubicBezTo>
                                  <a:pt x="738" y="2159"/>
                                  <a:pt x="746" y="2158"/>
                                  <a:pt x="753" y="2154"/>
                                </a:cubicBezTo>
                                <a:cubicBezTo>
                                  <a:pt x="770" y="2176"/>
                                  <a:pt x="783" y="2256"/>
                                  <a:pt x="780" y="2263"/>
                                </a:cubicBezTo>
                                <a:cubicBezTo>
                                  <a:pt x="736" y="2300"/>
                                  <a:pt x="711" y="2341"/>
                                  <a:pt x="711" y="2341"/>
                                </a:cubicBezTo>
                                <a:close/>
                                <a:moveTo>
                                  <a:pt x="702" y="2375"/>
                                </a:moveTo>
                                <a:lnTo>
                                  <a:pt x="702" y="2375"/>
                                </a:lnTo>
                                <a:cubicBezTo>
                                  <a:pt x="711" y="2382"/>
                                  <a:pt x="729" y="2388"/>
                                  <a:pt x="727" y="2404"/>
                                </a:cubicBezTo>
                                <a:lnTo>
                                  <a:pt x="719" y="2415"/>
                                </a:lnTo>
                                <a:cubicBezTo>
                                  <a:pt x="728" y="2415"/>
                                  <a:pt x="727" y="2422"/>
                                  <a:pt x="721" y="2428"/>
                                </a:cubicBezTo>
                                <a:cubicBezTo>
                                  <a:pt x="716" y="2434"/>
                                  <a:pt x="715" y="2436"/>
                                  <a:pt x="709" y="2440"/>
                                </a:cubicBezTo>
                                <a:cubicBezTo>
                                  <a:pt x="698" y="2424"/>
                                  <a:pt x="701" y="2393"/>
                                  <a:pt x="702" y="2375"/>
                                </a:cubicBezTo>
                                <a:close/>
                                <a:moveTo>
                                  <a:pt x="766" y="1535"/>
                                </a:moveTo>
                                <a:lnTo>
                                  <a:pt x="766" y="1535"/>
                                </a:lnTo>
                                <a:cubicBezTo>
                                  <a:pt x="798" y="1589"/>
                                  <a:pt x="871" y="1581"/>
                                  <a:pt x="882" y="1646"/>
                                </a:cubicBezTo>
                                <a:cubicBezTo>
                                  <a:pt x="887" y="1651"/>
                                  <a:pt x="887" y="1664"/>
                                  <a:pt x="890" y="1670"/>
                                </a:cubicBezTo>
                                <a:cubicBezTo>
                                  <a:pt x="865" y="1687"/>
                                  <a:pt x="846" y="1692"/>
                                  <a:pt x="822" y="1708"/>
                                </a:cubicBezTo>
                                <a:cubicBezTo>
                                  <a:pt x="807" y="1716"/>
                                  <a:pt x="779" y="1723"/>
                                  <a:pt x="779" y="1723"/>
                                </a:cubicBezTo>
                                <a:cubicBezTo>
                                  <a:pt x="772" y="1724"/>
                                  <a:pt x="734" y="1732"/>
                                  <a:pt x="728" y="1734"/>
                                </a:cubicBezTo>
                                <a:cubicBezTo>
                                  <a:pt x="719" y="1737"/>
                                  <a:pt x="711" y="1738"/>
                                  <a:pt x="703" y="1742"/>
                                </a:cubicBezTo>
                                <a:cubicBezTo>
                                  <a:pt x="707" y="1761"/>
                                  <a:pt x="704" y="1779"/>
                                  <a:pt x="700" y="1795"/>
                                </a:cubicBezTo>
                                <a:cubicBezTo>
                                  <a:pt x="697" y="1792"/>
                                  <a:pt x="695" y="1796"/>
                                  <a:pt x="694" y="1797"/>
                                </a:cubicBezTo>
                                <a:cubicBezTo>
                                  <a:pt x="694" y="1808"/>
                                  <a:pt x="699" y="1809"/>
                                  <a:pt x="706" y="1812"/>
                                </a:cubicBezTo>
                                <a:cubicBezTo>
                                  <a:pt x="706" y="1808"/>
                                  <a:pt x="702" y="1799"/>
                                  <a:pt x="719" y="1804"/>
                                </a:cubicBezTo>
                                <a:cubicBezTo>
                                  <a:pt x="720" y="1804"/>
                                  <a:pt x="722" y="1817"/>
                                  <a:pt x="716" y="1822"/>
                                </a:cubicBezTo>
                                <a:cubicBezTo>
                                  <a:pt x="693" y="1827"/>
                                  <a:pt x="688" y="1818"/>
                                  <a:pt x="677" y="1808"/>
                                </a:cubicBezTo>
                                <a:cubicBezTo>
                                  <a:pt x="677" y="1803"/>
                                  <a:pt x="670" y="1791"/>
                                  <a:pt x="669" y="1786"/>
                                </a:cubicBezTo>
                                <a:cubicBezTo>
                                  <a:pt x="661" y="1789"/>
                                  <a:pt x="666" y="1801"/>
                                  <a:pt x="666" y="1805"/>
                                </a:cubicBezTo>
                                <a:cubicBezTo>
                                  <a:pt x="669" y="1811"/>
                                  <a:pt x="675" y="1815"/>
                                  <a:pt x="680" y="1823"/>
                                </a:cubicBezTo>
                                <a:cubicBezTo>
                                  <a:pt x="686" y="1825"/>
                                  <a:pt x="693" y="1828"/>
                                  <a:pt x="697" y="1831"/>
                                </a:cubicBezTo>
                                <a:lnTo>
                                  <a:pt x="702" y="1835"/>
                                </a:lnTo>
                                <a:cubicBezTo>
                                  <a:pt x="691" y="1841"/>
                                  <a:pt x="674" y="1832"/>
                                  <a:pt x="665" y="1827"/>
                                </a:cubicBezTo>
                                <a:cubicBezTo>
                                  <a:pt x="655" y="1816"/>
                                  <a:pt x="651" y="1802"/>
                                  <a:pt x="650" y="1788"/>
                                </a:cubicBezTo>
                                <a:cubicBezTo>
                                  <a:pt x="649" y="1786"/>
                                  <a:pt x="647" y="1788"/>
                                  <a:pt x="645" y="1788"/>
                                </a:cubicBezTo>
                                <a:cubicBezTo>
                                  <a:pt x="642" y="1803"/>
                                  <a:pt x="646" y="1804"/>
                                  <a:pt x="646" y="1814"/>
                                </a:cubicBezTo>
                                <a:cubicBezTo>
                                  <a:pt x="648" y="1818"/>
                                  <a:pt x="653" y="1824"/>
                                  <a:pt x="656" y="1830"/>
                                </a:cubicBezTo>
                                <a:cubicBezTo>
                                  <a:pt x="661" y="1832"/>
                                  <a:pt x="665" y="1837"/>
                                  <a:pt x="669" y="1841"/>
                                </a:cubicBezTo>
                                <a:cubicBezTo>
                                  <a:pt x="674" y="1842"/>
                                  <a:pt x="682" y="1849"/>
                                  <a:pt x="682" y="1851"/>
                                </a:cubicBezTo>
                                <a:cubicBezTo>
                                  <a:pt x="684" y="1856"/>
                                  <a:pt x="677" y="1855"/>
                                  <a:pt x="677" y="1855"/>
                                </a:cubicBezTo>
                                <a:cubicBezTo>
                                  <a:pt x="676" y="1855"/>
                                  <a:pt x="672" y="1854"/>
                                  <a:pt x="671" y="1853"/>
                                </a:cubicBezTo>
                                <a:cubicBezTo>
                                  <a:pt x="664" y="1853"/>
                                  <a:pt x="650" y="1845"/>
                                  <a:pt x="636" y="1824"/>
                                </a:cubicBezTo>
                                <a:cubicBezTo>
                                  <a:pt x="632" y="1811"/>
                                  <a:pt x="627" y="1797"/>
                                  <a:pt x="629" y="1784"/>
                                </a:cubicBezTo>
                                <a:lnTo>
                                  <a:pt x="629" y="1780"/>
                                </a:lnTo>
                                <a:lnTo>
                                  <a:pt x="629" y="1775"/>
                                </a:lnTo>
                                <a:cubicBezTo>
                                  <a:pt x="642" y="1759"/>
                                  <a:pt x="651" y="1743"/>
                                  <a:pt x="654" y="1725"/>
                                </a:cubicBezTo>
                                <a:cubicBezTo>
                                  <a:pt x="671" y="1696"/>
                                  <a:pt x="715" y="1693"/>
                                  <a:pt x="739" y="1674"/>
                                </a:cubicBezTo>
                                <a:cubicBezTo>
                                  <a:pt x="759" y="1660"/>
                                  <a:pt x="774" y="1633"/>
                                  <a:pt x="800" y="1628"/>
                                </a:cubicBezTo>
                                <a:cubicBezTo>
                                  <a:pt x="807" y="1615"/>
                                  <a:pt x="824" y="1623"/>
                                  <a:pt x="835" y="1619"/>
                                </a:cubicBezTo>
                                <a:cubicBezTo>
                                  <a:pt x="824" y="1612"/>
                                  <a:pt x="804" y="1612"/>
                                  <a:pt x="793" y="1619"/>
                                </a:cubicBezTo>
                                <a:cubicBezTo>
                                  <a:pt x="785" y="1616"/>
                                  <a:pt x="782" y="1628"/>
                                  <a:pt x="773" y="1624"/>
                                </a:cubicBezTo>
                                <a:cubicBezTo>
                                  <a:pt x="756" y="1611"/>
                                  <a:pt x="733" y="1612"/>
                                  <a:pt x="717" y="1598"/>
                                </a:cubicBezTo>
                                <a:lnTo>
                                  <a:pt x="654" y="1547"/>
                                </a:lnTo>
                                <a:cubicBezTo>
                                  <a:pt x="672" y="1528"/>
                                  <a:pt x="703" y="1514"/>
                                  <a:pt x="721" y="1504"/>
                                </a:cubicBezTo>
                                <a:cubicBezTo>
                                  <a:pt x="747" y="1494"/>
                                  <a:pt x="753" y="1521"/>
                                  <a:pt x="766" y="1535"/>
                                </a:cubicBezTo>
                                <a:close/>
                                <a:moveTo>
                                  <a:pt x="692" y="1649"/>
                                </a:moveTo>
                                <a:lnTo>
                                  <a:pt x="692" y="1649"/>
                                </a:lnTo>
                                <a:cubicBezTo>
                                  <a:pt x="701" y="1637"/>
                                  <a:pt x="695" y="1619"/>
                                  <a:pt x="696" y="1604"/>
                                </a:cubicBezTo>
                                <a:cubicBezTo>
                                  <a:pt x="703" y="1600"/>
                                  <a:pt x="707" y="1609"/>
                                  <a:pt x="714" y="1610"/>
                                </a:cubicBezTo>
                                <a:cubicBezTo>
                                  <a:pt x="717" y="1622"/>
                                  <a:pt x="712" y="1638"/>
                                  <a:pt x="720" y="1646"/>
                                </a:cubicBezTo>
                                <a:cubicBezTo>
                                  <a:pt x="722" y="1637"/>
                                  <a:pt x="723" y="1628"/>
                                  <a:pt x="725" y="1618"/>
                                </a:cubicBezTo>
                                <a:cubicBezTo>
                                  <a:pt x="728" y="1617"/>
                                  <a:pt x="733" y="1619"/>
                                  <a:pt x="736" y="1623"/>
                                </a:cubicBezTo>
                                <a:cubicBezTo>
                                  <a:pt x="738" y="1646"/>
                                  <a:pt x="729" y="1670"/>
                                  <a:pt x="710" y="1680"/>
                                </a:cubicBezTo>
                                <a:cubicBezTo>
                                  <a:pt x="698" y="1688"/>
                                  <a:pt x="684" y="1698"/>
                                  <a:pt x="671" y="1692"/>
                                </a:cubicBezTo>
                                <a:lnTo>
                                  <a:pt x="671" y="1611"/>
                                </a:lnTo>
                                <a:cubicBezTo>
                                  <a:pt x="679" y="1606"/>
                                  <a:pt x="674" y="1592"/>
                                  <a:pt x="686" y="1593"/>
                                </a:cubicBezTo>
                                <a:cubicBezTo>
                                  <a:pt x="690" y="1611"/>
                                  <a:pt x="683" y="1634"/>
                                  <a:pt x="692" y="1649"/>
                                </a:cubicBezTo>
                                <a:close/>
                                <a:moveTo>
                                  <a:pt x="749" y="1629"/>
                                </a:moveTo>
                                <a:lnTo>
                                  <a:pt x="749" y="1629"/>
                                </a:lnTo>
                                <a:cubicBezTo>
                                  <a:pt x="752" y="1627"/>
                                  <a:pt x="755" y="1630"/>
                                  <a:pt x="756" y="1633"/>
                                </a:cubicBezTo>
                                <a:cubicBezTo>
                                  <a:pt x="754" y="1636"/>
                                  <a:pt x="753" y="1640"/>
                                  <a:pt x="751" y="1643"/>
                                </a:cubicBezTo>
                                <a:lnTo>
                                  <a:pt x="749" y="1643"/>
                                </a:lnTo>
                                <a:lnTo>
                                  <a:pt x="749" y="1629"/>
                                </a:lnTo>
                                <a:close/>
                                <a:moveTo>
                                  <a:pt x="570" y="1138"/>
                                </a:moveTo>
                                <a:lnTo>
                                  <a:pt x="570" y="1138"/>
                                </a:lnTo>
                                <a:cubicBezTo>
                                  <a:pt x="579" y="1149"/>
                                  <a:pt x="587" y="1166"/>
                                  <a:pt x="584" y="1181"/>
                                </a:cubicBezTo>
                                <a:lnTo>
                                  <a:pt x="590" y="1173"/>
                                </a:lnTo>
                                <a:cubicBezTo>
                                  <a:pt x="599" y="1175"/>
                                  <a:pt x="597" y="1185"/>
                                  <a:pt x="594" y="1191"/>
                                </a:cubicBezTo>
                                <a:cubicBezTo>
                                  <a:pt x="582" y="1194"/>
                                  <a:pt x="597" y="1199"/>
                                  <a:pt x="594" y="1205"/>
                                </a:cubicBezTo>
                                <a:cubicBezTo>
                                  <a:pt x="570" y="1207"/>
                                  <a:pt x="561" y="1197"/>
                                  <a:pt x="561" y="1197"/>
                                </a:cubicBezTo>
                                <a:cubicBezTo>
                                  <a:pt x="565" y="1188"/>
                                  <a:pt x="583" y="1195"/>
                                  <a:pt x="583" y="1188"/>
                                </a:cubicBezTo>
                                <a:cubicBezTo>
                                  <a:pt x="579" y="1181"/>
                                  <a:pt x="557" y="1194"/>
                                  <a:pt x="538" y="1173"/>
                                </a:cubicBezTo>
                                <a:cubicBezTo>
                                  <a:pt x="545" y="1170"/>
                                  <a:pt x="564" y="1165"/>
                                  <a:pt x="570" y="1172"/>
                                </a:cubicBezTo>
                                <a:cubicBezTo>
                                  <a:pt x="565" y="1162"/>
                                  <a:pt x="564" y="1147"/>
                                  <a:pt x="570" y="1138"/>
                                </a:cubicBezTo>
                                <a:close/>
                                <a:moveTo>
                                  <a:pt x="556" y="1145"/>
                                </a:moveTo>
                                <a:lnTo>
                                  <a:pt x="556" y="1145"/>
                                </a:lnTo>
                                <a:cubicBezTo>
                                  <a:pt x="561" y="1152"/>
                                  <a:pt x="560" y="1162"/>
                                  <a:pt x="560" y="1162"/>
                                </a:cubicBezTo>
                                <a:cubicBezTo>
                                  <a:pt x="551" y="1170"/>
                                  <a:pt x="540" y="1161"/>
                                  <a:pt x="535" y="1155"/>
                                </a:cubicBezTo>
                                <a:cubicBezTo>
                                  <a:pt x="533" y="1152"/>
                                  <a:pt x="528" y="1146"/>
                                  <a:pt x="526" y="1137"/>
                                </a:cubicBezTo>
                                <a:cubicBezTo>
                                  <a:pt x="537" y="1137"/>
                                  <a:pt x="550" y="1139"/>
                                  <a:pt x="556" y="1145"/>
                                </a:cubicBezTo>
                                <a:close/>
                                <a:moveTo>
                                  <a:pt x="512" y="1180"/>
                                </a:moveTo>
                                <a:lnTo>
                                  <a:pt x="512" y="1180"/>
                                </a:lnTo>
                                <a:cubicBezTo>
                                  <a:pt x="510" y="1185"/>
                                  <a:pt x="501" y="1194"/>
                                  <a:pt x="483" y="1191"/>
                                </a:cubicBezTo>
                                <a:cubicBezTo>
                                  <a:pt x="483" y="1187"/>
                                  <a:pt x="489" y="1178"/>
                                  <a:pt x="497" y="1174"/>
                                </a:cubicBezTo>
                                <a:lnTo>
                                  <a:pt x="506" y="1175"/>
                                </a:lnTo>
                                <a:lnTo>
                                  <a:pt x="512" y="1180"/>
                                </a:lnTo>
                                <a:close/>
                                <a:moveTo>
                                  <a:pt x="488" y="1134"/>
                                </a:moveTo>
                                <a:lnTo>
                                  <a:pt x="488" y="1134"/>
                                </a:lnTo>
                                <a:cubicBezTo>
                                  <a:pt x="493" y="1133"/>
                                  <a:pt x="502" y="1132"/>
                                  <a:pt x="506" y="1136"/>
                                </a:cubicBezTo>
                                <a:cubicBezTo>
                                  <a:pt x="507" y="1152"/>
                                  <a:pt x="489" y="1155"/>
                                  <a:pt x="478" y="1156"/>
                                </a:cubicBezTo>
                                <a:lnTo>
                                  <a:pt x="460" y="1160"/>
                                </a:lnTo>
                                <a:cubicBezTo>
                                  <a:pt x="466" y="1149"/>
                                  <a:pt x="477" y="1138"/>
                                  <a:pt x="488" y="1134"/>
                                </a:cubicBezTo>
                                <a:close/>
                                <a:moveTo>
                                  <a:pt x="464" y="1130"/>
                                </a:moveTo>
                                <a:lnTo>
                                  <a:pt x="464" y="1130"/>
                                </a:lnTo>
                                <a:lnTo>
                                  <a:pt x="465" y="1131"/>
                                </a:lnTo>
                                <a:cubicBezTo>
                                  <a:pt x="467" y="1150"/>
                                  <a:pt x="450" y="1159"/>
                                  <a:pt x="441" y="1172"/>
                                </a:cubicBezTo>
                                <a:cubicBezTo>
                                  <a:pt x="453" y="1164"/>
                                  <a:pt x="467" y="1166"/>
                                  <a:pt x="481" y="1172"/>
                                </a:cubicBezTo>
                                <a:cubicBezTo>
                                  <a:pt x="478" y="1186"/>
                                  <a:pt x="457" y="1179"/>
                                  <a:pt x="446" y="1179"/>
                                </a:cubicBezTo>
                                <a:lnTo>
                                  <a:pt x="433" y="1177"/>
                                </a:lnTo>
                                <a:cubicBezTo>
                                  <a:pt x="441" y="1161"/>
                                  <a:pt x="442" y="1135"/>
                                  <a:pt x="464" y="1130"/>
                                </a:cubicBezTo>
                                <a:close/>
                                <a:moveTo>
                                  <a:pt x="434" y="1149"/>
                                </a:moveTo>
                                <a:lnTo>
                                  <a:pt x="434" y="1149"/>
                                </a:lnTo>
                                <a:cubicBezTo>
                                  <a:pt x="435" y="1174"/>
                                  <a:pt x="414" y="1188"/>
                                  <a:pt x="414" y="1188"/>
                                </a:cubicBezTo>
                                <a:cubicBezTo>
                                  <a:pt x="412" y="1170"/>
                                  <a:pt x="416" y="1147"/>
                                  <a:pt x="434" y="1149"/>
                                </a:cubicBezTo>
                                <a:close/>
                                <a:moveTo>
                                  <a:pt x="451" y="1189"/>
                                </a:moveTo>
                                <a:lnTo>
                                  <a:pt x="451" y="1189"/>
                                </a:lnTo>
                                <a:lnTo>
                                  <a:pt x="454" y="1194"/>
                                </a:lnTo>
                                <a:cubicBezTo>
                                  <a:pt x="450" y="1203"/>
                                  <a:pt x="443" y="1202"/>
                                  <a:pt x="436" y="1203"/>
                                </a:cubicBezTo>
                                <a:cubicBezTo>
                                  <a:pt x="426" y="1205"/>
                                  <a:pt x="419" y="1201"/>
                                  <a:pt x="410" y="1200"/>
                                </a:cubicBezTo>
                                <a:cubicBezTo>
                                  <a:pt x="421" y="1192"/>
                                  <a:pt x="435" y="1180"/>
                                  <a:pt x="451" y="1189"/>
                                </a:cubicBezTo>
                                <a:close/>
                                <a:moveTo>
                                  <a:pt x="454" y="1207"/>
                                </a:moveTo>
                                <a:lnTo>
                                  <a:pt x="454" y="1207"/>
                                </a:lnTo>
                                <a:cubicBezTo>
                                  <a:pt x="453" y="1211"/>
                                  <a:pt x="449" y="1210"/>
                                  <a:pt x="446" y="1213"/>
                                </a:cubicBezTo>
                                <a:cubicBezTo>
                                  <a:pt x="447" y="1210"/>
                                  <a:pt x="450" y="1205"/>
                                  <a:pt x="454" y="1207"/>
                                </a:cubicBezTo>
                                <a:close/>
                                <a:moveTo>
                                  <a:pt x="390" y="1186"/>
                                </a:moveTo>
                                <a:lnTo>
                                  <a:pt x="390" y="1186"/>
                                </a:lnTo>
                                <a:cubicBezTo>
                                  <a:pt x="394" y="1168"/>
                                  <a:pt x="403" y="1157"/>
                                  <a:pt x="408" y="1169"/>
                                </a:cubicBezTo>
                                <a:cubicBezTo>
                                  <a:pt x="411" y="1172"/>
                                  <a:pt x="406" y="1202"/>
                                  <a:pt x="398" y="1210"/>
                                </a:cubicBezTo>
                                <a:cubicBezTo>
                                  <a:pt x="396" y="1206"/>
                                  <a:pt x="389" y="1198"/>
                                  <a:pt x="390" y="1186"/>
                                </a:cubicBezTo>
                                <a:close/>
                                <a:moveTo>
                                  <a:pt x="380" y="1199"/>
                                </a:moveTo>
                                <a:lnTo>
                                  <a:pt x="380" y="1199"/>
                                </a:lnTo>
                                <a:cubicBezTo>
                                  <a:pt x="387" y="1198"/>
                                  <a:pt x="392" y="1205"/>
                                  <a:pt x="393" y="1212"/>
                                </a:cubicBezTo>
                                <a:lnTo>
                                  <a:pt x="391" y="1226"/>
                                </a:lnTo>
                                <a:cubicBezTo>
                                  <a:pt x="400" y="1212"/>
                                  <a:pt x="418" y="1200"/>
                                  <a:pt x="432" y="1214"/>
                                </a:cubicBezTo>
                                <a:cubicBezTo>
                                  <a:pt x="422" y="1225"/>
                                  <a:pt x="412" y="1233"/>
                                  <a:pt x="398" y="1234"/>
                                </a:cubicBezTo>
                                <a:lnTo>
                                  <a:pt x="387" y="1238"/>
                                </a:lnTo>
                                <a:cubicBezTo>
                                  <a:pt x="384" y="1233"/>
                                  <a:pt x="380" y="1226"/>
                                  <a:pt x="379" y="1219"/>
                                </a:cubicBezTo>
                                <a:lnTo>
                                  <a:pt x="380" y="1199"/>
                                </a:lnTo>
                                <a:close/>
                                <a:moveTo>
                                  <a:pt x="383" y="1262"/>
                                </a:moveTo>
                                <a:lnTo>
                                  <a:pt x="383" y="1262"/>
                                </a:lnTo>
                                <a:cubicBezTo>
                                  <a:pt x="383" y="1262"/>
                                  <a:pt x="374" y="1247"/>
                                  <a:pt x="376" y="1242"/>
                                </a:cubicBezTo>
                                <a:cubicBezTo>
                                  <a:pt x="378" y="1237"/>
                                  <a:pt x="386" y="1243"/>
                                  <a:pt x="387" y="1244"/>
                                </a:cubicBezTo>
                                <a:cubicBezTo>
                                  <a:pt x="386" y="1246"/>
                                  <a:pt x="392" y="1256"/>
                                  <a:pt x="383" y="1262"/>
                                </a:cubicBezTo>
                                <a:close/>
                                <a:moveTo>
                                  <a:pt x="394" y="1259"/>
                                </a:moveTo>
                                <a:lnTo>
                                  <a:pt x="394" y="1259"/>
                                </a:lnTo>
                                <a:cubicBezTo>
                                  <a:pt x="393" y="1262"/>
                                  <a:pt x="389" y="1262"/>
                                  <a:pt x="389" y="1262"/>
                                </a:cubicBezTo>
                                <a:lnTo>
                                  <a:pt x="389" y="1262"/>
                                </a:lnTo>
                                <a:cubicBezTo>
                                  <a:pt x="388" y="1256"/>
                                  <a:pt x="396" y="1240"/>
                                  <a:pt x="398" y="1237"/>
                                </a:cubicBezTo>
                                <a:cubicBezTo>
                                  <a:pt x="400" y="1235"/>
                                  <a:pt x="409" y="1238"/>
                                  <a:pt x="407" y="1239"/>
                                </a:cubicBezTo>
                                <a:cubicBezTo>
                                  <a:pt x="405" y="1240"/>
                                  <a:pt x="396" y="1257"/>
                                  <a:pt x="394" y="1259"/>
                                </a:cubicBezTo>
                                <a:close/>
                                <a:moveTo>
                                  <a:pt x="401" y="1262"/>
                                </a:moveTo>
                                <a:lnTo>
                                  <a:pt x="401" y="1262"/>
                                </a:lnTo>
                                <a:cubicBezTo>
                                  <a:pt x="402" y="1259"/>
                                  <a:pt x="415" y="1249"/>
                                  <a:pt x="414" y="1246"/>
                                </a:cubicBezTo>
                                <a:cubicBezTo>
                                  <a:pt x="414" y="1245"/>
                                  <a:pt x="402" y="1256"/>
                                  <a:pt x="400" y="1261"/>
                                </a:cubicBezTo>
                                <a:cubicBezTo>
                                  <a:pt x="399" y="1263"/>
                                  <a:pt x="397" y="1261"/>
                                  <a:pt x="397" y="1261"/>
                                </a:cubicBezTo>
                                <a:cubicBezTo>
                                  <a:pt x="404" y="1242"/>
                                  <a:pt x="422" y="1226"/>
                                  <a:pt x="433" y="1223"/>
                                </a:cubicBezTo>
                                <a:cubicBezTo>
                                  <a:pt x="445" y="1219"/>
                                  <a:pt x="448" y="1219"/>
                                  <a:pt x="448" y="1221"/>
                                </a:cubicBezTo>
                                <a:cubicBezTo>
                                  <a:pt x="449" y="1228"/>
                                  <a:pt x="436" y="1230"/>
                                  <a:pt x="431" y="1232"/>
                                </a:cubicBezTo>
                                <a:cubicBezTo>
                                  <a:pt x="428" y="1237"/>
                                  <a:pt x="448" y="1228"/>
                                  <a:pt x="448" y="1228"/>
                                </a:cubicBezTo>
                                <a:cubicBezTo>
                                  <a:pt x="447" y="1228"/>
                                  <a:pt x="454" y="1227"/>
                                  <a:pt x="449" y="1232"/>
                                </a:cubicBezTo>
                                <a:cubicBezTo>
                                  <a:pt x="447" y="1234"/>
                                  <a:pt x="439" y="1235"/>
                                  <a:pt x="436" y="1237"/>
                                </a:cubicBezTo>
                                <a:cubicBezTo>
                                  <a:pt x="432" y="1239"/>
                                  <a:pt x="428" y="1241"/>
                                  <a:pt x="424" y="1244"/>
                                </a:cubicBezTo>
                                <a:cubicBezTo>
                                  <a:pt x="421" y="1246"/>
                                  <a:pt x="409" y="1260"/>
                                  <a:pt x="407" y="1262"/>
                                </a:cubicBezTo>
                                <a:cubicBezTo>
                                  <a:pt x="405" y="1267"/>
                                  <a:pt x="401" y="1264"/>
                                  <a:pt x="401" y="1262"/>
                                </a:cubicBezTo>
                                <a:close/>
                                <a:moveTo>
                                  <a:pt x="444" y="1242"/>
                                </a:moveTo>
                                <a:lnTo>
                                  <a:pt x="444" y="1242"/>
                                </a:lnTo>
                                <a:cubicBezTo>
                                  <a:pt x="441" y="1245"/>
                                  <a:pt x="421" y="1260"/>
                                  <a:pt x="418" y="1261"/>
                                </a:cubicBezTo>
                                <a:cubicBezTo>
                                  <a:pt x="415" y="1262"/>
                                  <a:pt x="416" y="1255"/>
                                  <a:pt x="416" y="1255"/>
                                </a:cubicBezTo>
                                <a:cubicBezTo>
                                  <a:pt x="416" y="1255"/>
                                  <a:pt x="419" y="1253"/>
                                  <a:pt x="420" y="1251"/>
                                </a:cubicBezTo>
                                <a:cubicBezTo>
                                  <a:pt x="422" y="1249"/>
                                  <a:pt x="438" y="1238"/>
                                  <a:pt x="442" y="1237"/>
                                </a:cubicBezTo>
                                <a:cubicBezTo>
                                  <a:pt x="447" y="1237"/>
                                  <a:pt x="444" y="1242"/>
                                  <a:pt x="444" y="1242"/>
                                </a:cubicBezTo>
                                <a:close/>
                                <a:moveTo>
                                  <a:pt x="414" y="1319"/>
                                </a:moveTo>
                                <a:lnTo>
                                  <a:pt x="414" y="1319"/>
                                </a:lnTo>
                                <a:lnTo>
                                  <a:pt x="403" y="1303"/>
                                </a:lnTo>
                                <a:cubicBezTo>
                                  <a:pt x="407" y="1305"/>
                                  <a:pt x="416" y="1299"/>
                                  <a:pt x="424" y="1311"/>
                                </a:cubicBezTo>
                                <a:cubicBezTo>
                                  <a:pt x="425" y="1316"/>
                                  <a:pt x="423" y="1329"/>
                                  <a:pt x="414" y="1319"/>
                                </a:cubicBezTo>
                                <a:close/>
                                <a:moveTo>
                                  <a:pt x="378" y="1453"/>
                                </a:moveTo>
                                <a:lnTo>
                                  <a:pt x="378" y="1453"/>
                                </a:lnTo>
                                <a:cubicBezTo>
                                  <a:pt x="396" y="1442"/>
                                  <a:pt x="413" y="1423"/>
                                  <a:pt x="430" y="1408"/>
                                </a:cubicBezTo>
                                <a:cubicBezTo>
                                  <a:pt x="454" y="1389"/>
                                  <a:pt x="426" y="1355"/>
                                  <a:pt x="439" y="1333"/>
                                </a:cubicBezTo>
                                <a:cubicBezTo>
                                  <a:pt x="451" y="1343"/>
                                  <a:pt x="457" y="1347"/>
                                  <a:pt x="465" y="1350"/>
                                </a:cubicBezTo>
                                <a:cubicBezTo>
                                  <a:pt x="466" y="1349"/>
                                  <a:pt x="466" y="1348"/>
                                  <a:pt x="466" y="1346"/>
                                </a:cubicBezTo>
                                <a:cubicBezTo>
                                  <a:pt x="463" y="1340"/>
                                  <a:pt x="439" y="1339"/>
                                  <a:pt x="441" y="1299"/>
                                </a:cubicBezTo>
                                <a:cubicBezTo>
                                  <a:pt x="437" y="1299"/>
                                  <a:pt x="433" y="1296"/>
                                  <a:pt x="431" y="1293"/>
                                </a:cubicBezTo>
                                <a:cubicBezTo>
                                  <a:pt x="426" y="1288"/>
                                  <a:pt x="425" y="1282"/>
                                  <a:pt x="424" y="1276"/>
                                </a:cubicBezTo>
                                <a:cubicBezTo>
                                  <a:pt x="423" y="1270"/>
                                  <a:pt x="422" y="1257"/>
                                  <a:pt x="430" y="1259"/>
                                </a:cubicBezTo>
                                <a:cubicBezTo>
                                  <a:pt x="431" y="1260"/>
                                  <a:pt x="430" y="1280"/>
                                  <a:pt x="431" y="1280"/>
                                </a:cubicBezTo>
                                <a:cubicBezTo>
                                  <a:pt x="433" y="1282"/>
                                  <a:pt x="436" y="1280"/>
                                  <a:pt x="436" y="1279"/>
                                </a:cubicBezTo>
                                <a:cubicBezTo>
                                  <a:pt x="436" y="1277"/>
                                  <a:pt x="434" y="1274"/>
                                  <a:pt x="434" y="1271"/>
                                </a:cubicBezTo>
                                <a:cubicBezTo>
                                  <a:pt x="435" y="1268"/>
                                  <a:pt x="434" y="1267"/>
                                  <a:pt x="438" y="1265"/>
                                </a:cubicBezTo>
                                <a:cubicBezTo>
                                  <a:pt x="439" y="1264"/>
                                  <a:pt x="435" y="1261"/>
                                  <a:pt x="435" y="1259"/>
                                </a:cubicBezTo>
                                <a:cubicBezTo>
                                  <a:pt x="435" y="1256"/>
                                  <a:pt x="440" y="1254"/>
                                  <a:pt x="439" y="1252"/>
                                </a:cubicBezTo>
                                <a:cubicBezTo>
                                  <a:pt x="444" y="1251"/>
                                  <a:pt x="449" y="1249"/>
                                  <a:pt x="452" y="1244"/>
                                </a:cubicBezTo>
                                <a:cubicBezTo>
                                  <a:pt x="460" y="1234"/>
                                  <a:pt x="467" y="1228"/>
                                  <a:pt x="467" y="1225"/>
                                </a:cubicBezTo>
                                <a:cubicBezTo>
                                  <a:pt x="464" y="1206"/>
                                  <a:pt x="471" y="1210"/>
                                  <a:pt x="473" y="1205"/>
                                </a:cubicBezTo>
                                <a:cubicBezTo>
                                  <a:pt x="484" y="1193"/>
                                  <a:pt x="508" y="1201"/>
                                  <a:pt x="528" y="1185"/>
                                </a:cubicBezTo>
                                <a:cubicBezTo>
                                  <a:pt x="539" y="1190"/>
                                  <a:pt x="539" y="1195"/>
                                  <a:pt x="552" y="1198"/>
                                </a:cubicBezTo>
                                <a:cubicBezTo>
                                  <a:pt x="578" y="1203"/>
                                  <a:pt x="572" y="1227"/>
                                  <a:pt x="573" y="1239"/>
                                </a:cubicBezTo>
                                <a:cubicBezTo>
                                  <a:pt x="565" y="1237"/>
                                  <a:pt x="558" y="1236"/>
                                  <a:pt x="553" y="1236"/>
                                </a:cubicBezTo>
                                <a:cubicBezTo>
                                  <a:pt x="550" y="1236"/>
                                  <a:pt x="546" y="1240"/>
                                  <a:pt x="542" y="1244"/>
                                </a:cubicBezTo>
                                <a:cubicBezTo>
                                  <a:pt x="541" y="1248"/>
                                  <a:pt x="540" y="1252"/>
                                  <a:pt x="541" y="1262"/>
                                </a:cubicBezTo>
                                <a:cubicBezTo>
                                  <a:pt x="541" y="1272"/>
                                  <a:pt x="543" y="1279"/>
                                  <a:pt x="544" y="1284"/>
                                </a:cubicBezTo>
                                <a:cubicBezTo>
                                  <a:pt x="547" y="1288"/>
                                  <a:pt x="547" y="1293"/>
                                  <a:pt x="547" y="1295"/>
                                </a:cubicBezTo>
                                <a:cubicBezTo>
                                  <a:pt x="547" y="1296"/>
                                  <a:pt x="545" y="1297"/>
                                  <a:pt x="544" y="1297"/>
                                </a:cubicBezTo>
                                <a:cubicBezTo>
                                  <a:pt x="541" y="1299"/>
                                  <a:pt x="535" y="1299"/>
                                  <a:pt x="533" y="1297"/>
                                </a:cubicBezTo>
                                <a:cubicBezTo>
                                  <a:pt x="532" y="1295"/>
                                  <a:pt x="528" y="1295"/>
                                  <a:pt x="526" y="1295"/>
                                </a:cubicBezTo>
                                <a:cubicBezTo>
                                  <a:pt x="525" y="1295"/>
                                  <a:pt x="523" y="1296"/>
                                  <a:pt x="522" y="1296"/>
                                </a:cubicBezTo>
                                <a:cubicBezTo>
                                  <a:pt x="519" y="1297"/>
                                  <a:pt x="514" y="1298"/>
                                  <a:pt x="512" y="1296"/>
                                </a:cubicBezTo>
                                <a:cubicBezTo>
                                  <a:pt x="511" y="1295"/>
                                  <a:pt x="515" y="1289"/>
                                  <a:pt x="513" y="1288"/>
                                </a:cubicBezTo>
                                <a:cubicBezTo>
                                  <a:pt x="511" y="1288"/>
                                  <a:pt x="511" y="1290"/>
                                  <a:pt x="510" y="1292"/>
                                </a:cubicBezTo>
                                <a:cubicBezTo>
                                  <a:pt x="510" y="1292"/>
                                  <a:pt x="509" y="1294"/>
                                  <a:pt x="508" y="1296"/>
                                </a:cubicBezTo>
                                <a:cubicBezTo>
                                  <a:pt x="507" y="1297"/>
                                  <a:pt x="502" y="1300"/>
                                  <a:pt x="502" y="1299"/>
                                </a:cubicBezTo>
                                <a:cubicBezTo>
                                  <a:pt x="502" y="1299"/>
                                  <a:pt x="502" y="1300"/>
                                  <a:pt x="503" y="1301"/>
                                </a:cubicBezTo>
                                <a:cubicBezTo>
                                  <a:pt x="503" y="1302"/>
                                  <a:pt x="507" y="1299"/>
                                  <a:pt x="508" y="1300"/>
                                </a:cubicBezTo>
                                <a:cubicBezTo>
                                  <a:pt x="509" y="1301"/>
                                  <a:pt x="510" y="1300"/>
                                  <a:pt x="511" y="1301"/>
                                </a:cubicBezTo>
                                <a:cubicBezTo>
                                  <a:pt x="512" y="1302"/>
                                  <a:pt x="513" y="1302"/>
                                  <a:pt x="514" y="1302"/>
                                </a:cubicBezTo>
                                <a:cubicBezTo>
                                  <a:pt x="517" y="1303"/>
                                  <a:pt x="519" y="1303"/>
                                  <a:pt x="521" y="1302"/>
                                </a:cubicBezTo>
                                <a:cubicBezTo>
                                  <a:pt x="523" y="1302"/>
                                  <a:pt x="524" y="1302"/>
                                  <a:pt x="525" y="1302"/>
                                </a:cubicBezTo>
                                <a:cubicBezTo>
                                  <a:pt x="527" y="1301"/>
                                  <a:pt x="528" y="1302"/>
                                  <a:pt x="529" y="1302"/>
                                </a:cubicBezTo>
                                <a:cubicBezTo>
                                  <a:pt x="531" y="1302"/>
                                  <a:pt x="534" y="1302"/>
                                  <a:pt x="536" y="1304"/>
                                </a:cubicBezTo>
                                <a:cubicBezTo>
                                  <a:pt x="539" y="1304"/>
                                  <a:pt x="540" y="1305"/>
                                  <a:pt x="544" y="1304"/>
                                </a:cubicBezTo>
                                <a:cubicBezTo>
                                  <a:pt x="545" y="1304"/>
                                  <a:pt x="548" y="1303"/>
                                  <a:pt x="549" y="1303"/>
                                </a:cubicBezTo>
                                <a:cubicBezTo>
                                  <a:pt x="552" y="1301"/>
                                  <a:pt x="553" y="1300"/>
                                  <a:pt x="553" y="1297"/>
                                </a:cubicBezTo>
                                <a:cubicBezTo>
                                  <a:pt x="552" y="1291"/>
                                  <a:pt x="549" y="1281"/>
                                  <a:pt x="548" y="1271"/>
                                </a:cubicBezTo>
                                <a:cubicBezTo>
                                  <a:pt x="547" y="1267"/>
                                  <a:pt x="547" y="1271"/>
                                  <a:pt x="547" y="1264"/>
                                </a:cubicBezTo>
                                <a:cubicBezTo>
                                  <a:pt x="548" y="1262"/>
                                  <a:pt x="543" y="1252"/>
                                  <a:pt x="553" y="1256"/>
                                </a:cubicBezTo>
                                <a:cubicBezTo>
                                  <a:pt x="554" y="1257"/>
                                  <a:pt x="554" y="1260"/>
                                  <a:pt x="557" y="1261"/>
                                </a:cubicBezTo>
                                <a:cubicBezTo>
                                  <a:pt x="557" y="1260"/>
                                  <a:pt x="560" y="1262"/>
                                  <a:pt x="563" y="1259"/>
                                </a:cubicBezTo>
                                <a:cubicBezTo>
                                  <a:pt x="565" y="1256"/>
                                  <a:pt x="562" y="1256"/>
                                  <a:pt x="566" y="1255"/>
                                </a:cubicBezTo>
                                <a:cubicBezTo>
                                  <a:pt x="567" y="1255"/>
                                  <a:pt x="572" y="1256"/>
                                  <a:pt x="572" y="1258"/>
                                </a:cubicBezTo>
                                <a:cubicBezTo>
                                  <a:pt x="573" y="1261"/>
                                  <a:pt x="572" y="1265"/>
                                  <a:pt x="572" y="1269"/>
                                </a:cubicBezTo>
                                <a:cubicBezTo>
                                  <a:pt x="572" y="1275"/>
                                  <a:pt x="571" y="1279"/>
                                  <a:pt x="571" y="1281"/>
                                </a:cubicBezTo>
                                <a:cubicBezTo>
                                  <a:pt x="570" y="1299"/>
                                  <a:pt x="560" y="1324"/>
                                  <a:pt x="552" y="1339"/>
                                </a:cubicBezTo>
                                <a:cubicBezTo>
                                  <a:pt x="549" y="1345"/>
                                  <a:pt x="542" y="1356"/>
                                  <a:pt x="537" y="1361"/>
                                </a:cubicBezTo>
                                <a:cubicBezTo>
                                  <a:pt x="536" y="1362"/>
                                  <a:pt x="530" y="1362"/>
                                  <a:pt x="529" y="1362"/>
                                </a:cubicBezTo>
                                <a:cubicBezTo>
                                  <a:pt x="513" y="1362"/>
                                  <a:pt x="501" y="1355"/>
                                  <a:pt x="487" y="1351"/>
                                </a:cubicBezTo>
                                <a:cubicBezTo>
                                  <a:pt x="488" y="1352"/>
                                  <a:pt x="486" y="1352"/>
                                  <a:pt x="487" y="1353"/>
                                </a:cubicBezTo>
                                <a:cubicBezTo>
                                  <a:pt x="495" y="1360"/>
                                  <a:pt x="522" y="1366"/>
                                  <a:pt x="529" y="1369"/>
                                </a:cubicBezTo>
                                <a:cubicBezTo>
                                  <a:pt x="533" y="1370"/>
                                  <a:pt x="522" y="1399"/>
                                  <a:pt x="515" y="1413"/>
                                </a:cubicBezTo>
                                <a:cubicBezTo>
                                  <a:pt x="515" y="1415"/>
                                  <a:pt x="518" y="1415"/>
                                  <a:pt x="519" y="1413"/>
                                </a:cubicBezTo>
                                <a:cubicBezTo>
                                  <a:pt x="527" y="1409"/>
                                  <a:pt x="525" y="1399"/>
                                  <a:pt x="531" y="1396"/>
                                </a:cubicBezTo>
                                <a:cubicBezTo>
                                  <a:pt x="537" y="1397"/>
                                  <a:pt x="543" y="1407"/>
                                  <a:pt x="550" y="1409"/>
                                </a:cubicBezTo>
                                <a:cubicBezTo>
                                  <a:pt x="566" y="1418"/>
                                  <a:pt x="575" y="1408"/>
                                  <a:pt x="585" y="1416"/>
                                </a:cubicBezTo>
                                <a:cubicBezTo>
                                  <a:pt x="580" y="1435"/>
                                  <a:pt x="561" y="1468"/>
                                  <a:pt x="545" y="1479"/>
                                </a:cubicBezTo>
                                <a:cubicBezTo>
                                  <a:pt x="533" y="1486"/>
                                  <a:pt x="516" y="1494"/>
                                  <a:pt x="500" y="1495"/>
                                </a:cubicBezTo>
                                <a:cubicBezTo>
                                  <a:pt x="487" y="1508"/>
                                  <a:pt x="466" y="1502"/>
                                  <a:pt x="453" y="1514"/>
                                </a:cubicBezTo>
                                <a:cubicBezTo>
                                  <a:pt x="417" y="1521"/>
                                  <a:pt x="397" y="1488"/>
                                  <a:pt x="370" y="1473"/>
                                </a:cubicBezTo>
                                <a:cubicBezTo>
                                  <a:pt x="368" y="1465"/>
                                  <a:pt x="372" y="1459"/>
                                  <a:pt x="378" y="1453"/>
                                </a:cubicBezTo>
                                <a:close/>
                                <a:moveTo>
                                  <a:pt x="564" y="1245"/>
                                </a:moveTo>
                                <a:lnTo>
                                  <a:pt x="564" y="1245"/>
                                </a:lnTo>
                                <a:cubicBezTo>
                                  <a:pt x="562" y="1244"/>
                                  <a:pt x="554" y="1243"/>
                                  <a:pt x="553" y="1244"/>
                                </a:cubicBezTo>
                                <a:cubicBezTo>
                                  <a:pt x="552" y="1244"/>
                                  <a:pt x="551" y="1244"/>
                                  <a:pt x="551" y="1244"/>
                                </a:cubicBezTo>
                                <a:cubicBezTo>
                                  <a:pt x="550" y="1244"/>
                                  <a:pt x="549" y="1243"/>
                                  <a:pt x="549" y="1243"/>
                                </a:cubicBezTo>
                                <a:cubicBezTo>
                                  <a:pt x="549" y="1242"/>
                                  <a:pt x="552" y="1241"/>
                                  <a:pt x="553" y="1240"/>
                                </a:cubicBezTo>
                                <a:cubicBezTo>
                                  <a:pt x="554" y="1240"/>
                                  <a:pt x="555" y="1240"/>
                                  <a:pt x="556" y="1240"/>
                                </a:cubicBezTo>
                                <a:cubicBezTo>
                                  <a:pt x="558" y="1240"/>
                                  <a:pt x="562" y="1240"/>
                                  <a:pt x="566" y="1241"/>
                                </a:cubicBezTo>
                                <a:cubicBezTo>
                                  <a:pt x="569" y="1241"/>
                                  <a:pt x="569" y="1243"/>
                                  <a:pt x="569" y="1244"/>
                                </a:cubicBezTo>
                                <a:cubicBezTo>
                                  <a:pt x="569" y="1245"/>
                                  <a:pt x="567" y="1245"/>
                                  <a:pt x="564" y="1245"/>
                                </a:cubicBezTo>
                                <a:close/>
                                <a:moveTo>
                                  <a:pt x="565" y="1248"/>
                                </a:moveTo>
                                <a:lnTo>
                                  <a:pt x="565" y="1248"/>
                                </a:lnTo>
                                <a:cubicBezTo>
                                  <a:pt x="565" y="1248"/>
                                  <a:pt x="564" y="1249"/>
                                  <a:pt x="561" y="1249"/>
                                </a:cubicBezTo>
                                <a:cubicBezTo>
                                  <a:pt x="560" y="1249"/>
                                  <a:pt x="556" y="1248"/>
                                  <a:pt x="554" y="1249"/>
                                </a:cubicBezTo>
                                <a:cubicBezTo>
                                  <a:pt x="551" y="1249"/>
                                  <a:pt x="549" y="1249"/>
                                  <a:pt x="549" y="1248"/>
                                </a:cubicBezTo>
                                <a:cubicBezTo>
                                  <a:pt x="548" y="1247"/>
                                  <a:pt x="549" y="1246"/>
                                  <a:pt x="550" y="1246"/>
                                </a:cubicBezTo>
                                <a:cubicBezTo>
                                  <a:pt x="550" y="1246"/>
                                  <a:pt x="553" y="1245"/>
                                  <a:pt x="554" y="1246"/>
                                </a:cubicBezTo>
                                <a:cubicBezTo>
                                  <a:pt x="557" y="1246"/>
                                  <a:pt x="557" y="1246"/>
                                  <a:pt x="561" y="1246"/>
                                </a:cubicBezTo>
                                <a:cubicBezTo>
                                  <a:pt x="564" y="1246"/>
                                  <a:pt x="565" y="1247"/>
                                  <a:pt x="565" y="1248"/>
                                </a:cubicBezTo>
                                <a:close/>
                                <a:moveTo>
                                  <a:pt x="295" y="1534"/>
                                </a:moveTo>
                                <a:lnTo>
                                  <a:pt x="295" y="1534"/>
                                </a:lnTo>
                                <a:cubicBezTo>
                                  <a:pt x="308" y="1540"/>
                                  <a:pt x="328" y="1539"/>
                                  <a:pt x="341" y="1545"/>
                                </a:cubicBezTo>
                                <a:cubicBezTo>
                                  <a:pt x="354" y="1546"/>
                                  <a:pt x="369" y="1542"/>
                                  <a:pt x="380" y="1548"/>
                                </a:cubicBezTo>
                                <a:lnTo>
                                  <a:pt x="382" y="1546"/>
                                </a:lnTo>
                                <a:cubicBezTo>
                                  <a:pt x="376" y="1534"/>
                                  <a:pt x="347" y="1543"/>
                                  <a:pt x="315" y="1530"/>
                                </a:cubicBezTo>
                                <a:cubicBezTo>
                                  <a:pt x="298" y="1532"/>
                                  <a:pt x="294" y="1516"/>
                                  <a:pt x="299" y="1503"/>
                                </a:cubicBezTo>
                                <a:cubicBezTo>
                                  <a:pt x="307" y="1494"/>
                                  <a:pt x="314" y="1487"/>
                                  <a:pt x="324" y="1481"/>
                                </a:cubicBezTo>
                                <a:cubicBezTo>
                                  <a:pt x="338" y="1488"/>
                                  <a:pt x="346" y="1505"/>
                                  <a:pt x="361" y="1503"/>
                                </a:cubicBezTo>
                                <a:cubicBezTo>
                                  <a:pt x="353" y="1493"/>
                                  <a:pt x="340" y="1488"/>
                                  <a:pt x="333" y="1475"/>
                                </a:cubicBezTo>
                                <a:cubicBezTo>
                                  <a:pt x="342" y="1468"/>
                                  <a:pt x="347" y="1446"/>
                                  <a:pt x="366" y="1450"/>
                                </a:cubicBezTo>
                                <a:cubicBezTo>
                                  <a:pt x="363" y="1458"/>
                                  <a:pt x="360" y="1467"/>
                                  <a:pt x="364" y="1478"/>
                                </a:cubicBezTo>
                                <a:cubicBezTo>
                                  <a:pt x="375" y="1489"/>
                                  <a:pt x="387" y="1492"/>
                                  <a:pt x="394" y="1504"/>
                                </a:cubicBezTo>
                                <a:cubicBezTo>
                                  <a:pt x="408" y="1510"/>
                                  <a:pt x="422" y="1522"/>
                                  <a:pt x="438" y="1529"/>
                                </a:cubicBezTo>
                                <a:cubicBezTo>
                                  <a:pt x="449" y="1537"/>
                                  <a:pt x="462" y="1538"/>
                                  <a:pt x="474" y="1547"/>
                                </a:cubicBezTo>
                                <a:cubicBezTo>
                                  <a:pt x="466" y="1547"/>
                                  <a:pt x="456" y="1543"/>
                                  <a:pt x="448" y="1540"/>
                                </a:cubicBezTo>
                                <a:cubicBezTo>
                                  <a:pt x="438" y="1556"/>
                                  <a:pt x="421" y="1541"/>
                                  <a:pt x="407" y="1541"/>
                                </a:cubicBezTo>
                                <a:cubicBezTo>
                                  <a:pt x="396" y="1538"/>
                                  <a:pt x="388" y="1527"/>
                                  <a:pt x="377" y="1529"/>
                                </a:cubicBezTo>
                                <a:cubicBezTo>
                                  <a:pt x="421" y="1573"/>
                                  <a:pt x="472" y="1544"/>
                                  <a:pt x="515" y="1563"/>
                                </a:cubicBezTo>
                                <a:cubicBezTo>
                                  <a:pt x="546" y="1558"/>
                                  <a:pt x="579" y="1572"/>
                                  <a:pt x="610" y="1555"/>
                                </a:cubicBezTo>
                                <a:lnTo>
                                  <a:pt x="610" y="1554"/>
                                </a:lnTo>
                                <a:cubicBezTo>
                                  <a:pt x="600" y="1550"/>
                                  <a:pt x="585" y="1561"/>
                                  <a:pt x="575" y="1551"/>
                                </a:cubicBezTo>
                                <a:cubicBezTo>
                                  <a:pt x="594" y="1544"/>
                                  <a:pt x="606" y="1529"/>
                                  <a:pt x="618" y="1515"/>
                                </a:cubicBezTo>
                                <a:cubicBezTo>
                                  <a:pt x="606" y="1512"/>
                                  <a:pt x="597" y="1528"/>
                                  <a:pt x="584" y="1529"/>
                                </a:cubicBezTo>
                                <a:cubicBezTo>
                                  <a:pt x="570" y="1535"/>
                                  <a:pt x="561" y="1550"/>
                                  <a:pt x="544" y="1553"/>
                                </a:cubicBezTo>
                                <a:cubicBezTo>
                                  <a:pt x="532" y="1542"/>
                                  <a:pt x="552" y="1541"/>
                                  <a:pt x="553" y="1532"/>
                                </a:cubicBezTo>
                                <a:lnTo>
                                  <a:pt x="551" y="1531"/>
                                </a:lnTo>
                                <a:cubicBezTo>
                                  <a:pt x="534" y="1541"/>
                                  <a:pt x="515" y="1555"/>
                                  <a:pt x="492" y="1545"/>
                                </a:cubicBezTo>
                                <a:lnTo>
                                  <a:pt x="482" y="1537"/>
                                </a:lnTo>
                                <a:cubicBezTo>
                                  <a:pt x="483" y="1533"/>
                                  <a:pt x="491" y="1532"/>
                                  <a:pt x="495" y="1532"/>
                                </a:cubicBezTo>
                                <a:cubicBezTo>
                                  <a:pt x="495" y="1532"/>
                                  <a:pt x="519" y="1529"/>
                                  <a:pt x="536" y="1509"/>
                                </a:cubicBezTo>
                                <a:cubicBezTo>
                                  <a:pt x="528" y="1502"/>
                                  <a:pt x="512" y="1521"/>
                                  <a:pt x="501" y="1520"/>
                                </a:cubicBezTo>
                                <a:lnTo>
                                  <a:pt x="471" y="1530"/>
                                </a:lnTo>
                                <a:cubicBezTo>
                                  <a:pt x="470" y="1527"/>
                                  <a:pt x="459" y="1526"/>
                                  <a:pt x="461" y="1522"/>
                                </a:cubicBezTo>
                                <a:cubicBezTo>
                                  <a:pt x="480" y="1520"/>
                                  <a:pt x="497" y="1505"/>
                                  <a:pt x="515" y="1503"/>
                                </a:cubicBezTo>
                                <a:cubicBezTo>
                                  <a:pt x="533" y="1490"/>
                                  <a:pt x="545" y="1494"/>
                                  <a:pt x="564" y="1473"/>
                                </a:cubicBezTo>
                                <a:cubicBezTo>
                                  <a:pt x="591" y="1435"/>
                                  <a:pt x="594" y="1415"/>
                                  <a:pt x="594" y="1415"/>
                                </a:cubicBezTo>
                                <a:cubicBezTo>
                                  <a:pt x="605" y="1411"/>
                                  <a:pt x="609" y="1432"/>
                                  <a:pt x="620" y="1421"/>
                                </a:cubicBezTo>
                                <a:cubicBezTo>
                                  <a:pt x="626" y="1422"/>
                                  <a:pt x="632" y="1419"/>
                                  <a:pt x="636" y="1424"/>
                                </a:cubicBezTo>
                                <a:cubicBezTo>
                                  <a:pt x="637" y="1435"/>
                                  <a:pt x="626" y="1427"/>
                                  <a:pt x="621" y="1433"/>
                                </a:cubicBezTo>
                                <a:cubicBezTo>
                                  <a:pt x="615" y="1439"/>
                                  <a:pt x="609" y="1441"/>
                                  <a:pt x="605" y="1448"/>
                                </a:cubicBezTo>
                                <a:cubicBezTo>
                                  <a:pt x="607" y="1451"/>
                                  <a:pt x="610" y="1449"/>
                                  <a:pt x="613" y="1450"/>
                                </a:cubicBezTo>
                                <a:cubicBezTo>
                                  <a:pt x="625" y="1439"/>
                                  <a:pt x="640" y="1431"/>
                                  <a:pt x="656" y="1426"/>
                                </a:cubicBezTo>
                                <a:cubicBezTo>
                                  <a:pt x="670" y="1419"/>
                                  <a:pt x="682" y="1431"/>
                                  <a:pt x="690" y="1438"/>
                                </a:cubicBezTo>
                                <a:cubicBezTo>
                                  <a:pt x="692" y="1442"/>
                                  <a:pt x="689" y="1444"/>
                                  <a:pt x="686" y="1447"/>
                                </a:cubicBezTo>
                                <a:lnTo>
                                  <a:pt x="678" y="1447"/>
                                </a:lnTo>
                                <a:cubicBezTo>
                                  <a:pt x="678" y="1445"/>
                                  <a:pt x="674" y="1444"/>
                                  <a:pt x="674" y="1442"/>
                                </a:cubicBezTo>
                                <a:cubicBezTo>
                                  <a:pt x="659" y="1458"/>
                                  <a:pt x="642" y="1475"/>
                                  <a:pt x="627" y="1490"/>
                                </a:cubicBezTo>
                                <a:cubicBezTo>
                                  <a:pt x="634" y="1494"/>
                                  <a:pt x="671" y="1466"/>
                                  <a:pt x="683" y="1453"/>
                                </a:cubicBezTo>
                                <a:cubicBezTo>
                                  <a:pt x="696" y="1446"/>
                                  <a:pt x="710" y="1456"/>
                                  <a:pt x="721" y="1464"/>
                                </a:cubicBezTo>
                                <a:lnTo>
                                  <a:pt x="721" y="1467"/>
                                </a:lnTo>
                                <a:cubicBezTo>
                                  <a:pt x="702" y="1475"/>
                                  <a:pt x="652" y="1506"/>
                                  <a:pt x="646" y="1516"/>
                                </a:cubicBezTo>
                                <a:cubicBezTo>
                                  <a:pt x="653" y="1526"/>
                                  <a:pt x="655" y="1509"/>
                                  <a:pt x="663" y="1513"/>
                                </a:cubicBezTo>
                                <a:cubicBezTo>
                                  <a:pt x="675" y="1504"/>
                                  <a:pt x="689" y="1497"/>
                                  <a:pt x="702" y="1491"/>
                                </a:cubicBezTo>
                                <a:cubicBezTo>
                                  <a:pt x="710" y="1484"/>
                                  <a:pt x="720" y="1474"/>
                                  <a:pt x="732" y="1478"/>
                                </a:cubicBezTo>
                                <a:cubicBezTo>
                                  <a:pt x="738" y="1486"/>
                                  <a:pt x="752" y="1487"/>
                                  <a:pt x="753" y="1498"/>
                                </a:cubicBezTo>
                                <a:cubicBezTo>
                                  <a:pt x="740" y="1496"/>
                                  <a:pt x="709" y="1495"/>
                                  <a:pt x="685" y="1517"/>
                                </a:cubicBezTo>
                                <a:cubicBezTo>
                                  <a:pt x="669" y="1524"/>
                                  <a:pt x="655" y="1534"/>
                                  <a:pt x="642" y="1547"/>
                                </a:cubicBezTo>
                                <a:cubicBezTo>
                                  <a:pt x="632" y="1543"/>
                                  <a:pt x="634" y="1554"/>
                                  <a:pt x="626" y="1555"/>
                                </a:cubicBezTo>
                                <a:cubicBezTo>
                                  <a:pt x="593" y="1581"/>
                                  <a:pt x="542" y="1571"/>
                                  <a:pt x="505" y="1583"/>
                                </a:cubicBezTo>
                                <a:cubicBezTo>
                                  <a:pt x="471" y="1571"/>
                                  <a:pt x="423" y="1581"/>
                                  <a:pt x="391" y="1574"/>
                                </a:cubicBezTo>
                                <a:cubicBezTo>
                                  <a:pt x="390" y="1576"/>
                                  <a:pt x="386" y="1579"/>
                                  <a:pt x="390" y="1581"/>
                                </a:cubicBezTo>
                                <a:cubicBezTo>
                                  <a:pt x="399" y="1589"/>
                                  <a:pt x="413" y="1589"/>
                                  <a:pt x="424" y="1591"/>
                                </a:cubicBezTo>
                                <a:lnTo>
                                  <a:pt x="415" y="1584"/>
                                </a:lnTo>
                                <a:cubicBezTo>
                                  <a:pt x="436" y="1585"/>
                                  <a:pt x="465" y="1582"/>
                                  <a:pt x="484" y="1587"/>
                                </a:cubicBezTo>
                                <a:lnTo>
                                  <a:pt x="497" y="1587"/>
                                </a:lnTo>
                                <a:cubicBezTo>
                                  <a:pt x="486" y="1598"/>
                                  <a:pt x="467" y="1599"/>
                                  <a:pt x="453" y="1605"/>
                                </a:cubicBezTo>
                                <a:cubicBezTo>
                                  <a:pt x="440" y="1606"/>
                                  <a:pt x="429" y="1611"/>
                                  <a:pt x="406" y="1600"/>
                                </a:cubicBezTo>
                                <a:cubicBezTo>
                                  <a:pt x="387" y="1595"/>
                                  <a:pt x="376" y="1588"/>
                                  <a:pt x="357" y="1582"/>
                                </a:cubicBezTo>
                                <a:cubicBezTo>
                                  <a:pt x="332" y="1576"/>
                                  <a:pt x="305" y="1568"/>
                                  <a:pt x="279" y="1567"/>
                                </a:cubicBezTo>
                                <a:cubicBezTo>
                                  <a:pt x="277" y="1554"/>
                                  <a:pt x="284" y="1541"/>
                                  <a:pt x="295" y="1534"/>
                                </a:cubicBezTo>
                                <a:close/>
                                <a:moveTo>
                                  <a:pt x="116" y="1748"/>
                                </a:moveTo>
                                <a:lnTo>
                                  <a:pt x="116" y="1748"/>
                                </a:lnTo>
                                <a:cubicBezTo>
                                  <a:pt x="118" y="1745"/>
                                  <a:pt x="134" y="1729"/>
                                  <a:pt x="145" y="1721"/>
                                </a:cubicBezTo>
                                <a:cubicBezTo>
                                  <a:pt x="152" y="1727"/>
                                  <a:pt x="156" y="1721"/>
                                  <a:pt x="157" y="1725"/>
                                </a:cubicBezTo>
                                <a:cubicBezTo>
                                  <a:pt x="157" y="1725"/>
                                  <a:pt x="137" y="1738"/>
                                  <a:pt x="131" y="1745"/>
                                </a:cubicBezTo>
                                <a:cubicBezTo>
                                  <a:pt x="124" y="1752"/>
                                  <a:pt x="116" y="1766"/>
                                  <a:pt x="110" y="1779"/>
                                </a:cubicBezTo>
                                <a:cubicBezTo>
                                  <a:pt x="110" y="1777"/>
                                  <a:pt x="114" y="1750"/>
                                  <a:pt x="116" y="1748"/>
                                </a:cubicBezTo>
                                <a:close/>
                                <a:moveTo>
                                  <a:pt x="147" y="1700"/>
                                </a:moveTo>
                                <a:lnTo>
                                  <a:pt x="147" y="1700"/>
                                </a:lnTo>
                                <a:cubicBezTo>
                                  <a:pt x="143" y="1706"/>
                                  <a:pt x="145" y="1712"/>
                                  <a:pt x="142" y="1713"/>
                                </a:cubicBezTo>
                                <a:lnTo>
                                  <a:pt x="125" y="1725"/>
                                </a:lnTo>
                                <a:cubicBezTo>
                                  <a:pt x="123" y="1719"/>
                                  <a:pt x="141" y="1699"/>
                                  <a:pt x="147" y="1700"/>
                                </a:cubicBezTo>
                                <a:close/>
                                <a:moveTo>
                                  <a:pt x="169" y="1732"/>
                                </a:moveTo>
                                <a:lnTo>
                                  <a:pt x="169" y="1732"/>
                                </a:lnTo>
                                <a:cubicBezTo>
                                  <a:pt x="172" y="1743"/>
                                  <a:pt x="167" y="1758"/>
                                  <a:pt x="163" y="1769"/>
                                </a:cubicBezTo>
                                <a:cubicBezTo>
                                  <a:pt x="156" y="1787"/>
                                  <a:pt x="139" y="1799"/>
                                  <a:pt x="124" y="1807"/>
                                </a:cubicBezTo>
                                <a:cubicBezTo>
                                  <a:pt x="122" y="1799"/>
                                  <a:pt x="135" y="1790"/>
                                  <a:pt x="133" y="1782"/>
                                </a:cubicBezTo>
                                <a:cubicBezTo>
                                  <a:pt x="126" y="1784"/>
                                  <a:pt x="126" y="1793"/>
                                  <a:pt x="120" y="1794"/>
                                </a:cubicBezTo>
                                <a:cubicBezTo>
                                  <a:pt x="117" y="1780"/>
                                  <a:pt x="128" y="1760"/>
                                  <a:pt x="139" y="1751"/>
                                </a:cubicBezTo>
                                <a:cubicBezTo>
                                  <a:pt x="147" y="1743"/>
                                  <a:pt x="159" y="1734"/>
                                  <a:pt x="169" y="1732"/>
                                </a:cubicBezTo>
                                <a:close/>
                                <a:moveTo>
                                  <a:pt x="160" y="1714"/>
                                </a:moveTo>
                                <a:lnTo>
                                  <a:pt x="160" y="1714"/>
                                </a:lnTo>
                                <a:cubicBezTo>
                                  <a:pt x="158" y="1715"/>
                                  <a:pt x="155" y="1717"/>
                                  <a:pt x="153" y="1716"/>
                                </a:cubicBezTo>
                                <a:cubicBezTo>
                                  <a:pt x="147" y="1714"/>
                                  <a:pt x="149" y="1705"/>
                                  <a:pt x="155" y="1704"/>
                                </a:cubicBezTo>
                                <a:cubicBezTo>
                                  <a:pt x="160" y="1704"/>
                                  <a:pt x="163" y="1711"/>
                                  <a:pt x="160" y="1714"/>
                                </a:cubicBezTo>
                                <a:close/>
                                <a:moveTo>
                                  <a:pt x="144" y="1654"/>
                                </a:moveTo>
                                <a:lnTo>
                                  <a:pt x="144" y="1654"/>
                                </a:lnTo>
                                <a:cubicBezTo>
                                  <a:pt x="155" y="1647"/>
                                  <a:pt x="170" y="1629"/>
                                  <a:pt x="190" y="1629"/>
                                </a:cubicBezTo>
                                <a:lnTo>
                                  <a:pt x="186" y="1638"/>
                                </a:lnTo>
                                <a:cubicBezTo>
                                  <a:pt x="182" y="1649"/>
                                  <a:pt x="176" y="1665"/>
                                  <a:pt x="161" y="1678"/>
                                </a:cubicBezTo>
                                <a:cubicBezTo>
                                  <a:pt x="151" y="1685"/>
                                  <a:pt x="149" y="1686"/>
                                  <a:pt x="137" y="1688"/>
                                </a:cubicBezTo>
                                <a:cubicBezTo>
                                  <a:pt x="138" y="1682"/>
                                  <a:pt x="148" y="1679"/>
                                  <a:pt x="143" y="1673"/>
                                </a:cubicBezTo>
                                <a:lnTo>
                                  <a:pt x="136" y="1679"/>
                                </a:lnTo>
                                <a:cubicBezTo>
                                  <a:pt x="130" y="1668"/>
                                  <a:pt x="141" y="1665"/>
                                  <a:pt x="144" y="1654"/>
                                </a:cubicBezTo>
                                <a:close/>
                                <a:moveTo>
                                  <a:pt x="200" y="1550"/>
                                </a:moveTo>
                                <a:lnTo>
                                  <a:pt x="200" y="1550"/>
                                </a:lnTo>
                                <a:cubicBezTo>
                                  <a:pt x="200" y="1573"/>
                                  <a:pt x="177" y="1600"/>
                                  <a:pt x="155" y="1608"/>
                                </a:cubicBezTo>
                                <a:cubicBezTo>
                                  <a:pt x="156" y="1601"/>
                                  <a:pt x="170" y="1594"/>
                                  <a:pt x="166" y="1587"/>
                                </a:cubicBezTo>
                                <a:cubicBezTo>
                                  <a:pt x="159" y="1588"/>
                                  <a:pt x="155" y="1597"/>
                                  <a:pt x="150" y="1599"/>
                                </a:cubicBezTo>
                                <a:cubicBezTo>
                                  <a:pt x="150" y="1576"/>
                                  <a:pt x="183" y="1553"/>
                                  <a:pt x="200" y="1550"/>
                                </a:cubicBezTo>
                                <a:close/>
                                <a:moveTo>
                                  <a:pt x="179" y="1543"/>
                                </a:moveTo>
                                <a:lnTo>
                                  <a:pt x="179" y="1543"/>
                                </a:lnTo>
                                <a:cubicBezTo>
                                  <a:pt x="181" y="1544"/>
                                  <a:pt x="185" y="1544"/>
                                  <a:pt x="185" y="1546"/>
                                </a:cubicBezTo>
                                <a:cubicBezTo>
                                  <a:pt x="183" y="1548"/>
                                  <a:pt x="166" y="1562"/>
                                  <a:pt x="162" y="1560"/>
                                </a:cubicBezTo>
                                <a:cubicBezTo>
                                  <a:pt x="164" y="1550"/>
                                  <a:pt x="173" y="1544"/>
                                  <a:pt x="179" y="1543"/>
                                </a:cubicBezTo>
                                <a:close/>
                                <a:moveTo>
                                  <a:pt x="228" y="1451"/>
                                </a:moveTo>
                                <a:lnTo>
                                  <a:pt x="228" y="1451"/>
                                </a:lnTo>
                                <a:cubicBezTo>
                                  <a:pt x="223" y="1459"/>
                                  <a:pt x="217" y="1492"/>
                                  <a:pt x="179" y="1508"/>
                                </a:cubicBezTo>
                                <a:cubicBezTo>
                                  <a:pt x="181" y="1497"/>
                                  <a:pt x="196" y="1489"/>
                                  <a:pt x="196" y="1481"/>
                                </a:cubicBezTo>
                                <a:cubicBezTo>
                                  <a:pt x="190" y="1485"/>
                                  <a:pt x="184" y="1491"/>
                                  <a:pt x="178" y="1492"/>
                                </a:cubicBezTo>
                                <a:cubicBezTo>
                                  <a:pt x="185" y="1468"/>
                                  <a:pt x="206" y="1456"/>
                                  <a:pt x="228" y="1451"/>
                                </a:cubicBezTo>
                                <a:close/>
                                <a:moveTo>
                                  <a:pt x="250" y="1359"/>
                                </a:moveTo>
                                <a:lnTo>
                                  <a:pt x="250" y="1359"/>
                                </a:lnTo>
                                <a:cubicBezTo>
                                  <a:pt x="251" y="1383"/>
                                  <a:pt x="235" y="1414"/>
                                  <a:pt x="210" y="1425"/>
                                </a:cubicBezTo>
                                <a:cubicBezTo>
                                  <a:pt x="202" y="1424"/>
                                  <a:pt x="229" y="1396"/>
                                  <a:pt x="207" y="1411"/>
                                </a:cubicBezTo>
                                <a:cubicBezTo>
                                  <a:pt x="214" y="1395"/>
                                  <a:pt x="227" y="1363"/>
                                  <a:pt x="250" y="1359"/>
                                </a:cubicBezTo>
                                <a:close/>
                                <a:moveTo>
                                  <a:pt x="200" y="1304"/>
                                </a:moveTo>
                                <a:lnTo>
                                  <a:pt x="200" y="1304"/>
                                </a:lnTo>
                                <a:cubicBezTo>
                                  <a:pt x="200" y="1280"/>
                                  <a:pt x="214" y="1251"/>
                                  <a:pt x="226" y="1242"/>
                                </a:cubicBezTo>
                                <a:cubicBezTo>
                                  <a:pt x="234" y="1239"/>
                                  <a:pt x="236" y="1252"/>
                                  <a:pt x="237" y="1256"/>
                                </a:cubicBezTo>
                                <a:cubicBezTo>
                                  <a:pt x="245" y="1272"/>
                                  <a:pt x="234" y="1318"/>
                                  <a:pt x="227" y="1332"/>
                                </a:cubicBezTo>
                                <a:cubicBezTo>
                                  <a:pt x="220" y="1345"/>
                                  <a:pt x="216" y="1347"/>
                                  <a:pt x="216" y="1347"/>
                                </a:cubicBezTo>
                                <a:cubicBezTo>
                                  <a:pt x="210" y="1330"/>
                                  <a:pt x="234" y="1292"/>
                                  <a:pt x="225" y="1272"/>
                                </a:cubicBezTo>
                                <a:cubicBezTo>
                                  <a:pt x="221" y="1282"/>
                                  <a:pt x="222" y="1294"/>
                                  <a:pt x="219" y="1305"/>
                                </a:cubicBezTo>
                                <a:cubicBezTo>
                                  <a:pt x="214" y="1316"/>
                                  <a:pt x="211" y="1341"/>
                                  <a:pt x="208" y="1352"/>
                                </a:cubicBezTo>
                                <a:cubicBezTo>
                                  <a:pt x="198" y="1345"/>
                                  <a:pt x="200" y="1314"/>
                                  <a:pt x="200" y="1304"/>
                                </a:cubicBezTo>
                                <a:close/>
                                <a:moveTo>
                                  <a:pt x="155" y="1331"/>
                                </a:moveTo>
                                <a:lnTo>
                                  <a:pt x="155" y="1331"/>
                                </a:lnTo>
                                <a:cubicBezTo>
                                  <a:pt x="155" y="1331"/>
                                  <a:pt x="158" y="1330"/>
                                  <a:pt x="168" y="1343"/>
                                </a:cubicBezTo>
                                <a:cubicBezTo>
                                  <a:pt x="178" y="1355"/>
                                  <a:pt x="184" y="1381"/>
                                  <a:pt x="177" y="1405"/>
                                </a:cubicBezTo>
                                <a:cubicBezTo>
                                  <a:pt x="163" y="1403"/>
                                  <a:pt x="171" y="1418"/>
                                  <a:pt x="169" y="1426"/>
                                </a:cubicBezTo>
                                <a:cubicBezTo>
                                  <a:pt x="150" y="1401"/>
                                  <a:pt x="138" y="1363"/>
                                  <a:pt x="155" y="1331"/>
                                </a:cubicBezTo>
                                <a:close/>
                                <a:moveTo>
                                  <a:pt x="179" y="1435"/>
                                </a:moveTo>
                                <a:lnTo>
                                  <a:pt x="179" y="1435"/>
                                </a:lnTo>
                                <a:lnTo>
                                  <a:pt x="192" y="1394"/>
                                </a:lnTo>
                                <a:cubicBezTo>
                                  <a:pt x="192" y="1394"/>
                                  <a:pt x="199" y="1379"/>
                                  <a:pt x="203" y="1382"/>
                                </a:cubicBezTo>
                                <a:cubicBezTo>
                                  <a:pt x="206" y="1384"/>
                                  <a:pt x="180" y="1456"/>
                                  <a:pt x="175" y="1471"/>
                                </a:cubicBezTo>
                                <a:cubicBezTo>
                                  <a:pt x="167" y="1493"/>
                                  <a:pt x="169" y="1489"/>
                                  <a:pt x="159" y="1524"/>
                                </a:cubicBezTo>
                                <a:cubicBezTo>
                                  <a:pt x="159" y="1524"/>
                                  <a:pt x="152" y="1526"/>
                                  <a:pt x="152" y="1522"/>
                                </a:cubicBezTo>
                                <a:cubicBezTo>
                                  <a:pt x="152" y="1517"/>
                                  <a:pt x="179" y="1435"/>
                                  <a:pt x="179" y="1435"/>
                                </a:cubicBezTo>
                                <a:close/>
                                <a:moveTo>
                                  <a:pt x="118" y="1427"/>
                                </a:moveTo>
                                <a:lnTo>
                                  <a:pt x="118" y="1427"/>
                                </a:lnTo>
                                <a:cubicBezTo>
                                  <a:pt x="134" y="1440"/>
                                  <a:pt x="149" y="1460"/>
                                  <a:pt x="145" y="1483"/>
                                </a:cubicBezTo>
                                <a:cubicBezTo>
                                  <a:pt x="153" y="1486"/>
                                  <a:pt x="145" y="1496"/>
                                  <a:pt x="146" y="1502"/>
                                </a:cubicBezTo>
                                <a:cubicBezTo>
                                  <a:pt x="141" y="1504"/>
                                  <a:pt x="143" y="1497"/>
                                  <a:pt x="139" y="1496"/>
                                </a:cubicBezTo>
                                <a:cubicBezTo>
                                  <a:pt x="138" y="1503"/>
                                  <a:pt x="144" y="1515"/>
                                  <a:pt x="141" y="1523"/>
                                </a:cubicBezTo>
                                <a:cubicBezTo>
                                  <a:pt x="117" y="1501"/>
                                  <a:pt x="109" y="1460"/>
                                  <a:pt x="118" y="1427"/>
                                </a:cubicBezTo>
                                <a:close/>
                                <a:moveTo>
                                  <a:pt x="149" y="1536"/>
                                </a:moveTo>
                                <a:lnTo>
                                  <a:pt x="149" y="1536"/>
                                </a:lnTo>
                                <a:cubicBezTo>
                                  <a:pt x="148" y="1536"/>
                                  <a:pt x="153" y="1532"/>
                                  <a:pt x="155" y="1537"/>
                                </a:cubicBezTo>
                                <a:cubicBezTo>
                                  <a:pt x="156" y="1539"/>
                                  <a:pt x="132" y="1639"/>
                                  <a:pt x="130" y="1654"/>
                                </a:cubicBezTo>
                                <a:cubicBezTo>
                                  <a:pt x="127" y="1678"/>
                                  <a:pt x="123" y="1693"/>
                                  <a:pt x="116" y="1729"/>
                                </a:cubicBezTo>
                                <a:cubicBezTo>
                                  <a:pt x="116" y="1729"/>
                                  <a:pt x="108" y="1739"/>
                                  <a:pt x="107" y="1731"/>
                                </a:cubicBezTo>
                                <a:cubicBezTo>
                                  <a:pt x="107" y="1724"/>
                                  <a:pt x="127" y="1629"/>
                                  <a:pt x="127" y="1629"/>
                                </a:cubicBezTo>
                                <a:lnTo>
                                  <a:pt x="149" y="1536"/>
                                </a:lnTo>
                                <a:close/>
                                <a:moveTo>
                                  <a:pt x="96" y="1643"/>
                                </a:moveTo>
                                <a:lnTo>
                                  <a:pt x="96" y="1643"/>
                                </a:lnTo>
                                <a:cubicBezTo>
                                  <a:pt x="99" y="1639"/>
                                  <a:pt x="99" y="1631"/>
                                  <a:pt x="99" y="1631"/>
                                </a:cubicBezTo>
                                <a:cubicBezTo>
                                  <a:pt x="103" y="1636"/>
                                  <a:pt x="109" y="1643"/>
                                  <a:pt x="113" y="1646"/>
                                </a:cubicBezTo>
                                <a:cubicBezTo>
                                  <a:pt x="112" y="1648"/>
                                  <a:pt x="113" y="1653"/>
                                  <a:pt x="110" y="1655"/>
                                </a:cubicBezTo>
                                <a:cubicBezTo>
                                  <a:pt x="105" y="1657"/>
                                  <a:pt x="95" y="1643"/>
                                  <a:pt x="96" y="1643"/>
                                </a:cubicBezTo>
                                <a:close/>
                                <a:moveTo>
                                  <a:pt x="90" y="1532"/>
                                </a:moveTo>
                                <a:lnTo>
                                  <a:pt x="90" y="1532"/>
                                </a:lnTo>
                                <a:cubicBezTo>
                                  <a:pt x="110" y="1540"/>
                                  <a:pt x="127" y="1583"/>
                                  <a:pt x="119" y="1596"/>
                                </a:cubicBezTo>
                                <a:cubicBezTo>
                                  <a:pt x="113" y="1594"/>
                                  <a:pt x="114" y="1577"/>
                                  <a:pt x="107" y="1577"/>
                                </a:cubicBezTo>
                                <a:cubicBezTo>
                                  <a:pt x="104" y="1582"/>
                                  <a:pt x="110" y="1594"/>
                                  <a:pt x="113" y="1600"/>
                                </a:cubicBezTo>
                                <a:cubicBezTo>
                                  <a:pt x="109" y="1613"/>
                                  <a:pt x="120" y="1623"/>
                                  <a:pt x="116" y="1635"/>
                                </a:cubicBezTo>
                                <a:cubicBezTo>
                                  <a:pt x="98" y="1620"/>
                                  <a:pt x="74" y="1571"/>
                                  <a:pt x="90" y="1532"/>
                                </a:cubicBezTo>
                                <a:close/>
                                <a:moveTo>
                                  <a:pt x="89" y="1632"/>
                                </a:moveTo>
                                <a:lnTo>
                                  <a:pt x="89" y="1632"/>
                                </a:lnTo>
                                <a:cubicBezTo>
                                  <a:pt x="93" y="1635"/>
                                  <a:pt x="88" y="1641"/>
                                  <a:pt x="87" y="1642"/>
                                </a:cubicBezTo>
                                <a:cubicBezTo>
                                  <a:pt x="84" y="1644"/>
                                  <a:pt x="77" y="1643"/>
                                  <a:pt x="76" y="1637"/>
                                </a:cubicBezTo>
                                <a:cubicBezTo>
                                  <a:pt x="74" y="1631"/>
                                  <a:pt x="86" y="1626"/>
                                  <a:pt x="89" y="1632"/>
                                </a:cubicBezTo>
                                <a:close/>
                                <a:moveTo>
                                  <a:pt x="98" y="1716"/>
                                </a:moveTo>
                                <a:lnTo>
                                  <a:pt x="98" y="1716"/>
                                </a:lnTo>
                                <a:cubicBezTo>
                                  <a:pt x="98" y="1716"/>
                                  <a:pt x="94" y="1714"/>
                                  <a:pt x="87" y="1704"/>
                                </a:cubicBezTo>
                                <a:cubicBezTo>
                                  <a:pt x="79" y="1695"/>
                                  <a:pt x="95" y="1725"/>
                                  <a:pt x="97" y="1734"/>
                                </a:cubicBezTo>
                                <a:cubicBezTo>
                                  <a:pt x="78" y="1726"/>
                                  <a:pt x="62" y="1708"/>
                                  <a:pt x="54" y="1680"/>
                                </a:cubicBezTo>
                                <a:cubicBezTo>
                                  <a:pt x="52" y="1671"/>
                                  <a:pt x="48" y="1658"/>
                                  <a:pt x="51" y="1651"/>
                                </a:cubicBezTo>
                                <a:cubicBezTo>
                                  <a:pt x="86" y="1659"/>
                                  <a:pt x="102" y="1693"/>
                                  <a:pt x="98" y="1716"/>
                                </a:cubicBezTo>
                                <a:close/>
                                <a:moveTo>
                                  <a:pt x="90" y="1665"/>
                                </a:moveTo>
                                <a:lnTo>
                                  <a:pt x="90" y="1665"/>
                                </a:lnTo>
                                <a:cubicBezTo>
                                  <a:pt x="87" y="1660"/>
                                  <a:pt x="83" y="1657"/>
                                  <a:pt x="78" y="1653"/>
                                </a:cubicBezTo>
                                <a:cubicBezTo>
                                  <a:pt x="84" y="1653"/>
                                  <a:pt x="88" y="1652"/>
                                  <a:pt x="90" y="1650"/>
                                </a:cubicBezTo>
                                <a:cubicBezTo>
                                  <a:pt x="97" y="1652"/>
                                  <a:pt x="104" y="1660"/>
                                  <a:pt x="108" y="1666"/>
                                </a:cubicBezTo>
                                <a:lnTo>
                                  <a:pt x="106" y="1689"/>
                                </a:lnTo>
                                <a:lnTo>
                                  <a:pt x="103" y="1695"/>
                                </a:lnTo>
                                <a:cubicBezTo>
                                  <a:pt x="102" y="1685"/>
                                  <a:pt x="95" y="1673"/>
                                  <a:pt x="90" y="1665"/>
                                </a:cubicBezTo>
                                <a:close/>
                                <a:moveTo>
                                  <a:pt x="97" y="1845"/>
                                </a:moveTo>
                                <a:lnTo>
                                  <a:pt x="97" y="1845"/>
                                </a:lnTo>
                                <a:cubicBezTo>
                                  <a:pt x="100" y="1810"/>
                                  <a:pt x="100" y="1809"/>
                                  <a:pt x="101" y="1797"/>
                                </a:cubicBezTo>
                                <a:cubicBezTo>
                                  <a:pt x="101" y="1797"/>
                                  <a:pt x="101" y="1800"/>
                                  <a:pt x="107" y="1801"/>
                                </a:cubicBezTo>
                                <a:cubicBezTo>
                                  <a:pt x="110" y="1802"/>
                                  <a:pt x="103" y="1861"/>
                                  <a:pt x="102" y="1876"/>
                                </a:cubicBezTo>
                                <a:cubicBezTo>
                                  <a:pt x="100" y="1901"/>
                                  <a:pt x="101" y="1919"/>
                                  <a:pt x="99" y="1956"/>
                                </a:cubicBezTo>
                                <a:lnTo>
                                  <a:pt x="91" y="1941"/>
                                </a:lnTo>
                                <a:cubicBezTo>
                                  <a:pt x="94" y="1885"/>
                                  <a:pt x="93" y="1885"/>
                                  <a:pt x="97" y="1845"/>
                                </a:cubicBezTo>
                                <a:close/>
                                <a:moveTo>
                                  <a:pt x="93" y="2100"/>
                                </a:moveTo>
                                <a:lnTo>
                                  <a:pt x="93" y="2100"/>
                                </a:lnTo>
                                <a:cubicBezTo>
                                  <a:pt x="83" y="2088"/>
                                  <a:pt x="83" y="2079"/>
                                  <a:pt x="79" y="2073"/>
                                </a:cubicBezTo>
                                <a:cubicBezTo>
                                  <a:pt x="77" y="2067"/>
                                  <a:pt x="75" y="2053"/>
                                  <a:pt x="76" y="2043"/>
                                </a:cubicBezTo>
                                <a:cubicBezTo>
                                  <a:pt x="75" y="2034"/>
                                  <a:pt x="85" y="2014"/>
                                  <a:pt x="88" y="2005"/>
                                </a:cubicBezTo>
                                <a:cubicBezTo>
                                  <a:pt x="88" y="2006"/>
                                  <a:pt x="83" y="2064"/>
                                  <a:pt x="93" y="2076"/>
                                </a:cubicBezTo>
                                <a:cubicBezTo>
                                  <a:pt x="97" y="2083"/>
                                  <a:pt x="96" y="2099"/>
                                  <a:pt x="93" y="2100"/>
                                </a:cubicBezTo>
                                <a:close/>
                                <a:moveTo>
                                  <a:pt x="94" y="2056"/>
                                </a:moveTo>
                                <a:lnTo>
                                  <a:pt x="94" y="2056"/>
                                </a:lnTo>
                                <a:cubicBezTo>
                                  <a:pt x="87" y="2022"/>
                                  <a:pt x="103" y="1976"/>
                                  <a:pt x="77" y="1949"/>
                                </a:cubicBezTo>
                                <a:cubicBezTo>
                                  <a:pt x="46" y="1934"/>
                                  <a:pt x="30" y="1906"/>
                                  <a:pt x="35" y="1877"/>
                                </a:cubicBezTo>
                                <a:cubicBezTo>
                                  <a:pt x="58" y="1882"/>
                                  <a:pt x="77" y="1907"/>
                                  <a:pt x="83" y="1927"/>
                                </a:cubicBezTo>
                                <a:cubicBezTo>
                                  <a:pt x="79" y="1928"/>
                                  <a:pt x="70" y="1922"/>
                                  <a:pt x="69" y="1919"/>
                                </a:cubicBezTo>
                                <a:cubicBezTo>
                                  <a:pt x="66" y="1921"/>
                                  <a:pt x="71" y="1928"/>
                                  <a:pt x="74" y="1931"/>
                                </a:cubicBezTo>
                                <a:cubicBezTo>
                                  <a:pt x="83" y="1936"/>
                                  <a:pt x="88" y="1941"/>
                                  <a:pt x="95" y="1956"/>
                                </a:cubicBezTo>
                                <a:cubicBezTo>
                                  <a:pt x="103" y="1989"/>
                                  <a:pt x="99" y="2012"/>
                                  <a:pt x="101" y="2038"/>
                                </a:cubicBezTo>
                                <a:cubicBezTo>
                                  <a:pt x="103" y="2043"/>
                                  <a:pt x="103" y="2049"/>
                                  <a:pt x="100" y="2055"/>
                                </a:cubicBezTo>
                                <a:cubicBezTo>
                                  <a:pt x="95" y="2061"/>
                                  <a:pt x="95" y="2064"/>
                                  <a:pt x="94" y="2056"/>
                                </a:cubicBezTo>
                                <a:close/>
                                <a:moveTo>
                                  <a:pt x="100" y="2100"/>
                                </a:moveTo>
                                <a:lnTo>
                                  <a:pt x="100" y="2100"/>
                                </a:lnTo>
                                <a:cubicBezTo>
                                  <a:pt x="100" y="2097"/>
                                  <a:pt x="102" y="2084"/>
                                  <a:pt x="104" y="2087"/>
                                </a:cubicBezTo>
                                <a:lnTo>
                                  <a:pt x="106" y="2096"/>
                                </a:lnTo>
                                <a:lnTo>
                                  <a:pt x="100" y="2100"/>
                                </a:lnTo>
                                <a:close/>
                                <a:moveTo>
                                  <a:pt x="120" y="2162"/>
                                </a:moveTo>
                                <a:lnTo>
                                  <a:pt x="120" y="2162"/>
                                </a:lnTo>
                                <a:cubicBezTo>
                                  <a:pt x="122" y="2172"/>
                                  <a:pt x="112" y="2171"/>
                                  <a:pt x="112" y="2180"/>
                                </a:cubicBezTo>
                                <a:cubicBezTo>
                                  <a:pt x="109" y="2175"/>
                                  <a:pt x="109" y="2157"/>
                                  <a:pt x="107" y="2151"/>
                                </a:cubicBezTo>
                                <a:cubicBezTo>
                                  <a:pt x="105" y="2136"/>
                                  <a:pt x="101" y="2121"/>
                                  <a:pt x="100" y="2106"/>
                                </a:cubicBezTo>
                                <a:lnTo>
                                  <a:pt x="107" y="2101"/>
                                </a:lnTo>
                                <a:cubicBezTo>
                                  <a:pt x="109" y="2113"/>
                                  <a:pt x="118" y="2147"/>
                                  <a:pt x="120" y="2162"/>
                                </a:cubicBezTo>
                                <a:close/>
                                <a:moveTo>
                                  <a:pt x="250" y="1890"/>
                                </a:moveTo>
                                <a:lnTo>
                                  <a:pt x="250" y="1890"/>
                                </a:lnTo>
                                <a:cubicBezTo>
                                  <a:pt x="231" y="1919"/>
                                  <a:pt x="196" y="1941"/>
                                  <a:pt x="182" y="1967"/>
                                </a:cubicBezTo>
                                <a:cubicBezTo>
                                  <a:pt x="168" y="1961"/>
                                  <a:pt x="176" y="1974"/>
                                  <a:pt x="158" y="2023"/>
                                </a:cubicBezTo>
                                <a:cubicBezTo>
                                  <a:pt x="146" y="2042"/>
                                  <a:pt x="126" y="2062"/>
                                  <a:pt x="112" y="2072"/>
                                </a:cubicBezTo>
                                <a:cubicBezTo>
                                  <a:pt x="106" y="2074"/>
                                  <a:pt x="103" y="2068"/>
                                  <a:pt x="103" y="2067"/>
                                </a:cubicBezTo>
                                <a:cubicBezTo>
                                  <a:pt x="102" y="2056"/>
                                  <a:pt x="116" y="2046"/>
                                  <a:pt x="126" y="2035"/>
                                </a:cubicBezTo>
                                <a:cubicBezTo>
                                  <a:pt x="126" y="2035"/>
                                  <a:pt x="130" y="2014"/>
                                  <a:pt x="130" y="2009"/>
                                </a:cubicBezTo>
                                <a:cubicBezTo>
                                  <a:pt x="131" y="2002"/>
                                  <a:pt x="128" y="2004"/>
                                  <a:pt x="126" y="2005"/>
                                </a:cubicBezTo>
                                <a:cubicBezTo>
                                  <a:pt x="123" y="2016"/>
                                  <a:pt x="125" y="2017"/>
                                  <a:pt x="122" y="2023"/>
                                </a:cubicBezTo>
                                <a:cubicBezTo>
                                  <a:pt x="120" y="2028"/>
                                  <a:pt x="117" y="2033"/>
                                  <a:pt x="116" y="2034"/>
                                </a:cubicBezTo>
                                <a:cubicBezTo>
                                  <a:pt x="110" y="2044"/>
                                  <a:pt x="108" y="2044"/>
                                  <a:pt x="108" y="2044"/>
                                </a:cubicBezTo>
                                <a:cubicBezTo>
                                  <a:pt x="108" y="2036"/>
                                  <a:pt x="105" y="1980"/>
                                  <a:pt x="110" y="1977"/>
                                </a:cubicBezTo>
                                <a:cubicBezTo>
                                  <a:pt x="113" y="1974"/>
                                  <a:pt x="132" y="1957"/>
                                  <a:pt x="139" y="1953"/>
                                </a:cubicBezTo>
                                <a:cubicBezTo>
                                  <a:pt x="163" y="1929"/>
                                  <a:pt x="173" y="1921"/>
                                  <a:pt x="187" y="1889"/>
                                </a:cubicBezTo>
                                <a:lnTo>
                                  <a:pt x="195" y="1870"/>
                                </a:lnTo>
                                <a:cubicBezTo>
                                  <a:pt x="202" y="1845"/>
                                  <a:pt x="238" y="1764"/>
                                  <a:pt x="267" y="1740"/>
                                </a:cubicBezTo>
                                <a:cubicBezTo>
                                  <a:pt x="270" y="1714"/>
                                  <a:pt x="282" y="1689"/>
                                  <a:pt x="282" y="1664"/>
                                </a:cubicBezTo>
                                <a:cubicBezTo>
                                  <a:pt x="290" y="1622"/>
                                  <a:pt x="274" y="1603"/>
                                  <a:pt x="280" y="1578"/>
                                </a:cubicBezTo>
                                <a:cubicBezTo>
                                  <a:pt x="290" y="1584"/>
                                  <a:pt x="318" y="1576"/>
                                  <a:pt x="325" y="1588"/>
                                </a:cubicBezTo>
                                <a:cubicBezTo>
                                  <a:pt x="325" y="1601"/>
                                  <a:pt x="320" y="1612"/>
                                  <a:pt x="321" y="1624"/>
                                </a:cubicBezTo>
                                <a:cubicBezTo>
                                  <a:pt x="322" y="1640"/>
                                  <a:pt x="348" y="1668"/>
                                  <a:pt x="343" y="1710"/>
                                </a:cubicBezTo>
                                <a:cubicBezTo>
                                  <a:pt x="333" y="1727"/>
                                  <a:pt x="326" y="1746"/>
                                  <a:pt x="312" y="1761"/>
                                </a:cubicBezTo>
                                <a:cubicBezTo>
                                  <a:pt x="315" y="1778"/>
                                  <a:pt x="292" y="1845"/>
                                  <a:pt x="250" y="1890"/>
                                </a:cubicBezTo>
                                <a:close/>
                                <a:moveTo>
                                  <a:pt x="298" y="1966"/>
                                </a:moveTo>
                                <a:lnTo>
                                  <a:pt x="298" y="1966"/>
                                </a:lnTo>
                                <a:cubicBezTo>
                                  <a:pt x="294" y="1965"/>
                                  <a:pt x="294" y="1952"/>
                                  <a:pt x="294" y="1948"/>
                                </a:cubicBezTo>
                                <a:lnTo>
                                  <a:pt x="297" y="1948"/>
                                </a:lnTo>
                                <a:lnTo>
                                  <a:pt x="298" y="1966"/>
                                </a:lnTo>
                                <a:close/>
                                <a:moveTo>
                                  <a:pt x="292" y="2630"/>
                                </a:moveTo>
                                <a:lnTo>
                                  <a:pt x="292" y="2630"/>
                                </a:lnTo>
                                <a:cubicBezTo>
                                  <a:pt x="294" y="2549"/>
                                  <a:pt x="291" y="2464"/>
                                  <a:pt x="291" y="2378"/>
                                </a:cubicBezTo>
                                <a:cubicBezTo>
                                  <a:pt x="296" y="2346"/>
                                  <a:pt x="293" y="2311"/>
                                  <a:pt x="293" y="2277"/>
                                </a:cubicBezTo>
                                <a:cubicBezTo>
                                  <a:pt x="294" y="2178"/>
                                  <a:pt x="293" y="2072"/>
                                  <a:pt x="297" y="1983"/>
                                </a:cubicBezTo>
                                <a:cubicBezTo>
                                  <a:pt x="300" y="2067"/>
                                  <a:pt x="327" y="2716"/>
                                  <a:pt x="332" y="2806"/>
                                </a:cubicBezTo>
                                <a:cubicBezTo>
                                  <a:pt x="320" y="2789"/>
                                  <a:pt x="301" y="2770"/>
                                  <a:pt x="281" y="2767"/>
                                </a:cubicBezTo>
                                <a:cubicBezTo>
                                  <a:pt x="280" y="2723"/>
                                  <a:pt x="286" y="2673"/>
                                  <a:pt x="292" y="2630"/>
                                </a:cubicBezTo>
                                <a:close/>
                                <a:moveTo>
                                  <a:pt x="334" y="2818"/>
                                </a:moveTo>
                                <a:lnTo>
                                  <a:pt x="334" y="2818"/>
                                </a:lnTo>
                                <a:lnTo>
                                  <a:pt x="334" y="2824"/>
                                </a:lnTo>
                                <a:lnTo>
                                  <a:pt x="331" y="2827"/>
                                </a:lnTo>
                                <a:lnTo>
                                  <a:pt x="334" y="2818"/>
                                </a:lnTo>
                                <a:close/>
                                <a:moveTo>
                                  <a:pt x="205" y="2905"/>
                                </a:moveTo>
                                <a:lnTo>
                                  <a:pt x="205" y="2905"/>
                                </a:lnTo>
                                <a:lnTo>
                                  <a:pt x="205" y="2901"/>
                                </a:lnTo>
                                <a:lnTo>
                                  <a:pt x="221" y="2905"/>
                                </a:lnTo>
                                <a:lnTo>
                                  <a:pt x="205" y="2905"/>
                                </a:lnTo>
                                <a:close/>
                                <a:moveTo>
                                  <a:pt x="219" y="2897"/>
                                </a:moveTo>
                                <a:lnTo>
                                  <a:pt x="219" y="2897"/>
                                </a:lnTo>
                                <a:cubicBezTo>
                                  <a:pt x="212" y="2895"/>
                                  <a:pt x="201" y="2895"/>
                                  <a:pt x="196" y="2891"/>
                                </a:cubicBezTo>
                                <a:cubicBezTo>
                                  <a:pt x="199" y="2880"/>
                                  <a:pt x="214" y="2882"/>
                                  <a:pt x="219" y="2870"/>
                                </a:cubicBezTo>
                                <a:cubicBezTo>
                                  <a:pt x="242" y="2843"/>
                                  <a:pt x="255" y="2812"/>
                                  <a:pt x="274" y="2781"/>
                                </a:cubicBezTo>
                                <a:lnTo>
                                  <a:pt x="277" y="2781"/>
                                </a:lnTo>
                                <a:cubicBezTo>
                                  <a:pt x="266" y="2818"/>
                                  <a:pt x="255" y="2858"/>
                                  <a:pt x="223" y="2882"/>
                                </a:cubicBezTo>
                                <a:cubicBezTo>
                                  <a:pt x="221" y="2887"/>
                                  <a:pt x="229" y="2895"/>
                                  <a:pt x="219" y="2897"/>
                                </a:cubicBezTo>
                                <a:close/>
                                <a:moveTo>
                                  <a:pt x="232" y="2908"/>
                                </a:moveTo>
                                <a:lnTo>
                                  <a:pt x="232" y="2908"/>
                                </a:lnTo>
                                <a:lnTo>
                                  <a:pt x="232" y="2906"/>
                                </a:lnTo>
                                <a:cubicBezTo>
                                  <a:pt x="235" y="2906"/>
                                  <a:pt x="239" y="2904"/>
                                  <a:pt x="241" y="2908"/>
                                </a:cubicBezTo>
                                <a:lnTo>
                                  <a:pt x="232" y="2908"/>
                                </a:lnTo>
                                <a:close/>
                                <a:moveTo>
                                  <a:pt x="263" y="2912"/>
                                </a:moveTo>
                                <a:lnTo>
                                  <a:pt x="263" y="2912"/>
                                </a:lnTo>
                                <a:cubicBezTo>
                                  <a:pt x="254" y="2914"/>
                                  <a:pt x="253" y="2906"/>
                                  <a:pt x="255" y="2901"/>
                                </a:cubicBezTo>
                                <a:cubicBezTo>
                                  <a:pt x="259" y="2900"/>
                                  <a:pt x="261" y="2894"/>
                                  <a:pt x="264" y="2902"/>
                                </a:cubicBezTo>
                                <a:cubicBezTo>
                                  <a:pt x="269" y="2905"/>
                                  <a:pt x="264" y="2909"/>
                                  <a:pt x="263" y="2912"/>
                                </a:cubicBezTo>
                                <a:close/>
                                <a:moveTo>
                                  <a:pt x="241" y="2890"/>
                                </a:moveTo>
                                <a:lnTo>
                                  <a:pt x="241" y="2890"/>
                                </a:lnTo>
                                <a:cubicBezTo>
                                  <a:pt x="244" y="2895"/>
                                  <a:pt x="251" y="2893"/>
                                  <a:pt x="252" y="2898"/>
                                </a:cubicBezTo>
                                <a:cubicBezTo>
                                  <a:pt x="244" y="2904"/>
                                  <a:pt x="236" y="2888"/>
                                  <a:pt x="230" y="2884"/>
                                </a:cubicBezTo>
                                <a:cubicBezTo>
                                  <a:pt x="239" y="2882"/>
                                  <a:pt x="259" y="2874"/>
                                  <a:pt x="282" y="2801"/>
                                </a:cubicBezTo>
                                <a:cubicBezTo>
                                  <a:pt x="287" y="2795"/>
                                  <a:pt x="285" y="2780"/>
                                  <a:pt x="298" y="2784"/>
                                </a:cubicBezTo>
                                <a:cubicBezTo>
                                  <a:pt x="311" y="2793"/>
                                  <a:pt x="319" y="2805"/>
                                  <a:pt x="325" y="2819"/>
                                </a:cubicBezTo>
                                <a:cubicBezTo>
                                  <a:pt x="322" y="2826"/>
                                  <a:pt x="317" y="2834"/>
                                  <a:pt x="318" y="2840"/>
                                </a:cubicBezTo>
                                <a:cubicBezTo>
                                  <a:pt x="320" y="2838"/>
                                  <a:pt x="321" y="2836"/>
                                  <a:pt x="325" y="2837"/>
                                </a:cubicBezTo>
                                <a:cubicBezTo>
                                  <a:pt x="311" y="2858"/>
                                  <a:pt x="302" y="2883"/>
                                  <a:pt x="285" y="2900"/>
                                </a:cubicBezTo>
                                <a:cubicBezTo>
                                  <a:pt x="271" y="2899"/>
                                  <a:pt x="250" y="2867"/>
                                  <a:pt x="241" y="2890"/>
                                </a:cubicBezTo>
                                <a:close/>
                                <a:moveTo>
                                  <a:pt x="361" y="2927"/>
                                </a:moveTo>
                                <a:lnTo>
                                  <a:pt x="361" y="2927"/>
                                </a:lnTo>
                                <a:lnTo>
                                  <a:pt x="361" y="2922"/>
                                </a:lnTo>
                                <a:cubicBezTo>
                                  <a:pt x="370" y="2923"/>
                                  <a:pt x="378" y="2926"/>
                                  <a:pt x="381" y="2934"/>
                                </a:cubicBezTo>
                                <a:lnTo>
                                  <a:pt x="381" y="2938"/>
                                </a:lnTo>
                                <a:cubicBezTo>
                                  <a:pt x="372" y="2936"/>
                                  <a:pt x="370" y="2928"/>
                                  <a:pt x="361" y="2927"/>
                                </a:cubicBezTo>
                                <a:close/>
                                <a:moveTo>
                                  <a:pt x="481" y="2935"/>
                                </a:moveTo>
                                <a:lnTo>
                                  <a:pt x="481" y="2935"/>
                                </a:lnTo>
                                <a:cubicBezTo>
                                  <a:pt x="459" y="2949"/>
                                  <a:pt x="448" y="2910"/>
                                  <a:pt x="427" y="2926"/>
                                </a:cubicBezTo>
                                <a:cubicBezTo>
                                  <a:pt x="424" y="2916"/>
                                  <a:pt x="439" y="2913"/>
                                  <a:pt x="445" y="2906"/>
                                </a:cubicBezTo>
                                <a:cubicBezTo>
                                  <a:pt x="470" y="2881"/>
                                  <a:pt x="455" y="2838"/>
                                  <a:pt x="457" y="2806"/>
                                </a:cubicBezTo>
                                <a:cubicBezTo>
                                  <a:pt x="451" y="2737"/>
                                  <a:pt x="454" y="2668"/>
                                  <a:pt x="446" y="2596"/>
                                </a:cubicBezTo>
                                <a:cubicBezTo>
                                  <a:pt x="449" y="2570"/>
                                  <a:pt x="434" y="2506"/>
                                  <a:pt x="434" y="2499"/>
                                </a:cubicBezTo>
                                <a:cubicBezTo>
                                  <a:pt x="426" y="2512"/>
                                  <a:pt x="435" y="2525"/>
                                  <a:pt x="434" y="2538"/>
                                </a:cubicBezTo>
                                <a:cubicBezTo>
                                  <a:pt x="438" y="2652"/>
                                  <a:pt x="451" y="2773"/>
                                  <a:pt x="445" y="2890"/>
                                </a:cubicBezTo>
                                <a:cubicBezTo>
                                  <a:pt x="434" y="2906"/>
                                  <a:pt x="417" y="2916"/>
                                  <a:pt x="403" y="2926"/>
                                </a:cubicBezTo>
                                <a:lnTo>
                                  <a:pt x="400" y="2934"/>
                                </a:lnTo>
                                <a:cubicBezTo>
                                  <a:pt x="392" y="2932"/>
                                  <a:pt x="392" y="2920"/>
                                  <a:pt x="381" y="2920"/>
                                </a:cubicBezTo>
                                <a:cubicBezTo>
                                  <a:pt x="364" y="2909"/>
                                  <a:pt x="352" y="2924"/>
                                  <a:pt x="352" y="2924"/>
                                </a:cubicBezTo>
                                <a:cubicBezTo>
                                  <a:pt x="347" y="2923"/>
                                  <a:pt x="347" y="2918"/>
                                  <a:pt x="347" y="2915"/>
                                </a:cubicBezTo>
                                <a:cubicBezTo>
                                  <a:pt x="370" y="2899"/>
                                  <a:pt x="405" y="2892"/>
                                  <a:pt x="399" y="2854"/>
                                </a:cubicBezTo>
                                <a:cubicBezTo>
                                  <a:pt x="396" y="2812"/>
                                  <a:pt x="393" y="2761"/>
                                  <a:pt x="389" y="2713"/>
                                </a:cubicBezTo>
                                <a:cubicBezTo>
                                  <a:pt x="382" y="2638"/>
                                  <a:pt x="375" y="2563"/>
                                  <a:pt x="368" y="2488"/>
                                </a:cubicBezTo>
                                <a:cubicBezTo>
                                  <a:pt x="370" y="2457"/>
                                  <a:pt x="358" y="2426"/>
                                  <a:pt x="360" y="2401"/>
                                </a:cubicBezTo>
                                <a:lnTo>
                                  <a:pt x="358" y="2399"/>
                                </a:lnTo>
                                <a:cubicBezTo>
                                  <a:pt x="345" y="2421"/>
                                  <a:pt x="365" y="2438"/>
                                  <a:pt x="354" y="2461"/>
                                </a:cubicBezTo>
                                <a:cubicBezTo>
                                  <a:pt x="358" y="2553"/>
                                  <a:pt x="355" y="2631"/>
                                  <a:pt x="359" y="2726"/>
                                </a:cubicBezTo>
                                <a:lnTo>
                                  <a:pt x="363" y="2722"/>
                                </a:lnTo>
                                <a:cubicBezTo>
                                  <a:pt x="366" y="2689"/>
                                  <a:pt x="361" y="2645"/>
                                  <a:pt x="366" y="2612"/>
                                </a:cubicBezTo>
                                <a:cubicBezTo>
                                  <a:pt x="375" y="2618"/>
                                  <a:pt x="368" y="2633"/>
                                  <a:pt x="373" y="2642"/>
                                </a:cubicBezTo>
                                <a:cubicBezTo>
                                  <a:pt x="376" y="2672"/>
                                  <a:pt x="381" y="2704"/>
                                  <a:pt x="381" y="2733"/>
                                </a:cubicBezTo>
                                <a:lnTo>
                                  <a:pt x="385" y="2740"/>
                                </a:lnTo>
                                <a:lnTo>
                                  <a:pt x="386" y="2878"/>
                                </a:lnTo>
                                <a:cubicBezTo>
                                  <a:pt x="376" y="2901"/>
                                  <a:pt x="326" y="2891"/>
                                  <a:pt x="340" y="2924"/>
                                </a:cubicBezTo>
                                <a:lnTo>
                                  <a:pt x="344" y="2928"/>
                                </a:lnTo>
                                <a:cubicBezTo>
                                  <a:pt x="330" y="2926"/>
                                  <a:pt x="310" y="2928"/>
                                  <a:pt x="296" y="2921"/>
                                </a:cubicBezTo>
                                <a:cubicBezTo>
                                  <a:pt x="294" y="2913"/>
                                  <a:pt x="307" y="2912"/>
                                  <a:pt x="306" y="2904"/>
                                </a:cubicBezTo>
                                <a:cubicBezTo>
                                  <a:pt x="317" y="2875"/>
                                  <a:pt x="336" y="2851"/>
                                  <a:pt x="352" y="2827"/>
                                </a:cubicBezTo>
                                <a:cubicBezTo>
                                  <a:pt x="359" y="2811"/>
                                  <a:pt x="346" y="2800"/>
                                  <a:pt x="346" y="2785"/>
                                </a:cubicBezTo>
                                <a:cubicBezTo>
                                  <a:pt x="347" y="2758"/>
                                  <a:pt x="345" y="2736"/>
                                  <a:pt x="340" y="2712"/>
                                </a:cubicBezTo>
                                <a:cubicBezTo>
                                  <a:pt x="338" y="2550"/>
                                  <a:pt x="313" y="2123"/>
                                  <a:pt x="317" y="2067"/>
                                </a:cubicBezTo>
                                <a:lnTo>
                                  <a:pt x="313" y="2064"/>
                                </a:lnTo>
                                <a:cubicBezTo>
                                  <a:pt x="309" y="2026"/>
                                  <a:pt x="315" y="1980"/>
                                  <a:pt x="306" y="1948"/>
                                </a:cubicBezTo>
                                <a:cubicBezTo>
                                  <a:pt x="301" y="1931"/>
                                  <a:pt x="316" y="1915"/>
                                  <a:pt x="310" y="1894"/>
                                </a:cubicBezTo>
                                <a:cubicBezTo>
                                  <a:pt x="323" y="1875"/>
                                  <a:pt x="320" y="1852"/>
                                  <a:pt x="331" y="1833"/>
                                </a:cubicBezTo>
                                <a:cubicBezTo>
                                  <a:pt x="332" y="1829"/>
                                  <a:pt x="334" y="1823"/>
                                  <a:pt x="336" y="1818"/>
                                </a:cubicBezTo>
                                <a:cubicBezTo>
                                  <a:pt x="342" y="1800"/>
                                  <a:pt x="350" y="1773"/>
                                  <a:pt x="370" y="1764"/>
                                </a:cubicBezTo>
                                <a:cubicBezTo>
                                  <a:pt x="372" y="1765"/>
                                  <a:pt x="370" y="1771"/>
                                  <a:pt x="371" y="1773"/>
                                </a:cubicBezTo>
                                <a:cubicBezTo>
                                  <a:pt x="363" y="1782"/>
                                  <a:pt x="362" y="1798"/>
                                  <a:pt x="355" y="1806"/>
                                </a:cubicBezTo>
                                <a:cubicBezTo>
                                  <a:pt x="354" y="1818"/>
                                  <a:pt x="342" y="1827"/>
                                  <a:pt x="348" y="1839"/>
                                </a:cubicBezTo>
                                <a:cubicBezTo>
                                  <a:pt x="362" y="1817"/>
                                  <a:pt x="363" y="1789"/>
                                  <a:pt x="385" y="1771"/>
                                </a:cubicBezTo>
                                <a:cubicBezTo>
                                  <a:pt x="391" y="1773"/>
                                  <a:pt x="380" y="1780"/>
                                  <a:pt x="389" y="1783"/>
                                </a:cubicBezTo>
                                <a:lnTo>
                                  <a:pt x="395" y="1773"/>
                                </a:lnTo>
                                <a:cubicBezTo>
                                  <a:pt x="395" y="1776"/>
                                  <a:pt x="393" y="1781"/>
                                  <a:pt x="396" y="1783"/>
                                </a:cubicBezTo>
                                <a:cubicBezTo>
                                  <a:pt x="405" y="1782"/>
                                  <a:pt x="405" y="1770"/>
                                  <a:pt x="410" y="1764"/>
                                </a:cubicBezTo>
                                <a:cubicBezTo>
                                  <a:pt x="418" y="1757"/>
                                  <a:pt x="433" y="1773"/>
                                  <a:pt x="435" y="1756"/>
                                </a:cubicBezTo>
                                <a:lnTo>
                                  <a:pt x="457" y="1763"/>
                                </a:lnTo>
                                <a:cubicBezTo>
                                  <a:pt x="455" y="1774"/>
                                  <a:pt x="454" y="1786"/>
                                  <a:pt x="457" y="1796"/>
                                </a:cubicBezTo>
                                <a:lnTo>
                                  <a:pt x="466" y="1763"/>
                                </a:lnTo>
                                <a:cubicBezTo>
                                  <a:pt x="481" y="1763"/>
                                  <a:pt x="497" y="1760"/>
                                  <a:pt x="503" y="1774"/>
                                </a:cubicBezTo>
                                <a:cubicBezTo>
                                  <a:pt x="504" y="1769"/>
                                  <a:pt x="505" y="1767"/>
                                  <a:pt x="508" y="1765"/>
                                </a:cubicBezTo>
                                <a:cubicBezTo>
                                  <a:pt x="514" y="1773"/>
                                  <a:pt x="510" y="1797"/>
                                  <a:pt x="518" y="1809"/>
                                </a:cubicBezTo>
                                <a:cubicBezTo>
                                  <a:pt x="520" y="1795"/>
                                  <a:pt x="518" y="1780"/>
                                  <a:pt x="519" y="1764"/>
                                </a:cubicBezTo>
                                <a:cubicBezTo>
                                  <a:pt x="522" y="1762"/>
                                  <a:pt x="526" y="1763"/>
                                  <a:pt x="530" y="1763"/>
                                </a:cubicBezTo>
                                <a:cubicBezTo>
                                  <a:pt x="541" y="1778"/>
                                  <a:pt x="532" y="1802"/>
                                  <a:pt x="541" y="1818"/>
                                </a:cubicBezTo>
                                <a:cubicBezTo>
                                  <a:pt x="543" y="1803"/>
                                  <a:pt x="545" y="1789"/>
                                  <a:pt x="538" y="1767"/>
                                </a:cubicBezTo>
                                <a:cubicBezTo>
                                  <a:pt x="540" y="1763"/>
                                  <a:pt x="545" y="1763"/>
                                  <a:pt x="547" y="1766"/>
                                </a:cubicBezTo>
                                <a:cubicBezTo>
                                  <a:pt x="553" y="1770"/>
                                  <a:pt x="553" y="1783"/>
                                  <a:pt x="557" y="1790"/>
                                </a:cubicBezTo>
                                <a:cubicBezTo>
                                  <a:pt x="563" y="1786"/>
                                  <a:pt x="548" y="1759"/>
                                  <a:pt x="564" y="1772"/>
                                </a:cubicBezTo>
                                <a:cubicBezTo>
                                  <a:pt x="581" y="1844"/>
                                  <a:pt x="584" y="1922"/>
                                  <a:pt x="594" y="1997"/>
                                </a:cubicBezTo>
                                <a:lnTo>
                                  <a:pt x="597" y="1994"/>
                                </a:lnTo>
                                <a:cubicBezTo>
                                  <a:pt x="592" y="1921"/>
                                  <a:pt x="588" y="1844"/>
                                  <a:pt x="573" y="1773"/>
                                </a:cubicBezTo>
                                <a:lnTo>
                                  <a:pt x="575" y="1771"/>
                                </a:lnTo>
                                <a:cubicBezTo>
                                  <a:pt x="585" y="1794"/>
                                  <a:pt x="589" y="1821"/>
                                  <a:pt x="590" y="1845"/>
                                </a:cubicBezTo>
                                <a:cubicBezTo>
                                  <a:pt x="592" y="1846"/>
                                  <a:pt x="593" y="1849"/>
                                  <a:pt x="596" y="1848"/>
                                </a:cubicBezTo>
                                <a:cubicBezTo>
                                  <a:pt x="591" y="1832"/>
                                  <a:pt x="598" y="1808"/>
                                  <a:pt x="589" y="1792"/>
                                </a:cubicBezTo>
                                <a:cubicBezTo>
                                  <a:pt x="590" y="1789"/>
                                  <a:pt x="588" y="1786"/>
                                  <a:pt x="591" y="1784"/>
                                </a:cubicBezTo>
                                <a:cubicBezTo>
                                  <a:pt x="600" y="1791"/>
                                  <a:pt x="600" y="1841"/>
                                  <a:pt x="607" y="1852"/>
                                </a:cubicBezTo>
                                <a:cubicBezTo>
                                  <a:pt x="611" y="1827"/>
                                  <a:pt x="608" y="1798"/>
                                  <a:pt x="602" y="1771"/>
                                </a:cubicBezTo>
                                <a:lnTo>
                                  <a:pt x="603" y="1770"/>
                                </a:lnTo>
                                <a:cubicBezTo>
                                  <a:pt x="616" y="1781"/>
                                  <a:pt x="617" y="1804"/>
                                  <a:pt x="615" y="1820"/>
                                </a:cubicBezTo>
                                <a:cubicBezTo>
                                  <a:pt x="619" y="1837"/>
                                  <a:pt x="625" y="1853"/>
                                  <a:pt x="632" y="1869"/>
                                </a:cubicBezTo>
                                <a:cubicBezTo>
                                  <a:pt x="632" y="1927"/>
                                  <a:pt x="638" y="1989"/>
                                  <a:pt x="641" y="2045"/>
                                </a:cubicBezTo>
                                <a:cubicBezTo>
                                  <a:pt x="653" y="2168"/>
                                  <a:pt x="654" y="2302"/>
                                  <a:pt x="663" y="2418"/>
                                </a:cubicBezTo>
                                <a:cubicBezTo>
                                  <a:pt x="657" y="2408"/>
                                  <a:pt x="660" y="2392"/>
                                  <a:pt x="658" y="2381"/>
                                </a:cubicBezTo>
                                <a:cubicBezTo>
                                  <a:pt x="651" y="2329"/>
                                  <a:pt x="650" y="2271"/>
                                  <a:pt x="646" y="2222"/>
                                </a:cubicBezTo>
                                <a:cubicBezTo>
                                  <a:pt x="644" y="2197"/>
                                  <a:pt x="646" y="2165"/>
                                  <a:pt x="641" y="2138"/>
                                </a:cubicBezTo>
                                <a:cubicBezTo>
                                  <a:pt x="629" y="2183"/>
                                  <a:pt x="645" y="2223"/>
                                  <a:pt x="640" y="2271"/>
                                </a:cubicBezTo>
                                <a:lnTo>
                                  <a:pt x="636" y="2274"/>
                                </a:lnTo>
                                <a:cubicBezTo>
                                  <a:pt x="638" y="2278"/>
                                  <a:pt x="642" y="2282"/>
                                  <a:pt x="640" y="2288"/>
                                </a:cubicBezTo>
                                <a:cubicBezTo>
                                  <a:pt x="629" y="2308"/>
                                  <a:pt x="641" y="2333"/>
                                  <a:pt x="635" y="2353"/>
                                </a:cubicBezTo>
                                <a:cubicBezTo>
                                  <a:pt x="638" y="2379"/>
                                  <a:pt x="619" y="2405"/>
                                  <a:pt x="637" y="2426"/>
                                </a:cubicBezTo>
                                <a:cubicBezTo>
                                  <a:pt x="634" y="2436"/>
                                  <a:pt x="646" y="2441"/>
                                  <a:pt x="642" y="2451"/>
                                </a:cubicBezTo>
                                <a:cubicBezTo>
                                  <a:pt x="651" y="2466"/>
                                  <a:pt x="664" y="2521"/>
                                  <a:pt x="672" y="2530"/>
                                </a:cubicBezTo>
                                <a:cubicBezTo>
                                  <a:pt x="676" y="2543"/>
                                  <a:pt x="687" y="2595"/>
                                  <a:pt x="696" y="2603"/>
                                </a:cubicBezTo>
                                <a:cubicBezTo>
                                  <a:pt x="703" y="2627"/>
                                  <a:pt x="714" y="2646"/>
                                  <a:pt x="723" y="2668"/>
                                </a:cubicBezTo>
                                <a:cubicBezTo>
                                  <a:pt x="744" y="2713"/>
                                  <a:pt x="764" y="2759"/>
                                  <a:pt x="787" y="2803"/>
                                </a:cubicBezTo>
                                <a:cubicBezTo>
                                  <a:pt x="804" y="2820"/>
                                  <a:pt x="810" y="2857"/>
                                  <a:pt x="843" y="2856"/>
                                </a:cubicBezTo>
                                <a:cubicBezTo>
                                  <a:pt x="842" y="2862"/>
                                  <a:pt x="845" y="2868"/>
                                  <a:pt x="839" y="2873"/>
                                </a:cubicBezTo>
                                <a:cubicBezTo>
                                  <a:pt x="822" y="2861"/>
                                  <a:pt x="804" y="2853"/>
                                  <a:pt x="788" y="2839"/>
                                </a:cubicBezTo>
                                <a:cubicBezTo>
                                  <a:pt x="780" y="2815"/>
                                  <a:pt x="766" y="2794"/>
                                  <a:pt x="759" y="2771"/>
                                </a:cubicBezTo>
                                <a:cubicBezTo>
                                  <a:pt x="743" y="2746"/>
                                  <a:pt x="737" y="2719"/>
                                  <a:pt x="722" y="2695"/>
                                </a:cubicBezTo>
                                <a:cubicBezTo>
                                  <a:pt x="710" y="2647"/>
                                  <a:pt x="682" y="2610"/>
                                  <a:pt x="672" y="2562"/>
                                </a:cubicBezTo>
                                <a:cubicBezTo>
                                  <a:pt x="661" y="2556"/>
                                  <a:pt x="669" y="2542"/>
                                  <a:pt x="663" y="2535"/>
                                </a:cubicBezTo>
                                <a:cubicBezTo>
                                  <a:pt x="660" y="2521"/>
                                  <a:pt x="649" y="2511"/>
                                  <a:pt x="649" y="2496"/>
                                </a:cubicBezTo>
                                <a:cubicBezTo>
                                  <a:pt x="637" y="2469"/>
                                  <a:pt x="629" y="2441"/>
                                  <a:pt x="615" y="2416"/>
                                </a:cubicBezTo>
                                <a:cubicBezTo>
                                  <a:pt x="612" y="2417"/>
                                  <a:pt x="614" y="2419"/>
                                  <a:pt x="613" y="2422"/>
                                </a:cubicBezTo>
                                <a:cubicBezTo>
                                  <a:pt x="619" y="2431"/>
                                  <a:pt x="621" y="2443"/>
                                  <a:pt x="625" y="2453"/>
                                </a:cubicBezTo>
                                <a:cubicBezTo>
                                  <a:pt x="630" y="2502"/>
                                  <a:pt x="679" y="2608"/>
                                  <a:pt x="701" y="2665"/>
                                </a:cubicBezTo>
                                <a:cubicBezTo>
                                  <a:pt x="704" y="2679"/>
                                  <a:pt x="711" y="2690"/>
                                  <a:pt x="714" y="2704"/>
                                </a:cubicBezTo>
                                <a:cubicBezTo>
                                  <a:pt x="723" y="2723"/>
                                  <a:pt x="734" y="2741"/>
                                  <a:pt x="741" y="2761"/>
                                </a:cubicBezTo>
                                <a:cubicBezTo>
                                  <a:pt x="751" y="2777"/>
                                  <a:pt x="780" y="2834"/>
                                  <a:pt x="781" y="2845"/>
                                </a:cubicBezTo>
                                <a:cubicBezTo>
                                  <a:pt x="787" y="2861"/>
                                  <a:pt x="802" y="2857"/>
                                  <a:pt x="811" y="2868"/>
                                </a:cubicBezTo>
                                <a:cubicBezTo>
                                  <a:pt x="816" y="2875"/>
                                  <a:pt x="831" y="2878"/>
                                  <a:pt x="823" y="2892"/>
                                </a:cubicBezTo>
                                <a:lnTo>
                                  <a:pt x="822" y="2893"/>
                                </a:lnTo>
                                <a:cubicBezTo>
                                  <a:pt x="819" y="2882"/>
                                  <a:pt x="802" y="2890"/>
                                  <a:pt x="794" y="2882"/>
                                </a:cubicBezTo>
                                <a:cubicBezTo>
                                  <a:pt x="781" y="2873"/>
                                  <a:pt x="775" y="2852"/>
                                  <a:pt x="759" y="2847"/>
                                </a:cubicBezTo>
                                <a:lnTo>
                                  <a:pt x="756" y="2850"/>
                                </a:lnTo>
                                <a:cubicBezTo>
                                  <a:pt x="730" y="2817"/>
                                  <a:pt x="716" y="2780"/>
                                  <a:pt x="702" y="2742"/>
                                </a:cubicBezTo>
                                <a:cubicBezTo>
                                  <a:pt x="681" y="2695"/>
                                  <a:pt x="664" y="2647"/>
                                  <a:pt x="651" y="2597"/>
                                </a:cubicBezTo>
                                <a:cubicBezTo>
                                  <a:pt x="632" y="2568"/>
                                  <a:pt x="637" y="2529"/>
                                  <a:pt x="619" y="2500"/>
                                </a:cubicBezTo>
                                <a:cubicBezTo>
                                  <a:pt x="620" y="2480"/>
                                  <a:pt x="608" y="2467"/>
                                  <a:pt x="608" y="2448"/>
                                </a:cubicBezTo>
                                <a:lnTo>
                                  <a:pt x="603" y="2444"/>
                                </a:lnTo>
                                <a:cubicBezTo>
                                  <a:pt x="602" y="2466"/>
                                  <a:pt x="615" y="2523"/>
                                  <a:pt x="626" y="2539"/>
                                </a:cubicBezTo>
                                <a:cubicBezTo>
                                  <a:pt x="630" y="2574"/>
                                  <a:pt x="641" y="2605"/>
                                  <a:pt x="653" y="2638"/>
                                </a:cubicBezTo>
                                <a:cubicBezTo>
                                  <a:pt x="664" y="2674"/>
                                  <a:pt x="691" y="2735"/>
                                  <a:pt x="692" y="2743"/>
                                </a:cubicBezTo>
                                <a:cubicBezTo>
                                  <a:pt x="703" y="2783"/>
                                  <a:pt x="723" y="2841"/>
                                  <a:pt x="757" y="2867"/>
                                </a:cubicBezTo>
                                <a:cubicBezTo>
                                  <a:pt x="776" y="2880"/>
                                  <a:pt x="784" y="2898"/>
                                  <a:pt x="808" y="2898"/>
                                </a:cubicBezTo>
                                <a:cubicBezTo>
                                  <a:pt x="784" y="2917"/>
                                  <a:pt x="775" y="2875"/>
                                  <a:pt x="753" y="2872"/>
                                </a:cubicBezTo>
                                <a:cubicBezTo>
                                  <a:pt x="733" y="2864"/>
                                  <a:pt x="710" y="2854"/>
                                  <a:pt x="687" y="2863"/>
                                </a:cubicBezTo>
                                <a:cubicBezTo>
                                  <a:pt x="664" y="2875"/>
                                  <a:pt x="660" y="2898"/>
                                  <a:pt x="652" y="2920"/>
                                </a:cubicBezTo>
                                <a:cubicBezTo>
                                  <a:pt x="639" y="2922"/>
                                  <a:pt x="626" y="2907"/>
                                  <a:pt x="612" y="2906"/>
                                </a:cubicBezTo>
                                <a:cubicBezTo>
                                  <a:pt x="605" y="2892"/>
                                  <a:pt x="623" y="2889"/>
                                  <a:pt x="619" y="2878"/>
                                </a:cubicBezTo>
                                <a:cubicBezTo>
                                  <a:pt x="627" y="2860"/>
                                  <a:pt x="612" y="2836"/>
                                  <a:pt x="617" y="2817"/>
                                </a:cubicBezTo>
                                <a:cubicBezTo>
                                  <a:pt x="604" y="2794"/>
                                  <a:pt x="597" y="2711"/>
                                  <a:pt x="587" y="2702"/>
                                </a:cubicBezTo>
                                <a:cubicBezTo>
                                  <a:pt x="577" y="2722"/>
                                  <a:pt x="598" y="2732"/>
                                  <a:pt x="593" y="2752"/>
                                </a:cubicBezTo>
                                <a:cubicBezTo>
                                  <a:pt x="599" y="2798"/>
                                  <a:pt x="616" y="2835"/>
                                  <a:pt x="610" y="2884"/>
                                </a:cubicBezTo>
                                <a:cubicBezTo>
                                  <a:pt x="608" y="2898"/>
                                  <a:pt x="590" y="2903"/>
                                  <a:pt x="599" y="2920"/>
                                </a:cubicBezTo>
                                <a:cubicBezTo>
                                  <a:pt x="589" y="2925"/>
                                  <a:pt x="579" y="2915"/>
                                  <a:pt x="570" y="2918"/>
                                </a:cubicBezTo>
                                <a:cubicBezTo>
                                  <a:pt x="586" y="2889"/>
                                  <a:pt x="565" y="2859"/>
                                  <a:pt x="569" y="2827"/>
                                </a:cubicBezTo>
                                <a:cubicBezTo>
                                  <a:pt x="553" y="2738"/>
                                  <a:pt x="543" y="2646"/>
                                  <a:pt x="520" y="2560"/>
                                </a:cubicBezTo>
                                <a:cubicBezTo>
                                  <a:pt x="518" y="2600"/>
                                  <a:pt x="534" y="2637"/>
                                  <a:pt x="535" y="2678"/>
                                </a:cubicBezTo>
                                <a:cubicBezTo>
                                  <a:pt x="542" y="2688"/>
                                  <a:pt x="534" y="2706"/>
                                  <a:pt x="543" y="2715"/>
                                </a:cubicBezTo>
                                <a:cubicBezTo>
                                  <a:pt x="542" y="2749"/>
                                  <a:pt x="552" y="2772"/>
                                  <a:pt x="553" y="2805"/>
                                </a:cubicBezTo>
                                <a:cubicBezTo>
                                  <a:pt x="555" y="2841"/>
                                  <a:pt x="574" y="2885"/>
                                  <a:pt x="554" y="2922"/>
                                </a:cubicBezTo>
                                <a:lnTo>
                                  <a:pt x="560" y="2934"/>
                                </a:lnTo>
                                <a:cubicBezTo>
                                  <a:pt x="551" y="2933"/>
                                  <a:pt x="549" y="2948"/>
                                  <a:pt x="540" y="2939"/>
                                </a:cubicBezTo>
                                <a:cubicBezTo>
                                  <a:pt x="542" y="2937"/>
                                  <a:pt x="540" y="2926"/>
                                  <a:pt x="548" y="2925"/>
                                </a:cubicBezTo>
                                <a:cubicBezTo>
                                  <a:pt x="548" y="2908"/>
                                  <a:pt x="531" y="2898"/>
                                  <a:pt x="535" y="2880"/>
                                </a:cubicBezTo>
                                <a:cubicBezTo>
                                  <a:pt x="534" y="2835"/>
                                  <a:pt x="525" y="2792"/>
                                  <a:pt x="522" y="2748"/>
                                </a:cubicBezTo>
                                <a:cubicBezTo>
                                  <a:pt x="520" y="2747"/>
                                  <a:pt x="519" y="2744"/>
                                  <a:pt x="517" y="2744"/>
                                </a:cubicBezTo>
                                <a:cubicBezTo>
                                  <a:pt x="519" y="2796"/>
                                  <a:pt x="521" y="2855"/>
                                  <a:pt x="528" y="2906"/>
                                </a:cubicBezTo>
                                <a:cubicBezTo>
                                  <a:pt x="528" y="2912"/>
                                  <a:pt x="539" y="2914"/>
                                  <a:pt x="536" y="2922"/>
                                </a:cubicBezTo>
                                <a:lnTo>
                                  <a:pt x="532" y="2925"/>
                                </a:lnTo>
                                <a:cubicBezTo>
                                  <a:pt x="526" y="2909"/>
                                  <a:pt x="511" y="2923"/>
                                  <a:pt x="501" y="2926"/>
                                </a:cubicBezTo>
                                <a:cubicBezTo>
                                  <a:pt x="497" y="2933"/>
                                  <a:pt x="487" y="2930"/>
                                  <a:pt x="481" y="2935"/>
                                </a:cubicBezTo>
                                <a:close/>
                                <a:moveTo>
                                  <a:pt x="644" y="2348"/>
                                </a:moveTo>
                                <a:lnTo>
                                  <a:pt x="644" y="2348"/>
                                </a:lnTo>
                                <a:lnTo>
                                  <a:pt x="647" y="2348"/>
                                </a:lnTo>
                                <a:lnTo>
                                  <a:pt x="648" y="2384"/>
                                </a:lnTo>
                                <a:cubicBezTo>
                                  <a:pt x="642" y="2375"/>
                                  <a:pt x="645" y="2360"/>
                                  <a:pt x="644" y="2348"/>
                                </a:cubicBezTo>
                                <a:close/>
                                <a:moveTo>
                                  <a:pt x="517" y="2939"/>
                                </a:moveTo>
                                <a:lnTo>
                                  <a:pt x="517" y="2939"/>
                                </a:lnTo>
                                <a:cubicBezTo>
                                  <a:pt x="515" y="2936"/>
                                  <a:pt x="513" y="2929"/>
                                  <a:pt x="519" y="2927"/>
                                </a:cubicBezTo>
                                <a:lnTo>
                                  <a:pt x="528" y="2927"/>
                                </a:lnTo>
                                <a:lnTo>
                                  <a:pt x="517" y="2939"/>
                                </a:lnTo>
                                <a:close/>
                                <a:moveTo>
                                  <a:pt x="437" y="3119"/>
                                </a:moveTo>
                                <a:lnTo>
                                  <a:pt x="437" y="3119"/>
                                </a:lnTo>
                                <a:cubicBezTo>
                                  <a:pt x="471" y="3091"/>
                                  <a:pt x="477" y="3128"/>
                                  <a:pt x="477" y="3128"/>
                                </a:cubicBezTo>
                                <a:cubicBezTo>
                                  <a:pt x="468" y="3126"/>
                                  <a:pt x="450" y="3121"/>
                                  <a:pt x="437" y="3119"/>
                                </a:cubicBezTo>
                                <a:close/>
                                <a:moveTo>
                                  <a:pt x="1585" y="3164"/>
                                </a:moveTo>
                                <a:lnTo>
                                  <a:pt x="1585" y="3164"/>
                                </a:lnTo>
                                <a:cubicBezTo>
                                  <a:pt x="1569" y="3195"/>
                                  <a:pt x="1273" y="3200"/>
                                  <a:pt x="1089" y="3174"/>
                                </a:cubicBezTo>
                                <a:cubicBezTo>
                                  <a:pt x="1079" y="3171"/>
                                  <a:pt x="1075" y="3156"/>
                                  <a:pt x="1059" y="3168"/>
                                </a:cubicBezTo>
                                <a:cubicBezTo>
                                  <a:pt x="1046" y="3177"/>
                                  <a:pt x="905" y="3173"/>
                                  <a:pt x="872" y="3173"/>
                                </a:cubicBezTo>
                                <a:cubicBezTo>
                                  <a:pt x="820" y="3168"/>
                                  <a:pt x="742" y="3169"/>
                                  <a:pt x="685" y="3145"/>
                                </a:cubicBezTo>
                                <a:cubicBezTo>
                                  <a:pt x="740" y="3117"/>
                                  <a:pt x="755" y="3134"/>
                                  <a:pt x="741" y="3124"/>
                                </a:cubicBezTo>
                                <a:cubicBezTo>
                                  <a:pt x="759" y="3115"/>
                                  <a:pt x="759" y="3111"/>
                                  <a:pt x="774" y="3121"/>
                                </a:cubicBezTo>
                                <a:lnTo>
                                  <a:pt x="768" y="3114"/>
                                </a:lnTo>
                                <a:cubicBezTo>
                                  <a:pt x="781" y="3098"/>
                                  <a:pt x="821" y="3121"/>
                                  <a:pt x="793" y="3104"/>
                                </a:cubicBezTo>
                                <a:cubicBezTo>
                                  <a:pt x="823" y="3091"/>
                                  <a:pt x="842" y="3115"/>
                                  <a:pt x="822" y="3096"/>
                                </a:cubicBezTo>
                                <a:cubicBezTo>
                                  <a:pt x="839" y="3092"/>
                                  <a:pt x="847" y="3086"/>
                                  <a:pt x="857" y="3101"/>
                                </a:cubicBezTo>
                                <a:cubicBezTo>
                                  <a:pt x="858" y="3082"/>
                                  <a:pt x="885" y="3088"/>
                                  <a:pt x="878" y="3091"/>
                                </a:cubicBezTo>
                                <a:lnTo>
                                  <a:pt x="876" y="3103"/>
                                </a:lnTo>
                                <a:cubicBezTo>
                                  <a:pt x="881" y="3088"/>
                                  <a:pt x="893" y="3100"/>
                                  <a:pt x="902" y="3102"/>
                                </a:cubicBezTo>
                                <a:cubicBezTo>
                                  <a:pt x="891" y="3120"/>
                                  <a:pt x="925" y="3105"/>
                                  <a:pt x="929" y="3122"/>
                                </a:cubicBezTo>
                                <a:cubicBezTo>
                                  <a:pt x="929" y="3124"/>
                                  <a:pt x="920" y="3125"/>
                                  <a:pt x="928" y="3133"/>
                                </a:cubicBezTo>
                                <a:cubicBezTo>
                                  <a:pt x="929" y="3135"/>
                                  <a:pt x="931" y="3135"/>
                                  <a:pt x="933" y="3135"/>
                                </a:cubicBezTo>
                                <a:cubicBezTo>
                                  <a:pt x="938" y="3114"/>
                                  <a:pt x="945" y="3147"/>
                                  <a:pt x="954" y="3150"/>
                                </a:cubicBezTo>
                                <a:cubicBezTo>
                                  <a:pt x="950" y="3132"/>
                                  <a:pt x="933" y="3108"/>
                                  <a:pt x="911" y="3101"/>
                                </a:cubicBezTo>
                                <a:cubicBezTo>
                                  <a:pt x="905" y="3091"/>
                                  <a:pt x="892" y="3089"/>
                                  <a:pt x="882" y="3084"/>
                                </a:cubicBezTo>
                                <a:cubicBezTo>
                                  <a:pt x="897" y="3078"/>
                                  <a:pt x="914" y="3070"/>
                                  <a:pt x="929" y="3071"/>
                                </a:cubicBezTo>
                                <a:cubicBezTo>
                                  <a:pt x="930" y="3076"/>
                                  <a:pt x="921" y="3079"/>
                                  <a:pt x="919" y="3085"/>
                                </a:cubicBezTo>
                                <a:lnTo>
                                  <a:pt x="923" y="3088"/>
                                </a:lnTo>
                                <a:cubicBezTo>
                                  <a:pt x="927" y="3075"/>
                                  <a:pt x="938" y="3085"/>
                                  <a:pt x="945" y="3088"/>
                                </a:cubicBezTo>
                                <a:cubicBezTo>
                                  <a:pt x="951" y="3075"/>
                                  <a:pt x="938" y="3075"/>
                                  <a:pt x="939" y="3069"/>
                                </a:cubicBezTo>
                                <a:cubicBezTo>
                                  <a:pt x="961" y="3059"/>
                                  <a:pt x="965" y="3067"/>
                                  <a:pt x="973" y="3075"/>
                                </a:cubicBezTo>
                                <a:cubicBezTo>
                                  <a:pt x="974" y="3070"/>
                                  <a:pt x="973" y="3065"/>
                                  <a:pt x="969" y="3060"/>
                                </a:cubicBezTo>
                                <a:cubicBezTo>
                                  <a:pt x="984" y="3056"/>
                                  <a:pt x="992" y="3056"/>
                                  <a:pt x="996" y="3062"/>
                                </a:cubicBezTo>
                                <a:cubicBezTo>
                                  <a:pt x="997" y="3063"/>
                                  <a:pt x="1002" y="3066"/>
                                  <a:pt x="1003" y="3066"/>
                                </a:cubicBezTo>
                                <a:cubicBezTo>
                                  <a:pt x="1005" y="3061"/>
                                  <a:pt x="1002" y="3059"/>
                                  <a:pt x="998" y="3054"/>
                                </a:cubicBezTo>
                                <a:cubicBezTo>
                                  <a:pt x="1013" y="3052"/>
                                  <a:pt x="1026" y="3050"/>
                                  <a:pt x="1032" y="3064"/>
                                </a:cubicBezTo>
                                <a:cubicBezTo>
                                  <a:pt x="1033" y="3054"/>
                                  <a:pt x="1041" y="3045"/>
                                  <a:pt x="1060" y="3046"/>
                                </a:cubicBezTo>
                                <a:cubicBezTo>
                                  <a:pt x="1058" y="3049"/>
                                  <a:pt x="1058" y="3056"/>
                                  <a:pt x="1060" y="3058"/>
                                </a:cubicBezTo>
                                <a:cubicBezTo>
                                  <a:pt x="1070" y="3048"/>
                                  <a:pt x="1083" y="3042"/>
                                  <a:pt x="1097" y="3049"/>
                                </a:cubicBezTo>
                                <a:cubicBezTo>
                                  <a:pt x="1097" y="3053"/>
                                  <a:pt x="1086" y="3059"/>
                                  <a:pt x="1098" y="3065"/>
                                </a:cubicBezTo>
                                <a:cubicBezTo>
                                  <a:pt x="1105" y="3064"/>
                                  <a:pt x="1106" y="3052"/>
                                  <a:pt x="1129" y="3061"/>
                                </a:cubicBezTo>
                                <a:cubicBezTo>
                                  <a:pt x="1125" y="3067"/>
                                  <a:pt x="1119" y="3070"/>
                                  <a:pt x="1128" y="3076"/>
                                </a:cubicBezTo>
                                <a:cubicBezTo>
                                  <a:pt x="1135" y="3065"/>
                                  <a:pt x="1144" y="3069"/>
                                  <a:pt x="1153" y="3075"/>
                                </a:cubicBezTo>
                                <a:cubicBezTo>
                                  <a:pt x="1159" y="3081"/>
                                  <a:pt x="1148" y="3085"/>
                                  <a:pt x="1153" y="3091"/>
                                </a:cubicBezTo>
                                <a:cubicBezTo>
                                  <a:pt x="1159" y="3085"/>
                                  <a:pt x="1168" y="3085"/>
                                  <a:pt x="1174" y="3092"/>
                                </a:cubicBezTo>
                                <a:lnTo>
                                  <a:pt x="1178" y="3097"/>
                                </a:lnTo>
                                <a:cubicBezTo>
                                  <a:pt x="1184" y="3092"/>
                                  <a:pt x="1174" y="3090"/>
                                  <a:pt x="1175" y="3084"/>
                                </a:cubicBezTo>
                                <a:cubicBezTo>
                                  <a:pt x="1159" y="3069"/>
                                  <a:pt x="1143" y="3060"/>
                                  <a:pt x="1123" y="3048"/>
                                </a:cubicBezTo>
                                <a:cubicBezTo>
                                  <a:pt x="1117" y="3045"/>
                                  <a:pt x="1113" y="3043"/>
                                  <a:pt x="1108" y="3043"/>
                                </a:cubicBezTo>
                                <a:cubicBezTo>
                                  <a:pt x="1125" y="3034"/>
                                  <a:pt x="1151" y="3040"/>
                                  <a:pt x="1170" y="3033"/>
                                </a:cubicBezTo>
                                <a:cubicBezTo>
                                  <a:pt x="1191" y="3036"/>
                                  <a:pt x="1213" y="3027"/>
                                  <a:pt x="1230" y="3034"/>
                                </a:cubicBezTo>
                                <a:cubicBezTo>
                                  <a:pt x="1237" y="3027"/>
                                  <a:pt x="1250" y="3027"/>
                                  <a:pt x="1257" y="3031"/>
                                </a:cubicBezTo>
                                <a:cubicBezTo>
                                  <a:pt x="1258" y="3034"/>
                                  <a:pt x="1255" y="3036"/>
                                  <a:pt x="1254" y="3039"/>
                                </a:cubicBezTo>
                                <a:lnTo>
                                  <a:pt x="1257" y="3041"/>
                                </a:lnTo>
                                <a:cubicBezTo>
                                  <a:pt x="1262" y="3036"/>
                                  <a:pt x="1271" y="3026"/>
                                  <a:pt x="1277" y="3037"/>
                                </a:cubicBezTo>
                                <a:cubicBezTo>
                                  <a:pt x="1280" y="3042"/>
                                  <a:pt x="1280" y="3044"/>
                                  <a:pt x="1277" y="3049"/>
                                </a:cubicBezTo>
                                <a:cubicBezTo>
                                  <a:pt x="1275" y="3050"/>
                                  <a:pt x="1276" y="3052"/>
                                  <a:pt x="1276" y="3054"/>
                                </a:cubicBezTo>
                                <a:cubicBezTo>
                                  <a:pt x="1282" y="3056"/>
                                  <a:pt x="1291" y="3040"/>
                                  <a:pt x="1296" y="3052"/>
                                </a:cubicBezTo>
                                <a:cubicBezTo>
                                  <a:pt x="1298" y="3053"/>
                                  <a:pt x="1299" y="3056"/>
                                  <a:pt x="1300" y="3055"/>
                                </a:cubicBezTo>
                                <a:cubicBezTo>
                                  <a:pt x="1300" y="3048"/>
                                  <a:pt x="1290" y="3039"/>
                                  <a:pt x="1287" y="3029"/>
                                </a:cubicBezTo>
                                <a:cubicBezTo>
                                  <a:pt x="1301" y="3027"/>
                                  <a:pt x="1320" y="3025"/>
                                  <a:pt x="1331" y="3032"/>
                                </a:cubicBezTo>
                                <a:cubicBezTo>
                                  <a:pt x="1333" y="3039"/>
                                  <a:pt x="1324" y="3041"/>
                                  <a:pt x="1326" y="3047"/>
                                </a:cubicBezTo>
                                <a:cubicBezTo>
                                  <a:pt x="1331" y="3045"/>
                                  <a:pt x="1344" y="3044"/>
                                  <a:pt x="1349" y="3054"/>
                                </a:cubicBezTo>
                                <a:lnTo>
                                  <a:pt x="1350" y="3054"/>
                                </a:lnTo>
                                <a:cubicBezTo>
                                  <a:pt x="1356" y="3043"/>
                                  <a:pt x="1331" y="3034"/>
                                  <a:pt x="1350" y="3028"/>
                                </a:cubicBezTo>
                                <a:cubicBezTo>
                                  <a:pt x="1360" y="3027"/>
                                  <a:pt x="1366" y="3032"/>
                                  <a:pt x="1372" y="3039"/>
                                </a:cubicBezTo>
                                <a:cubicBezTo>
                                  <a:pt x="1375" y="3038"/>
                                  <a:pt x="1373" y="3034"/>
                                  <a:pt x="1374" y="3031"/>
                                </a:cubicBezTo>
                                <a:cubicBezTo>
                                  <a:pt x="1384" y="3030"/>
                                  <a:pt x="1396" y="3034"/>
                                  <a:pt x="1403" y="3031"/>
                                </a:cubicBezTo>
                                <a:cubicBezTo>
                                  <a:pt x="1424" y="3039"/>
                                  <a:pt x="1443" y="3027"/>
                                  <a:pt x="1464" y="3035"/>
                                </a:cubicBezTo>
                                <a:cubicBezTo>
                                  <a:pt x="1480" y="3033"/>
                                  <a:pt x="1494" y="3038"/>
                                  <a:pt x="1507" y="3042"/>
                                </a:cubicBezTo>
                                <a:cubicBezTo>
                                  <a:pt x="1504" y="3044"/>
                                  <a:pt x="1501" y="3051"/>
                                  <a:pt x="1505" y="3055"/>
                                </a:cubicBezTo>
                                <a:lnTo>
                                  <a:pt x="1522" y="3070"/>
                                </a:lnTo>
                                <a:cubicBezTo>
                                  <a:pt x="1518" y="3059"/>
                                  <a:pt x="1530" y="3045"/>
                                  <a:pt x="1542" y="3043"/>
                                </a:cubicBezTo>
                                <a:cubicBezTo>
                                  <a:pt x="1541" y="3047"/>
                                  <a:pt x="1550" y="3050"/>
                                  <a:pt x="1554" y="3064"/>
                                </a:cubicBezTo>
                                <a:cubicBezTo>
                                  <a:pt x="1559" y="3058"/>
                                  <a:pt x="1560" y="3050"/>
                                  <a:pt x="1567" y="3045"/>
                                </a:cubicBezTo>
                                <a:cubicBezTo>
                                  <a:pt x="1581" y="3046"/>
                                  <a:pt x="1586" y="3052"/>
                                  <a:pt x="1588" y="3062"/>
                                </a:cubicBezTo>
                                <a:cubicBezTo>
                                  <a:pt x="1588" y="3064"/>
                                  <a:pt x="1589" y="3064"/>
                                  <a:pt x="1590" y="3065"/>
                                </a:cubicBezTo>
                                <a:cubicBezTo>
                                  <a:pt x="1594" y="3056"/>
                                  <a:pt x="1610" y="3050"/>
                                  <a:pt x="1621" y="3053"/>
                                </a:cubicBezTo>
                                <a:cubicBezTo>
                                  <a:pt x="1621" y="3057"/>
                                  <a:pt x="1617" y="3061"/>
                                  <a:pt x="1626" y="3067"/>
                                </a:cubicBezTo>
                                <a:cubicBezTo>
                                  <a:pt x="1630" y="3057"/>
                                  <a:pt x="1646" y="3056"/>
                                  <a:pt x="1659" y="3060"/>
                                </a:cubicBezTo>
                                <a:cubicBezTo>
                                  <a:pt x="1657" y="3064"/>
                                  <a:pt x="1660" y="3066"/>
                                  <a:pt x="1658" y="3075"/>
                                </a:cubicBezTo>
                                <a:cubicBezTo>
                                  <a:pt x="1670" y="3070"/>
                                  <a:pt x="1682" y="3065"/>
                                  <a:pt x="1697" y="3069"/>
                                </a:cubicBezTo>
                                <a:cubicBezTo>
                                  <a:pt x="1692" y="3074"/>
                                  <a:pt x="1693" y="3082"/>
                                  <a:pt x="1693" y="3082"/>
                                </a:cubicBezTo>
                                <a:cubicBezTo>
                                  <a:pt x="1699" y="3082"/>
                                  <a:pt x="1707" y="3078"/>
                                  <a:pt x="1715" y="3077"/>
                                </a:cubicBezTo>
                                <a:cubicBezTo>
                                  <a:pt x="1723" y="3085"/>
                                  <a:pt x="1705" y="3108"/>
                                  <a:pt x="1724" y="3098"/>
                                </a:cubicBezTo>
                                <a:cubicBezTo>
                                  <a:pt x="1727" y="3099"/>
                                  <a:pt x="1731" y="3097"/>
                                  <a:pt x="1732" y="3100"/>
                                </a:cubicBezTo>
                                <a:cubicBezTo>
                                  <a:pt x="1735" y="3098"/>
                                  <a:pt x="1733" y="3094"/>
                                  <a:pt x="1733" y="3092"/>
                                </a:cubicBezTo>
                                <a:cubicBezTo>
                                  <a:pt x="1725" y="3092"/>
                                  <a:pt x="1729" y="3083"/>
                                  <a:pt x="1724" y="3080"/>
                                </a:cubicBezTo>
                                <a:cubicBezTo>
                                  <a:pt x="1741" y="3079"/>
                                  <a:pt x="1753" y="3086"/>
                                  <a:pt x="1768" y="3090"/>
                                </a:cubicBezTo>
                                <a:cubicBezTo>
                                  <a:pt x="1759" y="3097"/>
                                  <a:pt x="1749" y="3102"/>
                                  <a:pt x="1739" y="3105"/>
                                </a:cubicBezTo>
                                <a:lnTo>
                                  <a:pt x="1735" y="3101"/>
                                </a:lnTo>
                                <a:cubicBezTo>
                                  <a:pt x="1730" y="3114"/>
                                  <a:pt x="1718" y="3118"/>
                                  <a:pt x="1709" y="3125"/>
                                </a:cubicBezTo>
                                <a:cubicBezTo>
                                  <a:pt x="1719" y="3123"/>
                                  <a:pt x="1728" y="3125"/>
                                  <a:pt x="1736" y="3136"/>
                                </a:cubicBezTo>
                                <a:cubicBezTo>
                                  <a:pt x="1737" y="3130"/>
                                  <a:pt x="1731" y="3122"/>
                                  <a:pt x="1735" y="3115"/>
                                </a:cubicBezTo>
                                <a:cubicBezTo>
                                  <a:pt x="1741" y="3113"/>
                                  <a:pt x="1746" y="3109"/>
                                  <a:pt x="1752" y="3109"/>
                                </a:cubicBezTo>
                                <a:cubicBezTo>
                                  <a:pt x="1755" y="3114"/>
                                  <a:pt x="1762" y="3119"/>
                                  <a:pt x="1765" y="3123"/>
                                </a:cubicBezTo>
                                <a:cubicBezTo>
                                  <a:pt x="1764" y="3113"/>
                                  <a:pt x="1765" y="3099"/>
                                  <a:pt x="1779" y="3099"/>
                                </a:cubicBezTo>
                                <a:cubicBezTo>
                                  <a:pt x="1790" y="3101"/>
                                  <a:pt x="1789" y="3119"/>
                                  <a:pt x="1798" y="3113"/>
                                </a:cubicBezTo>
                                <a:lnTo>
                                  <a:pt x="1797" y="3101"/>
                                </a:lnTo>
                                <a:cubicBezTo>
                                  <a:pt x="1806" y="3097"/>
                                  <a:pt x="1818" y="3100"/>
                                  <a:pt x="1819" y="3110"/>
                                </a:cubicBezTo>
                                <a:cubicBezTo>
                                  <a:pt x="1818" y="3113"/>
                                  <a:pt x="1821" y="3114"/>
                                  <a:pt x="1822" y="3116"/>
                                </a:cubicBezTo>
                                <a:cubicBezTo>
                                  <a:pt x="1821" y="3102"/>
                                  <a:pt x="1838" y="3107"/>
                                  <a:pt x="1844" y="3110"/>
                                </a:cubicBezTo>
                                <a:lnTo>
                                  <a:pt x="1852" y="3120"/>
                                </a:lnTo>
                                <a:cubicBezTo>
                                  <a:pt x="1855" y="3112"/>
                                  <a:pt x="1864" y="3117"/>
                                  <a:pt x="1869" y="3119"/>
                                </a:cubicBezTo>
                                <a:cubicBezTo>
                                  <a:pt x="1885" y="3130"/>
                                  <a:pt x="1909" y="3128"/>
                                  <a:pt x="1926" y="3139"/>
                                </a:cubicBezTo>
                                <a:cubicBezTo>
                                  <a:pt x="1932" y="3135"/>
                                  <a:pt x="1933" y="3146"/>
                                  <a:pt x="1939" y="3143"/>
                                </a:cubicBezTo>
                                <a:lnTo>
                                  <a:pt x="1939" y="3151"/>
                                </a:lnTo>
                                <a:cubicBezTo>
                                  <a:pt x="1896" y="3170"/>
                                  <a:pt x="1630" y="3210"/>
                                  <a:pt x="1585" y="3164"/>
                                </a:cubicBezTo>
                                <a:close/>
                                <a:moveTo>
                                  <a:pt x="2159" y="3122"/>
                                </a:moveTo>
                                <a:lnTo>
                                  <a:pt x="2159" y="3122"/>
                                </a:lnTo>
                                <a:cubicBezTo>
                                  <a:pt x="2154" y="3119"/>
                                  <a:pt x="2158" y="3112"/>
                                  <a:pt x="2163" y="3109"/>
                                </a:cubicBezTo>
                                <a:cubicBezTo>
                                  <a:pt x="2176" y="3104"/>
                                  <a:pt x="2182" y="3117"/>
                                  <a:pt x="2194" y="3114"/>
                                </a:cubicBezTo>
                                <a:cubicBezTo>
                                  <a:pt x="2188" y="3127"/>
                                  <a:pt x="2169" y="3118"/>
                                  <a:pt x="2159" y="3122"/>
                                </a:cubicBezTo>
                                <a:close/>
                                <a:moveTo>
                                  <a:pt x="2305" y="3135"/>
                                </a:moveTo>
                                <a:lnTo>
                                  <a:pt x="2305" y="3135"/>
                                </a:lnTo>
                                <a:cubicBezTo>
                                  <a:pt x="2278" y="3136"/>
                                  <a:pt x="2190" y="3099"/>
                                  <a:pt x="2176" y="3094"/>
                                </a:cubicBezTo>
                                <a:cubicBezTo>
                                  <a:pt x="2183" y="3077"/>
                                  <a:pt x="2136" y="3035"/>
                                  <a:pt x="2137" y="3025"/>
                                </a:cubicBezTo>
                                <a:cubicBezTo>
                                  <a:pt x="2137" y="3019"/>
                                  <a:pt x="2144" y="3026"/>
                                  <a:pt x="2145" y="3021"/>
                                </a:cubicBezTo>
                                <a:cubicBezTo>
                                  <a:pt x="2146" y="3016"/>
                                  <a:pt x="2119" y="3011"/>
                                  <a:pt x="2121" y="3006"/>
                                </a:cubicBezTo>
                                <a:cubicBezTo>
                                  <a:pt x="2123" y="3002"/>
                                  <a:pt x="2146" y="3011"/>
                                  <a:pt x="2146" y="3006"/>
                                </a:cubicBezTo>
                                <a:cubicBezTo>
                                  <a:pt x="2147" y="2996"/>
                                  <a:pt x="2108" y="2997"/>
                                  <a:pt x="2108" y="2989"/>
                                </a:cubicBezTo>
                                <a:cubicBezTo>
                                  <a:pt x="2109" y="2983"/>
                                  <a:pt x="2150" y="2994"/>
                                  <a:pt x="2151" y="2990"/>
                                </a:cubicBezTo>
                                <a:cubicBezTo>
                                  <a:pt x="2153" y="2979"/>
                                  <a:pt x="2088" y="2972"/>
                                  <a:pt x="2070" y="2983"/>
                                </a:cubicBezTo>
                                <a:cubicBezTo>
                                  <a:pt x="2070" y="2983"/>
                                  <a:pt x="2068" y="2984"/>
                                  <a:pt x="2068" y="2985"/>
                                </a:cubicBezTo>
                                <a:cubicBezTo>
                                  <a:pt x="2068" y="2986"/>
                                  <a:pt x="2071" y="2987"/>
                                  <a:pt x="2071" y="2987"/>
                                </a:cubicBezTo>
                                <a:cubicBezTo>
                                  <a:pt x="2103" y="3010"/>
                                  <a:pt x="2172" y="3069"/>
                                  <a:pt x="2164" y="3091"/>
                                </a:cubicBezTo>
                                <a:cubicBezTo>
                                  <a:pt x="2135" y="3119"/>
                                  <a:pt x="2120" y="3156"/>
                                  <a:pt x="2108" y="3192"/>
                                </a:cubicBezTo>
                                <a:cubicBezTo>
                                  <a:pt x="2104" y="3197"/>
                                  <a:pt x="2095" y="3197"/>
                                  <a:pt x="2089" y="3195"/>
                                </a:cubicBezTo>
                                <a:cubicBezTo>
                                  <a:pt x="1741" y="3026"/>
                                  <a:pt x="1399" y="3013"/>
                                  <a:pt x="1318" y="3013"/>
                                </a:cubicBezTo>
                                <a:cubicBezTo>
                                  <a:pt x="1318" y="3013"/>
                                  <a:pt x="976" y="2993"/>
                                  <a:pt x="584" y="3173"/>
                                </a:cubicBezTo>
                                <a:cubicBezTo>
                                  <a:pt x="566" y="3182"/>
                                  <a:pt x="539" y="3188"/>
                                  <a:pt x="529" y="3189"/>
                                </a:cubicBezTo>
                                <a:cubicBezTo>
                                  <a:pt x="508" y="3188"/>
                                  <a:pt x="512" y="3154"/>
                                  <a:pt x="506" y="3143"/>
                                </a:cubicBezTo>
                                <a:cubicBezTo>
                                  <a:pt x="492" y="3109"/>
                                  <a:pt x="468" y="3092"/>
                                  <a:pt x="465" y="3080"/>
                                </a:cubicBezTo>
                                <a:cubicBezTo>
                                  <a:pt x="462" y="3055"/>
                                  <a:pt x="531" y="3003"/>
                                  <a:pt x="559" y="2983"/>
                                </a:cubicBezTo>
                                <a:cubicBezTo>
                                  <a:pt x="537" y="2972"/>
                                  <a:pt x="479" y="2978"/>
                                  <a:pt x="479" y="2982"/>
                                </a:cubicBezTo>
                                <a:cubicBezTo>
                                  <a:pt x="479" y="2986"/>
                                  <a:pt x="513" y="2985"/>
                                  <a:pt x="524" y="2987"/>
                                </a:cubicBezTo>
                                <a:cubicBezTo>
                                  <a:pt x="535" y="2988"/>
                                  <a:pt x="524" y="2992"/>
                                  <a:pt x="524" y="2992"/>
                                </a:cubicBezTo>
                                <a:cubicBezTo>
                                  <a:pt x="512" y="2993"/>
                                  <a:pt x="489" y="2991"/>
                                  <a:pt x="489" y="2996"/>
                                </a:cubicBezTo>
                                <a:cubicBezTo>
                                  <a:pt x="490" y="3000"/>
                                  <a:pt x="514" y="2999"/>
                                  <a:pt x="514" y="3003"/>
                                </a:cubicBezTo>
                                <a:cubicBezTo>
                                  <a:pt x="513" y="3008"/>
                                  <a:pt x="467" y="3002"/>
                                  <a:pt x="494" y="3016"/>
                                </a:cubicBezTo>
                                <a:cubicBezTo>
                                  <a:pt x="501" y="3017"/>
                                  <a:pt x="486" y="3022"/>
                                  <a:pt x="485" y="3026"/>
                                </a:cubicBezTo>
                                <a:cubicBezTo>
                                  <a:pt x="493" y="3033"/>
                                  <a:pt x="446" y="3065"/>
                                  <a:pt x="453" y="3097"/>
                                </a:cubicBezTo>
                                <a:cubicBezTo>
                                  <a:pt x="382" y="3124"/>
                                  <a:pt x="323" y="3151"/>
                                  <a:pt x="310" y="3128"/>
                                </a:cubicBezTo>
                                <a:cubicBezTo>
                                  <a:pt x="294" y="3091"/>
                                  <a:pt x="281" y="3057"/>
                                  <a:pt x="244" y="3029"/>
                                </a:cubicBezTo>
                                <a:cubicBezTo>
                                  <a:pt x="240" y="2998"/>
                                  <a:pt x="298" y="2959"/>
                                  <a:pt x="323" y="2964"/>
                                </a:cubicBezTo>
                                <a:cubicBezTo>
                                  <a:pt x="329" y="3000"/>
                                  <a:pt x="338" y="3034"/>
                                  <a:pt x="355" y="3065"/>
                                </a:cubicBezTo>
                                <a:cubicBezTo>
                                  <a:pt x="358" y="3078"/>
                                  <a:pt x="339" y="3078"/>
                                  <a:pt x="331" y="3084"/>
                                </a:cubicBezTo>
                                <a:cubicBezTo>
                                  <a:pt x="322" y="3092"/>
                                  <a:pt x="312" y="3106"/>
                                  <a:pt x="313" y="3122"/>
                                </a:cubicBezTo>
                                <a:cubicBezTo>
                                  <a:pt x="318" y="3134"/>
                                  <a:pt x="334" y="3131"/>
                                  <a:pt x="344" y="3129"/>
                                </a:cubicBezTo>
                                <a:cubicBezTo>
                                  <a:pt x="359" y="3125"/>
                                  <a:pt x="384" y="3116"/>
                                  <a:pt x="383" y="3111"/>
                                </a:cubicBezTo>
                                <a:cubicBezTo>
                                  <a:pt x="380" y="3103"/>
                                  <a:pt x="357" y="3116"/>
                                  <a:pt x="357" y="3113"/>
                                </a:cubicBezTo>
                                <a:cubicBezTo>
                                  <a:pt x="357" y="3105"/>
                                  <a:pt x="375" y="3104"/>
                                  <a:pt x="375" y="3097"/>
                                </a:cubicBezTo>
                                <a:cubicBezTo>
                                  <a:pt x="370" y="3091"/>
                                  <a:pt x="356" y="3101"/>
                                  <a:pt x="355" y="3096"/>
                                </a:cubicBezTo>
                                <a:cubicBezTo>
                                  <a:pt x="354" y="3093"/>
                                  <a:pt x="385" y="3085"/>
                                  <a:pt x="383" y="3079"/>
                                </a:cubicBezTo>
                                <a:cubicBezTo>
                                  <a:pt x="380" y="3073"/>
                                  <a:pt x="371" y="3078"/>
                                  <a:pt x="372" y="3071"/>
                                </a:cubicBezTo>
                                <a:cubicBezTo>
                                  <a:pt x="372" y="3071"/>
                                  <a:pt x="378" y="3068"/>
                                  <a:pt x="376" y="3064"/>
                                </a:cubicBezTo>
                                <a:cubicBezTo>
                                  <a:pt x="375" y="3061"/>
                                  <a:pt x="367" y="3065"/>
                                  <a:pt x="366" y="3062"/>
                                </a:cubicBezTo>
                                <a:cubicBezTo>
                                  <a:pt x="365" y="3059"/>
                                  <a:pt x="372" y="3058"/>
                                  <a:pt x="373" y="3051"/>
                                </a:cubicBezTo>
                                <a:cubicBezTo>
                                  <a:pt x="369" y="3046"/>
                                  <a:pt x="360" y="3054"/>
                                  <a:pt x="358" y="3045"/>
                                </a:cubicBezTo>
                                <a:cubicBezTo>
                                  <a:pt x="359" y="3039"/>
                                  <a:pt x="372" y="3039"/>
                                  <a:pt x="369" y="3035"/>
                                </a:cubicBezTo>
                                <a:cubicBezTo>
                                  <a:pt x="364" y="3034"/>
                                  <a:pt x="358" y="3034"/>
                                  <a:pt x="354" y="3034"/>
                                </a:cubicBezTo>
                                <a:cubicBezTo>
                                  <a:pt x="348" y="3025"/>
                                  <a:pt x="367" y="3026"/>
                                  <a:pt x="365" y="3020"/>
                                </a:cubicBezTo>
                                <a:cubicBezTo>
                                  <a:pt x="363" y="3014"/>
                                  <a:pt x="348" y="3017"/>
                                  <a:pt x="348" y="3017"/>
                                </a:cubicBezTo>
                                <a:cubicBezTo>
                                  <a:pt x="377" y="3002"/>
                                  <a:pt x="516" y="2944"/>
                                  <a:pt x="570" y="2979"/>
                                </a:cubicBezTo>
                                <a:cubicBezTo>
                                  <a:pt x="562" y="2995"/>
                                  <a:pt x="596" y="3040"/>
                                  <a:pt x="557" y="3049"/>
                                </a:cubicBezTo>
                                <a:cubicBezTo>
                                  <a:pt x="547" y="3048"/>
                                  <a:pt x="539" y="3060"/>
                                  <a:pt x="530" y="3051"/>
                                </a:cubicBezTo>
                                <a:cubicBezTo>
                                  <a:pt x="526" y="3050"/>
                                  <a:pt x="520" y="3057"/>
                                  <a:pt x="518" y="3055"/>
                                </a:cubicBezTo>
                                <a:cubicBezTo>
                                  <a:pt x="515" y="3052"/>
                                  <a:pt x="525" y="3043"/>
                                  <a:pt x="522" y="3040"/>
                                </a:cubicBezTo>
                                <a:cubicBezTo>
                                  <a:pt x="519" y="3037"/>
                                  <a:pt x="507" y="3053"/>
                                  <a:pt x="504" y="3049"/>
                                </a:cubicBezTo>
                                <a:cubicBezTo>
                                  <a:pt x="501" y="3046"/>
                                  <a:pt x="514" y="3038"/>
                                  <a:pt x="510" y="3031"/>
                                </a:cubicBezTo>
                                <a:cubicBezTo>
                                  <a:pt x="494" y="3042"/>
                                  <a:pt x="475" y="3064"/>
                                  <a:pt x="473" y="3075"/>
                                </a:cubicBezTo>
                                <a:cubicBezTo>
                                  <a:pt x="473" y="3079"/>
                                  <a:pt x="476" y="3086"/>
                                  <a:pt x="482" y="3085"/>
                                </a:cubicBezTo>
                                <a:cubicBezTo>
                                  <a:pt x="535" y="3081"/>
                                  <a:pt x="571" y="3055"/>
                                  <a:pt x="619" y="3037"/>
                                </a:cubicBezTo>
                                <a:cubicBezTo>
                                  <a:pt x="995" y="2887"/>
                                  <a:pt x="1304" y="2906"/>
                                  <a:pt x="1388" y="2904"/>
                                </a:cubicBezTo>
                                <a:cubicBezTo>
                                  <a:pt x="1454" y="2906"/>
                                  <a:pt x="1808" y="2928"/>
                                  <a:pt x="2149" y="3095"/>
                                </a:cubicBezTo>
                                <a:cubicBezTo>
                                  <a:pt x="2155" y="3095"/>
                                  <a:pt x="2160" y="3091"/>
                                  <a:pt x="2160" y="3086"/>
                                </a:cubicBezTo>
                                <a:cubicBezTo>
                                  <a:pt x="2150" y="3064"/>
                                  <a:pt x="2135" y="3049"/>
                                  <a:pt x="2116" y="3034"/>
                                </a:cubicBezTo>
                                <a:cubicBezTo>
                                  <a:pt x="2111" y="3043"/>
                                  <a:pt x="2124" y="3046"/>
                                  <a:pt x="2124" y="3055"/>
                                </a:cubicBezTo>
                                <a:cubicBezTo>
                                  <a:pt x="2118" y="3055"/>
                                  <a:pt x="2111" y="3047"/>
                                  <a:pt x="2108" y="3052"/>
                                </a:cubicBezTo>
                                <a:cubicBezTo>
                                  <a:pt x="2106" y="3060"/>
                                  <a:pt x="2116" y="3063"/>
                                  <a:pt x="2113" y="3068"/>
                                </a:cubicBezTo>
                                <a:cubicBezTo>
                                  <a:pt x="2101" y="3060"/>
                                  <a:pt x="2059" y="3048"/>
                                  <a:pt x="2050" y="3040"/>
                                </a:cubicBezTo>
                                <a:cubicBezTo>
                                  <a:pt x="2054" y="3022"/>
                                  <a:pt x="2060" y="3001"/>
                                  <a:pt x="2061" y="2980"/>
                                </a:cubicBezTo>
                                <a:cubicBezTo>
                                  <a:pt x="2105" y="2949"/>
                                  <a:pt x="2237" y="2998"/>
                                  <a:pt x="2287" y="3025"/>
                                </a:cubicBezTo>
                                <a:cubicBezTo>
                                  <a:pt x="2282" y="3038"/>
                                  <a:pt x="2270" y="3026"/>
                                  <a:pt x="2268" y="3031"/>
                                </a:cubicBezTo>
                                <a:cubicBezTo>
                                  <a:pt x="2266" y="3036"/>
                                  <a:pt x="2282" y="3039"/>
                                  <a:pt x="2279" y="3045"/>
                                </a:cubicBezTo>
                                <a:cubicBezTo>
                                  <a:pt x="2275" y="3054"/>
                                  <a:pt x="2264" y="3044"/>
                                  <a:pt x="2262" y="3048"/>
                                </a:cubicBezTo>
                                <a:cubicBezTo>
                                  <a:pt x="2260" y="3053"/>
                                  <a:pt x="2275" y="3054"/>
                                  <a:pt x="2272" y="3063"/>
                                </a:cubicBezTo>
                                <a:cubicBezTo>
                                  <a:pt x="2270" y="3068"/>
                                  <a:pt x="2258" y="3063"/>
                                  <a:pt x="2256" y="3066"/>
                                </a:cubicBezTo>
                                <a:cubicBezTo>
                                  <a:pt x="2255" y="3069"/>
                                  <a:pt x="2267" y="3074"/>
                                  <a:pt x="2266" y="3077"/>
                                </a:cubicBezTo>
                                <a:cubicBezTo>
                                  <a:pt x="2264" y="3082"/>
                                  <a:pt x="2251" y="3075"/>
                                  <a:pt x="2250" y="3079"/>
                                </a:cubicBezTo>
                                <a:cubicBezTo>
                                  <a:pt x="2248" y="3084"/>
                                  <a:pt x="2279" y="3092"/>
                                  <a:pt x="2278" y="3097"/>
                                </a:cubicBezTo>
                                <a:cubicBezTo>
                                  <a:pt x="2277" y="3101"/>
                                  <a:pt x="2247" y="3090"/>
                                  <a:pt x="2245" y="3094"/>
                                </a:cubicBezTo>
                                <a:cubicBezTo>
                                  <a:pt x="2244" y="3098"/>
                                  <a:pt x="2277" y="3106"/>
                                  <a:pt x="2275" y="3110"/>
                                </a:cubicBezTo>
                                <a:cubicBezTo>
                                  <a:pt x="2274" y="3115"/>
                                  <a:pt x="2242" y="3102"/>
                                  <a:pt x="2241" y="3106"/>
                                </a:cubicBezTo>
                                <a:cubicBezTo>
                                  <a:pt x="2240" y="3110"/>
                                  <a:pt x="2261" y="3119"/>
                                  <a:pt x="2277" y="3123"/>
                                </a:cubicBezTo>
                                <a:cubicBezTo>
                                  <a:pt x="2285" y="3126"/>
                                  <a:pt x="2292" y="3130"/>
                                  <a:pt x="2302" y="3128"/>
                                </a:cubicBezTo>
                                <a:cubicBezTo>
                                  <a:pt x="2309" y="3123"/>
                                  <a:pt x="2312" y="3118"/>
                                  <a:pt x="2314" y="3110"/>
                                </a:cubicBezTo>
                                <a:cubicBezTo>
                                  <a:pt x="2314" y="3088"/>
                                  <a:pt x="2288" y="3088"/>
                                  <a:pt x="2276" y="3075"/>
                                </a:cubicBezTo>
                                <a:cubicBezTo>
                                  <a:pt x="2292" y="3044"/>
                                  <a:pt x="2306" y="3014"/>
                                  <a:pt x="2307" y="2976"/>
                                </a:cubicBezTo>
                                <a:cubicBezTo>
                                  <a:pt x="2328" y="2973"/>
                                  <a:pt x="2348" y="2983"/>
                                  <a:pt x="2363" y="2998"/>
                                </a:cubicBezTo>
                                <a:cubicBezTo>
                                  <a:pt x="2376" y="3007"/>
                                  <a:pt x="2376" y="3022"/>
                                  <a:pt x="2376" y="3037"/>
                                </a:cubicBezTo>
                                <a:cubicBezTo>
                                  <a:pt x="2352" y="3041"/>
                                  <a:pt x="2325" y="3135"/>
                                  <a:pt x="2305" y="313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5" name="Freeform 207">
                          <a:extLst>
                            <a:ext uri="{FF2B5EF4-FFF2-40B4-BE49-F238E27FC236}">
                              <a16:creationId xmlns:a16="http://schemas.microsoft.com/office/drawing/2014/main" id="{F0A2E044-9710-4694-822F-30BFBFA70A15}"/>
                            </a:ext>
                          </a:extLst>
                        </wps:cNvPr>
                        <wps:cNvSpPr>
                          <a:spLocks/>
                        </wps:cNvSpPr>
                        <wps:spPr bwMode="auto">
                          <a:xfrm>
                            <a:off x="1225" y="776"/>
                            <a:ext cx="30" cy="8"/>
                          </a:xfrm>
                          <a:custGeom>
                            <a:avLst/>
                            <a:gdLst>
                              <a:gd name="T0" fmla="*/ 49 w 51"/>
                              <a:gd name="T1" fmla="*/ 6 h 14"/>
                              <a:gd name="T2" fmla="*/ 49 w 51"/>
                              <a:gd name="T3" fmla="*/ 6 h 14"/>
                              <a:gd name="T4" fmla="*/ 46 w 51"/>
                              <a:gd name="T5" fmla="*/ 8 h 14"/>
                              <a:gd name="T6" fmla="*/ 37 w 51"/>
                              <a:gd name="T7" fmla="*/ 4 h 14"/>
                              <a:gd name="T8" fmla="*/ 21 w 51"/>
                              <a:gd name="T9" fmla="*/ 4 h 14"/>
                              <a:gd name="T10" fmla="*/ 8 w 51"/>
                              <a:gd name="T11" fmla="*/ 3 h 14"/>
                              <a:gd name="T12" fmla="*/ 0 w 51"/>
                              <a:gd name="T13" fmla="*/ 9 h 14"/>
                              <a:gd name="T14" fmla="*/ 2 w 51"/>
                              <a:gd name="T15" fmla="*/ 9 h 14"/>
                              <a:gd name="T16" fmla="*/ 10 w 51"/>
                              <a:gd name="T17" fmla="*/ 9 h 14"/>
                              <a:gd name="T18" fmla="*/ 18 w 51"/>
                              <a:gd name="T19" fmla="*/ 12 h 14"/>
                              <a:gd name="T20" fmla="*/ 40 w 51"/>
                              <a:gd name="T21" fmla="*/ 12 h 14"/>
                              <a:gd name="T22" fmla="*/ 49 w 51"/>
                              <a:gd name="T23" fmla="*/ 13 h 14"/>
                              <a:gd name="T24" fmla="*/ 49 w 51"/>
                              <a:gd name="T25" fmla="*/ 6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14">
                                <a:moveTo>
                                  <a:pt x="49" y="6"/>
                                </a:moveTo>
                                <a:lnTo>
                                  <a:pt x="49" y="6"/>
                                </a:lnTo>
                                <a:cubicBezTo>
                                  <a:pt x="46" y="6"/>
                                  <a:pt x="47" y="8"/>
                                  <a:pt x="46" y="8"/>
                                </a:cubicBezTo>
                                <a:cubicBezTo>
                                  <a:pt x="42" y="6"/>
                                  <a:pt x="39" y="5"/>
                                  <a:pt x="37" y="4"/>
                                </a:cubicBezTo>
                                <a:cubicBezTo>
                                  <a:pt x="30" y="0"/>
                                  <a:pt x="27" y="3"/>
                                  <a:pt x="21" y="4"/>
                                </a:cubicBezTo>
                                <a:cubicBezTo>
                                  <a:pt x="16" y="2"/>
                                  <a:pt x="11" y="2"/>
                                  <a:pt x="8" y="3"/>
                                </a:cubicBezTo>
                                <a:cubicBezTo>
                                  <a:pt x="7" y="6"/>
                                  <a:pt x="0" y="7"/>
                                  <a:pt x="0" y="9"/>
                                </a:cubicBezTo>
                                <a:lnTo>
                                  <a:pt x="2" y="9"/>
                                </a:lnTo>
                                <a:cubicBezTo>
                                  <a:pt x="5" y="9"/>
                                  <a:pt x="7" y="8"/>
                                  <a:pt x="10" y="9"/>
                                </a:cubicBezTo>
                                <a:cubicBezTo>
                                  <a:pt x="13" y="10"/>
                                  <a:pt x="15" y="10"/>
                                  <a:pt x="18" y="12"/>
                                </a:cubicBezTo>
                                <a:cubicBezTo>
                                  <a:pt x="20" y="11"/>
                                  <a:pt x="27" y="6"/>
                                  <a:pt x="40" y="12"/>
                                </a:cubicBezTo>
                                <a:cubicBezTo>
                                  <a:pt x="42" y="13"/>
                                  <a:pt x="48" y="14"/>
                                  <a:pt x="49" y="13"/>
                                </a:cubicBezTo>
                                <a:cubicBezTo>
                                  <a:pt x="49" y="11"/>
                                  <a:pt x="51" y="7"/>
                                  <a:pt x="49" y="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6" name="Freeform 208">
                          <a:extLst>
                            <a:ext uri="{FF2B5EF4-FFF2-40B4-BE49-F238E27FC236}">
                              <a16:creationId xmlns:a16="http://schemas.microsoft.com/office/drawing/2014/main" id="{76F89213-AA54-4095-A957-B4B9E849BD6B}"/>
                            </a:ext>
                          </a:extLst>
                        </wps:cNvPr>
                        <wps:cNvSpPr>
                          <a:spLocks/>
                        </wps:cNvSpPr>
                        <wps:spPr bwMode="auto">
                          <a:xfrm>
                            <a:off x="894" y="37"/>
                            <a:ext cx="59" cy="67"/>
                          </a:xfrm>
                          <a:custGeom>
                            <a:avLst/>
                            <a:gdLst>
                              <a:gd name="T0" fmla="*/ 61 w 101"/>
                              <a:gd name="T1" fmla="*/ 93 h 114"/>
                              <a:gd name="T2" fmla="*/ 61 w 101"/>
                              <a:gd name="T3" fmla="*/ 93 h 114"/>
                              <a:gd name="T4" fmla="*/ 67 w 101"/>
                              <a:gd name="T5" fmla="*/ 88 h 114"/>
                              <a:gd name="T6" fmla="*/ 58 w 101"/>
                              <a:gd name="T7" fmla="*/ 84 h 114"/>
                              <a:gd name="T8" fmla="*/ 76 w 101"/>
                              <a:gd name="T9" fmla="*/ 70 h 114"/>
                              <a:gd name="T10" fmla="*/ 61 w 101"/>
                              <a:gd name="T11" fmla="*/ 73 h 114"/>
                              <a:gd name="T12" fmla="*/ 80 w 101"/>
                              <a:gd name="T13" fmla="*/ 61 h 114"/>
                              <a:gd name="T14" fmla="*/ 69 w 101"/>
                              <a:gd name="T15" fmla="*/ 58 h 114"/>
                              <a:gd name="T16" fmla="*/ 85 w 101"/>
                              <a:gd name="T17" fmla="*/ 50 h 114"/>
                              <a:gd name="T18" fmla="*/ 71 w 101"/>
                              <a:gd name="T19" fmla="*/ 49 h 114"/>
                              <a:gd name="T20" fmla="*/ 90 w 101"/>
                              <a:gd name="T21" fmla="*/ 29 h 114"/>
                              <a:gd name="T22" fmla="*/ 79 w 101"/>
                              <a:gd name="T23" fmla="*/ 33 h 114"/>
                              <a:gd name="T24" fmla="*/ 58 w 101"/>
                              <a:gd name="T25" fmla="*/ 44 h 114"/>
                              <a:gd name="T26" fmla="*/ 73 w 101"/>
                              <a:gd name="T27" fmla="*/ 24 h 114"/>
                              <a:gd name="T28" fmla="*/ 101 w 101"/>
                              <a:gd name="T29" fmla="*/ 2 h 114"/>
                              <a:gd name="T30" fmla="*/ 48 w 101"/>
                              <a:gd name="T31" fmla="*/ 38 h 114"/>
                              <a:gd name="T32" fmla="*/ 4 w 101"/>
                              <a:gd name="T33" fmla="*/ 103 h 114"/>
                              <a:gd name="T34" fmla="*/ 7 w 101"/>
                              <a:gd name="T35" fmla="*/ 114 h 114"/>
                              <a:gd name="T36" fmla="*/ 61 w 101"/>
                              <a:gd name="T37" fmla="*/ 9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1" h="114">
                                <a:moveTo>
                                  <a:pt x="61" y="93"/>
                                </a:moveTo>
                                <a:lnTo>
                                  <a:pt x="61" y="93"/>
                                </a:lnTo>
                                <a:cubicBezTo>
                                  <a:pt x="61" y="93"/>
                                  <a:pt x="66" y="92"/>
                                  <a:pt x="67" y="88"/>
                                </a:cubicBezTo>
                                <a:cubicBezTo>
                                  <a:pt x="69" y="85"/>
                                  <a:pt x="58" y="84"/>
                                  <a:pt x="58" y="84"/>
                                </a:cubicBezTo>
                                <a:cubicBezTo>
                                  <a:pt x="58" y="84"/>
                                  <a:pt x="82" y="71"/>
                                  <a:pt x="76" y="70"/>
                                </a:cubicBezTo>
                                <a:cubicBezTo>
                                  <a:pt x="70" y="69"/>
                                  <a:pt x="61" y="73"/>
                                  <a:pt x="61" y="73"/>
                                </a:cubicBezTo>
                                <a:cubicBezTo>
                                  <a:pt x="58" y="72"/>
                                  <a:pt x="80" y="61"/>
                                  <a:pt x="80" y="61"/>
                                </a:cubicBezTo>
                                <a:cubicBezTo>
                                  <a:pt x="85" y="55"/>
                                  <a:pt x="66" y="62"/>
                                  <a:pt x="69" y="58"/>
                                </a:cubicBezTo>
                                <a:lnTo>
                                  <a:pt x="85" y="50"/>
                                </a:lnTo>
                                <a:cubicBezTo>
                                  <a:pt x="89" y="48"/>
                                  <a:pt x="72" y="51"/>
                                  <a:pt x="71" y="49"/>
                                </a:cubicBezTo>
                                <a:cubicBezTo>
                                  <a:pt x="78" y="42"/>
                                  <a:pt x="86" y="35"/>
                                  <a:pt x="90" y="29"/>
                                </a:cubicBezTo>
                                <a:cubicBezTo>
                                  <a:pt x="90" y="29"/>
                                  <a:pt x="88" y="28"/>
                                  <a:pt x="79" y="33"/>
                                </a:cubicBezTo>
                                <a:cubicBezTo>
                                  <a:pt x="74" y="36"/>
                                  <a:pt x="60" y="44"/>
                                  <a:pt x="58" y="44"/>
                                </a:cubicBezTo>
                                <a:cubicBezTo>
                                  <a:pt x="57" y="44"/>
                                  <a:pt x="71" y="26"/>
                                  <a:pt x="73" y="24"/>
                                </a:cubicBezTo>
                                <a:cubicBezTo>
                                  <a:pt x="78" y="20"/>
                                  <a:pt x="90" y="6"/>
                                  <a:pt x="101" y="2"/>
                                </a:cubicBezTo>
                                <a:cubicBezTo>
                                  <a:pt x="80" y="0"/>
                                  <a:pt x="60" y="24"/>
                                  <a:pt x="48" y="38"/>
                                </a:cubicBezTo>
                                <a:cubicBezTo>
                                  <a:pt x="30" y="61"/>
                                  <a:pt x="37" y="93"/>
                                  <a:pt x="4" y="103"/>
                                </a:cubicBezTo>
                                <a:cubicBezTo>
                                  <a:pt x="0" y="106"/>
                                  <a:pt x="4" y="110"/>
                                  <a:pt x="7" y="114"/>
                                </a:cubicBezTo>
                                <a:cubicBezTo>
                                  <a:pt x="12" y="105"/>
                                  <a:pt x="43" y="96"/>
                                  <a:pt x="61" y="93"/>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 name="Freeform 209">
                          <a:extLst>
                            <a:ext uri="{FF2B5EF4-FFF2-40B4-BE49-F238E27FC236}">
                              <a16:creationId xmlns:a16="http://schemas.microsoft.com/office/drawing/2014/main" id="{4DED056D-2783-4CA7-8D30-0277B50DCA49}"/>
                            </a:ext>
                          </a:extLst>
                        </wps:cNvPr>
                        <wps:cNvSpPr>
                          <a:spLocks/>
                        </wps:cNvSpPr>
                        <wps:spPr bwMode="auto">
                          <a:xfrm>
                            <a:off x="1947" y="378"/>
                            <a:ext cx="35" cy="1514"/>
                          </a:xfrm>
                          <a:custGeom>
                            <a:avLst/>
                            <a:gdLst>
                              <a:gd name="T0" fmla="*/ 0 w 60"/>
                              <a:gd name="T1" fmla="*/ 2570 h 2570"/>
                              <a:gd name="T2" fmla="*/ 0 w 60"/>
                              <a:gd name="T3" fmla="*/ 2570 h 2570"/>
                              <a:gd name="T4" fmla="*/ 60 w 60"/>
                              <a:gd name="T5" fmla="*/ 2570 h 2570"/>
                              <a:gd name="T6" fmla="*/ 60 w 60"/>
                              <a:gd name="T7" fmla="*/ 0 h 2570"/>
                              <a:gd name="T8" fmla="*/ 0 w 60"/>
                              <a:gd name="T9" fmla="*/ 0 h 2570"/>
                              <a:gd name="T10" fmla="*/ 0 w 60"/>
                              <a:gd name="T11" fmla="*/ 2570 h 2570"/>
                            </a:gdLst>
                            <a:ahLst/>
                            <a:cxnLst>
                              <a:cxn ang="0">
                                <a:pos x="T0" y="T1"/>
                              </a:cxn>
                              <a:cxn ang="0">
                                <a:pos x="T2" y="T3"/>
                              </a:cxn>
                              <a:cxn ang="0">
                                <a:pos x="T4" y="T5"/>
                              </a:cxn>
                              <a:cxn ang="0">
                                <a:pos x="T6" y="T7"/>
                              </a:cxn>
                              <a:cxn ang="0">
                                <a:pos x="T8" y="T9"/>
                              </a:cxn>
                              <a:cxn ang="0">
                                <a:pos x="T10" y="T11"/>
                              </a:cxn>
                            </a:cxnLst>
                            <a:rect l="0" t="0" r="r" b="b"/>
                            <a:pathLst>
                              <a:path w="60" h="2570">
                                <a:moveTo>
                                  <a:pt x="0" y="2570"/>
                                </a:moveTo>
                                <a:lnTo>
                                  <a:pt x="0" y="2570"/>
                                </a:lnTo>
                                <a:lnTo>
                                  <a:pt x="60" y="2570"/>
                                </a:lnTo>
                                <a:lnTo>
                                  <a:pt x="60" y="0"/>
                                </a:lnTo>
                                <a:lnTo>
                                  <a:pt x="0" y="0"/>
                                </a:lnTo>
                                <a:lnTo>
                                  <a:pt x="0" y="257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8" name="Freeform 210">
                          <a:extLst>
                            <a:ext uri="{FF2B5EF4-FFF2-40B4-BE49-F238E27FC236}">
                              <a16:creationId xmlns:a16="http://schemas.microsoft.com/office/drawing/2014/main" id="{416D8765-B9BF-4D0B-B06F-DC0FD36E40DE}"/>
                            </a:ext>
                          </a:extLst>
                        </wps:cNvPr>
                        <wps:cNvSpPr>
                          <a:spLocks/>
                        </wps:cNvSpPr>
                        <wps:spPr bwMode="auto">
                          <a:xfrm>
                            <a:off x="2390" y="724"/>
                            <a:ext cx="291" cy="327"/>
                          </a:xfrm>
                          <a:custGeom>
                            <a:avLst/>
                            <a:gdLst>
                              <a:gd name="T0" fmla="*/ 0 w 496"/>
                              <a:gd name="T1" fmla="*/ 279 h 555"/>
                              <a:gd name="T2" fmla="*/ 0 w 496"/>
                              <a:gd name="T3" fmla="*/ 279 h 555"/>
                              <a:gd name="T4" fmla="*/ 0 w 496"/>
                              <a:gd name="T5" fmla="*/ 277 h 555"/>
                              <a:gd name="T6" fmla="*/ 280 w 496"/>
                              <a:gd name="T7" fmla="*/ 0 h 555"/>
                              <a:gd name="T8" fmla="*/ 492 w 496"/>
                              <a:gd name="T9" fmla="*/ 83 h 555"/>
                              <a:gd name="T10" fmla="*/ 417 w 496"/>
                              <a:gd name="T11" fmla="*/ 169 h 555"/>
                              <a:gd name="T12" fmla="*/ 279 w 496"/>
                              <a:gd name="T13" fmla="*/ 109 h 555"/>
                              <a:gd name="T14" fmla="*/ 124 w 496"/>
                              <a:gd name="T15" fmla="*/ 276 h 555"/>
                              <a:gd name="T16" fmla="*/ 124 w 496"/>
                              <a:gd name="T17" fmla="*/ 277 h 555"/>
                              <a:gd name="T18" fmla="*/ 279 w 496"/>
                              <a:gd name="T19" fmla="*/ 446 h 555"/>
                              <a:gd name="T20" fmla="*/ 421 w 496"/>
                              <a:gd name="T21" fmla="*/ 383 h 555"/>
                              <a:gd name="T22" fmla="*/ 496 w 496"/>
                              <a:gd name="T23" fmla="*/ 459 h 555"/>
                              <a:gd name="T24" fmla="*/ 276 w 496"/>
                              <a:gd name="T25" fmla="*/ 555 h 555"/>
                              <a:gd name="T26" fmla="*/ 0 w 496"/>
                              <a:gd name="T27" fmla="*/ 279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6" h="555">
                                <a:moveTo>
                                  <a:pt x="0" y="279"/>
                                </a:moveTo>
                                <a:lnTo>
                                  <a:pt x="0" y="279"/>
                                </a:lnTo>
                                <a:lnTo>
                                  <a:pt x="0" y="277"/>
                                </a:lnTo>
                                <a:cubicBezTo>
                                  <a:pt x="0" y="125"/>
                                  <a:pt x="115" y="0"/>
                                  <a:pt x="280" y="0"/>
                                </a:cubicBezTo>
                                <a:cubicBezTo>
                                  <a:pt x="381" y="0"/>
                                  <a:pt x="442" y="33"/>
                                  <a:pt x="492" y="83"/>
                                </a:cubicBezTo>
                                <a:lnTo>
                                  <a:pt x="417" y="169"/>
                                </a:lnTo>
                                <a:cubicBezTo>
                                  <a:pt x="375" y="132"/>
                                  <a:pt x="333" y="109"/>
                                  <a:pt x="279" y="109"/>
                                </a:cubicBezTo>
                                <a:cubicBezTo>
                                  <a:pt x="189" y="109"/>
                                  <a:pt x="124" y="184"/>
                                  <a:pt x="124" y="276"/>
                                </a:cubicBezTo>
                                <a:lnTo>
                                  <a:pt x="124" y="277"/>
                                </a:lnTo>
                                <a:cubicBezTo>
                                  <a:pt x="124" y="370"/>
                                  <a:pt x="187" y="446"/>
                                  <a:pt x="279" y="446"/>
                                </a:cubicBezTo>
                                <a:cubicBezTo>
                                  <a:pt x="341" y="446"/>
                                  <a:pt x="378" y="422"/>
                                  <a:pt x="421" y="383"/>
                                </a:cubicBezTo>
                                <a:lnTo>
                                  <a:pt x="496" y="459"/>
                                </a:lnTo>
                                <a:cubicBezTo>
                                  <a:pt x="441" y="518"/>
                                  <a:pt x="379" y="555"/>
                                  <a:pt x="276" y="555"/>
                                </a:cubicBezTo>
                                <a:cubicBezTo>
                                  <a:pt x="118" y="555"/>
                                  <a:pt x="0" y="433"/>
                                  <a:pt x="0" y="279"/>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9" name="Freeform 211">
                          <a:extLst>
                            <a:ext uri="{FF2B5EF4-FFF2-40B4-BE49-F238E27FC236}">
                              <a16:creationId xmlns:a16="http://schemas.microsoft.com/office/drawing/2014/main" id="{B59E3DD1-C1D2-4511-A821-BF888B0F752C}"/>
                            </a:ext>
                          </a:extLst>
                        </wps:cNvPr>
                        <wps:cNvSpPr>
                          <a:spLocks noEditPoints="1"/>
                        </wps:cNvSpPr>
                        <wps:spPr bwMode="auto">
                          <a:xfrm>
                            <a:off x="2700" y="724"/>
                            <a:ext cx="335" cy="327"/>
                          </a:xfrm>
                          <a:custGeom>
                            <a:avLst/>
                            <a:gdLst>
                              <a:gd name="T0" fmla="*/ 0 w 571"/>
                              <a:gd name="T1" fmla="*/ 279 h 555"/>
                              <a:gd name="T2" fmla="*/ 0 w 571"/>
                              <a:gd name="T3" fmla="*/ 279 h 555"/>
                              <a:gd name="T4" fmla="*/ 0 w 571"/>
                              <a:gd name="T5" fmla="*/ 277 h 555"/>
                              <a:gd name="T6" fmla="*/ 286 w 571"/>
                              <a:gd name="T7" fmla="*/ 0 h 555"/>
                              <a:gd name="T8" fmla="*/ 571 w 571"/>
                              <a:gd name="T9" fmla="*/ 276 h 555"/>
                              <a:gd name="T10" fmla="*/ 571 w 571"/>
                              <a:gd name="T11" fmla="*/ 277 h 555"/>
                              <a:gd name="T12" fmla="*/ 284 w 571"/>
                              <a:gd name="T13" fmla="*/ 555 h 555"/>
                              <a:gd name="T14" fmla="*/ 0 w 571"/>
                              <a:gd name="T15" fmla="*/ 279 h 555"/>
                              <a:gd name="T16" fmla="*/ 447 w 571"/>
                              <a:gd name="T17" fmla="*/ 279 h 555"/>
                              <a:gd name="T18" fmla="*/ 447 w 571"/>
                              <a:gd name="T19" fmla="*/ 279 h 555"/>
                              <a:gd name="T20" fmla="*/ 447 w 571"/>
                              <a:gd name="T21" fmla="*/ 277 h 555"/>
                              <a:gd name="T22" fmla="*/ 284 w 571"/>
                              <a:gd name="T23" fmla="*/ 109 h 555"/>
                              <a:gd name="T24" fmla="*/ 123 w 571"/>
                              <a:gd name="T25" fmla="*/ 276 h 555"/>
                              <a:gd name="T26" fmla="*/ 123 w 571"/>
                              <a:gd name="T27" fmla="*/ 277 h 555"/>
                              <a:gd name="T28" fmla="*/ 286 w 571"/>
                              <a:gd name="T29" fmla="*/ 446 h 555"/>
                              <a:gd name="T30" fmla="*/ 447 w 571"/>
                              <a:gd name="T31" fmla="*/ 279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1" h="555">
                                <a:moveTo>
                                  <a:pt x="0" y="279"/>
                                </a:moveTo>
                                <a:lnTo>
                                  <a:pt x="0" y="279"/>
                                </a:lnTo>
                                <a:lnTo>
                                  <a:pt x="0" y="277"/>
                                </a:lnTo>
                                <a:cubicBezTo>
                                  <a:pt x="0" y="125"/>
                                  <a:pt x="120" y="0"/>
                                  <a:pt x="286" y="0"/>
                                </a:cubicBezTo>
                                <a:cubicBezTo>
                                  <a:pt x="452" y="0"/>
                                  <a:pt x="571" y="123"/>
                                  <a:pt x="571" y="276"/>
                                </a:cubicBezTo>
                                <a:lnTo>
                                  <a:pt x="571" y="277"/>
                                </a:lnTo>
                                <a:cubicBezTo>
                                  <a:pt x="571" y="430"/>
                                  <a:pt x="450" y="555"/>
                                  <a:pt x="284" y="555"/>
                                </a:cubicBezTo>
                                <a:cubicBezTo>
                                  <a:pt x="119" y="555"/>
                                  <a:pt x="0" y="432"/>
                                  <a:pt x="0" y="279"/>
                                </a:cubicBezTo>
                                <a:close/>
                                <a:moveTo>
                                  <a:pt x="447" y="279"/>
                                </a:moveTo>
                                <a:lnTo>
                                  <a:pt x="447" y="279"/>
                                </a:lnTo>
                                <a:lnTo>
                                  <a:pt x="447" y="277"/>
                                </a:lnTo>
                                <a:cubicBezTo>
                                  <a:pt x="447" y="185"/>
                                  <a:pt x="380" y="109"/>
                                  <a:pt x="284" y="109"/>
                                </a:cubicBezTo>
                                <a:cubicBezTo>
                                  <a:pt x="189" y="109"/>
                                  <a:pt x="123" y="184"/>
                                  <a:pt x="123" y="276"/>
                                </a:cubicBezTo>
                                <a:lnTo>
                                  <a:pt x="123" y="277"/>
                                </a:lnTo>
                                <a:cubicBezTo>
                                  <a:pt x="123" y="370"/>
                                  <a:pt x="191" y="446"/>
                                  <a:pt x="286" y="446"/>
                                </a:cubicBezTo>
                                <a:cubicBezTo>
                                  <a:pt x="381" y="446"/>
                                  <a:pt x="447" y="371"/>
                                  <a:pt x="447" y="279"/>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0" name="Freeform 212">
                          <a:extLst>
                            <a:ext uri="{FF2B5EF4-FFF2-40B4-BE49-F238E27FC236}">
                              <a16:creationId xmlns:a16="http://schemas.microsoft.com/office/drawing/2014/main" id="{3CC03174-73C0-4E3C-B142-D1276C1F4B09}"/>
                            </a:ext>
                          </a:extLst>
                        </wps:cNvPr>
                        <wps:cNvSpPr>
                          <a:spLocks/>
                        </wps:cNvSpPr>
                        <wps:spPr bwMode="auto">
                          <a:xfrm>
                            <a:off x="3036" y="729"/>
                            <a:ext cx="316" cy="319"/>
                          </a:xfrm>
                          <a:custGeom>
                            <a:avLst/>
                            <a:gdLst>
                              <a:gd name="T0" fmla="*/ 0 w 539"/>
                              <a:gd name="T1" fmla="*/ 0 h 541"/>
                              <a:gd name="T2" fmla="*/ 0 w 539"/>
                              <a:gd name="T3" fmla="*/ 0 h 541"/>
                              <a:gd name="T4" fmla="*/ 130 w 539"/>
                              <a:gd name="T5" fmla="*/ 0 h 541"/>
                              <a:gd name="T6" fmla="*/ 271 w 539"/>
                              <a:gd name="T7" fmla="*/ 378 h 541"/>
                              <a:gd name="T8" fmla="*/ 411 w 539"/>
                              <a:gd name="T9" fmla="*/ 0 h 541"/>
                              <a:gd name="T10" fmla="*/ 539 w 539"/>
                              <a:gd name="T11" fmla="*/ 0 h 541"/>
                              <a:gd name="T12" fmla="*/ 321 w 539"/>
                              <a:gd name="T13" fmla="*/ 541 h 541"/>
                              <a:gd name="T14" fmla="*/ 217 w 539"/>
                              <a:gd name="T15" fmla="*/ 541 h 541"/>
                              <a:gd name="T16" fmla="*/ 0 w 539"/>
                              <a:gd name="T17" fmla="*/ 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9" h="541">
                                <a:moveTo>
                                  <a:pt x="0" y="0"/>
                                </a:moveTo>
                                <a:lnTo>
                                  <a:pt x="0" y="0"/>
                                </a:lnTo>
                                <a:lnTo>
                                  <a:pt x="130" y="0"/>
                                </a:lnTo>
                                <a:lnTo>
                                  <a:pt x="271" y="378"/>
                                </a:lnTo>
                                <a:lnTo>
                                  <a:pt x="411" y="0"/>
                                </a:lnTo>
                                <a:lnTo>
                                  <a:pt x="539" y="0"/>
                                </a:lnTo>
                                <a:lnTo>
                                  <a:pt x="321" y="541"/>
                                </a:lnTo>
                                <a:lnTo>
                                  <a:pt x="217" y="541"/>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13">
                          <a:extLst>
                            <a:ext uri="{FF2B5EF4-FFF2-40B4-BE49-F238E27FC236}">
                              <a16:creationId xmlns:a16="http://schemas.microsoft.com/office/drawing/2014/main" id="{ABBB7300-A061-45E8-928C-4CA6504E8810}"/>
                            </a:ext>
                          </a:extLst>
                        </wps:cNvPr>
                        <wps:cNvSpPr>
                          <a:spLocks/>
                        </wps:cNvSpPr>
                        <wps:spPr bwMode="auto">
                          <a:xfrm>
                            <a:off x="3391" y="729"/>
                            <a:ext cx="69" cy="316"/>
                          </a:xfrm>
                          <a:custGeom>
                            <a:avLst/>
                            <a:gdLst>
                              <a:gd name="T0" fmla="*/ 0 w 118"/>
                              <a:gd name="T1" fmla="*/ 0 h 537"/>
                              <a:gd name="T2" fmla="*/ 0 w 118"/>
                              <a:gd name="T3" fmla="*/ 0 h 537"/>
                              <a:gd name="T4" fmla="*/ 118 w 118"/>
                              <a:gd name="T5" fmla="*/ 0 h 537"/>
                              <a:gd name="T6" fmla="*/ 118 w 118"/>
                              <a:gd name="T7" fmla="*/ 537 h 537"/>
                              <a:gd name="T8" fmla="*/ 0 w 118"/>
                              <a:gd name="T9" fmla="*/ 537 h 537"/>
                              <a:gd name="T10" fmla="*/ 0 w 118"/>
                              <a:gd name="T11" fmla="*/ 0 h 537"/>
                            </a:gdLst>
                            <a:ahLst/>
                            <a:cxnLst>
                              <a:cxn ang="0">
                                <a:pos x="T0" y="T1"/>
                              </a:cxn>
                              <a:cxn ang="0">
                                <a:pos x="T2" y="T3"/>
                              </a:cxn>
                              <a:cxn ang="0">
                                <a:pos x="T4" y="T5"/>
                              </a:cxn>
                              <a:cxn ang="0">
                                <a:pos x="T6" y="T7"/>
                              </a:cxn>
                              <a:cxn ang="0">
                                <a:pos x="T8" y="T9"/>
                              </a:cxn>
                              <a:cxn ang="0">
                                <a:pos x="T10" y="T11"/>
                              </a:cxn>
                            </a:cxnLst>
                            <a:rect l="0" t="0" r="r" b="b"/>
                            <a:pathLst>
                              <a:path w="118" h="537">
                                <a:moveTo>
                                  <a:pt x="0" y="0"/>
                                </a:moveTo>
                                <a:lnTo>
                                  <a:pt x="0" y="0"/>
                                </a:lnTo>
                                <a:lnTo>
                                  <a:pt x="118" y="0"/>
                                </a:lnTo>
                                <a:lnTo>
                                  <a:pt x="118" y="537"/>
                                </a:lnTo>
                                <a:lnTo>
                                  <a:pt x="0" y="537"/>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2" name="Freeform 214">
                          <a:extLst>
                            <a:ext uri="{FF2B5EF4-FFF2-40B4-BE49-F238E27FC236}">
                              <a16:creationId xmlns:a16="http://schemas.microsoft.com/office/drawing/2014/main" id="{F7D1FC6B-A7EF-4008-9863-A677F8818798}"/>
                            </a:ext>
                          </a:extLst>
                        </wps:cNvPr>
                        <wps:cNvSpPr>
                          <a:spLocks noEditPoints="1"/>
                        </wps:cNvSpPr>
                        <wps:spPr bwMode="auto">
                          <a:xfrm>
                            <a:off x="3526" y="729"/>
                            <a:ext cx="290" cy="316"/>
                          </a:xfrm>
                          <a:custGeom>
                            <a:avLst/>
                            <a:gdLst>
                              <a:gd name="T0" fmla="*/ 0 w 495"/>
                              <a:gd name="T1" fmla="*/ 0 h 537"/>
                              <a:gd name="T2" fmla="*/ 0 w 495"/>
                              <a:gd name="T3" fmla="*/ 0 h 537"/>
                              <a:gd name="T4" fmla="*/ 209 w 495"/>
                              <a:gd name="T5" fmla="*/ 0 h 537"/>
                              <a:gd name="T6" fmla="*/ 495 w 495"/>
                              <a:gd name="T7" fmla="*/ 267 h 537"/>
                              <a:gd name="T8" fmla="*/ 495 w 495"/>
                              <a:gd name="T9" fmla="*/ 268 h 537"/>
                              <a:gd name="T10" fmla="*/ 209 w 495"/>
                              <a:gd name="T11" fmla="*/ 537 h 537"/>
                              <a:gd name="T12" fmla="*/ 0 w 495"/>
                              <a:gd name="T13" fmla="*/ 537 h 537"/>
                              <a:gd name="T14" fmla="*/ 0 w 495"/>
                              <a:gd name="T15" fmla="*/ 0 h 537"/>
                              <a:gd name="T16" fmla="*/ 209 w 495"/>
                              <a:gd name="T17" fmla="*/ 430 h 537"/>
                              <a:gd name="T18" fmla="*/ 209 w 495"/>
                              <a:gd name="T19" fmla="*/ 430 h 537"/>
                              <a:gd name="T20" fmla="*/ 371 w 495"/>
                              <a:gd name="T21" fmla="*/ 270 h 537"/>
                              <a:gd name="T22" fmla="*/ 371 w 495"/>
                              <a:gd name="T23" fmla="*/ 268 h 537"/>
                              <a:gd name="T24" fmla="*/ 209 w 495"/>
                              <a:gd name="T25" fmla="*/ 107 h 537"/>
                              <a:gd name="T26" fmla="*/ 118 w 495"/>
                              <a:gd name="T27" fmla="*/ 107 h 537"/>
                              <a:gd name="T28" fmla="*/ 118 w 495"/>
                              <a:gd name="T29" fmla="*/ 430 h 537"/>
                              <a:gd name="T30" fmla="*/ 209 w 495"/>
                              <a:gd name="T31" fmla="*/ 43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5" h="537">
                                <a:moveTo>
                                  <a:pt x="0" y="0"/>
                                </a:moveTo>
                                <a:lnTo>
                                  <a:pt x="0" y="0"/>
                                </a:lnTo>
                                <a:lnTo>
                                  <a:pt x="209" y="0"/>
                                </a:lnTo>
                                <a:cubicBezTo>
                                  <a:pt x="378" y="0"/>
                                  <a:pt x="495" y="116"/>
                                  <a:pt x="495" y="267"/>
                                </a:cubicBezTo>
                                <a:lnTo>
                                  <a:pt x="495" y="268"/>
                                </a:lnTo>
                                <a:cubicBezTo>
                                  <a:pt x="495" y="420"/>
                                  <a:pt x="378" y="537"/>
                                  <a:pt x="209" y="537"/>
                                </a:cubicBezTo>
                                <a:lnTo>
                                  <a:pt x="0" y="537"/>
                                </a:lnTo>
                                <a:lnTo>
                                  <a:pt x="0" y="0"/>
                                </a:lnTo>
                                <a:close/>
                                <a:moveTo>
                                  <a:pt x="209" y="430"/>
                                </a:moveTo>
                                <a:lnTo>
                                  <a:pt x="209" y="430"/>
                                </a:lnTo>
                                <a:cubicBezTo>
                                  <a:pt x="306" y="430"/>
                                  <a:pt x="371" y="365"/>
                                  <a:pt x="371" y="270"/>
                                </a:cubicBezTo>
                                <a:lnTo>
                                  <a:pt x="371" y="268"/>
                                </a:lnTo>
                                <a:cubicBezTo>
                                  <a:pt x="371" y="173"/>
                                  <a:pt x="306" y="107"/>
                                  <a:pt x="209" y="107"/>
                                </a:cubicBezTo>
                                <a:lnTo>
                                  <a:pt x="118" y="107"/>
                                </a:lnTo>
                                <a:lnTo>
                                  <a:pt x="118" y="430"/>
                                </a:lnTo>
                                <a:lnTo>
                                  <a:pt x="209" y="43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3" name="Freeform 215">
                          <a:extLst>
                            <a:ext uri="{FF2B5EF4-FFF2-40B4-BE49-F238E27FC236}">
                              <a16:creationId xmlns:a16="http://schemas.microsoft.com/office/drawing/2014/main" id="{070E50E2-B475-4D39-A30C-749215AACEAB}"/>
                            </a:ext>
                          </a:extLst>
                        </wps:cNvPr>
                        <wps:cNvSpPr>
                          <a:spLocks/>
                        </wps:cNvSpPr>
                        <wps:spPr bwMode="auto">
                          <a:xfrm>
                            <a:off x="3849" y="872"/>
                            <a:ext cx="139" cy="66"/>
                          </a:xfrm>
                          <a:custGeom>
                            <a:avLst/>
                            <a:gdLst>
                              <a:gd name="T0" fmla="*/ 0 w 236"/>
                              <a:gd name="T1" fmla="*/ 0 h 112"/>
                              <a:gd name="T2" fmla="*/ 0 w 236"/>
                              <a:gd name="T3" fmla="*/ 0 h 112"/>
                              <a:gd name="T4" fmla="*/ 236 w 236"/>
                              <a:gd name="T5" fmla="*/ 0 h 112"/>
                              <a:gd name="T6" fmla="*/ 236 w 236"/>
                              <a:gd name="T7" fmla="*/ 112 h 112"/>
                              <a:gd name="T8" fmla="*/ 0 w 236"/>
                              <a:gd name="T9" fmla="*/ 112 h 112"/>
                              <a:gd name="T10" fmla="*/ 0 w 236"/>
                              <a:gd name="T11" fmla="*/ 0 h 112"/>
                            </a:gdLst>
                            <a:ahLst/>
                            <a:cxnLst>
                              <a:cxn ang="0">
                                <a:pos x="T0" y="T1"/>
                              </a:cxn>
                              <a:cxn ang="0">
                                <a:pos x="T2" y="T3"/>
                              </a:cxn>
                              <a:cxn ang="0">
                                <a:pos x="T4" y="T5"/>
                              </a:cxn>
                              <a:cxn ang="0">
                                <a:pos x="T6" y="T7"/>
                              </a:cxn>
                              <a:cxn ang="0">
                                <a:pos x="T8" y="T9"/>
                              </a:cxn>
                              <a:cxn ang="0">
                                <a:pos x="T10" y="T11"/>
                              </a:cxn>
                            </a:cxnLst>
                            <a:rect l="0" t="0" r="r" b="b"/>
                            <a:pathLst>
                              <a:path w="236" h="112">
                                <a:moveTo>
                                  <a:pt x="0" y="0"/>
                                </a:moveTo>
                                <a:lnTo>
                                  <a:pt x="0" y="0"/>
                                </a:lnTo>
                                <a:lnTo>
                                  <a:pt x="236" y="0"/>
                                </a:lnTo>
                                <a:lnTo>
                                  <a:pt x="236" y="112"/>
                                </a:lnTo>
                                <a:lnTo>
                                  <a:pt x="0" y="112"/>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4" name="Freeform 216">
                          <a:extLst>
                            <a:ext uri="{FF2B5EF4-FFF2-40B4-BE49-F238E27FC236}">
                              <a16:creationId xmlns:a16="http://schemas.microsoft.com/office/drawing/2014/main" id="{E2104862-B7FB-489F-AD36-D49CB9DE4600}"/>
                            </a:ext>
                          </a:extLst>
                        </wps:cNvPr>
                        <wps:cNvSpPr>
                          <a:spLocks/>
                        </wps:cNvSpPr>
                        <wps:spPr bwMode="auto">
                          <a:xfrm>
                            <a:off x="3994" y="727"/>
                            <a:ext cx="138" cy="318"/>
                          </a:xfrm>
                          <a:custGeom>
                            <a:avLst/>
                            <a:gdLst>
                              <a:gd name="T0" fmla="*/ 119 w 235"/>
                              <a:gd name="T1" fmla="*/ 120 h 541"/>
                              <a:gd name="T2" fmla="*/ 119 w 235"/>
                              <a:gd name="T3" fmla="*/ 120 h 541"/>
                              <a:gd name="T4" fmla="*/ 25 w 235"/>
                              <a:gd name="T5" fmla="*/ 143 h 541"/>
                              <a:gd name="T6" fmla="*/ 0 w 235"/>
                              <a:gd name="T7" fmla="*/ 46 h 541"/>
                              <a:gd name="T8" fmla="*/ 155 w 235"/>
                              <a:gd name="T9" fmla="*/ 0 h 541"/>
                              <a:gd name="T10" fmla="*/ 235 w 235"/>
                              <a:gd name="T11" fmla="*/ 0 h 541"/>
                              <a:gd name="T12" fmla="*/ 235 w 235"/>
                              <a:gd name="T13" fmla="*/ 541 h 541"/>
                              <a:gd name="T14" fmla="*/ 119 w 235"/>
                              <a:gd name="T15" fmla="*/ 541 h 541"/>
                              <a:gd name="T16" fmla="*/ 119 w 235"/>
                              <a:gd name="T17" fmla="*/ 12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541">
                                <a:moveTo>
                                  <a:pt x="119" y="120"/>
                                </a:moveTo>
                                <a:lnTo>
                                  <a:pt x="119" y="120"/>
                                </a:lnTo>
                                <a:lnTo>
                                  <a:pt x="25" y="143"/>
                                </a:lnTo>
                                <a:lnTo>
                                  <a:pt x="0" y="46"/>
                                </a:lnTo>
                                <a:lnTo>
                                  <a:pt x="155" y="0"/>
                                </a:lnTo>
                                <a:lnTo>
                                  <a:pt x="235" y="0"/>
                                </a:lnTo>
                                <a:lnTo>
                                  <a:pt x="235" y="541"/>
                                </a:lnTo>
                                <a:lnTo>
                                  <a:pt x="119" y="541"/>
                                </a:lnTo>
                                <a:lnTo>
                                  <a:pt x="119" y="12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17">
                          <a:extLst>
                            <a:ext uri="{FF2B5EF4-FFF2-40B4-BE49-F238E27FC236}">
                              <a16:creationId xmlns:a16="http://schemas.microsoft.com/office/drawing/2014/main" id="{7233A2D5-C0C7-4D0C-A710-8FB657267909}"/>
                            </a:ext>
                          </a:extLst>
                        </wps:cNvPr>
                        <wps:cNvSpPr>
                          <a:spLocks noEditPoints="1"/>
                        </wps:cNvSpPr>
                        <wps:spPr bwMode="auto">
                          <a:xfrm>
                            <a:off x="4186" y="724"/>
                            <a:ext cx="248" cy="327"/>
                          </a:xfrm>
                          <a:custGeom>
                            <a:avLst/>
                            <a:gdLst>
                              <a:gd name="T0" fmla="*/ 12 w 423"/>
                              <a:gd name="T1" fmla="*/ 492 h 555"/>
                              <a:gd name="T2" fmla="*/ 12 w 423"/>
                              <a:gd name="T3" fmla="*/ 492 h 555"/>
                              <a:gd name="T4" fmla="*/ 74 w 423"/>
                              <a:gd name="T5" fmla="*/ 402 h 555"/>
                              <a:gd name="T6" fmla="*/ 191 w 423"/>
                              <a:gd name="T7" fmla="*/ 448 h 555"/>
                              <a:gd name="T8" fmla="*/ 300 w 423"/>
                              <a:gd name="T9" fmla="*/ 326 h 555"/>
                              <a:gd name="T10" fmla="*/ 191 w 423"/>
                              <a:gd name="T11" fmla="*/ 363 h 555"/>
                              <a:gd name="T12" fmla="*/ 0 w 423"/>
                              <a:gd name="T13" fmla="*/ 189 h 555"/>
                              <a:gd name="T14" fmla="*/ 0 w 423"/>
                              <a:gd name="T15" fmla="*/ 188 h 555"/>
                              <a:gd name="T16" fmla="*/ 204 w 423"/>
                              <a:gd name="T17" fmla="*/ 0 h 555"/>
                              <a:gd name="T18" fmla="*/ 359 w 423"/>
                              <a:gd name="T19" fmla="*/ 58 h 555"/>
                              <a:gd name="T20" fmla="*/ 423 w 423"/>
                              <a:gd name="T21" fmla="*/ 261 h 555"/>
                              <a:gd name="T22" fmla="*/ 423 w 423"/>
                              <a:gd name="T23" fmla="*/ 262 h 555"/>
                              <a:gd name="T24" fmla="*/ 188 w 423"/>
                              <a:gd name="T25" fmla="*/ 555 h 555"/>
                              <a:gd name="T26" fmla="*/ 12 w 423"/>
                              <a:gd name="T27" fmla="*/ 492 h 555"/>
                              <a:gd name="T28" fmla="*/ 303 w 423"/>
                              <a:gd name="T29" fmla="*/ 185 h 555"/>
                              <a:gd name="T30" fmla="*/ 303 w 423"/>
                              <a:gd name="T31" fmla="*/ 185 h 555"/>
                              <a:gd name="T32" fmla="*/ 303 w 423"/>
                              <a:gd name="T33" fmla="*/ 183 h 555"/>
                              <a:gd name="T34" fmla="*/ 208 w 423"/>
                              <a:gd name="T35" fmla="*/ 101 h 555"/>
                              <a:gd name="T36" fmla="*/ 117 w 423"/>
                              <a:gd name="T37" fmla="*/ 182 h 555"/>
                              <a:gd name="T38" fmla="*/ 117 w 423"/>
                              <a:gd name="T39" fmla="*/ 184 h 555"/>
                              <a:gd name="T40" fmla="*/ 211 w 423"/>
                              <a:gd name="T41" fmla="*/ 264 h 555"/>
                              <a:gd name="T42" fmla="*/ 303 w 423"/>
                              <a:gd name="T43" fmla="*/ 18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3" h="555">
                                <a:moveTo>
                                  <a:pt x="12" y="492"/>
                                </a:moveTo>
                                <a:lnTo>
                                  <a:pt x="12" y="492"/>
                                </a:lnTo>
                                <a:lnTo>
                                  <a:pt x="74" y="402"/>
                                </a:lnTo>
                                <a:cubicBezTo>
                                  <a:pt x="113" y="433"/>
                                  <a:pt x="146" y="448"/>
                                  <a:pt x="191" y="448"/>
                                </a:cubicBezTo>
                                <a:cubicBezTo>
                                  <a:pt x="257" y="448"/>
                                  <a:pt x="293" y="398"/>
                                  <a:pt x="300" y="326"/>
                                </a:cubicBezTo>
                                <a:cubicBezTo>
                                  <a:pt x="274" y="348"/>
                                  <a:pt x="238" y="363"/>
                                  <a:pt x="191" y="363"/>
                                </a:cubicBezTo>
                                <a:cubicBezTo>
                                  <a:pt x="75" y="363"/>
                                  <a:pt x="0" y="298"/>
                                  <a:pt x="0" y="189"/>
                                </a:cubicBezTo>
                                <a:lnTo>
                                  <a:pt x="0" y="188"/>
                                </a:lnTo>
                                <a:cubicBezTo>
                                  <a:pt x="0" y="80"/>
                                  <a:pt x="83" y="0"/>
                                  <a:pt x="204" y="0"/>
                                </a:cubicBezTo>
                                <a:cubicBezTo>
                                  <a:pt x="277" y="0"/>
                                  <a:pt x="319" y="17"/>
                                  <a:pt x="359" y="58"/>
                                </a:cubicBezTo>
                                <a:cubicBezTo>
                                  <a:pt x="398" y="96"/>
                                  <a:pt x="423" y="155"/>
                                  <a:pt x="423" y="261"/>
                                </a:cubicBezTo>
                                <a:lnTo>
                                  <a:pt x="423" y="262"/>
                                </a:lnTo>
                                <a:cubicBezTo>
                                  <a:pt x="423" y="436"/>
                                  <a:pt x="341" y="555"/>
                                  <a:pt x="188" y="555"/>
                                </a:cubicBezTo>
                                <a:cubicBezTo>
                                  <a:pt x="110" y="555"/>
                                  <a:pt x="57" y="529"/>
                                  <a:pt x="12" y="492"/>
                                </a:cubicBezTo>
                                <a:close/>
                                <a:moveTo>
                                  <a:pt x="303" y="185"/>
                                </a:moveTo>
                                <a:lnTo>
                                  <a:pt x="303" y="185"/>
                                </a:lnTo>
                                <a:lnTo>
                                  <a:pt x="303" y="183"/>
                                </a:lnTo>
                                <a:cubicBezTo>
                                  <a:pt x="303" y="136"/>
                                  <a:pt x="267" y="101"/>
                                  <a:pt x="208" y="101"/>
                                </a:cubicBezTo>
                                <a:cubicBezTo>
                                  <a:pt x="150" y="101"/>
                                  <a:pt x="117" y="135"/>
                                  <a:pt x="117" y="182"/>
                                </a:cubicBezTo>
                                <a:lnTo>
                                  <a:pt x="117" y="184"/>
                                </a:lnTo>
                                <a:cubicBezTo>
                                  <a:pt x="117" y="231"/>
                                  <a:pt x="152" y="264"/>
                                  <a:pt x="211" y="264"/>
                                </a:cubicBezTo>
                                <a:cubicBezTo>
                                  <a:pt x="269" y="264"/>
                                  <a:pt x="303" y="231"/>
                                  <a:pt x="303" y="18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18">
                          <a:extLst>
                            <a:ext uri="{FF2B5EF4-FFF2-40B4-BE49-F238E27FC236}">
                              <a16:creationId xmlns:a16="http://schemas.microsoft.com/office/drawing/2014/main" id="{3E7ED61A-640A-475B-BEE4-46E40B0ED46D}"/>
                            </a:ext>
                          </a:extLst>
                        </wps:cNvPr>
                        <wps:cNvSpPr>
                          <a:spLocks/>
                        </wps:cNvSpPr>
                        <wps:spPr bwMode="auto">
                          <a:xfrm>
                            <a:off x="2404" y="1272"/>
                            <a:ext cx="266" cy="316"/>
                          </a:xfrm>
                          <a:custGeom>
                            <a:avLst/>
                            <a:gdLst>
                              <a:gd name="T0" fmla="*/ 0 w 454"/>
                              <a:gd name="T1" fmla="*/ 0 h 537"/>
                              <a:gd name="T2" fmla="*/ 0 w 454"/>
                              <a:gd name="T3" fmla="*/ 0 h 537"/>
                              <a:gd name="T4" fmla="*/ 118 w 454"/>
                              <a:gd name="T5" fmla="*/ 0 h 537"/>
                              <a:gd name="T6" fmla="*/ 118 w 454"/>
                              <a:gd name="T7" fmla="*/ 212 h 537"/>
                              <a:gd name="T8" fmla="*/ 336 w 454"/>
                              <a:gd name="T9" fmla="*/ 212 h 537"/>
                              <a:gd name="T10" fmla="*/ 336 w 454"/>
                              <a:gd name="T11" fmla="*/ 0 h 537"/>
                              <a:gd name="T12" fmla="*/ 454 w 454"/>
                              <a:gd name="T13" fmla="*/ 0 h 537"/>
                              <a:gd name="T14" fmla="*/ 454 w 454"/>
                              <a:gd name="T15" fmla="*/ 537 h 537"/>
                              <a:gd name="T16" fmla="*/ 336 w 454"/>
                              <a:gd name="T17" fmla="*/ 537 h 537"/>
                              <a:gd name="T18" fmla="*/ 336 w 454"/>
                              <a:gd name="T19" fmla="*/ 321 h 537"/>
                              <a:gd name="T20" fmla="*/ 118 w 454"/>
                              <a:gd name="T21" fmla="*/ 321 h 537"/>
                              <a:gd name="T22" fmla="*/ 118 w 454"/>
                              <a:gd name="T23" fmla="*/ 537 h 537"/>
                              <a:gd name="T24" fmla="*/ 0 w 454"/>
                              <a:gd name="T25" fmla="*/ 537 h 537"/>
                              <a:gd name="T26" fmla="*/ 0 w 454"/>
                              <a:gd name="T27"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4" h="537">
                                <a:moveTo>
                                  <a:pt x="0" y="0"/>
                                </a:moveTo>
                                <a:lnTo>
                                  <a:pt x="0" y="0"/>
                                </a:lnTo>
                                <a:lnTo>
                                  <a:pt x="118" y="0"/>
                                </a:lnTo>
                                <a:lnTo>
                                  <a:pt x="118" y="212"/>
                                </a:lnTo>
                                <a:lnTo>
                                  <a:pt x="336" y="212"/>
                                </a:lnTo>
                                <a:lnTo>
                                  <a:pt x="336" y="0"/>
                                </a:lnTo>
                                <a:lnTo>
                                  <a:pt x="454" y="0"/>
                                </a:lnTo>
                                <a:lnTo>
                                  <a:pt x="454" y="537"/>
                                </a:lnTo>
                                <a:lnTo>
                                  <a:pt x="336" y="537"/>
                                </a:lnTo>
                                <a:lnTo>
                                  <a:pt x="336" y="321"/>
                                </a:lnTo>
                                <a:lnTo>
                                  <a:pt x="118" y="321"/>
                                </a:lnTo>
                                <a:lnTo>
                                  <a:pt x="118" y="537"/>
                                </a:lnTo>
                                <a:lnTo>
                                  <a:pt x="0" y="537"/>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19">
                          <a:extLst>
                            <a:ext uri="{FF2B5EF4-FFF2-40B4-BE49-F238E27FC236}">
                              <a16:creationId xmlns:a16="http://schemas.microsoft.com/office/drawing/2014/main" id="{4A630E9C-A68F-4FB7-8279-6DF1E59F5A48}"/>
                            </a:ext>
                          </a:extLst>
                        </wps:cNvPr>
                        <wps:cNvSpPr>
                          <a:spLocks noEditPoints="1"/>
                        </wps:cNvSpPr>
                        <wps:spPr bwMode="auto">
                          <a:xfrm>
                            <a:off x="2714" y="1341"/>
                            <a:ext cx="261" cy="252"/>
                          </a:xfrm>
                          <a:custGeom>
                            <a:avLst/>
                            <a:gdLst>
                              <a:gd name="T0" fmla="*/ 0 w 445"/>
                              <a:gd name="T1" fmla="*/ 215 h 428"/>
                              <a:gd name="T2" fmla="*/ 0 w 445"/>
                              <a:gd name="T3" fmla="*/ 215 h 428"/>
                              <a:gd name="T4" fmla="*/ 0 w 445"/>
                              <a:gd name="T5" fmla="*/ 214 h 428"/>
                              <a:gd name="T6" fmla="*/ 223 w 445"/>
                              <a:gd name="T7" fmla="*/ 0 h 428"/>
                              <a:gd name="T8" fmla="*/ 445 w 445"/>
                              <a:gd name="T9" fmla="*/ 212 h 428"/>
                              <a:gd name="T10" fmla="*/ 445 w 445"/>
                              <a:gd name="T11" fmla="*/ 214 h 428"/>
                              <a:gd name="T12" fmla="*/ 221 w 445"/>
                              <a:gd name="T13" fmla="*/ 428 h 428"/>
                              <a:gd name="T14" fmla="*/ 0 w 445"/>
                              <a:gd name="T15" fmla="*/ 215 h 428"/>
                              <a:gd name="T16" fmla="*/ 330 w 445"/>
                              <a:gd name="T17" fmla="*/ 215 h 428"/>
                              <a:gd name="T18" fmla="*/ 330 w 445"/>
                              <a:gd name="T19" fmla="*/ 215 h 428"/>
                              <a:gd name="T20" fmla="*/ 330 w 445"/>
                              <a:gd name="T21" fmla="*/ 214 h 428"/>
                              <a:gd name="T22" fmla="*/ 221 w 445"/>
                              <a:gd name="T23" fmla="*/ 100 h 428"/>
                              <a:gd name="T24" fmla="*/ 115 w 445"/>
                              <a:gd name="T25" fmla="*/ 212 h 428"/>
                              <a:gd name="T26" fmla="*/ 115 w 445"/>
                              <a:gd name="T27" fmla="*/ 214 h 428"/>
                              <a:gd name="T28" fmla="*/ 223 w 445"/>
                              <a:gd name="T29" fmla="*/ 327 h 428"/>
                              <a:gd name="T30" fmla="*/ 330 w 445"/>
                              <a:gd name="T31" fmla="*/ 215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5" h="428">
                                <a:moveTo>
                                  <a:pt x="0" y="215"/>
                                </a:moveTo>
                                <a:lnTo>
                                  <a:pt x="0" y="215"/>
                                </a:lnTo>
                                <a:lnTo>
                                  <a:pt x="0" y="214"/>
                                </a:lnTo>
                                <a:cubicBezTo>
                                  <a:pt x="0" y="96"/>
                                  <a:pt x="95" y="0"/>
                                  <a:pt x="223" y="0"/>
                                </a:cubicBezTo>
                                <a:cubicBezTo>
                                  <a:pt x="350" y="0"/>
                                  <a:pt x="445" y="94"/>
                                  <a:pt x="445" y="212"/>
                                </a:cubicBezTo>
                                <a:lnTo>
                                  <a:pt x="445" y="214"/>
                                </a:lnTo>
                                <a:cubicBezTo>
                                  <a:pt x="445" y="332"/>
                                  <a:pt x="349" y="428"/>
                                  <a:pt x="221" y="428"/>
                                </a:cubicBezTo>
                                <a:cubicBezTo>
                                  <a:pt x="94" y="428"/>
                                  <a:pt x="0" y="334"/>
                                  <a:pt x="0" y="215"/>
                                </a:cubicBezTo>
                                <a:close/>
                                <a:moveTo>
                                  <a:pt x="330" y="215"/>
                                </a:moveTo>
                                <a:lnTo>
                                  <a:pt x="330" y="215"/>
                                </a:lnTo>
                                <a:lnTo>
                                  <a:pt x="330" y="214"/>
                                </a:lnTo>
                                <a:cubicBezTo>
                                  <a:pt x="330" y="153"/>
                                  <a:pt x="286" y="100"/>
                                  <a:pt x="221" y="100"/>
                                </a:cubicBezTo>
                                <a:cubicBezTo>
                                  <a:pt x="155" y="100"/>
                                  <a:pt x="115" y="152"/>
                                  <a:pt x="115" y="212"/>
                                </a:cubicBezTo>
                                <a:lnTo>
                                  <a:pt x="115" y="214"/>
                                </a:lnTo>
                                <a:cubicBezTo>
                                  <a:pt x="115" y="275"/>
                                  <a:pt x="158" y="327"/>
                                  <a:pt x="223" y="327"/>
                                </a:cubicBezTo>
                                <a:cubicBezTo>
                                  <a:pt x="290" y="327"/>
                                  <a:pt x="330" y="276"/>
                                  <a:pt x="330" y="215"/>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8" name="Freeform 220">
                          <a:extLst>
                            <a:ext uri="{FF2B5EF4-FFF2-40B4-BE49-F238E27FC236}">
                              <a16:creationId xmlns:a16="http://schemas.microsoft.com/office/drawing/2014/main" id="{B0E61086-A640-4943-A0C1-3448E7CBF1B7}"/>
                            </a:ext>
                          </a:extLst>
                        </wps:cNvPr>
                        <wps:cNvSpPr>
                          <a:spLocks/>
                        </wps:cNvSpPr>
                        <wps:spPr bwMode="auto">
                          <a:xfrm>
                            <a:off x="2994" y="1283"/>
                            <a:ext cx="154" cy="309"/>
                          </a:xfrm>
                          <a:custGeom>
                            <a:avLst/>
                            <a:gdLst>
                              <a:gd name="T0" fmla="*/ 49 w 262"/>
                              <a:gd name="T1" fmla="*/ 400 h 524"/>
                              <a:gd name="T2" fmla="*/ 49 w 262"/>
                              <a:gd name="T3" fmla="*/ 400 h 524"/>
                              <a:gd name="T4" fmla="*/ 49 w 262"/>
                              <a:gd name="T5" fmla="*/ 205 h 524"/>
                              <a:gd name="T6" fmla="*/ 0 w 262"/>
                              <a:gd name="T7" fmla="*/ 205 h 524"/>
                              <a:gd name="T8" fmla="*/ 0 w 262"/>
                              <a:gd name="T9" fmla="*/ 106 h 524"/>
                              <a:gd name="T10" fmla="*/ 49 w 262"/>
                              <a:gd name="T11" fmla="*/ 106 h 524"/>
                              <a:gd name="T12" fmla="*/ 49 w 262"/>
                              <a:gd name="T13" fmla="*/ 0 h 524"/>
                              <a:gd name="T14" fmla="*/ 166 w 262"/>
                              <a:gd name="T15" fmla="*/ 0 h 524"/>
                              <a:gd name="T16" fmla="*/ 166 w 262"/>
                              <a:gd name="T17" fmla="*/ 106 h 524"/>
                              <a:gd name="T18" fmla="*/ 262 w 262"/>
                              <a:gd name="T19" fmla="*/ 106 h 524"/>
                              <a:gd name="T20" fmla="*/ 262 w 262"/>
                              <a:gd name="T21" fmla="*/ 205 h 524"/>
                              <a:gd name="T22" fmla="*/ 166 w 262"/>
                              <a:gd name="T23" fmla="*/ 205 h 524"/>
                              <a:gd name="T24" fmla="*/ 166 w 262"/>
                              <a:gd name="T25" fmla="*/ 381 h 524"/>
                              <a:gd name="T26" fmla="*/ 203 w 262"/>
                              <a:gd name="T27" fmla="*/ 421 h 524"/>
                              <a:gd name="T28" fmla="*/ 261 w 262"/>
                              <a:gd name="T29" fmla="*/ 406 h 524"/>
                              <a:gd name="T30" fmla="*/ 261 w 262"/>
                              <a:gd name="T31" fmla="*/ 500 h 524"/>
                              <a:gd name="T32" fmla="*/ 169 w 262"/>
                              <a:gd name="T33" fmla="*/ 524 h 524"/>
                              <a:gd name="T34" fmla="*/ 49 w 262"/>
                              <a:gd name="T35" fmla="*/ 40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2" h="524">
                                <a:moveTo>
                                  <a:pt x="49" y="400"/>
                                </a:moveTo>
                                <a:lnTo>
                                  <a:pt x="49" y="400"/>
                                </a:lnTo>
                                <a:lnTo>
                                  <a:pt x="49" y="205"/>
                                </a:lnTo>
                                <a:lnTo>
                                  <a:pt x="0" y="205"/>
                                </a:lnTo>
                                <a:lnTo>
                                  <a:pt x="0" y="106"/>
                                </a:lnTo>
                                <a:lnTo>
                                  <a:pt x="49" y="106"/>
                                </a:lnTo>
                                <a:lnTo>
                                  <a:pt x="49" y="0"/>
                                </a:lnTo>
                                <a:lnTo>
                                  <a:pt x="166" y="0"/>
                                </a:lnTo>
                                <a:lnTo>
                                  <a:pt x="166" y="106"/>
                                </a:lnTo>
                                <a:lnTo>
                                  <a:pt x="262" y="106"/>
                                </a:lnTo>
                                <a:lnTo>
                                  <a:pt x="262" y="205"/>
                                </a:lnTo>
                                <a:lnTo>
                                  <a:pt x="166" y="205"/>
                                </a:lnTo>
                                <a:lnTo>
                                  <a:pt x="166" y="381"/>
                                </a:lnTo>
                                <a:cubicBezTo>
                                  <a:pt x="166" y="408"/>
                                  <a:pt x="177" y="421"/>
                                  <a:pt x="203" y="421"/>
                                </a:cubicBezTo>
                                <a:cubicBezTo>
                                  <a:pt x="225" y="421"/>
                                  <a:pt x="244" y="415"/>
                                  <a:pt x="261" y="406"/>
                                </a:cubicBezTo>
                                <a:lnTo>
                                  <a:pt x="261" y="500"/>
                                </a:lnTo>
                                <a:cubicBezTo>
                                  <a:pt x="236" y="514"/>
                                  <a:pt x="208" y="524"/>
                                  <a:pt x="169" y="524"/>
                                </a:cubicBezTo>
                                <a:cubicBezTo>
                                  <a:pt x="97" y="524"/>
                                  <a:pt x="49" y="495"/>
                                  <a:pt x="49" y="40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19" name="Freeform 221">
                          <a:extLst>
                            <a:ext uri="{FF2B5EF4-FFF2-40B4-BE49-F238E27FC236}">
                              <a16:creationId xmlns:a16="http://schemas.microsoft.com/office/drawing/2014/main" id="{3C5AB7A0-1A61-4B75-9D30-C067783154E7}"/>
                            </a:ext>
                          </a:extLst>
                        </wps:cNvPr>
                        <wps:cNvSpPr>
                          <a:spLocks noEditPoints="1"/>
                        </wps:cNvSpPr>
                        <wps:spPr bwMode="auto">
                          <a:xfrm>
                            <a:off x="3167" y="1341"/>
                            <a:ext cx="236" cy="252"/>
                          </a:xfrm>
                          <a:custGeom>
                            <a:avLst/>
                            <a:gdLst>
                              <a:gd name="T0" fmla="*/ 0 w 403"/>
                              <a:gd name="T1" fmla="*/ 215 h 428"/>
                              <a:gd name="T2" fmla="*/ 0 w 403"/>
                              <a:gd name="T3" fmla="*/ 215 h 428"/>
                              <a:gd name="T4" fmla="*/ 0 w 403"/>
                              <a:gd name="T5" fmla="*/ 214 h 428"/>
                              <a:gd name="T6" fmla="*/ 203 w 403"/>
                              <a:gd name="T7" fmla="*/ 0 h 428"/>
                              <a:gd name="T8" fmla="*/ 403 w 403"/>
                              <a:gd name="T9" fmla="*/ 223 h 428"/>
                              <a:gd name="T10" fmla="*/ 402 w 403"/>
                              <a:gd name="T11" fmla="*/ 254 h 428"/>
                              <a:gd name="T12" fmla="*/ 115 w 403"/>
                              <a:gd name="T13" fmla="*/ 254 h 428"/>
                              <a:gd name="T14" fmla="*/ 216 w 403"/>
                              <a:gd name="T15" fmla="*/ 334 h 428"/>
                              <a:gd name="T16" fmla="*/ 316 w 403"/>
                              <a:gd name="T17" fmla="*/ 292 h 428"/>
                              <a:gd name="T18" fmla="*/ 382 w 403"/>
                              <a:gd name="T19" fmla="*/ 351 h 428"/>
                              <a:gd name="T20" fmla="*/ 214 w 403"/>
                              <a:gd name="T21" fmla="*/ 428 h 428"/>
                              <a:gd name="T22" fmla="*/ 0 w 403"/>
                              <a:gd name="T23" fmla="*/ 215 h 428"/>
                              <a:gd name="T24" fmla="*/ 290 w 403"/>
                              <a:gd name="T25" fmla="*/ 181 h 428"/>
                              <a:gd name="T26" fmla="*/ 290 w 403"/>
                              <a:gd name="T27" fmla="*/ 181 h 428"/>
                              <a:gd name="T28" fmla="*/ 203 w 403"/>
                              <a:gd name="T29" fmla="*/ 93 h 428"/>
                              <a:gd name="T30" fmla="*/ 114 w 403"/>
                              <a:gd name="T31" fmla="*/ 181 h 428"/>
                              <a:gd name="T32" fmla="*/ 290 w 403"/>
                              <a:gd name="T33" fmla="*/ 181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3" h="428">
                                <a:moveTo>
                                  <a:pt x="0" y="215"/>
                                </a:moveTo>
                                <a:lnTo>
                                  <a:pt x="0" y="215"/>
                                </a:lnTo>
                                <a:lnTo>
                                  <a:pt x="0" y="214"/>
                                </a:lnTo>
                                <a:cubicBezTo>
                                  <a:pt x="0" y="97"/>
                                  <a:pt x="83" y="0"/>
                                  <a:pt x="203" y="0"/>
                                </a:cubicBezTo>
                                <a:cubicBezTo>
                                  <a:pt x="340" y="0"/>
                                  <a:pt x="403" y="107"/>
                                  <a:pt x="403" y="223"/>
                                </a:cubicBezTo>
                                <a:cubicBezTo>
                                  <a:pt x="403" y="232"/>
                                  <a:pt x="402" y="243"/>
                                  <a:pt x="402" y="254"/>
                                </a:cubicBezTo>
                                <a:lnTo>
                                  <a:pt x="115" y="254"/>
                                </a:lnTo>
                                <a:cubicBezTo>
                                  <a:pt x="127" y="307"/>
                                  <a:pt x="164" y="334"/>
                                  <a:pt x="216" y="334"/>
                                </a:cubicBezTo>
                                <a:cubicBezTo>
                                  <a:pt x="255" y="334"/>
                                  <a:pt x="283" y="322"/>
                                  <a:pt x="316" y="292"/>
                                </a:cubicBezTo>
                                <a:lnTo>
                                  <a:pt x="382" y="351"/>
                                </a:lnTo>
                                <a:cubicBezTo>
                                  <a:pt x="344" y="399"/>
                                  <a:pt x="289" y="428"/>
                                  <a:pt x="214" y="428"/>
                                </a:cubicBezTo>
                                <a:cubicBezTo>
                                  <a:pt x="91" y="428"/>
                                  <a:pt x="0" y="341"/>
                                  <a:pt x="0" y="215"/>
                                </a:cubicBezTo>
                                <a:close/>
                                <a:moveTo>
                                  <a:pt x="290" y="181"/>
                                </a:moveTo>
                                <a:lnTo>
                                  <a:pt x="290" y="181"/>
                                </a:lnTo>
                                <a:cubicBezTo>
                                  <a:pt x="283" y="129"/>
                                  <a:pt x="252" y="93"/>
                                  <a:pt x="203" y="93"/>
                                </a:cubicBezTo>
                                <a:cubicBezTo>
                                  <a:pt x="155" y="93"/>
                                  <a:pt x="123" y="128"/>
                                  <a:pt x="114" y="181"/>
                                </a:cubicBezTo>
                                <a:lnTo>
                                  <a:pt x="290" y="181"/>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0" name="Freeform 222">
                          <a:extLst>
                            <a:ext uri="{FF2B5EF4-FFF2-40B4-BE49-F238E27FC236}">
                              <a16:creationId xmlns:a16="http://schemas.microsoft.com/office/drawing/2014/main" id="{29A68309-8F58-417F-85FB-8FE78C22E0BA}"/>
                            </a:ext>
                          </a:extLst>
                        </wps:cNvPr>
                        <wps:cNvSpPr>
                          <a:spLocks/>
                        </wps:cNvSpPr>
                        <wps:spPr bwMode="auto">
                          <a:xfrm>
                            <a:off x="3444" y="1258"/>
                            <a:ext cx="69" cy="330"/>
                          </a:xfrm>
                          <a:custGeom>
                            <a:avLst/>
                            <a:gdLst>
                              <a:gd name="T0" fmla="*/ 0 w 117"/>
                              <a:gd name="T1" fmla="*/ 0 h 560"/>
                              <a:gd name="T2" fmla="*/ 0 w 117"/>
                              <a:gd name="T3" fmla="*/ 0 h 560"/>
                              <a:gd name="T4" fmla="*/ 117 w 117"/>
                              <a:gd name="T5" fmla="*/ 0 h 560"/>
                              <a:gd name="T6" fmla="*/ 117 w 117"/>
                              <a:gd name="T7" fmla="*/ 560 h 560"/>
                              <a:gd name="T8" fmla="*/ 0 w 117"/>
                              <a:gd name="T9" fmla="*/ 560 h 560"/>
                              <a:gd name="T10" fmla="*/ 0 w 117"/>
                              <a:gd name="T11" fmla="*/ 0 h 560"/>
                            </a:gdLst>
                            <a:ahLst/>
                            <a:cxnLst>
                              <a:cxn ang="0">
                                <a:pos x="T0" y="T1"/>
                              </a:cxn>
                              <a:cxn ang="0">
                                <a:pos x="T2" y="T3"/>
                              </a:cxn>
                              <a:cxn ang="0">
                                <a:pos x="T4" y="T5"/>
                              </a:cxn>
                              <a:cxn ang="0">
                                <a:pos x="T6" y="T7"/>
                              </a:cxn>
                              <a:cxn ang="0">
                                <a:pos x="T8" y="T9"/>
                              </a:cxn>
                              <a:cxn ang="0">
                                <a:pos x="T10" y="T11"/>
                              </a:cxn>
                            </a:cxnLst>
                            <a:rect l="0" t="0" r="r" b="b"/>
                            <a:pathLst>
                              <a:path w="117" h="560">
                                <a:moveTo>
                                  <a:pt x="0" y="0"/>
                                </a:moveTo>
                                <a:lnTo>
                                  <a:pt x="0" y="0"/>
                                </a:lnTo>
                                <a:lnTo>
                                  <a:pt x="117" y="0"/>
                                </a:lnTo>
                                <a:lnTo>
                                  <a:pt x="117" y="560"/>
                                </a:lnTo>
                                <a:lnTo>
                                  <a:pt x="0" y="56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23">
                          <a:extLst>
                            <a:ext uri="{FF2B5EF4-FFF2-40B4-BE49-F238E27FC236}">
                              <a16:creationId xmlns:a16="http://schemas.microsoft.com/office/drawing/2014/main" id="{FE1B20E5-B52B-4454-A805-BBB12CC87E74}"/>
                            </a:ext>
                          </a:extLst>
                        </wps:cNvPr>
                        <wps:cNvSpPr>
                          <a:spLocks noEditPoints="1"/>
                        </wps:cNvSpPr>
                        <wps:spPr bwMode="auto">
                          <a:xfrm>
                            <a:off x="3679" y="1266"/>
                            <a:ext cx="339" cy="331"/>
                          </a:xfrm>
                          <a:custGeom>
                            <a:avLst/>
                            <a:gdLst>
                              <a:gd name="T0" fmla="*/ 445 w 579"/>
                              <a:gd name="T1" fmla="*/ 509 h 562"/>
                              <a:gd name="T2" fmla="*/ 445 w 579"/>
                              <a:gd name="T3" fmla="*/ 509 h 562"/>
                              <a:gd name="T4" fmla="*/ 285 w 579"/>
                              <a:gd name="T5" fmla="*/ 555 h 562"/>
                              <a:gd name="T6" fmla="*/ 0 w 579"/>
                              <a:gd name="T7" fmla="*/ 279 h 562"/>
                              <a:gd name="T8" fmla="*/ 0 w 579"/>
                              <a:gd name="T9" fmla="*/ 277 h 562"/>
                              <a:gd name="T10" fmla="*/ 287 w 579"/>
                              <a:gd name="T11" fmla="*/ 0 h 562"/>
                              <a:gd name="T12" fmla="*/ 571 w 579"/>
                              <a:gd name="T13" fmla="*/ 276 h 562"/>
                              <a:gd name="T14" fmla="*/ 571 w 579"/>
                              <a:gd name="T15" fmla="*/ 277 h 562"/>
                              <a:gd name="T16" fmla="*/ 524 w 579"/>
                              <a:gd name="T17" fmla="*/ 431 h 562"/>
                              <a:gd name="T18" fmla="*/ 579 w 579"/>
                              <a:gd name="T19" fmla="*/ 478 h 562"/>
                              <a:gd name="T20" fmla="*/ 504 w 579"/>
                              <a:gd name="T21" fmla="*/ 562 h 562"/>
                              <a:gd name="T22" fmla="*/ 445 w 579"/>
                              <a:gd name="T23" fmla="*/ 509 h 562"/>
                              <a:gd name="T24" fmla="*/ 357 w 579"/>
                              <a:gd name="T25" fmla="*/ 431 h 562"/>
                              <a:gd name="T26" fmla="*/ 357 w 579"/>
                              <a:gd name="T27" fmla="*/ 431 h 562"/>
                              <a:gd name="T28" fmla="*/ 270 w 579"/>
                              <a:gd name="T29" fmla="*/ 357 h 562"/>
                              <a:gd name="T30" fmla="*/ 345 w 579"/>
                              <a:gd name="T31" fmla="*/ 273 h 562"/>
                              <a:gd name="T32" fmla="*/ 433 w 579"/>
                              <a:gd name="T33" fmla="*/ 352 h 562"/>
                              <a:gd name="T34" fmla="*/ 448 w 579"/>
                              <a:gd name="T35" fmla="*/ 279 h 562"/>
                              <a:gd name="T36" fmla="*/ 448 w 579"/>
                              <a:gd name="T37" fmla="*/ 277 h 562"/>
                              <a:gd name="T38" fmla="*/ 285 w 579"/>
                              <a:gd name="T39" fmla="*/ 108 h 562"/>
                              <a:gd name="T40" fmla="*/ 124 w 579"/>
                              <a:gd name="T41" fmla="*/ 276 h 562"/>
                              <a:gd name="T42" fmla="*/ 124 w 579"/>
                              <a:gd name="T43" fmla="*/ 277 h 562"/>
                              <a:gd name="T44" fmla="*/ 287 w 579"/>
                              <a:gd name="T45" fmla="*/ 446 h 562"/>
                              <a:gd name="T46" fmla="*/ 357 w 579"/>
                              <a:gd name="T47" fmla="*/ 431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 h="562">
                                <a:moveTo>
                                  <a:pt x="445" y="509"/>
                                </a:moveTo>
                                <a:lnTo>
                                  <a:pt x="445" y="509"/>
                                </a:lnTo>
                                <a:cubicBezTo>
                                  <a:pt x="399" y="538"/>
                                  <a:pt x="345" y="555"/>
                                  <a:pt x="285" y="555"/>
                                </a:cubicBezTo>
                                <a:cubicBezTo>
                                  <a:pt x="119" y="555"/>
                                  <a:pt x="0" y="431"/>
                                  <a:pt x="0" y="279"/>
                                </a:cubicBezTo>
                                <a:lnTo>
                                  <a:pt x="0" y="277"/>
                                </a:lnTo>
                                <a:cubicBezTo>
                                  <a:pt x="0" y="125"/>
                                  <a:pt x="121" y="0"/>
                                  <a:pt x="287" y="0"/>
                                </a:cubicBezTo>
                                <a:cubicBezTo>
                                  <a:pt x="452" y="0"/>
                                  <a:pt x="571" y="123"/>
                                  <a:pt x="571" y="276"/>
                                </a:cubicBezTo>
                                <a:lnTo>
                                  <a:pt x="571" y="277"/>
                                </a:lnTo>
                                <a:cubicBezTo>
                                  <a:pt x="571" y="333"/>
                                  <a:pt x="554" y="387"/>
                                  <a:pt x="524" y="431"/>
                                </a:cubicBezTo>
                                <a:lnTo>
                                  <a:pt x="579" y="478"/>
                                </a:lnTo>
                                <a:lnTo>
                                  <a:pt x="504" y="562"/>
                                </a:lnTo>
                                <a:lnTo>
                                  <a:pt x="445" y="509"/>
                                </a:lnTo>
                                <a:close/>
                                <a:moveTo>
                                  <a:pt x="357" y="431"/>
                                </a:moveTo>
                                <a:lnTo>
                                  <a:pt x="357" y="431"/>
                                </a:lnTo>
                                <a:lnTo>
                                  <a:pt x="270" y="357"/>
                                </a:lnTo>
                                <a:lnTo>
                                  <a:pt x="345" y="273"/>
                                </a:lnTo>
                                <a:lnTo>
                                  <a:pt x="433" y="352"/>
                                </a:lnTo>
                                <a:cubicBezTo>
                                  <a:pt x="443" y="330"/>
                                  <a:pt x="448" y="306"/>
                                  <a:pt x="448" y="279"/>
                                </a:cubicBezTo>
                                <a:lnTo>
                                  <a:pt x="448" y="277"/>
                                </a:lnTo>
                                <a:cubicBezTo>
                                  <a:pt x="448" y="185"/>
                                  <a:pt x="380" y="108"/>
                                  <a:pt x="285" y="108"/>
                                </a:cubicBezTo>
                                <a:cubicBezTo>
                                  <a:pt x="190" y="108"/>
                                  <a:pt x="124" y="184"/>
                                  <a:pt x="124" y="276"/>
                                </a:cubicBezTo>
                                <a:lnTo>
                                  <a:pt x="124" y="277"/>
                                </a:lnTo>
                                <a:cubicBezTo>
                                  <a:pt x="124" y="369"/>
                                  <a:pt x="192" y="446"/>
                                  <a:pt x="287" y="446"/>
                                </a:cubicBezTo>
                                <a:cubicBezTo>
                                  <a:pt x="313" y="446"/>
                                  <a:pt x="337" y="441"/>
                                  <a:pt x="357" y="43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24">
                          <a:extLst>
                            <a:ext uri="{FF2B5EF4-FFF2-40B4-BE49-F238E27FC236}">
                              <a16:creationId xmlns:a16="http://schemas.microsoft.com/office/drawing/2014/main" id="{DA1344DD-7962-439B-A37A-3EBA884B7FA1}"/>
                            </a:ext>
                          </a:extLst>
                        </wps:cNvPr>
                        <wps:cNvSpPr>
                          <a:spLocks/>
                        </wps:cNvSpPr>
                        <wps:spPr bwMode="auto">
                          <a:xfrm>
                            <a:off x="4053" y="1346"/>
                            <a:ext cx="221" cy="246"/>
                          </a:xfrm>
                          <a:custGeom>
                            <a:avLst/>
                            <a:gdLst>
                              <a:gd name="T0" fmla="*/ 0 w 377"/>
                              <a:gd name="T1" fmla="*/ 266 h 418"/>
                              <a:gd name="T2" fmla="*/ 0 w 377"/>
                              <a:gd name="T3" fmla="*/ 266 h 418"/>
                              <a:gd name="T4" fmla="*/ 0 w 377"/>
                              <a:gd name="T5" fmla="*/ 0 h 418"/>
                              <a:gd name="T6" fmla="*/ 117 w 377"/>
                              <a:gd name="T7" fmla="*/ 0 h 418"/>
                              <a:gd name="T8" fmla="*/ 117 w 377"/>
                              <a:gd name="T9" fmla="*/ 229 h 418"/>
                              <a:gd name="T10" fmla="*/ 187 w 377"/>
                              <a:gd name="T11" fmla="*/ 313 h 418"/>
                              <a:gd name="T12" fmla="*/ 260 w 377"/>
                              <a:gd name="T13" fmla="*/ 229 h 418"/>
                              <a:gd name="T14" fmla="*/ 260 w 377"/>
                              <a:gd name="T15" fmla="*/ 0 h 418"/>
                              <a:gd name="T16" fmla="*/ 377 w 377"/>
                              <a:gd name="T17" fmla="*/ 0 h 418"/>
                              <a:gd name="T18" fmla="*/ 377 w 377"/>
                              <a:gd name="T19" fmla="*/ 411 h 418"/>
                              <a:gd name="T20" fmla="*/ 260 w 377"/>
                              <a:gd name="T21" fmla="*/ 411 h 418"/>
                              <a:gd name="T22" fmla="*/ 260 w 377"/>
                              <a:gd name="T23" fmla="*/ 352 h 418"/>
                              <a:gd name="T24" fmla="*/ 140 w 377"/>
                              <a:gd name="T25" fmla="*/ 418 h 418"/>
                              <a:gd name="T26" fmla="*/ 0 w 377"/>
                              <a:gd name="T27" fmla="*/ 266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7" h="418">
                                <a:moveTo>
                                  <a:pt x="0" y="266"/>
                                </a:moveTo>
                                <a:lnTo>
                                  <a:pt x="0" y="266"/>
                                </a:lnTo>
                                <a:lnTo>
                                  <a:pt x="0" y="0"/>
                                </a:lnTo>
                                <a:lnTo>
                                  <a:pt x="117" y="0"/>
                                </a:lnTo>
                                <a:lnTo>
                                  <a:pt x="117" y="229"/>
                                </a:lnTo>
                                <a:cubicBezTo>
                                  <a:pt x="117" y="284"/>
                                  <a:pt x="143" y="313"/>
                                  <a:pt x="187" y="313"/>
                                </a:cubicBezTo>
                                <a:cubicBezTo>
                                  <a:pt x="232" y="313"/>
                                  <a:pt x="260" y="284"/>
                                  <a:pt x="260" y="229"/>
                                </a:cubicBezTo>
                                <a:lnTo>
                                  <a:pt x="260" y="0"/>
                                </a:lnTo>
                                <a:lnTo>
                                  <a:pt x="377" y="0"/>
                                </a:lnTo>
                                <a:lnTo>
                                  <a:pt x="377" y="411"/>
                                </a:lnTo>
                                <a:lnTo>
                                  <a:pt x="260" y="411"/>
                                </a:lnTo>
                                <a:lnTo>
                                  <a:pt x="260" y="352"/>
                                </a:lnTo>
                                <a:cubicBezTo>
                                  <a:pt x="233" y="387"/>
                                  <a:pt x="199" y="418"/>
                                  <a:pt x="140" y="418"/>
                                </a:cubicBezTo>
                                <a:cubicBezTo>
                                  <a:pt x="51" y="418"/>
                                  <a:pt x="0" y="360"/>
                                  <a:pt x="0" y="26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25">
                          <a:extLst>
                            <a:ext uri="{FF2B5EF4-FFF2-40B4-BE49-F238E27FC236}">
                              <a16:creationId xmlns:a16="http://schemas.microsoft.com/office/drawing/2014/main" id="{5D8D27E4-5ED2-4D47-B45A-9C6DEE370A48}"/>
                            </a:ext>
                          </a:extLst>
                        </wps:cNvPr>
                        <wps:cNvSpPr>
                          <a:spLocks noEditPoints="1"/>
                        </wps:cNvSpPr>
                        <wps:spPr bwMode="auto">
                          <a:xfrm>
                            <a:off x="4308" y="1343"/>
                            <a:ext cx="221" cy="249"/>
                          </a:xfrm>
                          <a:custGeom>
                            <a:avLst/>
                            <a:gdLst>
                              <a:gd name="T0" fmla="*/ 0 w 378"/>
                              <a:gd name="T1" fmla="*/ 298 h 423"/>
                              <a:gd name="T2" fmla="*/ 0 w 378"/>
                              <a:gd name="T3" fmla="*/ 298 h 423"/>
                              <a:gd name="T4" fmla="*/ 0 w 378"/>
                              <a:gd name="T5" fmla="*/ 296 h 423"/>
                              <a:gd name="T6" fmla="*/ 166 w 378"/>
                              <a:gd name="T7" fmla="*/ 165 h 423"/>
                              <a:gd name="T8" fmla="*/ 266 w 378"/>
                              <a:gd name="T9" fmla="*/ 182 h 423"/>
                              <a:gd name="T10" fmla="*/ 266 w 378"/>
                              <a:gd name="T11" fmla="*/ 175 h 423"/>
                              <a:gd name="T12" fmla="*/ 178 w 378"/>
                              <a:gd name="T13" fmla="*/ 100 h 423"/>
                              <a:gd name="T14" fmla="*/ 65 w 378"/>
                              <a:gd name="T15" fmla="*/ 122 h 423"/>
                              <a:gd name="T16" fmla="*/ 35 w 378"/>
                              <a:gd name="T17" fmla="*/ 33 h 423"/>
                              <a:gd name="T18" fmla="*/ 195 w 378"/>
                              <a:gd name="T19" fmla="*/ 0 h 423"/>
                              <a:gd name="T20" fmla="*/ 334 w 378"/>
                              <a:gd name="T21" fmla="*/ 46 h 423"/>
                              <a:gd name="T22" fmla="*/ 378 w 378"/>
                              <a:gd name="T23" fmla="*/ 177 h 423"/>
                              <a:gd name="T24" fmla="*/ 378 w 378"/>
                              <a:gd name="T25" fmla="*/ 416 h 423"/>
                              <a:gd name="T26" fmla="*/ 266 w 378"/>
                              <a:gd name="T27" fmla="*/ 416 h 423"/>
                              <a:gd name="T28" fmla="*/ 266 w 378"/>
                              <a:gd name="T29" fmla="*/ 371 h 423"/>
                              <a:gd name="T30" fmla="*/ 141 w 378"/>
                              <a:gd name="T31" fmla="*/ 423 h 423"/>
                              <a:gd name="T32" fmla="*/ 0 w 378"/>
                              <a:gd name="T33" fmla="*/ 298 h 423"/>
                              <a:gd name="T34" fmla="*/ 268 w 378"/>
                              <a:gd name="T35" fmla="*/ 271 h 423"/>
                              <a:gd name="T36" fmla="*/ 268 w 378"/>
                              <a:gd name="T37" fmla="*/ 271 h 423"/>
                              <a:gd name="T38" fmla="*/ 268 w 378"/>
                              <a:gd name="T39" fmla="*/ 250 h 423"/>
                              <a:gd name="T40" fmla="*/ 194 w 378"/>
                              <a:gd name="T41" fmla="*/ 235 h 423"/>
                              <a:gd name="T42" fmla="*/ 113 w 378"/>
                              <a:gd name="T43" fmla="*/ 291 h 423"/>
                              <a:gd name="T44" fmla="*/ 113 w 378"/>
                              <a:gd name="T45" fmla="*/ 293 h 423"/>
                              <a:gd name="T46" fmla="*/ 177 w 378"/>
                              <a:gd name="T47" fmla="*/ 343 h 423"/>
                              <a:gd name="T48" fmla="*/ 268 w 378"/>
                              <a:gd name="T49" fmla="*/ 271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8" h="423">
                                <a:moveTo>
                                  <a:pt x="0" y="298"/>
                                </a:moveTo>
                                <a:lnTo>
                                  <a:pt x="0" y="298"/>
                                </a:lnTo>
                                <a:lnTo>
                                  <a:pt x="0" y="296"/>
                                </a:lnTo>
                                <a:cubicBezTo>
                                  <a:pt x="0" y="206"/>
                                  <a:pt x="68" y="165"/>
                                  <a:pt x="166" y="165"/>
                                </a:cubicBezTo>
                                <a:cubicBezTo>
                                  <a:pt x="207" y="165"/>
                                  <a:pt x="237" y="172"/>
                                  <a:pt x="266" y="182"/>
                                </a:cubicBezTo>
                                <a:lnTo>
                                  <a:pt x="266" y="175"/>
                                </a:lnTo>
                                <a:cubicBezTo>
                                  <a:pt x="266" y="127"/>
                                  <a:pt x="237" y="100"/>
                                  <a:pt x="178" y="100"/>
                                </a:cubicBezTo>
                                <a:cubicBezTo>
                                  <a:pt x="134" y="100"/>
                                  <a:pt x="102" y="108"/>
                                  <a:pt x="65" y="122"/>
                                </a:cubicBezTo>
                                <a:lnTo>
                                  <a:pt x="35" y="33"/>
                                </a:lnTo>
                                <a:cubicBezTo>
                                  <a:pt x="81" y="13"/>
                                  <a:pt x="125" y="0"/>
                                  <a:pt x="195" y="0"/>
                                </a:cubicBezTo>
                                <a:cubicBezTo>
                                  <a:pt x="259" y="0"/>
                                  <a:pt x="305" y="17"/>
                                  <a:pt x="334" y="46"/>
                                </a:cubicBezTo>
                                <a:cubicBezTo>
                                  <a:pt x="365" y="77"/>
                                  <a:pt x="378" y="122"/>
                                  <a:pt x="378" y="177"/>
                                </a:cubicBezTo>
                                <a:lnTo>
                                  <a:pt x="378" y="416"/>
                                </a:lnTo>
                                <a:lnTo>
                                  <a:pt x="266" y="416"/>
                                </a:lnTo>
                                <a:lnTo>
                                  <a:pt x="266" y="371"/>
                                </a:lnTo>
                                <a:cubicBezTo>
                                  <a:pt x="237" y="403"/>
                                  <a:pt x="198" y="423"/>
                                  <a:pt x="141" y="423"/>
                                </a:cubicBezTo>
                                <a:cubicBezTo>
                                  <a:pt x="64" y="423"/>
                                  <a:pt x="0" y="379"/>
                                  <a:pt x="0" y="298"/>
                                </a:cubicBezTo>
                                <a:close/>
                                <a:moveTo>
                                  <a:pt x="268" y="271"/>
                                </a:moveTo>
                                <a:lnTo>
                                  <a:pt x="268" y="271"/>
                                </a:lnTo>
                                <a:lnTo>
                                  <a:pt x="268" y="250"/>
                                </a:lnTo>
                                <a:cubicBezTo>
                                  <a:pt x="248" y="241"/>
                                  <a:pt x="222" y="235"/>
                                  <a:pt x="194" y="235"/>
                                </a:cubicBezTo>
                                <a:cubicBezTo>
                                  <a:pt x="144" y="235"/>
                                  <a:pt x="113" y="255"/>
                                  <a:pt x="113" y="291"/>
                                </a:cubicBezTo>
                                <a:lnTo>
                                  <a:pt x="113" y="293"/>
                                </a:lnTo>
                                <a:cubicBezTo>
                                  <a:pt x="113" y="324"/>
                                  <a:pt x="139" y="343"/>
                                  <a:pt x="177" y="343"/>
                                </a:cubicBezTo>
                                <a:cubicBezTo>
                                  <a:pt x="231" y="343"/>
                                  <a:pt x="268" y="313"/>
                                  <a:pt x="268" y="27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26">
                          <a:extLst>
                            <a:ext uri="{FF2B5EF4-FFF2-40B4-BE49-F238E27FC236}">
                              <a16:creationId xmlns:a16="http://schemas.microsoft.com/office/drawing/2014/main" id="{96A2BAB0-C4F0-4672-968E-5022D44B84F5}"/>
                            </a:ext>
                          </a:extLst>
                        </wps:cNvPr>
                        <wps:cNvSpPr>
                          <a:spLocks/>
                        </wps:cNvSpPr>
                        <wps:spPr bwMode="auto">
                          <a:xfrm>
                            <a:off x="4575" y="1339"/>
                            <a:ext cx="146" cy="249"/>
                          </a:xfrm>
                          <a:custGeom>
                            <a:avLst/>
                            <a:gdLst>
                              <a:gd name="T0" fmla="*/ 0 w 248"/>
                              <a:gd name="T1" fmla="*/ 11 h 422"/>
                              <a:gd name="T2" fmla="*/ 0 w 248"/>
                              <a:gd name="T3" fmla="*/ 11 h 422"/>
                              <a:gd name="T4" fmla="*/ 116 w 248"/>
                              <a:gd name="T5" fmla="*/ 11 h 422"/>
                              <a:gd name="T6" fmla="*/ 116 w 248"/>
                              <a:gd name="T7" fmla="*/ 93 h 422"/>
                              <a:gd name="T8" fmla="*/ 248 w 248"/>
                              <a:gd name="T9" fmla="*/ 3 h 422"/>
                              <a:gd name="T10" fmla="*/ 248 w 248"/>
                              <a:gd name="T11" fmla="*/ 125 h 422"/>
                              <a:gd name="T12" fmla="*/ 241 w 248"/>
                              <a:gd name="T13" fmla="*/ 125 h 422"/>
                              <a:gd name="T14" fmla="*/ 116 w 248"/>
                              <a:gd name="T15" fmla="*/ 270 h 422"/>
                              <a:gd name="T16" fmla="*/ 116 w 248"/>
                              <a:gd name="T17" fmla="*/ 422 h 422"/>
                              <a:gd name="T18" fmla="*/ 0 w 248"/>
                              <a:gd name="T19" fmla="*/ 422 h 422"/>
                              <a:gd name="T20" fmla="*/ 0 w 248"/>
                              <a:gd name="T21" fmla="*/ 11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422">
                                <a:moveTo>
                                  <a:pt x="0" y="11"/>
                                </a:moveTo>
                                <a:lnTo>
                                  <a:pt x="0" y="11"/>
                                </a:lnTo>
                                <a:lnTo>
                                  <a:pt x="116" y="11"/>
                                </a:lnTo>
                                <a:lnTo>
                                  <a:pt x="116" y="93"/>
                                </a:lnTo>
                                <a:cubicBezTo>
                                  <a:pt x="140" y="37"/>
                                  <a:pt x="179" y="0"/>
                                  <a:pt x="248" y="3"/>
                                </a:cubicBezTo>
                                <a:lnTo>
                                  <a:pt x="248" y="125"/>
                                </a:lnTo>
                                <a:lnTo>
                                  <a:pt x="241" y="125"/>
                                </a:lnTo>
                                <a:cubicBezTo>
                                  <a:pt x="164" y="125"/>
                                  <a:pt x="116" y="172"/>
                                  <a:pt x="116" y="270"/>
                                </a:cubicBezTo>
                                <a:lnTo>
                                  <a:pt x="116" y="422"/>
                                </a:lnTo>
                                <a:lnTo>
                                  <a:pt x="0" y="422"/>
                                </a:lnTo>
                                <a:lnTo>
                                  <a:pt x="0" y="11"/>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27">
                          <a:extLst>
                            <a:ext uri="{FF2B5EF4-FFF2-40B4-BE49-F238E27FC236}">
                              <a16:creationId xmlns:a16="http://schemas.microsoft.com/office/drawing/2014/main" id="{0E055168-8E76-403D-872C-1AFD2E59E827}"/>
                            </a:ext>
                          </a:extLst>
                        </wps:cNvPr>
                        <wps:cNvSpPr>
                          <a:spLocks noEditPoints="1"/>
                        </wps:cNvSpPr>
                        <wps:spPr bwMode="auto">
                          <a:xfrm>
                            <a:off x="4725" y="1343"/>
                            <a:ext cx="222" cy="249"/>
                          </a:xfrm>
                          <a:custGeom>
                            <a:avLst/>
                            <a:gdLst>
                              <a:gd name="T0" fmla="*/ 0 w 378"/>
                              <a:gd name="T1" fmla="*/ 298 h 423"/>
                              <a:gd name="T2" fmla="*/ 0 w 378"/>
                              <a:gd name="T3" fmla="*/ 298 h 423"/>
                              <a:gd name="T4" fmla="*/ 0 w 378"/>
                              <a:gd name="T5" fmla="*/ 296 h 423"/>
                              <a:gd name="T6" fmla="*/ 165 w 378"/>
                              <a:gd name="T7" fmla="*/ 165 h 423"/>
                              <a:gd name="T8" fmla="*/ 266 w 378"/>
                              <a:gd name="T9" fmla="*/ 182 h 423"/>
                              <a:gd name="T10" fmla="*/ 266 w 378"/>
                              <a:gd name="T11" fmla="*/ 175 h 423"/>
                              <a:gd name="T12" fmla="*/ 178 w 378"/>
                              <a:gd name="T13" fmla="*/ 100 h 423"/>
                              <a:gd name="T14" fmla="*/ 64 w 378"/>
                              <a:gd name="T15" fmla="*/ 122 h 423"/>
                              <a:gd name="T16" fmla="*/ 35 w 378"/>
                              <a:gd name="T17" fmla="*/ 33 h 423"/>
                              <a:gd name="T18" fmla="*/ 194 w 378"/>
                              <a:gd name="T19" fmla="*/ 0 h 423"/>
                              <a:gd name="T20" fmla="*/ 333 w 378"/>
                              <a:gd name="T21" fmla="*/ 46 h 423"/>
                              <a:gd name="T22" fmla="*/ 378 w 378"/>
                              <a:gd name="T23" fmla="*/ 177 h 423"/>
                              <a:gd name="T24" fmla="*/ 378 w 378"/>
                              <a:gd name="T25" fmla="*/ 416 h 423"/>
                              <a:gd name="T26" fmla="*/ 265 w 378"/>
                              <a:gd name="T27" fmla="*/ 416 h 423"/>
                              <a:gd name="T28" fmla="*/ 265 w 378"/>
                              <a:gd name="T29" fmla="*/ 371 h 423"/>
                              <a:gd name="T30" fmla="*/ 141 w 378"/>
                              <a:gd name="T31" fmla="*/ 423 h 423"/>
                              <a:gd name="T32" fmla="*/ 0 w 378"/>
                              <a:gd name="T33" fmla="*/ 298 h 423"/>
                              <a:gd name="T34" fmla="*/ 267 w 378"/>
                              <a:gd name="T35" fmla="*/ 271 h 423"/>
                              <a:gd name="T36" fmla="*/ 267 w 378"/>
                              <a:gd name="T37" fmla="*/ 271 h 423"/>
                              <a:gd name="T38" fmla="*/ 267 w 378"/>
                              <a:gd name="T39" fmla="*/ 250 h 423"/>
                              <a:gd name="T40" fmla="*/ 193 w 378"/>
                              <a:gd name="T41" fmla="*/ 235 h 423"/>
                              <a:gd name="T42" fmla="*/ 112 w 378"/>
                              <a:gd name="T43" fmla="*/ 291 h 423"/>
                              <a:gd name="T44" fmla="*/ 112 w 378"/>
                              <a:gd name="T45" fmla="*/ 293 h 423"/>
                              <a:gd name="T46" fmla="*/ 176 w 378"/>
                              <a:gd name="T47" fmla="*/ 343 h 423"/>
                              <a:gd name="T48" fmla="*/ 267 w 378"/>
                              <a:gd name="T49" fmla="*/ 271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8" h="423">
                                <a:moveTo>
                                  <a:pt x="0" y="298"/>
                                </a:moveTo>
                                <a:lnTo>
                                  <a:pt x="0" y="298"/>
                                </a:lnTo>
                                <a:lnTo>
                                  <a:pt x="0" y="296"/>
                                </a:lnTo>
                                <a:cubicBezTo>
                                  <a:pt x="0" y="206"/>
                                  <a:pt x="68" y="165"/>
                                  <a:pt x="165" y="165"/>
                                </a:cubicBezTo>
                                <a:cubicBezTo>
                                  <a:pt x="207" y="165"/>
                                  <a:pt x="237" y="172"/>
                                  <a:pt x="266" y="182"/>
                                </a:cubicBezTo>
                                <a:lnTo>
                                  <a:pt x="266" y="175"/>
                                </a:lnTo>
                                <a:cubicBezTo>
                                  <a:pt x="266" y="127"/>
                                  <a:pt x="236" y="100"/>
                                  <a:pt x="178" y="100"/>
                                </a:cubicBezTo>
                                <a:cubicBezTo>
                                  <a:pt x="133" y="100"/>
                                  <a:pt x="102" y="108"/>
                                  <a:pt x="64" y="122"/>
                                </a:cubicBezTo>
                                <a:lnTo>
                                  <a:pt x="35" y="33"/>
                                </a:lnTo>
                                <a:cubicBezTo>
                                  <a:pt x="80" y="13"/>
                                  <a:pt x="125" y="0"/>
                                  <a:pt x="194" y="0"/>
                                </a:cubicBezTo>
                                <a:cubicBezTo>
                                  <a:pt x="258" y="0"/>
                                  <a:pt x="304" y="17"/>
                                  <a:pt x="333" y="46"/>
                                </a:cubicBezTo>
                                <a:cubicBezTo>
                                  <a:pt x="364" y="77"/>
                                  <a:pt x="378" y="122"/>
                                  <a:pt x="378" y="177"/>
                                </a:cubicBezTo>
                                <a:lnTo>
                                  <a:pt x="378" y="416"/>
                                </a:lnTo>
                                <a:lnTo>
                                  <a:pt x="265" y="416"/>
                                </a:lnTo>
                                <a:lnTo>
                                  <a:pt x="265" y="371"/>
                                </a:lnTo>
                                <a:cubicBezTo>
                                  <a:pt x="237" y="403"/>
                                  <a:pt x="197" y="423"/>
                                  <a:pt x="141" y="423"/>
                                </a:cubicBezTo>
                                <a:cubicBezTo>
                                  <a:pt x="63" y="423"/>
                                  <a:pt x="0" y="379"/>
                                  <a:pt x="0" y="298"/>
                                </a:cubicBezTo>
                                <a:close/>
                                <a:moveTo>
                                  <a:pt x="267" y="271"/>
                                </a:moveTo>
                                <a:lnTo>
                                  <a:pt x="267" y="271"/>
                                </a:lnTo>
                                <a:lnTo>
                                  <a:pt x="267" y="250"/>
                                </a:lnTo>
                                <a:cubicBezTo>
                                  <a:pt x="247" y="241"/>
                                  <a:pt x="221" y="235"/>
                                  <a:pt x="193" y="235"/>
                                </a:cubicBezTo>
                                <a:cubicBezTo>
                                  <a:pt x="143" y="235"/>
                                  <a:pt x="112" y="255"/>
                                  <a:pt x="112" y="291"/>
                                </a:cubicBezTo>
                                <a:lnTo>
                                  <a:pt x="112" y="293"/>
                                </a:lnTo>
                                <a:cubicBezTo>
                                  <a:pt x="112" y="324"/>
                                  <a:pt x="138" y="343"/>
                                  <a:pt x="176" y="343"/>
                                </a:cubicBezTo>
                                <a:cubicBezTo>
                                  <a:pt x="230" y="343"/>
                                  <a:pt x="267" y="313"/>
                                  <a:pt x="267" y="271"/>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28">
                          <a:extLst>
                            <a:ext uri="{FF2B5EF4-FFF2-40B4-BE49-F238E27FC236}">
                              <a16:creationId xmlns:a16="http://schemas.microsoft.com/office/drawing/2014/main" id="{7920AD8E-A110-4190-B2A4-9C1B5E1C8EE2}"/>
                            </a:ext>
                          </a:extLst>
                        </wps:cNvPr>
                        <wps:cNvSpPr>
                          <a:spLocks/>
                        </wps:cNvSpPr>
                        <wps:spPr bwMode="auto">
                          <a:xfrm>
                            <a:off x="4992" y="1341"/>
                            <a:ext cx="221" cy="247"/>
                          </a:xfrm>
                          <a:custGeom>
                            <a:avLst/>
                            <a:gdLst>
                              <a:gd name="T0" fmla="*/ 0 w 377"/>
                              <a:gd name="T1" fmla="*/ 8 h 419"/>
                              <a:gd name="T2" fmla="*/ 0 w 377"/>
                              <a:gd name="T3" fmla="*/ 8 h 419"/>
                              <a:gd name="T4" fmla="*/ 117 w 377"/>
                              <a:gd name="T5" fmla="*/ 8 h 419"/>
                              <a:gd name="T6" fmla="*/ 117 w 377"/>
                              <a:gd name="T7" fmla="*/ 66 h 419"/>
                              <a:gd name="T8" fmla="*/ 237 w 377"/>
                              <a:gd name="T9" fmla="*/ 0 h 419"/>
                              <a:gd name="T10" fmla="*/ 377 w 377"/>
                              <a:gd name="T11" fmla="*/ 153 h 419"/>
                              <a:gd name="T12" fmla="*/ 377 w 377"/>
                              <a:gd name="T13" fmla="*/ 419 h 419"/>
                              <a:gd name="T14" fmla="*/ 260 w 377"/>
                              <a:gd name="T15" fmla="*/ 419 h 419"/>
                              <a:gd name="T16" fmla="*/ 260 w 377"/>
                              <a:gd name="T17" fmla="*/ 189 h 419"/>
                              <a:gd name="T18" fmla="*/ 190 w 377"/>
                              <a:gd name="T19" fmla="*/ 106 h 419"/>
                              <a:gd name="T20" fmla="*/ 117 w 377"/>
                              <a:gd name="T21" fmla="*/ 189 h 419"/>
                              <a:gd name="T22" fmla="*/ 117 w 377"/>
                              <a:gd name="T23" fmla="*/ 419 h 419"/>
                              <a:gd name="T24" fmla="*/ 0 w 377"/>
                              <a:gd name="T25" fmla="*/ 419 h 419"/>
                              <a:gd name="T26" fmla="*/ 0 w 377"/>
                              <a:gd name="T27" fmla="*/ 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7" h="419">
                                <a:moveTo>
                                  <a:pt x="0" y="8"/>
                                </a:moveTo>
                                <a:lnTo>
                                  <a:pt x="0" y="8"/>
                                </a:lnTo>
                                <a:lnTo>
                                  <a:pt x="117" y="8"/>
                                </a:lnTo>
                                <a:lnTo>
                                  <a:pt x="117" y="66"/>
                                </a:lnTo>
                                <a:cubicBezTo>
                                  <a:pt x="144" y="31"/>
                                  <a:pt x="178" y="0"/>
                                  <a:pt x="237" y="0"/>
                                </a:cubicBezTo>
                                <a:cubicBezTo>
                                  <a:pt x="325" y="0"/>
                                  <a:pt x="377" y="58"/>
                                  <a:pt x="377" y="153"/>
                                </a:cubicBezTo>
                                <a:lnTo>
                                  <a:pt x="377" y="419"/>
                                </a:lnTo>
                                <a:lnTo>
                                  <a:pt x="260" y="419"/>
                                </a:lnTo>
                                <a:lnTo>
                                  <a:pt x="260" y="189"/>
                                </a:lnTo>
                                <a:cubicBezTo>
                                  <a:pt x="260" y="134"/>
                                  <a:pt x="234" y="106"/>
                                  <a:pt x="190" y="106"/>
                                </a:cubicBezTo>
                                <a:cubicBezTo>
                                  <a:pt x="145" y="106"/>
                                  <a:pt x="117" y="134"/>
                                  <a:pt x="117" y="189"/>
                                </a:cubicBezTo>
                                <a:lnTo>
                                  <a:pt x="117" y="419"/>
                                </a:lnTo>
                                <a:lnTo>
                                  <a:pt x="0" y="419"/>
                                </a:lnTo>
                                <a:lnTo>
                                  <a:pt x="0" y="8"/>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29">
                          <a:extLst>
                            <a:ext uri="{FF2B5EF4-FFF2-40B4-BE49-F238E27FC236}">
                              <a16:creationId xmlns:a16="http://schemas.microsoft.com/office/drawing/2014/main" id="{A3B402E1-C36C-4D9D-B2C7-DC41951437C7}"/>
                            </a:ext>
                          </a:extLst>
                        </wps:cNvPr>
                        <wps:cNvSpPr>
                          <a:spLocks/>
                        </wps:cNvSpPr>
                        <wps:spPr bwMode="auto">
                          <a:xfrm>
                            <a:off x="5242" y="1283"/>
                            <a:ext cx="154" cy="309"/>
                          </a:xfrm>
                          <a:custGeom>
                            <a:avLst/>
                            <a:gdLst>
                              <a:gd name="T0" fmla="*/ 49 w 262"/>
                              <a:gd name="T1" fmla="*/ 400 h 524"/>
                              <a:gd name="T2" fmla="*/ 49 w 262"/>
                              <a:gd name="T3" fmla="*/ 400 h 524"/>
                              <a:gd name="T4" fmla="*/ 49 w 262"/>
                              <a:gd name="T5" fmla="*/ 205 h 524"/>
                              <a:gd name="T6" fmla="*/ 0 w 262"/>
                              <a:gd name="T7" fmla="*/ 205 h 524"/>
                              <a:gd name="T8" fmla="*/ 0 w 262"/>
                              <a:gd name="T9" fmla="*/ 106 h 524"/>
                              <a:gd name="T10" fmla="*/ 49 w 262"/>
                              <a:gd name="T11" fmla="*/ 106 h 524"/>
                              <a:gd name="T12" fmla="*/ 49 w 262"/>
                              <a:gd name="T13" fmla="*/ 0 h 524"/>
                              <a:gd name="T14" fmla="*/ 166 w 262"/>
                              <a:gd name="T15" fmla="*/ 0 h 524"/>
                              <a:gd name="T16" fmla="*/ 166 w 262"/>
                              <a:gd name="T17" fmla="*/ 106 h 524"/>
                              <a:gd name="T18" fmla="*/ 262 w 262"/>
                              <a:gd name="T19" fmla="*/ 106 h 524"/>
                              <a:gd name="T20" fmla="*/ 262 w 262"/>
                              <a:gd name="T21" fmla="*/ 205 h 524"/>
                              <a:gd name="T22" fmla="*/ 166 w 262"/>
                              <a:gd name="T23" fmla="*/ 205 h 524"/>
                              <a:gd name="T24" fmla="*/ 166 w 262"/>
                              <a:gd name="T25" fmla="*/ 381 h 524"/>
                              <a:gd name="T26" fmla="*/ 203 w 262"/>
                              <a:gd name="T27" fmla="*/ 421 h 524"/>
                              <a:gd name="T28" fmla="*/ 261 w 262"/>
                              <a:gd name="T29" fmla="*/ 406 h 524"/>
                              <a:gd name="T30" fmla="*/ 261 w 262"/>
                              <a:gd name="T31" fmla="*/ 500 h 524"/>
                              <a:gd name="T32" fmla="*/ 169 w 262"/>
                              <a:gd name="T33" fmla="*/ 524 h 524"/>
                              <a:gd name="T34" fmla="*/ 49 w 262"/>
                              <a:gd name="T35" fmla="*/ 40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2" h="524">
                                <a:moveTo>
                                  <a:pt x="49" y="400"/>
                                </a:moveTo>
                                <a:lnTo>
                                  <a:pt x="49" y="400"/>
                                </a:lnTo>
                                <a:lnTo>
                                  <a:pt x="49" y="205"/>
                                </a:lnTo>
                                <a:lnTo>
                                  <a:pt x="0" y="205"/>
                                </a:lnTo>
                                <a:lnTo>
                                  <a:pt x="0" y="106"/>
                                </a:lnTo>
                                <a:lnTo>
                                  <a:pt x="49" y="106"/>
                                </a:lnTo>
                                <a:lnTo>
                                  <a:pt x="49" y="0"/>
                                </a:lnTo>
                                <a:lnTo>
                                  <a:pt x="166" y="0"/>
                                </a:lnTo>
                                <a:lnTo>
                                  <a:pt x="166" y="106"/>
                                </a:lnTo>
                                <a:lnTo>
                                  <a:pt x="262" y="106"/>
                                </a:lnTo>
                                <a:lnTo>
                                  <a:pt x="262" y="205"/>
                                </a:lnTo>
                                <a:lnTo>
                                  <a:pt x="166" y="205"/>
                                </a:lnTo>
                                <a:lnTo>
                                  <a:pt x="166" y="381"/>
                                </a:lnTo>
                                <a:cubicBezTo>
                                  <a:pt x="166" y="408"/>
                                  <a:pt x="177" y="421"/>
                                  <a:pt x="203" y="421"/>
                                </a:cubicBezTo>
                                <a:cubicBezTo>
                                  <a:pt x="225" y="421"/>
                                  <a:pt x="244" y="415"/>
                                  <a:pt x="261" y="406"/>
                                </a:cubicBezTo>
                                <a:lnTo>
                                  <a:pt x="261" y="500"/>
                                </a:lnTo>
                                <a:cubicBezTo>
                                  <a:pt x="236" y="514"/>
                                  <a:pt x="208" y="524"/>
                                  <a:pt x="169" y="524"/>
                                </a:cubicBezTo>
                                <a:cubicBezTo>
                                  <a:pt x="97" y="524"/>
                                  <a:pt x="49" y="495"/>
                                  <a:pt x="49" y="400"/>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30">
                          <a:extLst>
                            <a:ext uri="{FF2B5EF4-FFF2-40B4-BE49-F238E27FC236}">
                              <a16:creationId xmlns:a16="http://schemas.microsoft.com/office/drawing/2014/main" id="{B45434F7-CDF1-4E3E-94BD-6FC05228A30A}"/>
                            </a:ext>
                          </a:extLst>
                        </wps:cNvPr>
                        <wps:cNvSpPr>
                          <a:spLocks noEditPoints="1"/>
                        </wps:cNvSpPr>
                        <wps:spPr bwMode="auto">
                          <a:xfrm>
                            <a:off x="5434" y="1258"/>
                            <a:ext cx="72" cy="330"/>
                          </a:xfrm>
                          <a:custGeom>
                            <a:avLst/>
                            <a:gdLst>
                              <a:gd name="T0" fmla="*/ 0 w 123"/>
                              <a:gd name="T1" fmla="*/ 0 h 560"/>
                              <a:gd name="T2" fmla="*/ 0 w 123"/>
                              <a:gd name="T3" fmla="*/ 0 h 560"/>
                              <a:gd name="T4" fmla="*/ 123 w 123"/>
                              <a:gd name="T5" fmla="*/ 0 h 560"/>
                              <a:gd name="T6" fmla="*/ 123 w 123"/>
                              <a:gd name="T7" fmla="*/ 103 h 560"/>
                              <a:gd name="T8" fmla="*/ 0 w 123"/>
                              <a:gd name="T9" fmla="*/ 103 h 560"/>
                              <a:gd name="T10" fmla="*/ 0 w 123"/>
                              <a:gd name="T11" fmla="*/ 0 h 560"/>
                              <a:gd name="T12" fmla="*/ 3 w 123"/>
                              <a:gd name="T13" fmla="*/ 149 h 560"/>
                              <a:gd name="T14" fmla="*/ 3 w 123"/>
                              <a:gd name="T15" fmla="*/ 149 h 560"/>
                              <a:gd name="T16" fmla="*/ 120 w 123"/>
                              <a:gd name="T17" fmla="*/ 149 h 560"/>
                              <a:gd name="T18" fmla="*/ 120 w 123"/>
                              <a:gd name="T19" fmla="*/ 560 h 560"/>
                              <a:gd name="T20" fmla="*/ 3 w 123"/>
                              <a:gd name="T21" fmla="*/ 560 h 560"/>
                              <a:gd name="T22" fmla="*/ 3 w 123"/>
                              <a:gd name="T23" fmla="*/ 149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560">
                                <a:moveTo>
                                  <a:pt x="0" y="0"/>
                                </a:moveTo>
                                <a:lnTo>
                                  <a:pt x="0" y="0"/>
                                </a:lnTo>
                                <a:lnTo>
                                  <a:pt x="123" y="0"/>
                                </a:lnTo>
                                <a:lnTo>
                                  <a:pt x="123" y="103"/>
                                </a:lnTo>
                                <a:lnTo>
                                  <a:pt x="0" y="103"/>
                                </a:lnTo>
                                <a:lnTo>
                                  <a:pt x="0" y="0"/>
                                </a:lnTo>
                                <a:close/>
                                <a:moveTo>
                                  <a:pt x="3" y="149"/>
                                </a:moveTo>
                                <a:lnTo>
                                  <a:pt x="3" y="149"/>
                                </a:lnTo>
                                <a:lnTo>
                                  <a:pt x="120" y="149"/>
                                </a:lnTo>
                                <a:lnTo>
                                  <a:pt x="120" y="560"/>
                                </a:lnTo>
                                <a:lnTo>
                                  <a:pt x="3" y="560"/>
                                </a:lnTo>
                                <a:lnTo>
                                  <a:pt x="3" y="149"/>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31">
                          <a:extLst>
                            <a:ext uri="{FF2B5EF4-FFF2-40B4-BE49-F238E27FC236}">
                              <a16:creationId xmlns:a16="http://schemas.microsoft.com/office/drawing/2014/main" id="{73A3D58A-1E5F-4B4C-82B3-BD1602BB572C}"/>
                            </a:ext>
                          </a:extLst>
                        </wps:cNvPr>
                        <wps:cNvSpPr>
                          <a:spLocks/>
                        </wps:cNvSpPr>
                        <wps:spPr bwMode="auto">
                          <a:xfrm>
                            <a:off x="5556" y="1341"/>
                            <a:ext cx="221" cy="247"/>
                          </a:xfrm>
                          <a:custGeom>
                            <a:avLst/>
                            <a:gdLst>
                              <a:gd name="T0" fmla="*/ 0 w 377"/>
                              <a:gd name="T1" fmla="*/ 8 h 419"/>
                              <a:gd name="T2" fmla="*/ 0 w 377"/>
                              <a:gd name="T3" fmla="*/ 8 h 419"/>
                              <a:gd name="T4" fmla="*/ 117 w 377"/>
                              <a:gd name="T5" fmla="*/ 8 h 419"/>
                              <a:gd name="T6" fmla="*/ 117 w 377"/>
                              <a:gd name="T7" fmla="*/ 66 h 419"/>
                              <a:gd name="T8" fmla="*/ 238 w 377"/>
                              <a:gd name="T9" fmla="*/ 0 h 419"/>
                              <a:gd name="T10" fmla="*/ 377 w 377"/>
                              <a:gd name="T11" fmla="*/ 153 h 419"/>
                              <a:gd name="T12" fmla="*/ 377 w 377"/>
                              <a:gd name="T13" fmla="*/ 419 h 419"/>
                              <a:gd name="T14" fmla="*/ 261 w 377"/>
                              <a:gd name="T15" fmla="*/ 419 h 419"/>
                              <a:gd name="T16" fmla="*/ 261 w 377"/>
                              <a:gd name="T17" fmla="*/ 189 h 419"/>
                              <a:gd name="T18" fmla="*/ 190 w 377"/>
                              <a:gd name="T19" fmla="*/ 106 h 419"/>
                              <a:gd name="T20" fmla="*/ 117 w 377"/>
                              <a:gd name="T21" fmla="*/ 189 h 419"/>
                              <a:gd name="T22" fmla="*/ 117 w 377"/>
                              <a:gd name="T23" fmla="*/ 419 h 419"/>
                              <a:gd name="T24" fmla="*/ 0 w 377"/>
                              <a:gd name="T25" fmla="*/ 419 h 419"/>
                              <a:gd name="T26" fmla="*/ 0 w 377"/>
                              <a:gd name="T27" fmla="*/ 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7" h="419">
                                <a:moveTo>
                                  <a:pt x="0" y="8"/>
                                </a:moveTo>
                                <a:lnTo>
                                  <a:pt x="0" y="8"/>
                                </a:lnTo>
                                <a:lnTo>
                                  <a:pt x="117" y="8"/>
                                </a:lnTo>
                                <a:lnTo>
                                  <a:pt x="117" y="66"/>
                                </a:lnTo>
                                <a:cubicBezTo>
                                  <a:pt x="144" y="31"/>
                                  <a:pt x="178" y="0"/>
                                  <a:pt x="238" y="0"/>
                                </a:cubicBezTo>
                                <a:cubicBezTo>
                                  <a:pt x="326" y="0"/>
                                  <a:pt x="377" y="58"/>
                                  <a:pt x="377" y="153"/>
                                </a:cubicBezTo>
                                <a:lnTo>
                                  <a:pt x="377" y="419"/>
                                </a:lnTo>
                                <a:lnTo>
                                  <a:pt x="261" y="419"/>
                                </a:lnTo>
                                <a:lnTo>
                                  <a:pt x="261" y="189"/>
                                </a:lnTo>
                                <a:cubicBezTo>
                                  <a:pt x="261" y="134"/>
                                  <a:pt x="234" y="106"/>
                                  <a:pt x="190" y="106"/>
                                </a:cubicBezTo>
                                <a:cubicBezTo>
                                  <a:pt x="145" y="106"/>
                                  <a:pt x="117" y="134"/>
                                  <a:pt x="117" y="189"/>
                                </a:cubicBezTo>
                                <a:lnTo>
                                  <a:pt x="117" y="419"/>
                                </a:lnTo>
                                <a:lnTo>
                                  <a:pt x="0" y="419"/>
                                </a:lnTo>
                                <a:lnTo>
                                  <a:pt x="0" y="8"/>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0" name="Freeform 232">
                          <a:extLst>
                            <a:ext uri="{FF2B5EF4-FFF2-40B4-BE49-F238E27FC236}">
                              <a16:creationId xmlns:a16="http://schemas.microsoft.com/office/drawing/2014/main" id="{7B7970B1-2EC4-4065-8F1E-D0E1554BE219}"/>
                            </a:ext>
                          </a:extLst>
                        </wps:cNvPr>
                        <wps:cNvSpPr>
                          <a:spLocks noEditPoints="1"/>
                        </wps:cNvSpPr>
                        <wps:spPr bwMode="auto">
                          <a:xfrm>
                            <a:off x="5811" y="1341"/>
                            <a:ext cx="237" cy="252"/>
                          </a:xfrm>
                          <a:custGeom>
                            <a:avLst/>
                            <a:gdLst>
                              <a:gd name="T0" fmla="*/ 0 w 404"/>
                              <a:gd name="T1" fmla="*/ 215 h 428"/>
                              <a:gd name="T2" fmla="*/ 0 w 404"/>
                              <a:gd name="T3" fmla="*/ 215 h 428"/>
                              <a:gd name="T4" fmla="*/ 0 w 404"/>
                              <a:gd name="T5" fmla="*/ 214 h 428"/>
                              <a:gd name="T6" fmla="*/ 204 w 404"/>
                              <a:gd name="T7" fmla="*/ 0 h 428"/>
                              <a:gd name="T8" fmla="*/ 404 w 404"/>
                              <a:gd name="T9" fmla="*/ 223 h 428"/>
                              <a:gd name="T10" fmla="*/ 402 w 404"/>
                              <a:gd name="T11" fmla="*/ 254 h 428"/>
                              <a:gd name="T12" fmla="*/ 116 w 404"/>
                              <a:gd name="T13" fmla="*/ 254 h 428"/>
                              <a:gd name="T14" fmla="*/ 217 w 404"/>
                              <a:gd name="T15" fmla="*/ 334 h 428"/>
                              <a:gd name="T16" fmla="*/ 316 w 404"/>
                              <a:gd name="T17" fmla="*/ 292 h 428"/>
                              <a:gd name="T18" fmla="*/ 383 w 404"/>
                              <a:gd name="T19" fmla="*/ 351 h 428"/>
                              <a:gd name="T20" fmla="*/ 215 w 404"/>
                              <a:gd name="T21" fmla="*/ 428 h 428"/>
                              <a:gd name="T22" fmla="*/ 0 w 404"/>
                              <a:gd name="T23" fmla="*/ 215 h 428"/>
                              <a:gd name="T24" fmla="*/ 290 w 404"/>
                              <a:gd name="T25" fmla="*/ 181 h 428"/>
                              <a:gd name="T26" fmla="*/ 290 w 404"/>
                              <a:gd name="T27" fmla="*/ 181 h 428"/>
                              <a:gd name="T28" fmla="*/ 204 w 404"/>
                              <a:gd name="T29" fmla="*/ 93 h 428"/>
                              <a:gd name="T30" fmla="*/ 115 w 404"/>
                              <a:gd name="T31" fmla="*/ 181 h 428"/>
                              <a:gd name="T32" fmla="*/ 290 w 404"/>
                              <a:gd name="T33" fmla="*/ 181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4" h="428">
                                <a:moveTo>
                                  <a:pt x="0" y="215"/>
                                </a:moveTo>
                                <a:lnTo>
                                  <a:pt x="0" y="215"/>
                                </a:lnTo>
                                <a:lnTo>
                                  <a:pt x="0" y="214"/>
                                </a:lnTo>
                                <a:cubicBezTo>
                                  <a:pt x="0" y="97"/>
                                  <a:pt x="84" y="0"/>
                                  <a:pt x="204" y="0"/>
                                </a:cubicBezTo>
                                <a:cubicBezTo>
                                  <a:pt x="341" y="0"/>
                                  <a:pt x="404" y="107"/>
                                  <a:pt x="404" y="223"/>
                                </a:cubicBezTo>
                                <a:cubicBezTo>
                                  <a:pt x="404" y="232"/>
                                  <a:pt x="403" y="243"/>
                                  <a:pt x="402" y="254"/>
                                </a:cubicBezTo>
                                <a:lnTo>
                                  <a:pt x="116" y="254"/>
                                </a:lnTo>
                                <a:cubicBezTo>
                                  <a:pt x="128" y="307"/>
                                  <a:pt x="165" y="334"/>
                                  <a:pt x="217" y="334"/>
                                </a:cubicBezTo>
                                <a:cubicBezTo>
                                  <a:pt x="256" y="334"/>
                                  <a:pt x="284" y="322"/>
                                  <a:pt x="316" y="292"/>
                                </a:cubicBezTo>
                                <a:lnTo>
                                  <a:pt x="383" y="351"/>
                                </a:lnTo>
                                <a:cubicBezTo>
                                  <a:pt x="345" y="399"/>
                                  <a:pt x="290" y="428"/>
                                  <a:pt x="215" y="428"/>
                                </a:cubicBezTo>
                                <a:cubicBezTo>
                                  <a:pt x="92" y="428"/>
                                  <a:pt x="0" y="341"/>
                                  <a:pt x="0" y="215"/>
                                </a:cubicBezTo>
                                <a:close/>
                                <a:moveTo>
                                  <a:pt x="290" y="181"/>
                                </a:moveTo>
                                <a:lnTo>
                                  <a:pt x="290" y="181"/>
                                </a:lnTo>
                                <a:cubicBezTo>
                                  <a:pt x="283" y="129"/>
                                  <a:pt x="253" y="93"/>
                                  <a:pt x="204" y="93"/>
                                </a:cubicBezTo>
                                <a:cubicBezTo>
                                  <a:pt x="155" y="93"/>
                                  <a:pt x="124" y="128"/>
                                  <a:pt x="115" y="181"/>
                                </a:cubicBezTo>
                                <a:lnTo>
                                  <a:pt x="290" y="181"/>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1" name="Freeform 233">
                          <a:extLst>
                            <a:ext uri="{FF2B5EF4-FFF2-40B4-BE49-F238E27FC236}">
                              <a16:creationId xmlns:a16="http://schemas.microsoft.com/office/drawing/2014/main" id="{4970F13D-57C5-45D2-B4BC-EB5206E0203A}"/>
                            </a:ext>
                          </a:extLst>
                        </wps:cNvPr>
                        <wps:cNvSpPr>
                          <a:spLocks/>
                        </wps:cNvSpPr>
                        <wps:spPr bwMode="auto">
                          <a:xfrm>
                            <a:off x="6218" y="1272"/>
                            <a:ext cx="69" cy="316"/>
                          </a:xfrm>
                          <a:custGeom>
                            <a:avLst/>
                            <a:gdLst>
                              <a:gd name="T0" fmla="*/ 0 w 118"/>
                              <a:gd name="T1" fmla="*/ 0 h 537"/>
                              <a:gd name="T2" fmla="*/ 0 w 118"/>
                              <a:gd name="T3" fmla="*/ 0 h 537"/>
                              <a:gd name="T4" fmla="*/ 118 w 118"/>
                              <a:gd name="T5" fmla="*/ 0 h 537"/>
                              <a:gd name="T6" fmla="*/ 118 w 118"/>
                              <a:gd name="T7" fmla="*/ 537 h 537"/>
                              <a:gd name="T8" fmla="*/ 0 w 118"/>
                              <a:gd name="T9" fmla="*/ 537 h 537"/>
                              <a:gd name="T10" fmla="*/ 0 w 118"/>
                              <a:gd name="T11" fmla="*/ 0 h 537"/>
                            </a:gdLst>
                            <a:ahLst/>
                            <a:cxnLst>
                              <a:cxn ang="0">
                                <a:pos x="T0" y="T1"/>
                              </a:cxn>
                              <a:cxn ang="0">
                                <a:pos x="T2" y="T3"/>
                              </a:cxn>
                              <a:cxn ang="0">
                                <a:pos x="T4" y="T5"/>
                              </a:cxn>
                              <a:cxn ang="0">
                                <a:pos x="T6" y="T7"/>
                              </a:cxn>
                              <a:cxn ang="0">
                                <a:pos x="T8" y="T9"/>
                              </a:cxn>
                              <a:cxn ang="0">
                                <a:pos x="T10" y="T11"/>
                              </a:cxn>
                            </a:cxnLst>
                            <a:rect l="0" t="0" r="r" b="b"/>
                            <a:pathLst>
                              <a:path w="118" h="537">
                                <a:moveTo>
                                  <a:pt x="0" y="0"/>
                                </a:moveTo>
                                <a:lnTo>
                                  <a:pt x="0" y="0"/>
                                </a:lnTo>
                                <a:lnTo>
                                  <a:pt x="118" y="0"/>
                                </a:lnTo>
                                <a:lnTo>
                                  <a:pt x="118" y="537"/>
                                </a:lnTo>
                                <a:lnTo>
                                  <a:pt x="0" y="537"/>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2" name="Freeform 234">
                          <a:extLst>
                            <a:ext uri="{FF2B5EF4-FFF2-40B4-BE49-F238E27FC236}">
                              <a16:creationId xmlns:a16="http://schemas.microsoft.com/office/drawing/2014/main" id="{2D40DE95-75B4-4B93-8E3D-9E42F71C0438}"/>
                            </a:ext>
                          </a:extLst>
                        </wps:cNvPr>
                        <wps:cNvSpPr>
                          <a:spLocks/>
                        </wps:cNvSpPr>
                        <wps:spPr bwMode="auto">
                          <a:xfrm>
                            <a:off x="6346" y="1341"/>
                            <a:ext cx="221" cy="247"/>
                          </a:xfrm>
                          <a:custGeom>
                            <a:avLst/>
                            <a:gdLst>
                              <a:gd name="T0" fmla="*/ 0 w 377"/>
                              <a:gd name="T1" fmla="*/ 8 h 419"/>
                              <a:gd name="T2" fmla="*/ 0 w 377"/>
                              <a:gd name="T3" fmla="*/ 8 h 419"/>
                              <a:gd name="T4" fmla="*/ 116 w 377"/>
                              <a:gd name="T5" fmla="*/ 8 h 419"/>
                              <a:gd name="T6" fmla="*/ 116 w 377"/>
                              <a:gd name="T7" fmla="*/ 66 h 419"/>
                              <a:gd name="T8" fmla="*/ 237 w 377"/>
                              <a:gd name="T9" fmla="*/ 0 h 419"/>
                              <a:gd name="T10" fmla="*/ 377 w 377"/>
                              <a:gd name="T11" fmla="*/ 153 h 419"/>
                              <a:gd name="T12" fmla="*/ 377 w 377"/>
                              <a:gd name="T13" fmla="*/ 419 h 419"/>
                              <a:gd name="T14" fmla="*/ 260 w 377"/>
                              <a:gd name="T15" fmla="*/ 419 h 419"/>
                              <a:gd name="T16" fmla="*/ 260 w 377"/>
                              <a:gd name="T17" fmla="*/ 189 h 419"/>
                              <a:gd name="T18" fmla="*/ 189 w 377"/>
                              <a:gd name="T19" fmla="*/ 106 h 419"/>
                              <a:gd name="T20" fmla="*/ 116 w 377"/>
                              <a:gd name="T21" fmla="*/ 189 h 419"/>
                              <a:gd name="T22" fmla="*/ 116 w 377"/>
                              <a:gd name="T23" fmla="*/ 419 h 419"/>
                              <a:gd name="T24" fmla="*/ 0 w 377"/>
                              <a:gd name="T25" fmla="*/ 419 h 419"/>
                              <a:gd name="T26" fmla="*/ 0 w 377"/>
                              <a:gd name="T27" fmla="*/ 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7" h="419">
                                <a:moveTo>
                                  <a:pt x="0" y="8"/>
                                </a:moveTo>
                                <a:lnTo>
                                  <a:pt x="0" y="8"/>
                                </a:lnTo>
                                <a:lnTo>
                                  <a:pt x="116" y="8"/>
                                </a:lnTo>
                                <a:lnTo>
                                  <a:pt x="116" y="66"/>
                                </a:lnTo>
                                <a:cubicBezTo>
                                  <a:pt x="143" y="31"/>
                                  <a:pt x="178" y="0"/>
                                  <a:pt x="237" y="0"/>
                                </a:cubicBezTo>
                                <a:cubicBezTo>
                                  <a:pt x="325" y="0"/>
                                  <a:pt x="377" y="58"/>
                                  <a:pt x="377" y="153"/>
                                </a:cubicBezTo>
                                <a:lnTo>
                                  <a:pt x="377" y="419"/>
                                </a:lnTo>
                                <a:lnTo>
                                  <a:pt x="260" y="419"/>
                                </a:lnTo>
                                <a:lnTo>
                                  <a:pt x="260" y="189"/>
                                </a:lnTo>
                                <a:cubicBezTo>
                                  <a:pt x="260" y="134"/>
                                  <a:pt x="234" y="106"/>
                                  <a:pt x="189" y="106"/>
                                </a:cubicBezTo>
                                <a:cubicBezTo>
                                  <a:pt x="145" y="106"/>
                                  <a:pt x="116" y="134"/>
                                  <a:pt x="116" y="189"/>
                                </a:cubicBezTo>
                                <a:lnTo>
                                  <a:pt x="116" y="419"/>
                                </a:lnTo>
                                <a:lnTo>
                                  <a:pt x="0" y="419"/>
                                </a:lnTo>
                                <a:lnTo>
                                  <a:pt x="0" y="8"/>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35">
                          <a:extLst>
                            <a:ext uri="{FF2B5EF4-FFF2-40B4-BE49-F238E27FC236}">
                              <a16:creationId xmlns:a16="http://schemas.microsoft.com/office/drawing/2014/main" id="{4D92A1C8-8CD7-4867-A146-FBD2AA17F63F}"/>
                            </a:ext>
                          </a:extLst>
                        </wps:cNvPr>
                        <wps:cNvSpPr>
                          <a:spLocks noEditPoints="1"/>
                        </wps:cNvSpPr>
                        <wps:spPr bwMode="auto">
                          <a:xfrm>
                            <a:off x="6602" y="1341"/>
                            <a:ext cx="253" cy="319"/>
                          </a:xfrm>
                          <a:custGeom>
                            <a:avLst/>
                            <a:gdLst>
                              <a:gd name="T0" fmla="*/ 316 w 432"/>
                              <a:gd name="T1" fmla="*/ 360 h 542"/>
                              <a:gd name="T2" fmla="*/ 316 w 432"/>
                              <a:gd name="T3" fmla="*/ 360 h 542"/>
                              <a:gd name="T4" fmla="*/ 187 w 432"/>
                              <a:gd name="T5" fmla="*/ 426 h 542"/>
                              <a:gd name="T6" fmla="*/ 0 w 432"/>
                              <a:gd name="T7" fmla="*/ 214 h 542"/>
                              <a:gd name="T8" fmla="*/ 0 w 432"/>
                              <a:gd name="T9" fmla="*/ 212 h 542"/>
                              <a:gd name="T10" fmla="*/ 187 w 432"/>
                              <a:gd name="T11" fmla="*/ 0 h 542"/>
                              <a:gd name="T12" fmla="*/ 316 w 432"/>
                              <a:gd name="T13" fmla="*/ 61 h 542"/>
                              <a:gd name="T14" fmla="*/ 316 w 432"/>
                              <a:gd name="T15" fmla="*/ 8 h 542"/>
                              <a:gd name="T16" fmla="*/ 432 w 432"/>
                              <a:gd name="T17" fmla="*/ 8 h 542"/>
                              <a:gd name="T18" fmla="*/ 432 w 432"/>
                              <a:gd name="T19" fmla="*/ 542 h 542"/>
                              <a:gd name="T20" fmla="*/ 316 w 432"/>
                              <a:gd name="T21" fmla="*/ 542 h 542"/>
                              <a:gd name="T22" fmla="*/ 316 w 432"/>
                              <a:gd name="T23" fmla="*/ 360 h 542"/>
                              <a:gd name="T24" fmla="*/ 317 w 432"/>
                              <a:gd name="T25" fmla="*/ 214 h 542"/>
                              <a:gd name="T26" fmla="*/ 317 w 432"/>
                              <a:gd name="T27" fmla="*/ 214 h 542"/>
                              <a:gd name="T28" fmla="*/ 317 w 432"/>
                              <a:gd name="T29" fmla="*/ 212 h 542"/>
                              <a:gd name="T30" fmla="*/ 217 w 432"/>
                              <a:gd name="T31" fmla="*/ 99 h 542"/>
                              <a:gd name="T32" fmla="*/ 117 w 432"/>
                              <a:gd name="T33" fmla="*/ 212 h 542"/>
                              <a:gd name="T34" fmla="*/ 117 w 432"/>
                              <a:gd name="T35" fmla="*/ 214 h 542"/>
                              <a:gd name="T36" fmla="*/ 217 w 432"/>
                              <a:gd name="T37" fmla="*/ 327 h 542"/>
                              <a:gd name="T38" fmla="*/ 317 w 432"/>
                              <a:gd name="T39" fmla="*/ 2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2" h="542">
                                <a:moveTo>
                                  <a:pt x="316" y="360"/>
                                </a:moveTo>
                                <a:lnTo>
                                  <a:pt x="316" y="360"/>
                                </a:lnTo>
                                <a:cubicBezTo>
                                  <a:pt x="287" y="398"/>
                                  <a:pt x="248" y="426"/>
                                  <a:pt x="187" y="426"/>
                                </a:cubicBezTo>
                                <a:cubicBezTo>
                                  <a:pt x="92" y="426"/>
                                  <a:pt x="0" y="351"/>
                                  <a:pt x="0" y="214"/>
                                </a:cubicBezTo>
                                <a:lnTo>
                                  <a:pt x="0" y="212"/>
                                </a:lnTo>
                                <a:cubicBezTo>
                                  <a:pt x="0" y="75"/>
                                  <a:pt x="90" y="0"/>
                                  <a:pt x="187" y="0"/>
                                </a:cubicBezTo>
                                <a:cubicBezTo>
                                  <a:pt x="250" y="0"/>
                                  <a:pt x="288" y="28"/>
                                  <a:pt x="316" y="61"/>
                                </a:cubicBezTo>
                                <a:lnTo>
                                  <a:pt x="316" y="8"/>
                                </a:lnTo>
                                <a:lnTo>
                                  <a:pt x="432" y="8"/>
                                </a:lnTo>
                                <a:lnTo>
                                  <a:pt x="432" y="542"/>
                                </a:lnTo>
                                <a:lnTo>
                                  <a:pt x="316" y="542"/>
                                </a:lnTo>
                                <a:lnTo>
                                  <a:pt x="316" y="360"/>
                                </a:lnTo>
                                <a:close/>
                                <a:moveTo>
                                  <a:pt x="317" y="214"/>
                                </a:moveTo>
                                <a:lnTo>
                                  <a:pt x="317" y="214"/>
                                </a:lnTo>
                                <a:lnTo>
                                  <a:pt x="317" y="212"/>
                                </a:lnTo>
                                <a:cubicBezTo>
                                  <a:pt x="317" y="144"/>
                                  <a:pt x="272" y="99"/>
                                  <a:pt x="217" y="99"/>
                                </a:cubicBezTo>
                                <a:cubicBezTo>
                                  <a:pt x="163" y="99"/>
                                  <a:pt x="117" y="143"/>
                                  <a:pt x="117" y="212"/>
                                </a:cubicBezTo>
                                <a:lnTo>
                                  <a:pt x="117" y="214"/>
                                </a:lnTo>
                                <a:cubicBezTo>
                                  <a:pt x="117" y="282"/>
                                  <a:pt x="163" y="327"/>
                                  <a:pt x="217" y="327"/>
                                </a:cubicBezTo>
                                <a:cubicBezTo>
                                  <a:pt x="272" y="327"/>
                                  <a:pt x="317" y="282"/>
                                  <a:pt x="317" y="214"/>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4" name="Freeform 236">
                          <a:extLst>
                            <a:ext uri="{FF2B5EF4-FFF2-40B4-BE49-F238E27FC236}">
                              <a16:creationId xmlns:a16="http://schemas.microsoft.com/office/drawing/2014/main" id="{5A512AD3-C0F4-4E6E-9D33-736E691EA8B8}"/>
                            </a:ext>
                          </a:extLst>
                        </wps:cNvPr>
                        <wps:cNvSpPr>
                          <a:spLocks/>
                        </wps:cNvSpPr>
                        <wps:spPr bwMode="auto">
                          <a:xfrm>
                            <a:off x="6901" y="1346"/>
                            <a:ext cx="221" cy="246"/>
                          </a:xfrm>
                          <a:custGeom>
                            <a:avLst/>
                            <a:gdLst>
                              <a:gd name="T0" fmla="*/ 0 w 377"/>
                              <a:gd name="T1" fmla="*/ 266 h 418"/>
                              <a:gd name="T2" fmla="*/ 0 w 377"/>
                              <a:gd name="T3" fmla="*/ 266 h 418"/>
                              <a:gd name="T4" fmla="*/ 0 w 377"/>
                              <a:gd name="T5" fmla="*/ 0 h 418"/>
                              <a:gd name="T6" fmla="*/ 117 w 377"/>
                              <a:gd name="T7" fmla="*/ 0 h 418"/>
                              <a:gd name="T8" fmla="*/ 117 w 377"/>
                              <a:gd name="T9" fmla="*/ 229 h 418"/>
                              <a:gd name="T10" fmla="*/ 187 w 377"/>
                              <a:gd name="T11" fmla="*/ 313 h 418"/>
                              <a:gd name="T12" fmla="*/ 260 w 377"/>
                              <a:gd name="T13" fmla="*/ 229 h 418"/>
                              <a:gd name="T14" fmla="*/ 260 w 377"/>
                              <a:gd name="T15" fmla="*/ 0 h 418"/>
                              <a:gd name="T16" fmla="*/ 377 w 377"/>
                              <a:gd name="T17" fmla="*/ 0 h 418"/>
                              <a:gd name="T18" fmla="*/ 377 w 377"/>
                              <a:gd name="T19" fmla="*/ 411 h 418"/>
                              <a:gd name="T20" fmla="*/ 260 w 377"/>
                              <a:gd name="T21" fmla="*/ 411 h 418"/>
                              <a:gd name="T22" fmla="*/ 260 w 377"/>
                              <a:gd name="T23" fmla="*/ 352 h 418"/>
                              <a:gd name="T24" fmla="*/ 140 w 377"/>
                              <a:gd name="T25" fmla="*/ 418 h 418"/>
                              <a:gd name="T26" fmla="*/ 0 w 377"/>
                              <a:gd name="T27" fmla="*/ 266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7" h="418">
                                <a:moveTo>
                                  <a:pt x="0" y="266"/>
                                </a:moveTo>
                                <a:lnTo>
                                  <a:pt x="0" y="266"/>
                                </a:lnTo>
                                <a:lnTo>
                                  <a:pt x="0" y="0"/>
                                </a:lnTo>
                                <a:lnTo>
                                  <a:pt x="117" y="0"/>
                                </a:lnTo>
                                <a:lnTo>
                                  <a:pt x="117" y="229"/>
                                </a:lnTo>
                                <a:cubicBezTo>
                                  <a:pt x="117" y="284"/>
                                  <a:pt x="143" y="313"/>
                                  <a:pt x="187" y="313"/>
                                </a:cubicBezTo>
                                <a:cubicBezTo>
                                  <a:pt x="232" y="313"/>
                                  <a:pt x="260" y="284"/>
                                  <a:pt x="260" y="229"/>
                                </a:cubicBezTo>
                                <a:lnTo>
                                  <a:pt x="260" y="0"/>
                                </a:lnTo>
                                <a:lnTo>
                                  <a:pt x="377" y="0"/>
                                </a:lnTo>
                                <a:lnTo>
                                  <a:pt x="377" y="411"/>
                                </a:lnTo>
                                <a:lnTo>
                                  <a:pt x="260" y="411"/>
                                </a:lnTo>
                                <a:lnTo>
                                  <a:pt x="260" y="352"/>
                                </a:lnTo>
                                <a:cubicBezTo>
                                  <a:pt x="234" y="387"/>
                                  <a:pt x="199" y="418"/>
                                  <a:pt x="140" y="418"/>
                                </a:cubicBezTo>
                                <a:cubicBezTo>
                                  <a:pt x="52" y="418"/>
                                  <a:pt x="0" y="360"/>
                                  <a:pt x="0" y="266"/>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5" name="Freeform 237">
                          <a:extLst>
                            <a:ext uri="{FF2B5EF4-FFF2-40B4-BE49-F238E27FC236}">
                              <a16:creationId xmlns:a16="http://schemas.microsoft.com/office/drawing/2014/main" id="{8F4497ED-4ACA-43F6-8F35-AED410CA1C3B}"/>
                            </a:ext>
                          </a:extLst>
                        </wps:cNvPr>
                        <wps:cNvSpPr>
                          <a:spLocks noEditPoints="1"/>
                        </wps:cNvSpPr>
                        <wps:spPr bwMode="auto">
                          <a:xfrm>
                            <a:off x="7172" y="1258"/>
                            <a:ext cx="72" cy="330"/>
                          </a:xfrm>
                          <a:custGeom>
                            <a:avLst/>
                            <a:gdLst>
                              <a:gd name="T0" fmla="*/ 0 w 123"/>
                              <a:gd name="T1" fmla="*/ 0 h 560"/>
                              <a:gd name="T2" fmla="*/ 0 w 123"/>
                              <a:gd name="T3" fmla="*/ 0 h 560"/>
                              <a:gd name="T4" fmla="*/ 123 w 123"/>
                              <a:gd name="T5" fmla="*/ 0 h 560"/>
                              <a:gd name="T6" fmla="*/ 123 w 123"/>
                              <a:gd name="T7" fmla="*/ 103 h 560"/>
                              <a:gd name="T8" fmla="*/ 0 w 123"/>
                              <a:gd name="T9" fmla="*/ 103 h 560"/>
                              <a:gd name="T10" fmla="*/ 0 w 123"/>
                              <a:gd name="T11" fmla="*/ 0 h 560"/>
                              <a:gd name="T12" fmla="*/ 3 w 123"/>
                              <a:gd name="T13" fmla="*/ 149 h 560"/>
                              <a:gd name="T14" fmla="*/ 3 w 123"/>
                              <a:gd name="T15" fmla="*/ 149 h 560"/>
                              <a:gd name="T16" fmla="*/ 120 w 123"/>
                              <a:gd name="T17" fmla="*/ 149 h 560"/>
                              <a:gd name="T18" fmla="*/ 120 w 123"/>
                              <a:gd name="T19" fmla="*/ 560 h 560"/>
                              <a:gd name="T20" fmla="*/ 3 w 123"/>
                              <a:gd name="T21" fmla="*/ 560 h 560"/>
                              <a:gd name="T22" fmla="*/ 3 w 123"/>
                              <a:gd name="T23" fmla="*/ 149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560">
                                <a:moveTo>
                                  <a:pt x="0" y="0"/>
                                </a:moveTo>
                                <a:lnTo>
                                  <a:pt x="0" y="0"/>
                                </a:lnTo>
                                <a:lnTo>
                                  <a:pt x="123" y="0"/>
                                </a:lnTo>
                                <a:lnTo>
                                  <a:pt x="123" y="103"/>
                                </a:lnTo>
                                <a:lnTo>
                                  <a:pt x="0" y="103"/>
                                </a:lnTo>
                                <a:lnTo>
                                  <a:pt x="0" y="0"/>
                                </a:lnTo>
                                <a:close/>
                                <a:moveTo>
                                  <a:pt x="3" y="149"/>
                                </a:moveTo>
                                <a:lnTo>
                                  <a:pt x="3" y="149"/>
                                </a:lnTo>
                                <a:lnTo>
                                  <a:pt x="120" y="149"/>
                                </a:lnTo>
                                <a:lnTo>
                                  <a:pt x="120" y="560"/>
                                </a:lnTo>
                                <a:lnTo>
                                  <a:pt x="3" y="560"/>
                                </a:lnTo>
                                <a:lnTo>
                                  <a:pt x="3" y="149"/>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6" name="Freeform 238">
                          <a:extLst>
                            <a:ext uri="{FF2B5EF4-FFF2-40B4-BE49-F238E27FC236}">
                              <a16:creationId xmlns:a16="http://schemas.microsoft.com/office/drawing/2014/main" id="{45C34DB8-C832-4696-9D6C-3C610A6EA19A}"/>
                            </a:ext>
                          </a:extLst>
                        </wps:cNvPr>
                        <wps:cNvSpPr>
                          <a:spLocks/>
                        </wps:cNvSpPr>
                        <wps:spPr bwMode="auto">
                          <a:xfrm>
                            <a:off x="7294" y="1339"/>
                            <a:ext cx="144" cy="249"/>
                          </a:xfrm>
                          <a:custGeom>
                            <a:avLst/>
                            <a:gdLst>
                              <a:gd name="T0" fmla="*/ 0 w 247"/>
                              <a:gd name="T1" fmla="*/ 11 h 422"/>
                              <a:gd name="T2" fmla="*/ 0 w 247"/>
                              <a:gd name="T3" fmla="*/ 11 h 422"/>
                              <a:gd name="T4" fmla="*/ 116 w 247"/>
                              <a:gd name="T5" fmla="*/ 11 h 422"/>
                              <a:gd name="T6" fmla="*/ 116 w 247"/>
                              <a:gd name="T7" fmla="*/ 93 h 422"/>
                              <a:gd name="T8" fmla="*/ 247 w 247"/>
                              <a:gd name="T9" fmla="*/ 3 h 422"/>
                              <a:gd name="T10" fmla="*/ 247 w 247"/>
                              <a:gd name="T11" fmla="*/ 125 h 422"/>
                              <a:gd name="T12" fmla="*/ 241 w 247"/>
                              <a:gd name="T13" fmla="*/ 125 h 422"/>
                              <a:gd name="T14" fmla="*/ 116 w 247"/>
                              <a:gd name="T15" fmla="*/ 270 h 422"/>
                              <a:gd name="T16" fmla="*/ 116 w 247"/>
                              <a:gd name="T17" fmla="*/ 422 h 422"/>
                              <a:gd name="T18" fmla="*/ 0 w 247"/>
                              <a:gd name="T19" fmla="*/ 422 h 422"/>
                              <a:gd name="T20" fmla="*/ 0 w 247"/>
                              <a:gd name="T21" fmla="*/ 11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 h="422">
                                <a:moveTo>
                                  <a:pt x="0" y="11"/>
                                </a:moveTo>
                                <a:lnTo>
                                  <a:pt x="0" y="11"/>
                                </a:lnTo>
                                <a:lnTo>
                                  <a:pt x="116" y="11"/>
                                </a:lnTo>
                                <a:lnTo>
                                  <a:pt x="116" y="93"/>
                                </a:lnTo>
                                <a:cubicBezTo>
                                  <a:pt x="140" y="37"/>
                                  <a:pt x="178" y="0"/>
                                  <a:pt x="247" y="3"/>
                                </a:cubicBezTo>
                                <a:lnTo>
                                  <a:pt x="247" y="125"/>
                                </a:lnTo>
                                <a:lnTo>
                                  <a:pt x="241" y="125"/>
                                </a:lnTo>
                                <a:cubicBezTo>
                                  <a:pt x="164" y="125"/>
                                  <a:pt x="116" y="172"/>
                                  <a:pt x="116" y="270"/>
                                </a:cubicBezTo>
                                <a:lnTo>
                                  <a:pt x="116" y="422"/>
                                </a:lnTo>
                                <a:lnTo>
                                  <a:pt x="0" y="422"/>
                                </a:lnTo>
                                <a:lnTo>
                                  <a:pt x="0" y="11"/>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39">
                          <a:extLst>
                            <a:ext uri="{FF2B5EF4-FFF2-40B4-BE49-F238E27FC236}">
                              <a16:creationId xmlns:a16="http://schemas.microsoft.com/office/drawing/2014/main" id="{80CA5165-2552-49AD-B939-5BC4044E1E0A}"/>
                            </a:ext>
                          </a:extLst>
                        </wps:cNvPr>
                        <wps:cNvSpPr>
                          <a:spLocks/>
                        </wps:cNvSpPr>
                        <wps:spPr bwMode="auto">
                          <a:xfrm>
                            <a:off x="7447" y="1346"/>
                            <a:ext cx="250" cy="315"/>
                          </a:xfrm>
                          <a:custGeom>
                            <a:avLst/>
                            <a:gdLst>
                              <a:gd name="T0" fmla="*/ 32 w 428"/>
                              <a:gd name="T1" fmla="*/ 507 h 536"/>
                              <a:gd name="T2" fmla="*/ 32 w 428"/>
                              <a:gd name="T3" fmla="*/ 507 h 536"/>
                              <a:gd name="T4" fmla="*/ 71 w 428"/>
                              <a:gd name="T5" fmla="*/ 423 h 536"/>
                              <a:gd name="T6" fmla="*/ 121 w 428"/>
                              <a:gd name="T7" fmla="*/ 439 h 536"/>
                              <a:gd name="T8" fmla="*/ 161 w 428"/>
                              <a:gd name="T9" fmla="*/ 412 h 536"/>
                              <a:gd name="T10" fmla="*/ 0 w 428"/>
                              <a:gd name="T11" fmla="*/ 0 h 536"/>
                              <a:gd name="T12" fmla="*/ 124 w 428"/>
                              <a:gd name="T13" fmla="*/ 0 h 536"/>
                              <a:gd name="T14" fmla="*/ 217 w 428"/>
                              <a:gd name="T15" fmla="*/ 280 h 536"/>
                              <a:gd name="T16" fmla="*/ 307 w 428"/>
                              <a:gd name="T17" fmla="*/ 0 h 536"/>
                              <a:gd name="T18" fmla="*/ 428 w 428"/>
                              <a:gd name="T19" fmla="*/ 0 h 536"/>
                              <a:gd name="T20" fmla="*/ 270 w 428"/>
                              <a:gd name="T21" fmla="*/ 421 h 536"/>
                              <a:gd name="T22" fmla="*/ 135 w 428"/>
                              <a:gd name="T23" fmla="*/ 536 h 536"/>
                              <a:gd name="T24" fmla="*/ 32 w 428"/>
                              <a:gd name="T25" fmla="*/ 50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8" h="536">
                                <a:moveTo>
                                  <a:pt x="32" y="507"/>
                                </a:moveTo>
                                <a:lnTo>
                                  <a:pt x="32" y="507"/>
                                </a:lnTo>
                                <a:lnTo>
                                  <a:pt x="71" y="423"/>
                                </a:lnTo>
                                <a:cubicBezTo>
                                  <a:pt x="86" y="432"/>
                                  <a:pt x="105" y="439"/>
                                  <a:pt x="121" y="439"/>
                                </a:cubicBezTo>
                                <a:cubicBezTo>
                                  <a:pt x="141" y="439"/>
                                  <a:pt x="151" y="433"/>
                                  <a:pt x="161" y="412"/>
                                </a:cubicBezTo>
                                <a:lnTo>
                                  <a:pt x="0" y="0"/>
                                </a:lnTo>
                                <a:lnTo>
                                  <a:pt x="124" y="0"/>
                                </a:lnTo>
                                <a:lnTo>
                                  <a:pt x="217" y="280"/>
                                </a:lnTo>
                                <a:lnTo>
                                  <a:pt x="307" y="0"/>
                                </a:lnTo>
                                <a:lnTo>
                                  <a:pt x="428" y="0"/>
                                </a:lnTo>
                                <a:lnTo>
                                  <a:pt x="270" y="421"/>
                                </a:lnTo>
                                <a:cubicBezTo>
                                  <a:pt x="239" y="504"/>
                                  <a:pt x="205" y="536"/>
                                  <a:pt x="135" y="536"/>
                                </a:cubicBezTo>
                                <a:cubicBezTo>
                                  <a:pt x="93" y="536"/>
                                  <a:pt x="62" y="525"/>
                                  <a:pt x="32" y="507"/>
                                </a:cubicBez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g:grpSp>
                    <wps:wsp>
                      <wps:cNvPr id="238" name="Rectangle 238"/>
                      <wps:cNvSpPr/>
                      <wps:spPr>
                        <a:xfrm>
                          <a:off x="0" y="0"/>
                          <a:ext cx="219600" cy="21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62829879" id="Group 239" o:spid="_x0000_s1026" style="position:absolute;margin-left:0;margin-top:0;width:233pt;height:84.75pt;z-index:251661312;mso-position-horizontal:left;mso-position-horizontal-relative:page;mso-position-vertical:top;mso-position-vertical-relative:page;mso-width-relative:margin;mso-height-relative:margin" coordsize="29588,1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">
              <v:group id="Group 4" o:spid="_x0000_s1027" style="position:absolute;left:4575;top:4589;width:25013;height:6185" coordsize="7697,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 o:spid="_x0000_s1028" style="position:absolute;left:31;top:105;width:1380;height:1753" coordorigin="31,105" coordsize="1380,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5" o:spid="_x0000_s1029" style="position:absolute;left:542;top:1225;width:107;height:1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" path="m46,191r,l54,132,,133,47,93,9,45,69,58,90,r21,57l171,44,135,92r47,39l128,132r9,59l91,150,46,191xm66,122r,l60,165,91,137r32,28l116,122r38,-1l121,94,147,60r-42,9l90,29,76,69,34,61,60,95,28,122r38,xe" filled="f" stroked="f" strokeweight="0">
                    <v:path arrowok="t" o:connecttype="custom" o:connectlocs="27,112;27,112;32,77;0,78;28,55;5,26;41,34;53,0;65,33;101,26;79,54;107,77;75,77;81,112;54,88;27,112;39,72;39,72;35,97;54,80;72,97;68,72;91,71;71,55;86,35;62,40;53,17;45,40;20,36;35,56;16,72;39,72" o:connectangles="0,0,0,0,0,0,0,0,0,0,0,0,0,0,0,0,0,0,0,0,0,0,0,0,0,0,0,0,0,0,0,0"/>
                    <o:lock v:ext="edit" verticies="t"/>
                  </v:shape>
                  <v:shape id="Freeform 6" o:spid="_x0000_s1030" style="position:absolute;left:693;top:1439;width:137;height:138;visibility:visible;mso-wrap-style:square;v-text-anchor:top" coordsize="23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" path="m130,234r,l99,176,42,207,68,144,,130,57,99,26,42,90,68,104,r30,58l192,27,166,90r68,14l176,135r31,57l143,166r-13,68xm103,163r,l126,204r10,-52l185,172,162,131r42,-23l152,98,172,49,130,71,108,30,98,82,49,62r22,41l30,126r52,10l62,185r41,-22xe" filled="f" stroked="f" strokeweight="0">
                    <v:path arrowok="t" o:connecttype="custom" o:connectlocs="76,138;76,138;58,104;25,122;40,85;0,77;33,58;15,25;53,40;61,0;78,34;112,16;97,53;137,61;103,80;121,113;84,98;76,138;60,96;60,96;74,120;80,90;108,101;95,77;119,64;89,58;101,29;76,42;63,18;57,48;29,37;42,61;18,74;48,80;36,109;60,96" o:connectangles="0,0,0,0,0,0,0,0,0,0,0,0,0,0,0,0,0,0,0,0,0,0,0,0,0,0,0,0,0,0,0,0,0,0,0,0"/>
                    <o:lock v:ext="edit" verticies="t"/>
                  </v:shape>
                  <v:shape id="Freeform 7" o:spid="_x0000_s1031" style="position:absolute;left:714;top:1023;width:122;height:128;visibility:visible;mso-wrap-style:square;v-text-anchor:top" coordsize="20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" path="m52,218r,l58,150,,151,49,105,10,50,75,65,102,r28,64l195,48r-39,56l207,149r-59,l155,217,103,171,52,218xm69,140r,l65,193r38,-35l142,192r-5,-53l180,139,143,106,171,64,124,76,102,26,81,76,33,65r30,42l26,140r43,xe" filled="f" stroked="f" strokeweight="0">
                    <v:path arrowok="t" o:connecttype="custom" o:connectlocs="31,128;31,128;34,88;0,89;29,62;6,29;44,38;60,0;77,38;115,28;92,61;122,87;87,87;91,127;61,100;31,128;41,82;41,82;38,113;61,93;84,113;81,82;106,82;84,62;101,38;73,45;60,15;48,45;19,38;37,63;15,82;41,82" o:connectangles="0,0,0,0,0,0,0,0,0,0,0,0,0,0,0,0,0,0,0,0,0,0,0,0,0,0,0,0,0,0,0,0"/>
                    <o:lock v:ext="edit" verticies="t"/>
                  </v:shape>
                  <v:shape id="Freeform 8" o:spid="_x0000_s1032" style="position:absolute;left:812;top:1286;width:64;height:62;visibility:visible;mso-wrap-style:square;v-text-anchor:top" coordsize="1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" path="m21,105r,l27,66,,41,39,34,54,,71,34r39,6l83,65r6,39l55,87,21,105xm22,47r,l38,62,34,87,55,76,76,86,72,62,88,47,64,43,55,24,46,43,22,47xe" filled="f" stroked="f" strokeweight="0">
                    <v:path arrowok="t" o:connecttype="custom" o:connectlocs="12,62;12,62;16,39;0,24;23,20;31,0;41,20;64,24;48,38;52,61;32,51;12,62;13,28;13,28;22,37;20,51;32,45;44,51;42,37;51,28;37,25;32,14;27,25;13,28" o:connectangles="0,0,0,0,0,0,0,0,0,0,0,0,0,0,0,0,0,0,0,0,0,0,0,0"/>
                    <o:lock v:ext="edit" verticies="t"/>
                  </v:shape>
                  <v:shape id="Freeform 9" o:spid="_x0000_s1033" style="position:absolute;left:891;top:1183;width:89;height:98;visibility:visible;mso-wrap-style:square;v-text-anchor:top" coordsize="15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" path="m76,167r,l54,123,1,131,29,84,,38r53,7l74,,96,44r53,-8l121,83r30,46l97,123,76,167xm60,112r,l76,144,91,112r40,5l109,83,129,50,91,55,75,24,59,56,20,50,41,84,21,118r39,-6xe" filled="f" stroked="f" strokeweight="0">
                    <v:path arrowok="t" o:connecttype="custom" o:connectlocs="45,98;45,98;32,72;1,77;17,49;0,22;31,26;44,0;57,26;88,21;71,49;89,76;57,72;45,98;35,66;35,66;45,85;54,66;77,69;64,49;76,29;54,32;44,14;35,33;12,29;24,49;12,69;35,66" o:connectangles="0,0,0,0,0,0,0,0,0,0,0,0,0,0,0,0,0,0,0,0,0,0,0,0,0,0,0,0"/>
                    <o:lock v:ext="edit" verticies="t"/>
                  </v:shape>
                  <v:shape id="Freeform 10" o:spid="_x0000_s1034" style="position:absolute;left:374;top:1231;width:0;height:28;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" path="m,45r,l1,47,,c,16,,31,,45xe" filled="f" stroked="f" strokeweight="0">
                    <v:path arrowok="t" o:connecttype="custom" o:connectlocs="0,27;0,27;1,28;0,0;0,27" o:connectangles="0,0,0,0,0"/>
                  </v:shape>
                  <v:shape id="Freeform 11" o:spid="_x0000_s1035" style="position:absolute;left:289;top:1345;width:13;height:137;visibility:visible;mso-wrap-style:square;v-text-anchor:top" coordsize="2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" path="m12,109r,c11,73,3,36,,,4,79,10,152,18,230v2,1,3,2,4,4c14,191,19,152,12,109xe" filled="f" stroked="f" strokeweight="0">
                    <v:path arrowok="t" o:connecttype="custom" o:connectlocs="7,64;7,64;0,0;11,135;13,137;7,64" o:connectangles="0,0,0,0,0,0"/>
                  </v:shape>
                  <v:shape id="Freeform 12" o:spid="_x0000_s1036" style="position:absolute;left:278;top:1240;width:10;height:96;visibility:visible;mso-wrap-style:square;v-text-anchor:top" coordsize="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" path="m17,134r,l15,132c14,84,7,43,,,,32,8,51,8,82v,16,-1,36,7,51c15,143,16,153,16,162v,-9,,-18,1,-28xe" filled="f" stroked="f" strokeweight="0">
                    <v:path arrowok="t" o:connecttype="custom" o:connectlocs="10,79;10,79;9,78;0,0;5,49;9,79;9,96;10,79" o:connectangles="0,0,0,0,0,0,0,0"/>
                  </v:shape>
                  <v:shape id="Freeform 13" o:spid="_x0000_s1037" style="position:absolute;left:270;top:1300;width:3;height:43;visibility:visible;mso-wrap-style:square;v-text-anchor:top" coordsize="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" path="m,l,,4,73c3,51,6,23,,xe" filled="f" stroked="f" strokeweight="0">
                    <v:path arrowok="t" o:connecttype="custom" o:connectlocs="0,0;0,0;2,43;0,0" o:connectangles="0,0,0,0"/>
                  </v:shape>
                  <v:shape id="Freeform 14" o:spid="_x0000_s1038" style="position:absolute;left:244;top:1311;width:2;height:8;visibility:visible;mso-wrap-style:square;v-text-anchor:top" coordsize="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" path="m,l,,1,14r2,l2,,,xe" filled="f" stroked="f" strokeweight="0">
                    <v:path arrowok="t" o:connecttype="custom" o:connectlocs="0,0;0,0;1,8;2,8;1,0;0,0" o:connectangles="0,0,0,0,0,0"/>
                  </v:shape>
                  <v:shape id="Freeform 15" o:spid="_x0000_s1039" style="position:absolute;left:244;top:1322;width:13;height:136;visibility:visible;mso-wrap-style:square;v-text-anchor:top"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" path="m12,92r,c,66,11,27,3,v-1,49,7,167,7,178c20,193,11,217,18,232,22,181,8,145,12,92xe" filled="f" stroked="f" strokeweight="0">
                    <v:path arrowok="t" o:connecttype="custom" o:connectlocs="7,54;7,54;2,0;6,104;11,136;7,54" o:connectangles="0,0,0,0,0,0"/>
                  </v:shape>
                  <v:shape id="Freeform 16" o:spid="_x0000_s1040" style="position:absolute;left:300;top:1329;width:22;height:140;visibility:visible;mso-wrap-style:square;v-text-anchor:top" coordsize="3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" path="m33,239r,c36,218,29,205,30,182,15,139,18,88,6,44,2,30,5,13,,,,46,7,90,14,134v8,34,8,72,19,105xe" filled="f" stroked="f" strokeweight="0">
                    <v:path arrowok="t" o:connecttype="custom" o:connectlocs="20,140;20,140;18,107;4,26;0,0;9,78;20,140" o:connectangles="0,0,0,0,0,0,0"/>
                  </v:shape>
                  <v:shape id="Freeform 17" o:spid="_x0000_s1041" style="position:absolute;left:271;top:1349;width:19;height:377;visibility:visible;mso-wrap-style:square;v-text-anchor:top" coordsize="3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" path="m24,232r,l21,228c22,149,6,76,2,,,54,12,120,11,179r3,4c14,207,15,236,20,260r3,159c33,454,16,491,26,524v-6,30,2,66,-5,97c16,629,12,633,9,640v9,-3,14,-13,18,-20c31,568,31,511,32,463v-3,-11,,-29,-3,-39c31,360,23,297,24,232xe" filled="f" stroked="f" strokeweight="0">
                    <v:path arrowok="t" o:connecttype="custom" o:connectlocs="14,137;14,137;12,134;1,0;6,105;8,108;12,153;13,247;15,309;12,366;5,377;16,365;18,273;17,250;14,137" o:connectangles="0,0,0,0,0,0,0,0,0,0,0,0,0,0,0"/>
                  </v:shape>
                  <v:shape id="Freeform 18" o:spid="_x0000_s1042" style="position:absolute;left:321;top:1382;width:76;height:325;visibility:visible;mso-wrap-style:square;v-text-anchor:top" coordsize="1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" path="m32,160r,c48,194,48,235,60,270v9,43,21,84,26,129c95,409,88,425,97,435v11,69,17,93,8,107c106,545,104,550,107,552r13,-29c125,521,129,516,127,509r-8,c108,471,103,431,92,393,94,374,83,365,82,346,72,321,75,295,63,270,57,223,42,180,35,133v-9,-7,-1,-21,-8,-29c24,83,21,65,13,43,13,29,5,14,1,l,13v7,9,6,38,13,55c26,96,26,129,32,160xe" filled="f" stroked="f" strokeweight="0">
                    <v:path arrowok="t" o:connecttype="custom" o:connectlocs="19,94;19,94;35,159;51,235;57,256;62,319;63,325;71,308;75,300;70,300;54,231;48,204;37,159;21,78;16,61;8,25;1,0;0,8;8,40;19,94" o:connectangles="0,0,0,0,0,0,0,0,0,0,0,0,0,0,0,0,0,0,0,0"/>
                  </v:shape>
                  <v:shape id="Freeform 19" o:spid="_x0000_s1043" style="position:absolute;left:321;top:1482;width:21;height:93;visibility:visible;mso-wrap-style:square;v-text-anchor:top" coordsize="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" path="m15,94r,c25,112,20,139,31,157v5,-16,-4,-29,-6,-43c21,109,27,99,21,95,18,64,10,29,,,8,30,11,62,15,94xe" filled="f" stroked="f" strokeweight="0">
                    <v:path arrowok="t" o:connecttype="custom" o:connectlocs="9,56;9,56;18,93;15,68;12,56;0,0;9,56" o:connectangles="0,0,0,0,0,0,0"/>
                  </v:shape>
                  <v:shape id="Freeform 20" o:spid="_x0000_s1044" style="position:absolute;left:358;top:1102;width:0;height:5;visibility:visible;mso-wrap-style:square;v-text-anchor:top" coordsize="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" path="m,l,,,9r1,l1,,,xe" filled="f" stroked="f" strokeweight="0">
                    <v:path arrowok="t" o:connecttype="custom" o:connectlocs="0,0;0,0;0,5;1,5;1,0;0,0" o:connectangles="0,0,0,0,0,0"/>
                  </v:shape>
                  <v:shape id="Freeform 21" o:spid="_x0000_s1045" style="position:absolute;left:366;top:1114;width:1;height:11;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" path="m,l,,,19r2,l2,,,xe" filled="f" stroked="f" strokeweight="0">
                    <v:path arrowok="t" o:connecttype="custom" o:connectlocs="0,0;0,0;0,11;1,11;1,0;0,0" o:connectangles="0,0,0,0,0,0"/>
                  </v:shape>
                  <v:shape id="Freeform 22" o:spid="_x0000_s1046" style="position:absolute;left:350;top:1183;width:1;height:4;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" path="m,l,,,8r1,l1,,,xe" filled="f" stroked="f" strokeweight="0">
                    <v:path arrowok="t" o:connecttype="custom" o:connectlocs="0,0;0,0;0,4;1,4;1,0;0,0" o:connectangles="0,0,0,0,0,0"/>
                  </v:shape>
                  <v:shape id="Freeform 23" o:spid="_x0000_s1047" style="position:absolute;left:288;top:1336;width:0;height:9;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" path="m1,15r,c1,10,,5,,,,5,1,10,1,15xe" filled="f" stroked="f" strokeweight="0">
                    <v:path arrowok="t" o:connecttype="custom" o:connectlocs="1,9;1,9;0,0;1,9" o:connectangles="0,0,0,0"/>
                  </v:shape>
                  <v:shape id="Freeform 24" o:spid="_x0000_s1048" style="position:absolute;left:370;top:1180;width:1;height:3;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" path="m,l,,,6r1,l1,,,xe" filled="f" stroked="f" strokeweight="0">
                    <v:path arrowok="t" o:connecttype="custom" o:connectlocs="0,0;0,0;0,3;1,3;1,0;0,0" o:connectangles="0,0,0,0,0,0"/>
                  </v:shape>
                  <v:shape id="Freeform 25" o:spid="_x0000_s1049" style="position:absolute;left:373;top:1200;width:0;height:31;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" path="m1,53r,c1,35,1,16,,l1,53xe" filled="f" stroked="f" strokeweight="0">
                    <v:path arrowok="t" o:connecttype="custom" o:connectlocs="1,31;1,31;0,0;1,31" o:connectangles="0,0,0,0"/>
                  </v:shape>
                  <v:shape id="Freeform 26" o:spid="_x0000_s1050" style="position:absolute;left:299;top:783;width:17;height:8;visibility:visible;mso-wrap-style:square;v-text-anchor:top" coordsize="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" path="m26,5r,c25,6,23,6,20,7v-2,,-6,,-9,-1c10,5,1,,1,1,,3,7,5,8,8v1,3,4,,7,1c17,9,20,10,22,11v1,,3,3,3,2c26,12,26,11,26,9v,-2,2,-4,,-4xe" filled="f" stroked="f" strokeweight="0">
                    <v:path arrowok="t" o:connecttype="custom" o:connectlocs="16,3;16,3;12,4;7,3;1,1;5,5;9,5;13,6;15,7;16,5;16,3" o:connectangles="0,0,0,0,0,0,0,0,0,0,0"/>
                  </v:shape>
                  <v:shape id="Freeform 27" o:spid="_x0000_s1051" style="position:absolute;left:96;top:814;width:3;height:13;visibility:visible;mso-wrap-style:square;v-text-anchor:top" coordsize="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" path="m5,23r,l6,13,,,5,23xe" filled="f" stroked="f" strokeweight="0">
                    <v:path arrowok="t" o:connecttype="custom" o:connectlocs="3,13;3,13;3,7;0,0;3,13" o:connectangles="0,0,0,0,0"/>
                  </v:shape>
                  <v:shape id="Freeform 28" o:spid="_x0000_s1052" style="position:absolute;left:276;top:850;width:12;height:6;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" path="m20,5r,c16,8,7,,,2v4,6,13,8,20,3xe" filled="f" stroked="f" strokeweight="0">
                    <v:path arrowok="t" o:connecttype="custom" o:connectlocs="12,3;12,3;0,1;12,3" o:connectangles="0,0,0,0"/>
                  </v:shape>
                  <v:shape id="Freeform 29" o:spid="_x0000_s1053" style="position:absolute;left:327;top:866;width:36;height:32;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" path="m7,36r,c24,42,,46,,55,7,49,12,45,20,40,31,27,54,17,61,,43,12,25,22,7,36xe" filled="f" stroked="f" strokeweight="0">
                    <v:path arrowok="t" o:connecttype="custom" o:connectlocs="4,21;4,21;0,32;12,23;36,0;4,21" o:connectangles="0,0,0,0,0,0"/>
                  </v:shape>
                  <v:shape id="Freeform 30" o:spid="_x0000_s1054" style="position:absolute;left:106;top:923;width:4;height:2;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" path="m4,r,c3,,1,2,,4,2,3,6,4,4,xe" filled="f" stroked="f" strokeweight="0">
                    <v:path arrowok="t" o:connecttype="custom" o:connectlocs="3,0;3,0;0,2;3,0" o:connectangles="0,0,0,0"/>
                  </v:shape>
                  <v:shape id="Freeform 31" o:spid="_x0000_s1055" style="position:absolute;left:98;top:928;width:7;height:7;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" path="m10,r,c5,3,,9,2,12,1,5,13,5,10,xe" filled="f" stroked="f" strokeweight="0">
                    <v:path arrowok="t" o:connecttype="custom" o:connectlocs="5,0;5,0;1,7;5,0" o:connectangles="0,0,0,0"/>
                  </v:shape>
                  <v:shape id="Freeform 32" o:spid="_x0000_s1056" style="position:absolute;left:264;top:952;width:42;height:21;visibility:visible;mso-wrap-style:square;v-text-anchor:top" coordsize="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" path="m48,21r,c62,27,67,11,73,2l71,c51,17,24,32,,25v15,5,37,11,48,-4xe" filled="f" stroked="f" strokeweight="0">
                    <v:path arrowok="t" o:connecttype="custom" o:connectlocs="28,12;28,12;42,1;41,0;0,15;28,12" o:connectangles="0,0,0,0,0,0"/>
                  </v:shape>
                  <v:shape id="Freeform 33" o:spid="_x0000_s1057" style="position:absolute;left:296;top:952;width:24;height:39;visibility:visible;mso-wrap-style:square;v-text-anchor:top" coordsize="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" path="m3,63r,c10,54,17,39,30,43,32,28,39,13,40,,24,20,10,45,,66l3,63xe" filled="f" stroked="f" strokeweight="0">
                    <v:path arrowok="t" o:connecttype="custom" o:connectlocs="2,37;2,37;18,25;24,0;0,39;2,37" o:connectangles="0,0,0,0,0,0"/>
                  </v:shape>
                  <v:shape id="Freeform 34" o:spid="_x0000_s1058" style="position:absolute;left:229;top:958;width:35;height:26;visibility:visible;mso-wrap-style:square;v-text-anchor:top" coordsize="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" path="m34,43r,c34,43,15,20,25,18v6,3,14,9,20,14c45,32,51,34,55,34v4,,-4,-5,-4,-5c32,21,18,11,,,4,19,18,34,34,43xe" filled="f" stroked="f" strokeweight="0">
                    <v:path arrowok="t" o:connecttype="custom" o:connectlocs="20,26;20,26;15,11;27,19;33,21;30,18;0,0;20,26" o:connectangles="0,0,0,0,0,0,0,0"/>
                  </v:shape>
                  <v:shape id="Freeform 35" o:spid="_x0000_s1059" style="position:absolute;left:312;top:963;width:16;height:51;visibility:visible;mso-wrap-style:square;v-text-anchor:top" coordsize="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" path="m21,47r,c28,34,26,17,27,,17,29,16,62,,87,10,77,16,61,21,47xe" filled="f" stroked="f" strokeweight="0">
                    <v:path arrowok="t" o:connecttype="custom" o:connectlocs="12,28;12,28;15,0;0,51;12,28" o:connectangles="0,0,0,0,0"/>
                  </v:shape>
                  <v:shape id="Freeform 36" o:spid="_x0000_s1060" style="position:absolute;left:330;top:969;width:11;height:65;visibility:visible;mso-wrap-style:square;v-text-anchor:top" coordsize="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" path="m14,98r,c17,65,13,31,10,,6,3,8,7,10,13,7,46,19,85,,110v5,-3,11,-7,14,-12xe" filled="f" stroked="f" strokeweight="0">
                    <v:path arrowok="t" o:connecttype="custom" o:connectlocs="8,58;8,58;6,0;6,8;0,65;8,58" o:connectangles="0,0,0,0,0,0"/>
                  </v:shape>
                  <v:shape id="Freeform 37" o:spid="_x0000_s1061" style="position:absolute;left:211;top:978;width:4;height:7;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" path="m8,8r,l,c2,4,5,11,8,8xe" filled="f" stroked="f" strokeweight="0">
                    <v:path arrowok="t" o:connecttype="custom" o:connectlocs="4,5;4,5;0,0;4,5" o:connectangles="0,0,0,0"/>
                  </v:shape>
                  <v:shape id="Freeform 38" o:spid="_x0000_s1062" style="position:absolute;left:85;top:979;width:6;height:7;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" path="m,12r,c3,11,7,7,10,4,4,,4,10,,12xe" filled="f" stroked="f" strokeweight="0">
                    <v:path arrowok="t" o:connecttype="custom" o:connectlocs="0,7;0,7;6,2;0,7" o:connectangles="0,0,0,0"/>
                  </v:shape>
                  <v:shape id="Freeform 39" o:spid="_x0000_s1063" style="position:absolute;left:346;top:982;width:19;height:49;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" path="m33,78r,c33,76,34,74,32,73,24,80,21,69,18,64,18,52,4,38,17,28l,c6,27,9,56,21,80v3,3,10,3,12,-2xe" filled="f" stroked="f" strokeweight="0">
                    <v:path arrowok="t" o:connecttype="custom" o:connectlocs="18,46;18,46;18,43;10,38;10,17;0,0;12,47;18,46" o:connectangles="0,0,0,0,0,0,0,0"/>
                  </v:shape>
                  <v:shape id="Freeform 40" o:spid="_x0000_s1064" style="position:absolute;left:229;top:984;width:56;height:47;visibility:visible;mso-wrap-style:square;v-text-anchor:top" coordsize="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" path="m96,69r,c83,70,74,64,64,59,43,40,22,16,,,11,11,26,25,38,38,55,54,72,79,96,69xe" filled="f" stroked="f" strokeweight="0">
                    <v:path arrowok="t" o:connecttype="custom" o:connectlocs="56,41;56,41;37,35;0,0;22,23;56,41" o:connectangles="0,0,0,0,0,0"/>
                  </v:shape>
                  <v:shape id="Freeform 41" o:spid="_x0000_s1065" style="position:absolute;left:169;top:1018;width:20;height:19;visibility:visible;mso-wrap-style:square;v-text-anchor:top" coordsize="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" path="m34,r,l33,c32,7,11,24,3,12,,18,1,26,3,32,17,27,30,15,34,xe" filled="f" stroked="f" strokeweight="0">
                    <v:path arrowok="t" o:connecttype="custom" o:connectlocs="20,0;20,0;19,0;2,7;2,19;20,0" o:connectangles="0,0,0,0,0,0"/>
                  </v:shape>
                  <v:shape id="Freeform 42" o:spid="_x0000_s1066" style="position:absolute;left:79;top:1039;width:7;height:9;visibility:visible;mso-wrap-style:square;v-text-anchor:top" coordsize="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" path="m12,r,c7,4,1,10,,15,4,13,8,4,12,xe" filled="f" stroked="f" strokeweight="0">
                    <v:path arrowok="t" o:connecttype="custom" o:connectlocs="7,0;7,0;0,9;7,0" o:connectangles="0,0,0,0"/>
                  </v:shape>
                  <v:shape id="Freeform 43" o:spid="_x0000_s1067" style="position:absolute;left:31;top:1064;width:3;height:3;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" path="m,l,,5,5,3,,,xe" filled="f" stroked="f" strokeweight="0">
                    <v:path arrowok="t" o:connecttype="custom" o:connectlocs="0,0;0,0;3,3;2,0;0,0" o:connectangles="0,0,0,0,0"/>
                  </v:shape>
                  <v:shape id="Freeform 44" o:spid="_x0000_s1068" style="position:absolute;left:417;top:757;width:29;height:17;visibility:visible;mso-wrap-style:square;v-text-anchor:top" coordsize="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" path="m29,1r,c17,2,6,9,,19v,2,7,10,8,10c10,14,44,,49,6,44,,36,,29,1xe" filled="f" stroked="f" strokeweight="0">
                    <v:path arrowok="t" o:connecttype="custom" o:connectlocs="17,1;17,1;0,11;5,17;29,4;17,1" o:connectangles="0,0,0,0,0,0"/>
                  </v:shape>
                  <v:shape id="Freeform 45" o:spid="_x0000_s1069" style="position:absolute;left:272;top:726;width:34;height:8;visibility:visible;mso-wrap-style:square;v-text-anchor:top" coordsize="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" path="m8,11r,c12,9,18,6,20,6,22,5,26,5,29,4v7,,8,-1,19,1c51,6,53,8,55,9v1,,3,,3,-1c58,7,55,4,53,3,50,1,49,1,45,1,42,,38,1,35,1,30,,26,,20,3,17,4,14,6,11,7,8,8,5,9,4,9,,10,,11,,11v1,3,5,,8,xe" filled="f" stroked="f" strokeweight="0">
                    <v:path arrowok="t" o:connecttype="custom" o:connectlocs="5,6;5,6;12,3;17,2;28,3;32,5;34,5;31,2;26,1;21,1;12,2;6,4;2,5;0,6;5,6" o:connectangles="0,0,0,0,0,0,0,0,0,0,0,0,0,0,0"/>
                  </v:shape>
                  <v:shape id="Freeform 46" o:spid="_x0000_s1070" style="position:absolute;left:275;top:731;width:31;height:12;visibility:visible;mso-wrap-style:square;v-text-anchor:top" coordsize="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" path="m46,20r,c47,20,49,19,49,19v3,-1,2,-2,1,-3c50,14,46,8,44,6,41,4,40,3,36,1,33,,26,,25,1v,2,1,1,2,1c32,2,36,3,37,4v1,2,-1,3,-1,3c32,8,26,7,19,8,15,9,11,12,7,13,4,15,3,15,1,16v,,-1,2,,2c2,18,6,17,8,16v1,-1,4,2,6,2c13,16,14,15,14,14v1,-1,,-1,5,-2c22,11,23,12,24,14v1,1,,4,2,5c28,21,30,21,34,20v3,-4,,-6,3,-6c41,12,44,15,45,18v,1,-2,2,-1,2c45,20,46,20,46,20xe" filled="f" stroked="f" strokeweight="0">
                    <v:path arrowok="t" o:connecttype="custom" o:connectlocs="27,11;27,11;29,11;30,9;26,3;21,1;15,1;16,1;22,2;21,4;11,5;4,7;1,9;1,10;5,9;8,10;8,8;11,7;14,8;16,11;20,11;22,8;27,10;26,11;27,11" o:connectangles="0,0,0,0,0,0,0,0,0,0,0,0,0,0,0,0,0,0,0,0,0,0,0,0,0"/>
                  </v:shape>
                  <v:shape id="Freeform 47" o:spid="_x0000_s1071" style="position:absolute;left:565;top:596;width:230;height:107;visibility:visible;mso-wrap-style:square;v-text-anchor:top" coordsize="39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" path="m119,131r,c134,120,155,121,171,112v-16,1,-28,10,-45,11c109,121,76,141,62,136v4,-3,62,-24,75,-35c152,104,215,84,235,82v13,-9,35,-1,45,-14c304,77,335,68,359,65v33,-3,14,-28,25,-42c372,17,356,8,347,,332,19,315,44,277,57,259,63,54,116,,137r5,4c10,151,25,148,35,148v-2,3,-9,4,-11,6c31,181,106,132,119,131xm342,29r,c352,15,369,24,371,38v-1,10,-8,16,-19,16c338,51,335,38,342,29xm41,148r,l35,148v1,-2,3,-5,6,-4l41,148xm43,144r,c45,140,55,137,60,138v-3,4,-13,7,-17,6xe" filled="f" stroked="f" strokeweight="0">
                    <v:path arrowok="t" o:connecttype="custom" o:connectlocs="70,77;70,77;100,66;74,73;36,80;80,60;138,48;164,40;211,38;225,14;204,0;163,34;0,81;3,83;21,87;14,91;70,77;201,17;201,17;218,22;207,32;201,17;24,87;24,87;21,87;24,85;24,87;25,85;25,85;35,82;25,85" o:connectangles="0,0,0,0,0,0,0,0,0,0,0,0,0,0,0,0,0,0,0,0,0,0,0,0,0,0,0,0,0,0,0"/>
                    <o:lock v:ext="edit" verticies="t"/>
                  </v:shape>
                  <v:shape id="Freeform 48" o:spid="_x0000_s1072" style="position:absolute;left:736;top:638;width:52;height:32;visibility:visible;mso-wrap-style:square;v-text-anchor:top" coordsize="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" path="m88,41r,l86,25,61,23v9,,14,-9,25,-7c85,11,88,5,85,,57,7,22,,,15v3,6,44,2,61,9c49,33,29,26,17,31v-3,2,-12,,-9,8l22,39v21,16,40,-1,66,2xe" filled="f" stroked="f" strokeweight="0">
                    <v:path arrowok="t" o:connecttype="custom" o:connectlocs="52,24;52,24;51,15;36,13;51,9;50,0;0,9;36,14;10,18;5,23;13,23;52,24" o:connectangles="0,0,0,0,0,0,0,0,0,0,0,0"/>
                  </v:shape>
                  <v:shape id="Freeform 49" o:spid="_x0000_s1073" style="position:absolute;left:667;top:637;width:66;height:24;visibility:visible;mso-wrap-style:square;v-text-anchor:top" coordsize="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" path="m109,14r,c89,,81,31,59,27,39,31,20,38,,42v16,,29,-8,46,-7c67,31,88,24,111,22v-1,-3,1,-8,-2,-8xe" filled="f" stroked="f" strokeweight="0">
                    <v:path arrowok="t" o:connecttype="custom" o:connectlocs="64,8;64,8;35,15;0,24;27,20;65,13;64,8" o:connectangles="0,0,0,0,0,0,0"/>
                  </v:shape>
                  <v:shape id="Freeform 50" o:spid="_x0000_s1074" style="position:absolute;left:695;top:655;width:40;height:15;visibility:visible;mso-wrap-style:square;v-text-anchor:top" coordsize="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" path="m69,12r,l69,2,54,c49,11,36,13,25,16,19,23,5,16,,23,25,26,43,9,69,12xe" filled="f" stroked="f" strokeweight="0">
                    <v:path arrowok="t" o:connecttype="custom" o:connectlocs="40,7;40,7;40,1;31,0;14,9;0,13;40,7" o:connectangles="0,0,0,0,0,0,0"/>
                  </v:shape>
                  <v:shape id="Freeform 51" o:spid="_x0000_s1075" style="position:absolute;left:745;top:663;width:44;height:14;visibility:visible;mso-wrap-style:square;v-text-anchor:top" coordsize="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" path="m,13r,l,17v10,2,62,6,74,1l72,4c44,,25,12,,13xe" filled="f" stroked="f" strokeweight="0">
                    <v:path arrowok="t" o:connecttype="custom" o:connectlocs="0,8;0,8;0,10;44,11;43,2;0,8" o:connectangles="0,0,0,0,0,0"/>
                  </v:shape>
                  <v:shape id="Freeform 52" o:spid="_x0000_s1076" style="position:absolute;left:706;top:665;width:35;height:14;visibility:visible;mso-wrap-style:square;v-text-anchor:top" coordsize="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" path="m39,4r,c33,17,12,17,,23,19,22,35,15,54,15,60,3,45,,39,4xe" filled="f" stroked="f" strokeweight="0">
                    <v:path arrowok="t" o:connecttype="custom" o:connectlocs="23,2;23,2;0,14;32,9;23,2" o:connectangles="0,0,0,0,0"/>
                  </v:shape>
                  <v:shape id="Freeform 53" o:spid="_x0000_s1077" style="position:absolute;left:686;top:668;width:4;height:2;visibility:visible;mso-wrap-style:square;v-text-anchor:top" coordsize="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" path="m,3r,c4,3,6,2,8,1,6,2,2,,,3xe" filled="f" stroked="f" strokeweight="0">
                    <v:path arrowok="t" o:connecttype="custom" o:connectlocs="0,2;0,2;4,1;0,2" o:connectangles="0,0,0,0"/>
                  </v:shape>
                  <v:shape id="Freeform 54" o:spid="_x0000_s1078" style="position:absolute;left:590;top:680;width:60;height:28;visibility:visible;mso-wrap-style:square;v-text-anchor:top" coordsize="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" path="m103,r,l98,1c85,8,67,5,54,12,35,19,17,23,1,33,,38,1,43,5,47,16,38,31,39,41,28,51,28,89,2,103,xe" filled="f" stroked="f" strokeweight="0">
                    <v:path arrowok="t" o:connecttype="custom" o:connectlocs="60,0;60,0;57,1;31,7;1,20;3,28;24,17;60,0" o:connectangles="0,0,0,0,0,0,0,0"/>
                  </v:shape>
                  <v:shape id="Freeform 55" o:spid="_x0000_s1079" style="position:absolute;left:597;top:697;width:43;height:26;visibility:visible;mso-wrap-style:square;v-text-anchor:top" coordsize="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" path="m73,r,c50,11,18,7,,27,10,43,63,9,73,xe" filled="f" stroked="f" strokeweight="0">
                    <v:path arrowok="t" o:connecttype="custom" o:connectlocs="43,0;43,0;0,16;43,0" o:connectangles="0,0,0,0"/>
                  </v:shape>
                  <v:shape id="Freeform 56" o:spid="_x0000_s1080" style="position:absolute;left:752;top:707;width:44;height:40;visibility:visible;mso-wrap-style:square;v-text-anchor:top" coordsize="7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" path="m42,r,l9,5c,16,8,47,27,61v11,8,23,1,49,c50,58,8,31,42,xe" filled="f" stroked="f" strokeweight="0">
                    <v:path arrowok="t" o:connecttype="custom" o:connectlocs="24,0;24,0;5,3;16,35;44,35;24,0" o:connectangles="0,0,0,0,0,0"/>
                  </v:shape>
                  <v:shape id="Freeform 57" o:spid="_x0000_s1081" style="position:absolute;left:603;top:712;width:29;height:18;visibility:visible;mso-wrap-style:square;v-text-anchor:top" coordsize="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" path="m,17r,c3,22,2,31,11,29,26,23,35,6,49,,32,4,16,11,,17xe" filled="f" stroked="f" strokeweight="0">
                    <v:path arrowok="t" o:connecttype="custom" o:connectlocs="0,10;0,10;7,17;29,0;0,10" o:connectangles="0,0,0,0,0"/>
                  </v:shape>
                  <v:shape id="Freeform 58" o:spid="_x0000_s1082" style="position:absolute;left:610;top:726;width:27;height:14;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" path="m1,13r,c,18,5,23,8,25,24,20,32,6,46,,32,5,15,4,1,13xe" filled="f" stroked="f" strokeweight="0">
                    <v:path arrowok="t" o:connecttype="custom" o:connectlocs="1,7;1,7;5,14;27,0;1,7" o:connectangles="0,0,0,0,0"/>
                  </v:shape>
                  <v:shape id="Freeform 59" o:spid="_x0000_s1083" style="position:absolute;left:616;top:738;width:22;height:14;visibility:visible;mso-wrap-style:square;v-text-anchor:top" coordsize="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" path="m37,r,c26,4,13,5,2,11,,16,4,19,5,23,17,19,34,9,37,xe" filled="f" stroked="f" strokeweight="0">
                    <v:path arrowok="t" o:connecttype="custom" o:connectlocs="22,0;22,0;1,7;3,14;22,0" o:connectangles="0,0,0,0,0"/>
                  </v:shape>
                  <v:shape id="Freeform 60" o:spid="_x0000_s1084" style="position:absolute;left:623;top:752;width:20;height:14;visibility:visible;mso-wrap-style:square;v-text-anchor:top" coordsize="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" path="m29,2r,c21,10,9,6,1,11,3,15,,21,5,23,18,21,25,10,34,3,34,,31,2,29,2xe" filled="f" stroked="f" strokeweight="0">
                    <v:path arrowok="t" o:connecttype="custom" o:connectlocs="17,1;17,1;1,7;3,14;20,2;17,1" o:connectangles="0,0,0,0,0,0"/>
                  </v:shape>
                  <v:shape id="Freeform 61" o:spid="_x0000_s1085" style="position:absolute;left:629;top:767;width:18;height:12;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" path="m,8r,c1,12,2,17,6,20,16,16,25,7,32,,22,5,9,3,,8xe" filled="f" stroked="f" strokeweight="0">
                    <v:path arrowok="t" o:connecttype="custom" o:connectlocs="0,5;0,5;3,12;18,0;0,5" o:connectangles="0,0,0,0,0"/>
                  </v:shape>
                  <v:shape id="Freeform 62" o:spid="_x0000_s1086" style="position:absolute;left:741;top:770;width:19;height:13;visibility:visible;mso-wrap-style:square;v-text-anchor:top" coordsize="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" path="m25,2r,c21,4,22,7,22,11,15,20,8,14,,21,12,19,25,18,33,9,30,7,31,,25,2xe" filled="f" stroked="f" strokeweight="0">
                    <v:path arrowok="t" o:connecttype="custom" o:connectlocs="14,1;14,1;13,7;0,13;19,6;14,1" o:connectangles="0,0,0,0,0,0"/>
                  </v:shape>
                  <v:shape id="Freeform 63" o:spid="_x0000_s1087" style="position:absolute;left:767;top:777;width:42;height:12;visibility:visible;mso-wrap-style:square;v-text-anchor:top" coordsize="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" path="m72,16r,c70,5,66,,54,3,36,8,15,12,,20l72,16xe" filled="f" stroked="f" strokeweight="0">
                    <v:path arrowok="t" o:connecttype="custom" o:connectlocs="42,10;42,10;32,2;0,12;42,10" o:connectangles="0,0,0,0,0"/>
                  </v:shape>
                  <v:shape id="Freeform 64" o:spid="_x0000_s1088" style="position:absolute;left:633;top:781;width:17;height:12;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" path="m3,6r,c,9,1,17,7,20,17,13,22,6,30,,21,2,11,2,3,6xe" filled="f" stroked="f" strokeweight="0">
                    <v:path arrowok="t" o:connecttype="custom" o:connectlocs="2,4;2,4;4,12;17,0;2,4" o:connectangles="0,0,0,0,0"/>
                  </v:shape>
                  <v:shape id="Freeform 65" o:spid="_x0000_s1089" style="position:absolute;left:745;top:785;width:17;height:11;visibility:visible;mso-wrap-style:square;v-text-anchor:top"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" path="m22,8r,c16,15,7,15,,19l16,17c23,14,29,10,27,l21,r1,8xe" filled="f" stroked="f" strokeweight="0">
                    <v:path arrowok="t" o:connecttype="custom" o:connectlocs="13,5;13,5;0,11;9,10;16,0;12,0;13,5" o:connectangles="0,0,0,0,0,0,0"/>
                  </v:shape>
                  <v:shape id="Freeform 66" o:spid="_x0000_s1090" style="position:absolute;left:637;top:794;width:18;height:10;visibility:visible;mso-wrap-style:square;v-text-anchor:top" coordsize="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" path="m31,1r,c24,7,11,,4,8v-4,2,2,5,2,9c18,17,26,6,31,1xe" filled="f" stroked="f" strokeweight="0">
                    <v:path arrowok="t" o:connecttype="custom" o:connectlocs="18,1;18,1;2,5;3,10;18,1" o:connectangles="0,0,0,0,0"/>
                  </v:shape>
                  <v:shape id="Freeform 67" o:spid="_x0000_s1091" style="position:absolute;left:752;top:797;width:14;height:12;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" path="m,21r,c9,20,18,17,24,11,13,,9,16,,21xe" filled="f" stroked="f" strokeweight="0">
                    <v:path arrowok="t" o:connecttype="custom" o:connectlocs="0,12;0,12;14,6;0,12" o:connectangles="0,0,0,0"/>
                  </v:shape>
                  <v:shape id="Freeform 68" o:spid="_x0000_s1092" style="position:absolute;left:748;top:809;width:4;height:1;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" path="m7,r,c5,,2,1,,1,3,2,5,1,7,xe" filled="f" stroked="f" strokeweight="0">
                    <v:path arrowok="t" o:connecttype="custom" o:connectlocs="4,0;4,0;0,1;4,0" o:connectangles="0,0,0,0"/>
                  </v:shape>
                  <v:shape id="Freeform 69" o:spid="_x0000_s1093" style="position:absolute;left:642;top:810;width:15;height:9;visibility:visible;mso-wrap-style:square;v-text-anchor:top" coordsize="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" path="m26,1r,c17,,,1,4,14,13,16,22,9,26,1xe" filled="f" stroked="f" strokeweight="0">
                    <v:path arrowok="t" o:connecttype="custom" o:connectlocs="15,1;15,1;2,8;15,1" o:connectangles="0,0,0,0"/>
                  </v:shape>
                  <v:shape id="Freeform 70" o:spid="_x0000_s1094" style="position:absolute;left:753;top:813;width:16;height:11;visibility:visible;mso-wrap-style:square;v-text-anchor:top" coordsize="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" path="m,14r,c4,19,17,11,24,9,28,6,24,,20,,17,9,8,11,,14xe" filled="f" stroked="f" strokeweight="0">
                    <v:path arrowok="t" o:connecttype="custom" o:connectlocs="0,8;0,8;14,5;11,0;0,8" o:connectangles="0,0,0,0,0"/>
                  </v:shape>
                  <v:shape id="Freeform 71" o:spid="_x0000_s1095" style="position:absolute;left:646;top:823;width:15;height:10;visibility:visible;mso-wrap-style:square;v-text-anchor:top" coordsize="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" path="m10,17r,c14,15,24,11,25,3,15,,,7,10,17xe" filled="f" stroked="f" strokeweight="0">
                    <v:path arrowok="t" o:connecttype="custom" o:connectlocs="6,10;6,10;15,2;6,10" o:connectangles="0,0,0,0"/>
                  </v:shape>
                  <v:shape id="Freeform 72" o:spid="_x0000_s1096" style="position:absolute;left:751;top:834;width:4;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" path="m8,r,c4,,1,,,2,2,1,5,1,8,xe" filled="f" stroked="f" strokeweight="0">
                    <v:path arrowok="t" o:connecttype="custom" o:connectlocs="4,0;4,0;0,2;4,0" o:connectangles="0,0,0,0"/>
                  </v:shape>
                  <v:shape id="Freeform 73" o:spid="_x0000_s1097" style="position:absolute;left:755;top:826;width:16;height:8;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" path="m21,1r,c16,9,9,12,,14v10,,24,,27,-11c26,,23,2,21,1xe" filled="f" stroked="f" strokeweight="0">
                    <v:path arrowok="t" o:connecttype="custom" o:connectlocs="12,1;12,1;0,8;16,2;12,1" o:connectangles="0,0,0,0,0"/>
                  </v:shape>
                  <v:shape id="Freeform 74" o:spid="_x0000_s1098" style="position:absolute;left:654;top:837;width:12;height:10;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" path="m,11r,l4,18,19,3c10,,5,9,,11xe" filled="f" stroked="f" strokeweight="0">
                    <v:path arrowok="t" o:connecttype="custom" o:connectlocs="0,6;0,6;3,10;12,2;0,6" o:connectangles="0,0,0,0,0"/>
                  </v:shape>
                  <v:shape id="Freeform 75" o:spid="_x0000_s1099" style="position:absolute;left:751;top:839;width:24;height:13;visibility:visible;mso-wrap-style:square;v-text-anchor:top" coordsize="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" path="m,21r,l39,12c42,7,39,1,35,,32,19,11,14,,21xe" filled="f" stroked="f" strokeweight="0">
                    <v:path arrowok="t" o:connecttype="custom" o:connectlocs="0,13;0,13;22,7;20,0;0,13" o:connectangles="0,0,0,0,0"/>
                  </v:shape>
                  <v:shape id="Freeform 76" o:spid="_x0000_s1100" style="position:absolute;left:657;top:855;width:10;height:6;visibility:visible;mso-wrap-style:square;v-text-anchor:top" coordsize="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" path="m6,r,c,2,2,10,4,11l18,,6,xe" filled="f" stroked="f" strokeweight="0">
                    <v:path arrowok="t" o:connecttype="custom" o:connectlocs="3,0;3,0;2,6;10,0;3,0" o:connectangles="0,0,0,0,0"/>
                  </v:shape>
                  <v:shape id="Freeform 77" o:spid="_x0000_s1101" style="position:absolute;left:754;top:854;width:23;height:14;visibility:visible;mso-wrap-style:square;v-text-anchor:top" coordsize="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" path="m32,1r,c33,21,9,12,,22v6,2,12,-7,22,-4c27,14,40,14,40,6,39,2,36,,32,1xe" filled="f" stroked="f" strokeweight="0">
                    <v:path arrowok="t" o:connecttype="custom" o:connectlocs="18,1;18,1;0,13;13,11;23,4;18,1" o:connectangles="0,0,0,0,0,0"/>
                  </v:shape>
                  <v:shape id="Freeform 78" o:spid="_x0000_s1102" style="position:absolute;left:660;top:866;width:11;height:11;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" path="m1,15r,c13,20,12,5,20,4,13,,,4,1,15xe" filled="f" stroked="f" strokeweight="0">
                    <v:path arrowok="t" o:connecttype="custom" o:connectlocs="1,8;1,8;11,2;1,8" o:connectangles="0,0,0,0"/>
                  </v:shape>
                  <v:shape id="Freeform 79" o:spid="_x0000_s1103" style="position:absolute;left:758;top:868;width:23;height:15;visibility:visible;mso-wrap-style:square;v-text-anchor:top" coordsize="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" path="m,26r,c12,25,23,14,37,13,38,8,36,2,32,,31,19,10,16,,26xe" filled="f" stroked="f" strokeweight="0">
                    <v:path arrowok="t" o:connecttype="custom" o:connectlocs="0,15;0,15;22,7;19,0;0,15" o:connectangles="0,0,0,0,0"/>
                  </v:shape>
                  <v:shape id="Freeform 80" o:spid="_x0000_s1104" style="position:absolute;left:660;top:883;width:10;height:8;visibility:visible;mso-wrap-style:square;v-text-anchor:top" coordsize="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" path="m18,2r,c15,,11,1,7,1,4,2,,9,4,13,9,9,15,7,18,2xe" filled="f" stroked="f" strokeweight="0">
                    <v:path arrowok="t" o:connecttype="custom" o:connectlocs="10,1;10,1;4,1;2,8;10,1" o:connectangles="0,0,0,0,0"/>
                  </v:shape>
                  <v:shape id="Freeform 81" o:spid="_x0000_s1105" style="position:absolute;left:659;top:898;width:12;height:10;visibility:visible;mso-wrap-style:square;v-text-anchor:top"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" path="m2,17r,c8,12,17,8,21,,11,,,5,2,17xe" filled="f" stroked="f" strokeweight="0">
                    <v:path arrowok="t" o:connecttype="custom" o:connectlocs="1,10;1,10;12,0;1,10" o:connectangles="0,0,0,0"/>
                  </v:shape>
                  <v:shape id="Freeform 82" o:spid="_x0000_s1106" style="position:absolute;left:658;top:911;width:13;height:11;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" path="m22,r,c9,2,4,7,,19,7,15,17,9,22,xe" filled="f" stroked="f" strokeweight="0">
                    <v:path arrowok="t" o:connecttype="custom" o:connectlocs="13,0;13,0;0,11;13,0" o:connectangles="0,0,0,0"/>
                  </v:shape>
                  <v:shape id="Freeform 83" o:spid="_x0000_s1107" style="position:absolute;left:656;top:925;width:15;height:13;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" path="m10,6r,c1,10,3,16,,22,12,20,15,6,26,2,19,,15,6,10,6xe" filled="f" stroked="f" strokeweight="0">
                    <v:path arrowok="t" o:connecttype="custom" o:connectlocs="6,4;6,4;0,13;15,1;6,4" o:connectangles="0,0,0,0,0"/>
                  </v:shape>
                  <v:shape id="Freeform 84" o:spid="_x0000_s1108" style="position:absolute;left:654;top:942;width:16;height:14;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" path="m27,r,c15,4,,9,,25,13,19,16,6,27,xe" filled="f" stroked="f" strokeweight="0">
                    <v:path arrowok="t" o:connecttype="custom" o:connectlocs="16,0;16,0;0,14;16,0" o:connectangles="0,0,0,0"/>
                  </v:shape>
                  <v:shape id="Freeform 85" o:spid="_x0000_s1109" style="position:absolute;left:647;top:956;width:25;height:22;visibility:visible;mso-wrap-style:square;v-text-anchor:top" coordsize="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" path="m42,r,c28,9,4,17,,38,16,33,26,9,42,xe" filled="f" stroked="f" strokeweight="0">
                    <v:path arrowok="t" o:connecttype="custom" o:connectlocs="25,0;25,0;0,22;25,0" o:connectangles="0,0,0,0"/>
                  </v:shape>
                  <v:shape id="Freeform 86" o:spid="_x0000_s1110" style="position:absolute;left:470;top:648;width:16;height:8;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" path="m1,3r,c,5,11,10,18,13l27,8c22,7,2,,1,3xe" filled="f" stroked="f" strokeweight="0">
                    <v:path arrowok="t" o:connecttype="custom" o:connectlocs="1,2;1,2;11,8;16,5;1,2" o:connectangles="0,0,0,0,0"/>
                  </v:shape>
                  <v:shape id="Freeform 87" o:spid="_x0000_s1111" style="position:absolute;left:513;top:763;width:19;height:39;visibility:visible;mso-wrap-style:square;v-text-anchor:top" coordsize="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" path="m2,47r,c,55,3,66,3,66,7,51,11,37,32,22l20,c7,24,4,32,2,47xe" filled="f" stroked="f" strokeweight="0">
                    <v:path arrowok="t" o:connecttype="custom" o:connectlocs="1,28;1,28;2,39;19,13;12,0;1,28" o:connectangles="0,0,0,0,0,0"/>
                  </v:shape>
                  <v:shape id="Freeform 88" o:spid="_x0000_s1112" style="position:absolute;left:467;top:655;width:18;height:11;visibility:visible;mso-wrap-style:square;v-text-anchor:top" coordsize="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" path="m2,3r,c,10,20,15,31,19l27,10c20,9,2,,2,3xe" filled="f" stroked="f" strokeweight="0">
                    <v:path arrowok="t" o:connecttype="custom" o:connectlocs="1,2;1,2;18,11;16,6;1,2" o:connectangles="0,0,0,0,0"/>
                  </v:shape>
                  <v:shape id="Freeform 89" o:spid="_x0000_s1113" style="position:absolute;left:541;top:820;width:34;height:66;visibility:visible;mso-wrap-style:square;v-text-anchor:top" coordsize="5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" path="m19,85r,c30,97,43,107,57,113l52,99c48,98,45,96,43,94,21,77,18,50,20,24v,,1,,1,l11,c1,28,,61,19,85xe" filled="f" stroked="f" strokeweight="0">
                    <v:path arrowok="t" o:connecttype="custom" o:connectlocs="11,50;11,50;34,66;31,58;26,55;12,14;13,14;7,0;11,50" o:connectangles="0,0,0,0,0,0,0,0,0"/>
                  </v:shape>
                  <v:shape id="Freeform 90" o:spid="_x0000_s1114" style="position:absolute;left:143;top:462;width:200;height:83;visibility:visible;mso-wrap-style:square;v-text-anchor:top" coordsize="3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" path="m150,104r,c154,110,159,116,162,123v-13,-6,-18,-22,-36,-15c130,100,143,102,150,104xm40,130r,c41,135,37,137,34,140,20,135,,98,8,81v5,18,17,36,32,49xm147,8r,c144,7,140,5,141,3v2,-3,7,2,7,2c148,5,150,9,147,8xm285,73r,l294,64v15,19,30,50,47,67c326,123,288,81,285,73xe" filled="f" stroked="f" strokeweight="0">
                    <v:path arrowok="t" o:connecttype="custom" o:connectlocs="88,62;88,62;95,73;74,64;88,62;23,77;23,77;20,83;5,48;23,77;86,5;86,5;83,2;87,3;86,5;167,43;167,43;172,38;200,78;167,43" o:connectangles="0,0,0,0,0,0,0,0,0,0,0,0,0,0,0,0,0,0,0,0"/>
                    <o:lock v:ext="edit" verticies="t"/>
                  </v:shape>
                  <v:shape id="Freeform 91" o:spid="_x0000_s1115" style="position:absolute;left:1130;top:426;width:29;height:20;visibility:visible;mso-wrap-style:square;v-text-anchor:top" coordsize="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" path="m42,34r,l50,27c46,11,10,,,9v,,43,8,42,25xe" filled="f" stroked="f" strokeweight="0">
                    <v:path arrowok="t" o:connecttype="custom" o:connectlocs="24,20;24,20;29,16;0,5;24,20" o:connectangles="0,0,0,0,0"/>
                  </v:shape>
                  <v:shape id="Freeform 92" o:spid="_x0000_s1116" style="position:absolute;left:186;top:436;width:79;height:67;visibility:visible;mso-wrap-style:square;v-text-anchor:top" coordsize="13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" path="m68,6r,c61,5,41,,32,6v6,,13,-2,19,4c49,17,44,20,38,24,22,45,,72,22,100v18,1,42,15,44,13c69,105,29,93,25,91v,,-7,-5,-1,-7c27,83,67,94,68,90,69,86,48,80,48,80,37,76,19,73,20,68v6,-14,47,12,49,5c72,66,46,58,33,52,22,26,63,55,65,47,67,42,42,34,43,32,53,22,99,51,102,45,105,39,74,28,61,20r2,-4c91,14,131,45,133,41,135,37,97,11,68,6xe" filled="f" stroked="f" strokeweight="0">
                    <v:path arrowok="t" o:connecttype="custom" o:connectlocs="40,3;40,3;19,3;30,6;22,14;13,58;39,66;15,53;14,49;40,52;28,47;12,40;40,43;19,30;38,27;25,19;60,26;36,12;37,9;78,24;40,3" o:connectangles="0,0,0,0,0,0,0,0,0,0,0,0,0,0,0,0,0,0,0,0,0"/>
                  </v:shape>
                  <v:shape id="Freeform 93" o:spid="_x0000_s1117" style="position:absolute;left:993;top:465;width:13;height:30;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" path="m21,r,c,8,8,33,4,51r19,l15,38c10,24,14,11,21,xe" filled="f" stroked="f" strokeweight="0">
                    <v:path arrowok="t" o:connecttype="custom" o:connectlocs="12,0;12,0;2,30;13,30;8,22;12,0" o:connectangles="0,0,0,0,0,0"/>
                  </v:shape>
                  <v:shape id="Freeform 94" o:spid="_x0000_s1118" style="position:absolute;left:1098;top:494;width:16;height:50;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" path="m7,85r,c10,77,27,44,16,1,10,,6,1,2,3,,31,16,57,7,85xe" filled="f" stroked="f" strokeweight="0">
                    <v:path arrowok="t" o:connecttype="custom" o:connectlocs="4,50;4,50;9,1;1,2;4,50" o:connectangles="0,0,0,0,0"/>
                  </v:shape>
                  <v:shape id="Freeform 95" o:spid="_x0000_s1119" style="position:absolute;left:1218;top:496;width:34;height:41;visibility:visible;mso-wrap-style:square;v-text-anchor:top" coordsize="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" path="m39,r,c28,24,15,47,,69,18,52,45,28,58,5,51,7,45,3,39,xe" filled="f" stroked="f" strokeweight="0">
                    <v:path arrowok="t" o:connecttype="custom" o:connectlocs="23,0;23,0;0,41;34,3;23,0" o:connectangles="0,0,0,0,0"/>
                  </v:shape>
                  <v:shape id="Freeform 96" o:spid="_x0000_s1120" style="position:absolute;left:1065;top:505;width:20;height:45;visibility:visible;mso-wrap-style:square;v-text-anchor:top" coordsize="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" path="m13,76r,l14,73c35,51,17,17,14,,9,1,3,4,,7,8,18,15,44,13,76xe" filled="f" stroked="f" strokeweight="0">
                    <v:path arrowok="t" o:connecttype="custom" o:connectlocs="7,45;7,45;8,43;8,0;0,4;7,45" o:connectangles="0,0,0,0,0,0"/>
                  </v:shape>
                  <v:shape id="Freeform 97" o:spid="_x0000_s1121" style="position:absolute;left:1388;top:512;width:23;height:37;visibility:visible;mso-wrap-style:square;v-text-anchor:top" coordsize="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" path="m,58r,c3,62,8,63,13,62,20,57,39,15,37,,33,15,10,51,,58xe" filled="f" stroked="f" strokeweight="0">
                    <v:path arrowok="t" o:connecttype="custom" o:connectlocs="0,34;0,34;8,36;22,0;0,34" o:connectangles="0,0,0,0,0"/>
                  </v:shape>
                  <v:shape id="Freeform 98" o:spid="_x0000_s1122" style="position:absolute;left:904;top:621;width:17;height:52;visibility:visible;mso-wrap-style:square;v-text-anchor:top" coordsize="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" path="m29,86r,c21,57,12,28,,,5,29,9,59,14,89l29,86xe" filled="f" stroked="f" strokeweight="0">
                    <v:path arrowok="t" o:connecttype="custom" o:connectlocs="17,50;17,50;0,0;8,52;17,50" o:connectangles="0,0,0,0,0"/>
                  </v:shape>
                  <v:shape id="Freeform 99" o:spid="_x0000_s1123" style="position:absolute;left:388;top:630;width:40;height:25;visibility:visible;mso-wrap-style:square;v-text-anchor:top" coordsize="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" path="m2,r,c5,6,2,8,,12,22,22,45,36,67,43,61,35,37,18,2,xe" filled="f" stroked="f" strokeweight="0">
                    <v:path arrowok="t" o:connecttype="custom" o:connectlocs="1,0;1,0;0,7;40,25;1,0" o:connectangles="0,0,0,0,0"/>
                  </v:shape>
                  <v:shape id="Freeform 100" o:spid="_x0000_s1124" style="position:absolute;left:1132;top:635;width:32;height:19;visibility:visible;mso-wrap-style:square;v-text-anchor:top" coordsize="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" path="m55,8r,l48,c35,15,17,24,,33,21,30,41,21,55,8xe" filled="f" stroked="f" strokeweight="0">
                    <v:path arrowok="t" o:connecttype="custom" o:connectlocs="32,5;32,5;28,0;0,19;32,5" o:connectangles="0,0,0,0,0"/>
                  </v:shape>
                  <v:shape id="Freeform 101" o:spid="_x0000_s1125" style="position:absolute;left:472;top:806;width:45;height:40;visibility:visible;mso-wrap-style:square;v-text-anchor:top" coordsize="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" path="m1,10r,l11,7c7,23,26,61,29,68,16,53,,31,1,10xm66,r,l77,6c69,34,76,65,76,65,59,43,66,,66,xe" filled="f" stroked="f" strokeweight="0">
                    <v:path arrowok="t" o:connecttype="custom" o:connectlocs="1,6;1,6;6,4;17,40;1,6;39,0;39,0;45,4;44,38;39,0" o:connectangles="0,0,0,0,0,0,0,0,0,0"/>
                    <o:lock v:ext="edit" verticies="t"/>
                  </v:shape>
                  <v:shape id="Freeform 102" o:spid="_x0000_s1126" style="position:absolute;left:950;top:691;width:25;height:34;visibility:visible;mso-wrap-style:square;v-text-anchor:top" coordsize="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" path="m42,30r,c42,19,42,8,35,,35,,36,44,,52r,4c18,57,34,43,42,30xe" filled="f" stroked="f" strokeweight="0">
                    <v:path arrowok="t" o:connecttype="custom" o:connectlocs="25,18;25,18;21,0;0,31;0,33;25,18" o:connectangles="0,0,0,0,0,0"/>
                  </v:shape>
                  <v:shape id="Freeform 103" o:spid="_x0000_s1127" style="position:absolute;left:1025;top:700;width:30;height:26;visibility:visible;mso-wrap-style:square;v-text-anchor:top" coordsize="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" path="m9,24r,c3,27,,44,3,44r,-1c13,26,28,13,51,16,51,16,46,,40,2,30,9,15,14,9,24xe" filled="f" stroked="f" strokeweight="0">
                    <v:path arrowok="t" o:connecttype="custom" o:connectlocs="5,14;5,14;2,26;2,25;30,9;24,1;5,14" o:connectangles="0,0,0,0,0,0,0"/>
                  </v:shape>
                  <v:shape id="Freeform 104" o:spid="_x0000_s1128" style="position:absolute;left:632;top:711;width:7;height:1;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" path="m,2r,c4,1,7,,11,,7,,3,1,,2xe" filled="f" stroked="f" strokeweight="0">
                    <v:path arrowok="t" o:connecttype="custom" o:connectlocs="0,1;0,1;7,0;0,1" o:connectangles="0,0,0,0"/>
                  </v:shape>
                  <v:shape id="Freeform 105" o:spid="_x0000_s1129" style="position:absolute;left:637;top:724;width:2;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" path="m,2r,c1,1,2,1,3,,2,1,1,1,,2xe" filled="f" stroked="f" strokeweight="0">
                    <v:path arrowok="t" o:connecttype="custom" o:connectlocs="0,2;0,2;2,0;0,2" o:connectangles="0,0,0,0"/>
                  </v:shape>
                  <v:shape id="Freeform 106" o:spid="_x0000_s1130" style="position:absolute;left:1115;top:760;width:21;height:20;visibility:visible;mso-wrap-style:square;v-text-anchor:top" coordsize="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" path="m26,33r,l33,27c36,17,22,6,16,3,12,2,2,,,2,17,5,16,25,26,33xe" filled="f" stroked="f" strokeweight="0">
                    <v:path arrowok="t" o:connecttype="custom" o:connectlocs="15,20;15,20;19,16;9,2;0,1;15,20" o:connectangles="0,0,0,0,0,0"/>
                  </v:shape>
                  <v:shape id="Freeform 107" o:spid="_x0000_s1131" style="position:absolute;left:970;top:765;width:19;height:28;visibility:visible;mso-wrap-style:square;v-text-anchor:top" coordsize="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" path="m,40r,c6,43,12,47,17,46,14,39,11,31,13,22,15,14,24,5,31,3,10,,,24,,40xe" filled="f" stroked="f" strokeweight="0">
                    <v:path arrowok="t" o:connecttype="custom" o:connectlocs="0,24;0,24;10,27;8,13;19,2;0,24" o:connectangles="0,0,0,0,0,0"/>
                  </v:shape>
                  <v:shape id="Freeform 108" o:spid="_x0000_s1132" style="position:absolute;left:1027;top:807;width:9;height:43;visibility:visible;mso-wrap-style:square;v-text-anchor:top" coordsize="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" path="m1,5r,c6,25,8,49,,73,14,54,16,17,12,,9,3,5,5,1,5xe" filled="f" stroked="f" strokeweight="0">
                    <v:path arrowok="t" o:connecttype="custom" o:connectlocs="1,3;1,3;0,43;7,0;1,3" o:connectangles="0,0,0,0,0"/>
                  </v:shape>
                  <v:shape id="Freeform 109" o:spid="_x0000_s1133" style="position:absolute;left:1063;top:807;width:17;height:37;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" path="m29,1r,c26,2,22,2,20,,15,22,9,43,,63l8,57c14,49,26,23,29,1xe" filled="f" stroked="f" strokeweight="0">
                    <v:path arrowok="t" o:connecttype="custom" o:connectlocs="17,1;17,1;12,0;0,37;5,33;17,1" o:connectangles="0,0,0,0,0,0"/>
                  </v:shape>
                  <v:shape id="Freeform 110" o:spid="_x0000_s1134" style="position:absolute;left:1303;top:904;width:16;height:9;visibility:visible;mso-wrap-style:square;v-text-anchor:top" coordsize="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" path="m22,r,l,15,27,,22,xe" filled="f" stroked="f" strokeweight="0">
                    <v:path arrowok="t" o:connecttype="custom" o:connectlocs="13,0;13,0;0,9;16,0;13,0" o:connectangles="0,0,0,0,0"/>
                  </v:shape>
                  <v:shape id="Freeform 111" o:spid="_x0000_s1135" style="position:absolute;left:1237;top:946;width:66;height:49;visibility:visible;mso-wrap-style:square;v-text-anchor:top" coordsize="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" path="m113,46r,c105,46,99,51,92,53,65,75,47,43,27,31r,-4c30,24,34,27,38,24,24,17,13,6,,,9,23,26,35,41,54v21,29,49,-4,72,-8xe" filled="f" stroked="f" strokeweight="0">
                    <v:path arrowok="t" o:connecttype="custom" o:connectlocs="66,27;66,27;54,31;16,18;16,16;22,14;0,0;24,32;66,27" o:connectangles="0,0,0,0,0,0,0,0,0"/>
                  </v:shape>
                  <v:shape id="Freeform 112" o:spid="_x0000_s1136" style="position:absolute;left:1231;top:962;width:28;height:65;visibility:visible;mso-wrap-style:square;v-text-anchor:top" coordsize="4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" path="m6,57r,c5,53,6,48,10,46v18,20,16,49,38,64c32,73,13,37,1,,,20,2,39,6,57xe" filled="f" stroked="f" strokeweight="0">
                    <v:path arrowok="t" o:connecttype="custom" o:connectlocs="4,34;4,34;6,27;28,65;1,0;4,34" o:connectangles="0,0,0,0,0,0"/>
                  </v:shape>
                  <v:shape id="Freeform 113" o:spid="_x0000_s1137" style="position:absolute;left:1317;top:963;width:3;height:2;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" path="m,3r,l3,3,6,,,3xe" filled="f" stroked="f" strokeweight="0">
                    <v:path arrowok="t" o:connecttype="custom" o:connectlocs="0,2;0,2;2,2;3,0;0,2" o:connectangles="0,0,0,0,0"/>
                  </v:shape>
                  <v:shape id="Freeform 114" o:spid="_x0000_s1138" style="position:absolute;left:1207;top:975;width:4;height:10;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" path="m4,17r,c6,12,6,6,7,,5,6,,12,4,17xe" filled="f" stroked="f" strokeweight="0">
                    <v:path arrowok="t" o:connecttype="custom" o:connectlocs="2,10;2,10;4,0;2,10" o:connectangles="0,0,0,0"/>
                  </v:shape>
                  <v:shape id="Freeform 115" o:spid="_x0000_s1139" style="position:absolute;left:1211;top:972;width:0;height:3;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" path="m,l,c,1,,4,,6,,4,1,2,,xe" filled="f" stroked="f" strokeweight="0">
                    <v:path arrowok="t" o:connecttype="custom" o:connectlocs="0,0;0,0;0,3;0,0" o:connectangles="0,0,0,0"/>
                  </v:shape>
                  <v:shape id="Freeform 116" o:spid="_x0000_s1140" style="position:absolute;left:1221;top:974;width:1;height:1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" path="m,l,,,22r1,l1,,,xe" filled="f" stroked="f" strokeweight="0">
                    <v:path arrowok="t" o:connecttype="custom" o:connectlocs="0,0;0,0;0,13;1,13;1,0;0,0" o:connectangles="0,0,0,0,0,0"/>
                  </v:shape>
                  <v:shape id="Freeform 117" o:spid="_x0000_s1141" style="position:absolute;left:1262;top:1008;width:3;height:3;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" path="m,l,c2,2,4,4,6,6,4,3,2,1,,xe" filled="f" stroked="f" strokeweight="0">
                    <v:path arrowok="t" o:connecttype="custom" o:connectlocs="0,0;0,0;3,3;0,0" o:connectangles="0,0,0,0"/>
                  </v:shape>
                  <v:shape id="Freeform 118" o:spid="_x0000_s1142" style="position:absolute;left:1265;top:973;width:62;height:55;visibility:visible;mso-wrap-style:square;v-text-anchor:top" coordsize="1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" path="m99,7r,c95,8,96,18,88,15,70,34,45,59,22,76,12,75,6,70,,65,9,76,17,93,33,81,62,53,74,28,105,6r,-6c103,3,97,2,99,7xe" filled="f" stroked="f" strokeweight="0">
                    <v:path arrowok="t" o:connecttype="custom" o:connectlocs="58,4;58,4;52,9;13,45;0,38;19,48;62,4;62,0;58,4" o:connectangles="0,0,0,0,0,0,0,0,0"/>
                  </v:shape>
                  <v:shape id="Freeform 119" o:spid="_x0000_s1143" style="position:absolute;left:1330;top:982;width:2;height:5;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" path="m,8r,l3,5,3,,,8xe" filled="f" stroked="f" strokeweight="0">
                    <v:path arrowok="t" o:connecttype="custom" o:connectlocs="0,5;0,5;2,3;2,0;0,5" o:connectangles="0,0,0,0,0"/>
                  </v:shape>
                  <v:shape id="Freeform 120" o:spid="_x0000_s1144" style="position:absolute;left:1194;top:1002;width:3;height: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" path="m2,1r,l,9,4,7c5,5,5,,2,1xe" filled="f" stroked="f" strokeweight="0">
                    <v:path arrowok="t" o:connecttype="custom" o:connectlocs="1,1;1,1;0,5;2,4;1,1" o:connectangles="0,0,0,0,0"/>
                  </v:shape>
                  <v:shape id="Freeform 121" o:spid="_x0000_s1145" style="position:absolute;left:1356;top:1129;width:3;height:5;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" path="m5,7r,c6,4,3,1,2,,2,2,,8,5,7xe" filled="f" stroked="f" strokeweight="0">
                    <v:path arrowok="t" o:connecttype="custom" o:connectlocs="3,4;3,4;1,0;3,4" o:connectangles="0,0,0,0"/>
                  </v:shape>
                  <v:shape id="Freeform 122" o:spid="_x0000_s1146" style="position:absolute;left:1345;top:1147;width:5;height:61;visibility:visible;mso-wrap-style:square;v-text-anchor:top" coordsize="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" path="m4,104r,l5,104c8,68,6,33,6,,6,36,,69,4,104xe" filled="f" stroked="f" strokeweight="0">
                    <v:path arrowok="t" o:connecttype="custom" o:connectlocs="3,61;3,61;3,61;4,0;3,61" o:connectangles="0,0,0,0,0"/>
                  </v:shape>
                  <v:shape id="Freeform 123" o:spid="_x0000_s1147" style="position:absolute;left:1358;top:1145;width:6;height:62;visibility:visible;mso-wrap-style:square;v-text-anchor:top" coordsize="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" path="m,105r,l3,105c10,66,1,42,3,4l,c,35,2,73,,105xe" filled="f" stroked="f" strokeweight="0">
                    <v:path arrowok="t" o:connecttype="custom" o:connectlocs="0,62;0,62;2,62;2,2;0,0;0,62" o:connectangles="0,0,0,0,0,0"/>
                  </v:shape>
                  <v:shape id="Freeform 124" o:spid="_x0000_s1148" style="position:absolute;left:1264;top:1210;width:18;height:238;visibility:visible;mso-wrap-style:square;v-text-anchor:top" coordsize="3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" path="m9,362r,c12,344,12,333,12,323v,-3,-2,-36,4,-51c16,235,19,197,21,159,17,106,32,55,29,,26,66,14,129,14,194,14,265,1,335,,405v15,-6,3,-30,9,-43xe" filled="f" stroked="f" strokeweight="0">
                    <v:path arrowok="t" o:connecttype="custom" o:connectlocs="5,213;5,213;7,190;9,160;12,93;16,0;8,114;0,238;5,213" o:connectangles="0,0,0,0,0,0,0,0,0"/>
                  </v:shape>
                  <v:shape id="Freeform 125" o:spid="_x0000_s1149" style="position:absolute;left:1289;top:1211;width:14;height:210;visibility:visible;mso-wrap-style:square;v-text-anchor:top" coordsize="2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" path="m5,354r,c3,327,12,300,10,265v5,-23,3,-54,7,-79c16,133,24,74,21,24,25,17,25,9,22,l19,26c14,104,12,173,9,251,5,284,,325,2,356r3,-2xe" filled="f" stroked="f" strokeweight="0">
                    <v:path arrowok="t" o:connecttype="custom" o:connectlocs="3,209;3,209;6,156;10,110;12,14;12,0;11,15;5,148;1,210;3,209" o:connectangles="0,0,0,0,0,0,0,0,0,0"/>
                  </v:shape>
                  <v:shape id="Freeform 126" o:spid="_x0000_s1150" style="position:absolute;left:1232;top:1260;width:34;height:248;visibility:visible;mso-wrap-style:square;v-text-anchor:top" coordsize="5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" path="m29,251r,c35,228,34,203,40,179v5,-36,9,-54,12,-94c54,55,59,29,56,,52,32,45,120,40,138v-3,36,-8,47,-8,73c29,223,18,302,15,329,13,361,3,393,,421,10,407,7,388,14,373,20,324,28,290,29,251xe" filled="f" stroked="f" strokeweight="0">
                    <v:path arrowok="t" o:connecttype="custom" o:connectlocs="17,148;17,148;23,105;30,50;32,0;23,81;18,124;9,194;0,248;8,220;17,148" o:connectangles="0,0,0,0,0,0,0,0,0,0,0"/>
                  </v:shape>
                  <v:shape id="Freeform 127" o:spid="_x0000_s1151" style="position:absolute;left:1250;top:1270;width:1;height:1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" path="m,18r,l2,16,2,,,18xe" filled="f" stroked="f" strokeweight="0">
                    <v:path arrowok="t" o:connecttype="custom" o:connectlocs="0,10;0,10;1,9;1,0;0,10" o:connectangles="0,0,0,0,0"/>
                  </v:shape>
                  <v:shape id="Freeform 128" o:spid="_x0000_s1152" style="position:absolute;left:1166;top:1276;width:9;height:35;visibility:visible;mso-wrap-style:square;v-text-anchor:top" coordsize="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" path="m8,r,c7,13,3,27,3,41v,6,3,12,4,18l10,50c,31,15,19,8,xe" filled="f" stroked="f" strokeweight="0">
                    <v:path arrowok="t" o:connecttype="custom" o:connectlocs="5,0;5,0;2,24;4,35;6,30;5,0" o:connectangles="0,0,0,0,0,0"/>
                  </v:shape>
                  <v:shape id="Freeform 129" o:spid="_x0000_s1153" style="position:absolute;left:1247;top:1287;width:2;height:17;visibility:visible;mso-wrap-style:square;v-text-anchor:top" coordsize="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" path="m,19r,l1,29,4,17,2,,,19xe" filled="f" stroked="f" strokeweight="0">
                    <v:path arrowok="t" o:connecttype="custom" o:connectlocs="0,11;0,11;1,17;2,10;1,0;0,11" o:connectangles="0,0,0,0,0,0"/>
                  </v:shape>
                  <v:shape id="Freeform 130" o:spid="_x0000_s1154" style="position:absolute;left:1241;top:1311;width:5;height:31;visibility:visible;mso-wrap-style:square;v-text-anchor:top" coordsize="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" path="m,52r,c5,36,9,18,9,,4,17,,43,,52xe" filled="f" stroked="f" strokeweight="0">
                    <v:path arrowok="t" o:connecttype="custom" o:connectlocs="0,31;0,31;5,0;0,31" o:connectangles="0,0,0,0"/>
                  </v:shape>
                  <v:shape id="Freeform 131" o:spid="_x0000_s1155" style="position:absolute;left:1217;top:1390;width:2;height:6;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" path="m1,r,l,9,3,6c3,4,4,1,1,xe" filled="f" stroked="f" strokeweight="0">
                    <v:path arrowok="t" o:connecttype="custom" o:connectlocs="1,0;1,0;0,6;2,4;1,0" o:connectangles="0,0,0,0,0"/>
                  </v:shape>
                  <v:shape id="Freeform 132" o:spid="_x0000_s1156" style="position:absolute;left:1068;top:1431;width:133;height:282;visibility:visible;mso-wrap-style:square;v-text-anchor:top" coordsize="2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" path="m219,r,c219,13,210,24,208,35v-3,31,-42,136,-47,159c149,224,137,252,125,284v-8,16,-26,75,-44,106c67,406,55,438,21,451,,449,16,471,10,480r19,-2c27,469,20,473,15,466,7,454,25,460,27,452,67,441,77,401,95,369v11,-18,15,-35,22,-55c124,299,127,295,129,284v9,-8,28,-78,39,-98c178,152,201,80,201,80,205,66,227,12,219,xe" filled="f" stroked="f" strokeweight="0">
                    <v:path arrowok="t" o:connecttype="custom" o:connectlocs="128,0;128,0;122,21;94,114;73,167;47,229;12,265;6,282;17,281;9,274;16,266;56,217;69,184;76,167;98,109;118,47;128,0" o:connectangles="0,0,0,0,0,0,0,0,0,0,0,0,0,0,0,0,0"/>
                  </v:shape>
                  <v:shape id="Freeform 133" o:spid="_x0000_s1157" style="position:absolute;left:863;top:1664;width:31;height:23;visibility:visible;mso-wrap-style:square;v-text-anchor:top" coordsize="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" path="m,31r,c9,29,16,37,22,39,21,33,22,29,16,24,22,19,38,6,54,22l47,10c49,7,51,6,53,5l50,c33,8,15,18,,31xe" filled="f" stroked="f" strokeweight="0">
                    <v:path arrowok="t" o:connecttype="custom" o:connectlocs="0,18;0,18;13,23;9,14;31,13;27,6;30,3;29,0;0,18" o:connectangles="0,0,0,0,0,0,0,0,0"/>
                  </v:shape>
                  <v:shape id="Freeform 134" o:spid="_x0000_s1158" style="position:absolute;left:892;top:1655;width:138;height:59;visibility:visible;mso-wrap-style:square;v-text-anchor:top" coordsize="23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" path="m29,31r,c29,31,29,20,31,13,52,10,54,23,59,31v,,-1,-18,9,-23c82,11,90,20,90,27v4,-7,6,-17,25,-14c121,19,118,28,122,34r,-2c123,27,130,22,135,20v8,1,21,8,15,20l152,40v1,-3,9,-9,24,c177,47,179,51,177,58v9,-7,22,-1,27,5c201,65,199,76,201,78v20,-15,19,22,34,20l235,95c228,83,220,71,210,60,170,22,124,10,111,6,49,,11,11,,16r3,5c15,16,26,26,29,31xe" filled="f" stroked="f" strokeweight="0">
                    <v:path arrowok="t" o:connecttype="custom" o:connectlocs="17,18;17,18;18,8;35,18;40,5;53,16;68,8;72,20;72,19;79,12;88,24;89,24;103,24;104,34;120,37;118,46;138,58;138,56;123,35;65,4;0,9;2,12;17,18" o:connectangles="0,0,0,0,0,0,0,0,0,0,0,0,0,0,0,0,0,0,0,0,0,0,0"/>
                  </v:shape>
                  <v:shape id="Freeform 135" o:spid="_x0000_s1159" style="position:absolute;left:840;top:1800;width:38;height:30;visibility:visible;mso-wrap-style:square;v-text-anchor:top" coordsize="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" path="m65,2r,c56,,47,3,40,7,28,13,4,29,,50v5,-2,8,1,11,1c8,47,13,40,10,37v10,-13,21,1,29,2c43,27,30,29,27,21,44,10,54,17,62,26v,-2,1,-5,-1,-7c48,11,54,6,65,2xe" filled="f" stroked="f" strokeweight="0">
                    <v:path arrowok="t" o:connecttype="custom" o:connectlocs="38,1;38,1;23,4;0,29;6,30;6,22;23,23;16,12;36,15;36,11;38,1" o:connectangles="0,0,0,0,0,0,0,0,0,0,0"/>
                  </v:shape>
                  <v:shape id="Freeform 136" o:spid="_x0000_s1160" style="position:absolute;left:726;top:269;width:20;height:10;visibility:visible;mso-wrap-style:square;v-text-anchor:top" coordsize="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" path="m33,6r,c34,12,26,15,21,17l13,16c19,11,29,12,33,6xm1,r,c2,4,14,6,16,5r-5,6c6,10,3,7,,2l1,xe" filled="f" stroked="f" strokeweight="0">
                    <v:path arrowok="t" o:connecttype="custom" o:connectlocs="19,4;19,4;12,10;8,9;19,4;1,0;1,0;9,3;6,6;0,1;1,0" o:connectangles="0,0,0,0,0,0,0,0,0,0,0"/>
                    <o:lock v:ext="edit" verticies="t"/>
                  </v:shape>
                  <v:shape id="Freeform 137" o:spid="_x0000_s1161" style="position:absolute;left:443;top:372;width:149;height:248;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" path="m255,389r,c248,400,242,403,231,408v-18,4,-45,13,-64,5c171,410,197,410,203,407v-6,,-33,-5,-42,-11c208,408,255,389,255,389xm196,158r,c206,169,209,185,205,201r-11,c206,188,192,154,190,153v3,1,5,3,6,5xm77,6r,c77,6,93,,107,8v8,1,30,27,25,51c127,68,123,77,118,85v-5,-3,13,-35,6,-41c121,43,110,67,110,67v,1,-2,3,-4,2c104,67,108,60,108,60v2,-5,3,-6,5,-12c115,42,122,29,116,24,110,21,105,44,97,54v,,-4,3,-2,-2c96,47,102,33,105,23v,-4,2,-7,-4,-9c96,11,88,50,82,47,75,44,88,26,86,14v,,-1,-3,-3,-3c81,11,68,48,67,51v-2,3,-7,4,-7,4c64,38,68,21,77,6xm61,235r,c66,234,70,236,73,239v-3,11,-11,35,-15,65c56,293,53,243,61,235xm6,215r,l18,216v-1,24,-4,56,4,78c17,296,,241,6,215xe" filled="f" stroked="f" strokeweight="0">
                    <v:path arrowok="t" o:connecttype="custom" o:connectlocs="149,229;149,229;135,240;98,243;119,240;94,233;149,229;115,93;115,93;120,118;113,118;111,90;115,93;45,4;45,4;63,5;77,35;69,50;72,26;64,39;62,41;63,35;66,28;68,14;57,32;56,31;61,14;59,8;48,28;50,8;48,6;39,30;35,32;45,4;36,138;36,138;43,141;34,179;36,138;4,127;4,127;11,127;13,173;4,127" o:connectangles="0,0,0,0,0,0,0,0,0,0,0,0,0,0,0,0,0,0,0,0,0,0,0,0,0,0,0,0,0,0,0,0,0,0,0,0,0,0,0,0,0,0,0,0"/>
                    <o:lock v:ext="edit" verticies="t"/>
                  </v:shape>
                  <v:shape id="Freeform 138" o:spid="_x0000_s1162" style="position:absolute;left:609;top:540;width:143;height:85;visibility:visible;mso-wrap-style:square;v-text-anchor:top" coordsize="24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" path="m,143r,c12,129,32,136,47,130r1,1c32,135,16,144,,143xm16,126r,c12,122,16,116,20,116v7,-4,22,-3,29,-3c41,123,26,117,16,126xm57,97r,c48,103,34,99,26,107v-2,-2,-1,-4,-1,-7c34,94,45,93,57,94r,3xm39,85r,c35,68,55,78,63,75,57,79,49,85,39,85xm49,64r,l48,63c55,53,68,56,79,53,71,61,61,67,49,64xm236,81r,l210,83v4,-6,19,,20,-13l236,70r,11xm238,65r,c228,64,218,66,210,63v4,-7,20,8,18,-8c231,54,233,53,236,52v3,3,1,8,2,13xm211,46r,c215,41,234,50,234,35v4,-2,5,4,7,6c235,50,221,44,211,46xm219,26r,c218,27,217,27,216,27v-1,,-1,,-1,l215,27v-1,,-3,,-4,l215,27v,,,,1,c217,27,218,26,219,26v8,-2,15,-7,23,-6c241,34,228,26,219,26xm187,15r,l173,15c189,4,208,14,233,2v4,,9,-2,12,2c232,19,205,7,187,15xe" filled="f" stroked="f" strokeweight="0">
                    <v:path arrowok="t" o:connecttype="custom" o:connectlocs="0,84;0,84;27,77;28,77;0,84;9,74;9,74;12,68;29,67;9,74;33,57;33,57;15,63;15,59;33,55;33,57;23,50;23,50;37,44;23,50;29,38;29,38;28,37;46,31;29,38;138,48;138,48;123,49;134,41;138,41;138,48;139,38;139,38;123,37;133,32;138,31;139,38;123,27;123,27;137,21;141,24;123,27;128,15;128,15;126,16;125,16;125,16;123,16;125,16;126,16;128,15;141,12;128,15;109,9;109,9;101,9;136,1;143,2;109,9" o:connectangles="0,0,0,0,0,0,0,0,0,0,0,0,0,0,0,0,0,0,0,0,0,0,0,0,0,0,0,0,0,0,0,0,0,0,0,0,0,0,0,0,0,0,0,0,0,0,0,0,0,0,0,0,0,0,0,0,0,0,0"/>
                    <o:lock v:ext="edit" verticies="t"/>
                  </v:shape>
                  <v:shape id="Freeform 139" o:spid="_x0000_s1163" style="position:absolute;left:559;top:761;width:24;height:26;visibility:visible;mso-wrap-style:square;v-text-anchor:top" coordsize="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" path="m,5r,c31,,41,42,41,42v-4,,-10,,-18,3c32,18,,5,,5xe" filled="f" stroked="f" strokeweight="0">
                    <v:path arrowok="t" o:connecttype="custom" o:connectlocs="0,3;0,3;24,24;13,26;0,3" o:connectangles="0,0,0,0,0"/>
                  </v:shape>
                  <v:shape id="Freeform 140" o:spid="_x0000_s1164" style="position:absolute;left:1231;top:726;width:45;height:137;visibility:visible;mso-wrap-style:square;v-text-anchor:top" coordsize="7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" path="m12,109r,c9,110,6,111,4,110v-1,,,-2,-2,-2c,105,1,105,2,104v5,2,7,4,14,2c17,107,19,106,19,107v,,2,2,-7,2xm24,9r,c25,7,28,6,32,4v1,,3,-1,5,-2c40,1,47,1,51,v3,,7,1,10,2c63,3,65,3,67,5v2,,4,1,6,2c75,8,76,10,76,10v1,1,-2,1,-3,c73,10,71,8,67,8,64,8,64,7,62,7,59,6,58,5,55,5v-1,,-4,,-4,c46,5,41,5,36,7,31,9,26,13,24,9xm37,220r,c41,220,47,219,48,223r18,4c58,228,50,233,44,224l34,223r3,-3xe" filled="f" stroked="f" strokeweight="0">
                    <v:path arrowok="t" o:connecttype="custom" o:connectlocs="7,64;7,64;2,65;1,64;1,61;9,62;11,63;7,64;14,5;14,5;19,2;22,1;30,0;36,1;39,3;43,4;44,6;43,6;39,5;36,4;32,3;30,3;21,4;14,5;22,129;22,129;28,131;39,133;26,132;20,131;22,129" o:connectangles="0,0,0,0,0,0,0,0,0,0,0,0,0,0,0,0,0,0,0,0,0,0,0,0,0,0,0,0,0,0,0"/>
                    <o:lock v:ext="edit" verticies="t"/>
                  </v:shape>
                  <v:shape id="Freeform 141" o:spid="_x0000_s1165" style="position:absolute;left:1171;top:878;width:40;height:37;visibility:visible;mso-wrap-style:square;v-text-anchor:top" coordsize="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" path="m16,24r,c19,15,7,9,4,,16,6,26,20,37,30l67,59c57,62,48,46,35,47,25,36,11,31,1,18,,16,11,24,16,24xe" filled="f" stroked="f" strokeweight="0">
                    <v:path arrowok="t" o:connecttype="custom" o:connectlocs="10,14;10,14;2,0;22,18;40,35;21,28;1,11;10,14" o:connectangles="0,0,0,0,0,0,0,0"/>
                  </v:shape>
                  <v:shape id="Freeform 142" o:spid="_x0000_s1166" style="position:absolute;left:1342;top:920;width:38;height:16;visibility:visible;mso-wrap-style:square;v-text-anchor:top" coordsize="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" path="m60,3r,c58,1,56,,53,1,35,10,16,17,,27,20,24,36,14,59,17,49,12,64,10,60,3xe" filled="f" stroked="f" strokeweight="0">
                    <v:path arrowok="t" o:connecttype="custom" o:connectlocs="36,2;36,2;31,1;0,16;35,10;36,2" o:connectangles="0,0,0,0,0,0"/>
                  </v:shape>
                  <v:shape id="Freeform 143" o:spid="_x0000_s1167" style="position:absolute;left:1236;top:1554;width:6;height:20;visibility:visible;mso-wrap-style:square;v-text-anchor:top" coordsize="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" path="m8,30r,c8,31,4,35,3,34,,28,4,7,8,v1,3,2,24,,30xe" filled="f" stroked="f" strokeweight="0">
                    <v:path arrowok="t" o:connecttype="custom" o:connectlocs="5,17;5,17;2,19;5,0;5,17" o:connectangles="0,0,0,0,0"/>
                  </v:shape>
                  <v:shape id="Freeform 144" o:spid="_x0000_s1168" style="position:absolute;left:1239;top:1597;width:16;height:40;visibility:visible;mso-wrap-style:square;v-text-anchor:top" coordsize="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" path="m4,r,c9,19,14,41,25,57v1,5,-1,9,-5,11c11,58,,12,4,xe" filled="f" stroked="f" strokeweight="0">
                    <v:path arrowok="t" o:connecttype="custom" o:connectlocs="2,0;2,0;15,34;12,40;2,0" o:connectangles="0,0,0,0,0"/>
                  </v:shape>
                  <v:shape id="Freeform 145" o:spid="_x0000_s1169" style="position:absolute;left:1266;top:1652;width:22;height:43;visibility:visible;mso-wrap-style:square;v-text-anchor:top" coordsize="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" path="m34,73r,c8,60,,30,1,3l2,c5,19,13,44,36,57v-1,5,1,11,-2,16xe" filled="f" stroked="f" strokeweight="0">
                    <v:path arrowok="t" o:connecttype="custom" o:connectlocs="20,43;20,43;1,2;1,0;21,34;20,43" o:connectangles="0,0,0,0,0,0"/>
                  </v:shape>
                  <v:shape id="Freeform 146" o:spid="_x0000_s1170" style="position:absolute;left:992;top:1842;width:10;height:14;visibility:visible;mso-wrap-style:square;v-text-anchor:top"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" path="m17,r,c15,3,7,8,11,14v2,2,2,5,5,6c9,23,11,8,,11,6,8,11,4,17,xe" filled="f" stroked="f" strokeweight="0">
                    <v:path arrowok="t" o:connecttype="custom" o:connectlocs="10,0;10,0;6,9;9,12;0,7;10,0" o:connectangles="0,0,0,0,0,0"/>
                  </v:shape>
                  <v:shape id="Freeform 147" o:spid="_x0000_s1171" style="position:absolute;left:598;top:1600;width:27;height:21;visibility:visible;mso-wrap-style:square;v-text-anchor:top" coordsize="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" path="m20,35r,c22,35,23,34,22,32,10,22,29,15,34,9v4,2,9,7,11,5l37,1c29,,25,8,19,11,9,20,4,26,,36,5,30,17,26,20,35xe" filled="f" stroked="f" strokeweight="0">
                    <v:path arrowok="t" o:connecttype="custom" o:connectlocs="12,20;12,20;13,19;20,5;27,8;22,1;11,6;0,21;12,20" o:connectangles="0,0,0,0,0,0,0,0,0"/>
                  </v:shape>
                  <v:shape id="Freeform 148" o:spid="_x0000_s1172" style="position:absolute;left:518;top:1710;width:0;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" path="m1,r,c1,,,1,,2,1,1,1,,1,xe" filled="f" stroked="f" strokeweight="0">
                    <v:path arrowok="t" o:connecttype="custom" o:connectlocs="1,0;1,0;0,1;1,0" o:connectangles="0,0,0,0"/>
                  </v:shape>
                  <v:shape id="Freeform 149" o:spid="_x0000_s1173" style="position:absolute;left:518;top:1659;width:172;height:51;visibility:visible;mso-wrap-style:square;v-text-anchor:top" coordsize="2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" path="m238,42r,l247,34v13,5,20,13,19,27c270,53,274,58,277,56v1,3,12,6,11,18c290,74,292,75,293,73,285,49,251,30,240,23,209,13,177,,139,5,114,6,53,23,15,61,8,67,1,76,,87,3,83,9,83,15,83v-4,-9,,-10,1,-16c24,60,37,60,39,64,33,53,45,49,50,42v9,,16,4,20,10c61,41,76,31,79,25v10,-6,15,3,19,9c99,21,109,22,113,15v9,-2,18,7,21,11l134,23c135,8,148,14,152,9v4,4,15,4,21,18c176,17,189,13,195,14v4,4,13,6,9,18c204,32,216,19,229,24v-1,6,13,5,9,18xe" filled="f" stroked="f" strokeweight="0">
                    <v:path arrowok="t" o:connecttype="custom" o:connectlocs="140,25;140,25;145,20;156,36;163,33;169,43;172,43;141,13;82,3;9,36;0,51;9,49;9,39;23,38;29,25;41,30;46,15;58,20;66,9;79,15;79,13;89,5;102,16;114,8;120,19;134,14;140,25" o:connectangles="0,0,0,0,0,0,0,0,0,0,0,0,0,0,0,0,0,0,0,0,0,0,0,0,0,0,0"/>
                  </v:shape>
                  <v:shape id="Freeform 150" o:spid="_x0000_s1174" style="position:absolute;left:535;top:1574;width:67;height:22;visibility:visible;mso-wrap-style:square;v-text-anchor:top" coordsize="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" path="m1,14r,c,24,13,31,17,37,14,30,19,27,18,23v11,-5,16,-4,22,5l42,14c55,12,57,27,70,25,70,22,69,15,69,13v9,-4,23,2,29,8c94,8,111,17,110,8v-3,-8,4,-4,,-6c98,2,41,4,1,14xe" filled="f" stroked="f" strokeweight="0">
                    <v:path arrowok="t" o:connecttype="custom" o:connectlocs="1,8;1,8;10,22;11,14;24,17;25,8;41,15;41,8;58,12;65,5;65,1;1,8" o:connectangles="0,0,0,0,0,0,0,0,0,0,0,0"/>
                  </v:shape>
                  <v:shape id="Freeform 151" o:spid="_x0000_s1175" style="position:absolute;left:680;top:1800;width:173;height:57;visibility:visible;mso-wrap-style:square;v-text-anchor:top" coordsize="2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" path="m282,93r,c285,87,278,78,270,72v-3,3,-10,4,-15,6c261,71,253,68,259,64,239,51,232,62,227,63v,-9,-4,-13,,-17c206,38,196,55,196,55v1,-11,-4,-11,-1,-19c185,40,169,28,164,48v-8,-2,-1,-11,-2,-17c136,31,137,50,137,50,131,45,131,32,109,35v-4,8,,14,-4,16l105,52c100,39,82,40,71,46r7,16c75,54,62,47,49,55v4,4,-3,8,,19c43,69,38,68,36,63,22,71,25,82,27,88,21,84,19,77,10,83l,96c43,8,235,,295,96v-5,-1,-9,-7,-13,-3xe" filled="f" stroked="f" strokeweight="0">
                    <v:path arrowok="t" o:connecttype="custom" o:connectlocs="165,55;165,55;158,43;150,46;152,38;133,37;133,27;115,33;114,21;96,29;95,18;80,30;64,21;62,30;62,31;42,27;46,37;29,33;29,44;21,37;16,52;6,49;0,57;173,57;165,55" o:connectangles="0,0,0,0,0,0,0,0,0,0,0,0,0,0,0,0,0,0,0,0,0,0,0,0,0"/>
                  </v:shape>
                  <v:shape id="Freeform 152" o:spid="_x0000_s1176" style="position:absolute;left:851;top:1683;width:12;height:14;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" path="m17,r,c8,16,17,18,19,22,11,24,,15,17,xe" filled="f" stroked="f" strokeweight="0">
                    <v:path arrowok="t" o:connecttype="custom" o:connectlocs="11,0;11,0;12,13;11,0" o:connectangles="0,0,0,0"/>
                  </v:shape>
                  <v:shape id="Freeform 153" o:spid="_x0000_s1177" style="position:absolute;left:317;top:1809;width:39;height:49;visibility:visible;mso-wrap-style:square;v-text-anchor:top" coordsize="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" path="m36,2r,c28,4,11,7,,46,5,36,14,22,20,19v7,18,21,39,17,65c47,78,52,77,60,59,55,64,49,73,47,72v,,2,-10,-3,-24c51,45,63,33,64,25,65,15,61,10,61,10,56,1,44,,36,2xm43,44r,c38,35,35,20,32,13,35,7,46,9,52,12v3,1,10,9,8,15c57,36,50,42,43,44xe" filled="f" stroked="f" strokeweight="0">
                    <v:path arrowok="t" o:connecttype="custom" o:connectlocs="22,1;22,1;0,27;12,11;22,49;36,34;28,42;26,28;38,15;37,6;22,1;26,26;26,26;19,8;31,7;36,16;26,26" o:connectangles="0,0,0,0,0,0,0,0,0,0,0,0,0,0,0,0,0"/>
                    <o:lock v:ext="edit" verticies="t"/>
                  </v:shape>
                  <v:shape id="Freeform 154" o:spid="_x0000_s1178" style="position:absolute;left:360;top:1792;width:42;height:50;visibility:visible;mso-wrap-style:square;v-text-anchor:top" coordsize="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" path="m37,50r,c40,46,51,41,54,40v1,2,2,3,3,4c58,46,56,40,56,40,58,37,57,29,55,30v,,,3,-22,9c30,32,23,23,23,16,26,14,37,10,42,9v1,,2,1,3,2c42,5,44,4,45,,36,5,19,9,11,12,5,14,3,18,,26,5,21,10,19,11,19v5,6,21,49,24,67c41,79,56,77,66,72v2,-2,3,3,6,-19c64,68,47,66,43,72,43,68,42,60,37,50xe" filled="f" stroked="f" strokeweight="0">
                    <v:path arrowok="t" o:connecttype="custom" o:connectlocs="22,29;22,29;32,23;33,26;33,23;32,17;19,23;13,9;25,5;26,6;26,0;6,7;0,15;6,11;20,50;39,42;42,31;25,42;22,29" o:connectangles="0,0,0,0,0,0,0,0,0,0,0,0,0,0,0,0,0,0,0"/>
                  </v:shape>
                  <v:shape id="Freeform 155" o:spid="_x0000_s1179" style="position:absolute;left:677;top:1721;width:59;height:51;visibility:visible;mso-wrap-style:square;v-text-anchor:top" coordsize="1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" path="m61,6r,c46,,18,5,,23,8,18,15,12,25,15v,18,3,64,-1,65c24,80,34,86,52,79,101,61,76,13,61,6xm72,53r,c69,64,69,73,36,75v4,-8,,-45,,-61c60,12,75,33,72,53xe" filled="f" stroked="f" strokeweight="0">
                    <v:path arrowok="t" o:connecttype="custom" o:connectlocs="36,4;36,4;0,14;15,9;14,47;30,47;36,4;42,31;42,31;21,44;21,8;42,31" o:connectangles="0,0,0,0,0,0,0,0,0,0,0,0"/>
                    <o:lock v:ext="edit" verticies="t"/>
                  </v:shape>
                  <v:shape id="Freeform 156" o:spid="_x0000_s1180" style="position:absolute;left:815;top:1718;width:53;height:55;visibility:visible;mso-wrap-style:square;v-text-anchor:top" coordsize="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" path="m76,83r,c63,74,52,62,40,54,51,50,67,44,59,21,55,12,22,,,19v6,,14,-6,19,-1c19,39,12,82,9,84v8,1,12,-1,19,-6c22,79,19,81,20,77v1,-6,2,-15,3,-20c39,64,72,93,74,91v7,-3,13,-5,17,-9c77,86,76,83,76,83xm25,48r,c26,43,27,23,29,18,46,16,61,33,53,44v-4,4,-20,6,-28,4xe" filled="f" stroked="f" strokeweight="0">
                    <v:path arrowok="t" o:connecttype="custom" o:connectlocs="44,49;44,49;23,32;34,12;0,11;11,11;5,50;16,46;12,46;13,34;43,54;53,48;44,49;15,28;15,28;17,11;31,26;15,28" o:connectangles="0,0,0,0,0,0,0,0,0,0,0,0,0,0,0,0,0,0"/>
                    <o:lock v:ext="edit" verticies="t"/>
                  </v:shape>
                  <v:shape id="Freeform 157" o:spid="_x0000_s1181" style="position:absolute;left:861;top:1727;width:53;height:49;visibility:visible;mso-wrap-style:square;v-text-anchor:top" coordsize="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" path="m17,67r,c24,76,38,83,52,79,68,70,88,58,90,38,90,21,81,12,72,6,53,,32,9,17,20,,31,8,49,14,62r3,5xm63,17r,l67,21v11,12,13,35,,44c61,68,57,69,51,70,44,70,33,67,27,59,20,52,18,37,23,27,30,6,55,10,63,17xe" filled="f" stroked="f" strokeweight="0">
                    <v:path arrowok="t" o:connecttype="custom" o:connectlocs="10,40;10,40;31,47;53,22;42,4;10,12;8,37;10,40;37,10;37,10;39,12;39,38;30,41;16,35;14,16;37,10" o:connectangles="0,0,0,0,0,0,0,0,0,0,0,0,0,0,0,0"/>
                    <o:lock v:ext="edit" verticies="t"/>
                  </v:shape>
                  <v:shape id="Freeform 158" o:spid="_x0000_s1182" style="position:absolute;left:619;top:1726;width:59;height:50;visibility:visible;mso-wrap-style:square;v-text-anchor:top" coordsize="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" path="m87,62r,c82,11,77,10,82,1,78,5,67,2,62,10v6,,3,-2,11,c74,18,77,45,79,57,67,47,45,23,30,8,30,5,31,3,31,,30,3,28,6,28,6,20,14,9,6,,22,4,17,14,19,17,17v3,20,4,35,6,56c23,73,25,74,21,79v-1,6,4,2,4,2c29,77,34,76,39,69r-7,1c32,64,29,41,27,27,40,40,70,72,81,76v4,1,10,-4,20,-14c92,66,91,65,87,62xe" filled="f" stroked="f" strokeweight="0">
                    <v:path arrowok="t" o:connecttype="custom" o:connectlocs="51,36;51,36;48,1;36,6;43,6;46,34;18,5;18,0;16,4;0,13;10,10;13,43;12,46;15,48;23,41;19,41;16,16;47,45;59,36;51,36" o:connectangles="0,0,0,0,0,0,0,0,0,0,0,0,0,0,0,0,0,0,0,0"/>
                  </v:shape>
                  <v:shape id="Freeform 159" o:spid="_x0000_s1183" style="position:absolute;left:918;top:1736;width:40;height:44;visibility:visible;mso-wrap-style:square;v-text-anchor:top" coordsize="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" path="m38,73r,c47,69,54,64,60,54,67,27,34,34,24,20,22,18,22,4,34,6v19,3,25,8,24,15l68,9c65,11,63,4,45,1,32,,18,3,12,15r,3c10,40,44,37,51,52v3,5,-2,10,-5,13c41,67,41,67,36,68l31,67c24,68,13,62,9,56,6,57,5,60,,61,9,73,15,75,28,75v3,,4,-1,6,-1l38,73xe" filled="f" stroked="f" strokeweight="0">
                    <v:path arrowok="t" o:connecttype="custom" o:connectlocs="22,43;22,43;35,32;14,12;20,4;34,12;40,5;26,1;7,9;7,11;30,31;27,38;21,40;18,39;5,33;0,36;16,44;20,43;22,43" o:connectangles="0,0,0,0,0,0,0,0,0,0,0,0,0,0,0,0,0,0,0"/>
                  </v:shape>
                  <v:shape id="Freeform 160" o:spid="_x0000_s1184" style="position:absolute;left:412;top:1775;width:40;height:52;visibility:visible;mso-wrap-style:square;v-text-anchor:top" coordsize="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" path="m44,36r,c44,35,46,32,47,31v-1,,-4,1,-7,1c31,25,15,7,16,,13,3,8,7,6,11,5,35,5,67,,88v4,,12,-2,14,-7c11,82,11,82,9,83v1,-7,3,-16,5,-24c17,56,31,50,36,46v6,5,8,9,16,15c59,66,61,70,64,65v3,-3,4,-7,5,-13c69,52,67,57,64,55,57,49,48,41,44,36xm30,39r,l14,46r,-26c17,22,23,29,25,33r5,6xe" filled="f" stroked="f" strokeweight="0">
                    <v:path arrowok="t" o:connecttype="custom" o:connectlocs="26,21;26,21;27,18;23,19;9,0;3,7;0,52;8,48;5,49;8,35;21,27;30,36;37,38;40,31;37,33;26,21;17,23;17,23;8,27;8,12;14,20;17,23" o:connectangles="0,0,0,0,0,0,0,0,0,0,0,0,0,0,0,0,0,0,0,0,0,0"/>
                    <o:lock v:ext="edit" verticies="t"/>
                  </v:shape>
                  <v:shape id="Freeform 161" o:spid="_x0000_s1185" style="position:absolute;left:452;top:1759;width:45;height:56;visibility:visible;mso-wrap-style:square;v-text-anchor:top" coordsize="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" path="m62,r,c39,2,10,11,2,35,,49,5,63,12,72v9,10,30,22,48,5c66,70,74,52,77,46,73,45,66,70,56,72,33,75,21,72,12,52,9,43,6,31,13,25,26,13,42,14,57,12,58,4,65,4,62,xe" filled="f" stroked="f" strokeweight="0">
                    <v:path arrowok="t" o:connecttype="custom" o:connectlocs="36,0;36,0;1,21;7,43;35,46;45,27;33,43;7,31;8,15;33,7;36,0" o:connectangles="0,0,0,0,0,0,0,0,0,0,0"/>
                  </v:shape>
                  <v:shape id="Freeform 162" o:spid="_x0000_s1186" style="position:absolute;left:1052;top:176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" path="m,l,,,c,,,,,xe" filled="f" stroked="f" strokeweight="0">
                    <v:path arrowok="t" o:connecttype="custom" o:connectlocs="0,0;0,0;0,0;0,0" o:connectangles="0,0,0,0"/>
                  </v:shape>
                  <v:shape id="Freeform 163" o:spid="_x0000_s1187" style="position:absolute;left:1165;top:1798;width:45;height:58;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" path="m25,88r,c31,80,42,65,43,56,53,49,73,37,74,33v,,3,-3,2,-5c74,25,67,23,62,32v,,5,-7,9,c65,37,49,48,42,50,38,39,29,10,28,9,25,8,,,5,41,5,9,16,12,18,13v4,6,8,26,10,35c31,65,25,73,12,90v4,1,15,5,18,6c35,98,40,94,48,89,39,90,33,92,25,88xe" filled="f" stroked="f" strokeweight="0">
                    <v:path arrowok="t" o:connecttype="custom" o:connectlocs="15,52;15,52;25,33;43,20;44,17;36,19;41,19;25,30;16,5;3,24;11,8;16,28;7,53;18,57;28,53;15,52" o:connectangles="0,0,0,0,0,0,0,0,0,0,0,0,0,0,0,0"/>
                  </v:shape>
                  <v:shape id="Freeform 164" o:spid="_x0000_s1188" style="position:absolute;left:1130;top:1787;width:36;height:45;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" path="m18,4r,c8,,13,3,,8v12,,18,4,25,6c21,20,13,55,8,64,5,70,4,72,,72v9,-1,14,4,24,-3c19,71,18,67,15,68v3,-2,4,-3,19,-50c38,19,40,20,45,22v4,1,7,1,7,5l54,26v3,-3,6,-3,5,-7c46,13,36,9,18,4xe" filled="f" stroked="f" strokeweight="0">
                    <v:path arrowok="t" o:connecttype="custom" o:connectlocs="11,2;11,2;0,5;15,8;5,38;0,43;14,41;9,40;20,11;27,13;31,16;32,15;35,11;11,2" o:connectangles="0,0,0,0,0,0,0,0,0,0,0,0,0,0"/>
                  </v:shape>
                  <v:shape id="Freeform 165" o:spid="_x0000_s1189" style="position:absolute;left:1101;top:1776;width:22;height:47;visibility:visible;mso-wrap-style:square;v-text-anchor:top" coordsize="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" path="m3,12r,c3,12,11,5,25,12v1,1,-6,16,-9,24c12,47,9,58,5,69,3,74,1,72,1,73v-1,2,,3,1,3c9,80,16,78,24,74v,,-9,3,-10,-2c17,65,33,19,37,11,34,11,16,,3,12xe" filled="f" stroked="f" strokeweight="0">
                    <v:path arrowok="t" o:connecttype="custom" o:connectlocs="2,7;2,7;15,7;10,21;3,41;1,43;1,45;14,43;8,42;22,6;2,7" o:connectangles="0,0,0,0,0,0,0,0,0,0,0"/>
                  </v:shape>
                  <v:shape id="Freeform 166" o:spid="_x0000_s1190" style="position:absolute;left:914;top:1595;width:35;height:28;visibility:visible;mso-wrap-style:square;v-text-anchor:top" coordsize="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" path="m20,10r,c26,11,30,24,25,30v,,9,-8,15,-6c46,25,50,32,47,43v6,-2,10,1,13,4c59,33,35,8,13,,9,7,1,9,,16,10,9,15,8,20,10xe" filled="f" stroked="f" strokeweight="0">
                    <v:path arrowok="t" o:connecttype="custom" o:connectlocs="12,6;12,6;15,18;23,14;27,26;35,28;8,0;0,10;12,6" o:connectangles="0,0,0,0,0,0,0,0,0"/>
                  </v:shape>
                  <v:shape id="Freeform 167" o:spid="_x0000_s1191" style="position:absolute;left:82;top:1747;width:0;height: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" path="m,l,,1,1c1,1,,,,xe" filled="f" stroked="f" strokeweight="0">
                    <v:path arrowok="t" o:connecttype="custom" o:connectlocs="0,0;0,0;1,1;0,0" o:connectangles="0,0,0,0"/>
                  </v:shape>
                  <v:shape id="Freeform 168" o:spid="_x0000_s1192" style="position:absolute;left:498;top:1750;width:38;height:48;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" path="m32,47r,c36,44,47,41,50,41v1,2,2,3,3,4c53,47,52,42,52,41v3,-2,4,-10,1,-10c53,31,53,34,30,35,28,28,24,18,24,11,28,10,40,8,45,8v1,,1,1,2,3c46,5,48,4,49,,39,3,22,3,13,5,7,6,4,9,,16,6,12,11,12,12,12v4,7,12,52,11,70c30,77,45,77,56,75v3,-3,2,3,9,-18c55,70,38,65,33,70,34,66,35,58,32,47xe" filled="f" stroked="f" strokeweight="0">
                    <v:path arrowok="t" o:connecttype="custom" o:connectlocs="19,28;19,28;29,24;31,26;30,24;31,18;18,20;14,6;26,5;27,6;29,0;8,3;0,9;7,7;13,48;33,44;38,33;19,41;19,28" o:connectangles="0,0,0,0,0,0,0,0,0,0,0,0,0,0,0,0,0,0,0"/>
                  </v:shape>
                  <v:shape id="Freeform 169" o:spid="_x0000_s1193" style="position:absolute;left:577;top:1732;width:43;height:51;visibility:visible;mso-wrap-style:square;v-text-anchor:top" coordsize="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" path="m54,42r,c54,40,57,38,58,37v-1,,-4,1,-7,1c43,29,31,7,33,,29,3,24,5,22,10,16,32,9,64,,84v5,3,12,,15,-5c12,80,12,80,10,80v2,-6,6,-14,9,-22c24,55,36,55,42,50v4,7,7,12,13,19c61,76,63,78,67,74v3,-3,6,-6,8,-12c74,62,72,67,69,64,64,57,56,47,54,42xm39,43r,l21,47,28,19v2,4,6,12,7,16l39,43xe" filled="f" stroked="f" strokeweight="0">
                    <v:path arrowok="t" o:connecttype="custom" o:connectlocs="31,25;31,25;33,22;29,22;19,0;13,6;0,49;9,46;6,47;11,34;24,29;32,40;38,43;43,36;40,38;31,25;22,25;22,25;12,28;16,11;20,21;22,25" o:connectangles="0,0,0,0,0,0,0,0,0,0,0,0,0,0,0,0,0,0,0,0,0,0"/>
                    <o:lock v:ext="edit" verticies="t"/>
                  </v:shape>
                  <v:shape id="Freeform 170" o:spid="_x0000_s1194" style="position:absolute;left:768;top:1720;width:41;height:47;visibility:visible;mso-wrap-style:square;v-text-anchor:top" coordsize="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" path="m46,2r,c38,,13,2,,29,13,13,18,14,25,13v,19,6,44,-7,67c29,78,34,78,47,65v-6,3,-14,9,-16,7c31,72,36,64,37,49,44,48,60,43,65,36v6,-7,4,-16,4,-16c68,12,59,3,46,2xm37,45r,c36,35,39,20,38,11v5,-4,16,1,20,6c61,20,65,30,61,36v-6,7,-17,9,-24,9xe" filled="f" stroked="f" strokeweight="0">
                    <v:path arrowok="t" o:connecttype="custom" o:connectlocs="27,1;27,1;0,17;14,8;10,47;27,38;18,42;21,29;38,21;40,12;27,1;21,26;21,26;22,6;33,10;35,21;21,26" o:connectangles="0,0,0,0,0,0,0,0,0,0,0,0,0,0,0,0,0"/>
                    <o:lock v:ext="edit" verticies="t"/>
                  </v:shape>
                  <v:shape id="Freeform 171" o:spid="_x0000_s1195" style="position:absolute;left:962;top:1739;width:42;height:50;visibility:visible;mso-wrap-style:square;v-text-anchor:top" coordsize="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" path="m50,8r,c42,6,27,,,25,10,19,20,16,27,16,24,35,25,61,9,80v9,2,14,5,29,-6c32,76,27,78,23,76v,,7,-8,10,-23c40,54,62,52,67,45v6,-7,5,-15,5,-15c71,20,57,11,50,8xm34,49r,c35,39,40,24,40,16v6,-3,15,4,18,10c60,29,66,39,61,44v-7,6,-20,6,-27,5xe" filled="f" stroked="f" strokeweight="0">
                    <v:path arrowok="t" o:connecttype="custom" o:connectlocs="29,5;29,5;0,15;16,9;5,47;22,44;13,45;19,31;39,26;41,18;29,5;20,29;20,29;23,9;33,15;35,26;20,29" o:connectangles="0,0,0,0,0,0,0,0,0,0,0,0,0,0,0,0,0"/>
                    <o:lock v:ext="edit" verticies="t"/>
                  </v:shape>
                  <v:shape id="Freeform 172" o:spid="_x0000_s1196" style="position:absolute;left:1007;top:1751;width:34;height:51;visibility:visible;mso-wrap-style:square;v-text-anchor:top" coordsize="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" path="m24,47r,c28,46,40,48,43,50v,2,,3,,5c43,56,44,51,45,50v3,,7,-7,4,-8c49,42,48,45,27,36v1,-7,1,-19,5,-24c35,12,47,15,52,17v,1,1,2,1,4c54,15,56,15,59,12,49,11,33,4,24,2,19,,11,2,4,6,11,5,19,7,21,7,21,15,9,59,,75v10,-1,23,5,33,8c37,82,34,87,49,70,35,78,22,67,15,69v3,-4,6,-10,9,-22xe" filled="f" stroked="f" strokeweight="0">
                    <v:path arrowok="t" o:connecttype="custom" o:connectlocs="14,28;14,28;25,29;25,32;26,29;28,25;16,21;18,7;30,10;31,12;34,7;14,1;2,4;12,4;0,44;19,49;28,41;9,40;14,28" o:connectangles="0,0,0,0,0,0,0,0,0,0,0,0,0,0,0,0,0,0,0"/>
                  </v:shape>
                  <v:shape id="Freeform 173" o:spid="_x0000_s1197" style="position:absolute;left:1048;top:1759;width:48;height:59;visibility:visible;mso-wrap-style:square;v-text-anchor:top" coordsize="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" path="m66,91r,c55,80,46,66,36,56,47,54,65,52,61,27,59,18,28,,4,14v5,1,14,-3,18,2c18,37,4,78,,80v8,2,12,1,20,-2c14,77,11,78,12,75v3,-6,5,-14,7,-20c33,66,60,100,63,98v7,-1,13,-2,18,-5c67,95,66,91,66,91xm22,47r,c26,46,29,23,32,18v17,2,28,21,19,31c46,52,30,51,22,47xe" filled="f" stroked="f" strokeweight="0">
                    <v:path arrowok="t" o:connecttype="custom" o:connectlocs="39,54;39,54;21,33;36,16;2,8;13,9;0,47;12,46;7,44;11,32;37,58;48,55;39,54;13,28;13,28;19,11;30,29;13,28" o:connectangles="0,0,0,0,0,0,0,0,0,0,0,0,0,0,0,0,0,0"/>
                    <o:lock v:ext="edit" verticies="t"/>
                  </v:shape>
                  <v:shape id="Freeform 174" o:spid="_x0000_s1198" style="position:absolute;left:705;top:105;width:209;height:371;visibility:visible;mso-wrap-style:square;v-text-anchor:top" coordsize="35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" path="m32,603r,c31,607,28,605,26,605v-7,-6,5,-5,4,-11c33,596,31,601,32,603xm61,582r,l57,589v-2,-3,1,-7,4,-7xm61,616r,c60,610,64,606,66,602v1,2,,10,-5,14xm75,629r,l74,622r3,c76,624,76,628,75,629xm199,464r,c204,457,212,469,222,465v1,2,3,6,,8c216,467,207,466,199,464xm216,479r,c224,477,229,481,235,483v-1,3,-1,5,-4,7c226,486,219,485,216,479xm222,496r,c229,492,238,500,241,504v-7,3,-13,-8,-19,-8xm235,515r,c240,518,253,514,249,526v-6,-1,-13,-5,-14,-11xm251,539r,c251,541,251,543,249,544r-3,-5l251,539xm253,566r,l248,560v3,-1,4,1,6,2c255,564,254,565,253,566xm280,447r,c273,471,275,494,273,517v9,23,1,54,6,76c278,595,278,596,278,598r,1c278,605,283,612,281,619v-7,-3,-3,-11,-6,-15l277,604v,-1,1,-3,1,-5l278,598v,-4,-3,-9,-5,-12c269,582,281,575,271,570v3,-2,6,-6,5,-10c272,553,260,545,270,539v,-6,-4,-10,-8,-14l268,519,254,502v3,-1,7,1,9,-3c265,487,253,490,249,483r9,-4c253,475,249,463,239,468r3,-8c234,455,225,452,216,451v-1,-2,,-5,3,-5c226,444,229,449,236,445r6,l250,445v8,-7,8,1,12,-5l269,438v9,-6,10,-7,13,-16c284,429,287,442,280,447xm340,50r,l340,55r-1,-7l340,50xm336,112r,c351,110,332,94,345,87v-6,-8,-2,-19,-4,-29c350,72,355,88,353,106v-5,14,-8,30,-11,45l337,153v-2,-6,,-13,-1,-19l339,134v6,-8,-4,-14,-3,-22xm160,67r,c151,67,141,70,141,80l127,63v4,2,9,8,17,6c147,67,145,63,145,60v5,2,9,5,15,4c162,56,168,63,169,58v,-6,8,4,12,-1c181,57,184,53,188,53v3,,1,-9,1,-9l202,64c188,53,173,63,160,67xm208,59r,l225,71c214,76,212,62,208,59xm239,113r,c242,95,210,111,212,88r,-4c214,89,220,95,225,98v4,-2,4,-8,8,-3c229,107,270,108,239,113xm264,111r,c257,109,251,104,250,96v7,7,15,9,24,12c273,112,267,115,264,111xm258,25r,c254,25,246,26,242,28v-1,,-2,-1,-3,-1c236,26,237,27,235,27v-1,,-2,2,-3,2c230,28,231,25,229,25v-12,10,-12,8,-26,4c196,27,198,31,199,33r4,4c203,37,204,39,203,40v-1,1,-2,-3,-3,-3c199,37,197,34,196,34v-4,-4,-1,-9,-7,-5c187,34,177,31,173,33v-1,1,-2,4,-4,4c169,37,167,38,166,35v,-2,3,-1,4,-2c172,32,173,29,175,28v2,-1,5,-3,8,-3c183,25,188,24,190,23v2,-2,2,-3,2,-5c193,18,194,14,190,12v-1,-1,-2,,-1,-2c190,8,193,14,197,7,201,6,215,,225,5v2,1,4,3,6,5c235,13,235,18,239,20v3,2,10,,14,c255,20,263,22,265,22v8,1,9,-2,10,-1c278,27,266,26,258,25xm280,97r,c279,97,278,97,277,97v,,2,,3,c284,96,289,95,294,95v-1,13,-9,3,-14,2xm304,85r,l289,83r,-1l304,82r,3xm333,170r,c332,172,330,171,329,171r-3,-18c330,157,338,163,333,170xm321,178r,c320,180,322,182,319,184r-1,-12c321,171,321,175,321,178xm322,273r,c316,272,315,265,314,260v8,-2,3,9,8,13xm312,242r,l315,248r-5,-5l312,242xm305,186r,l305,194r-4,2l305,186xm286,148r,l286,153r-3,c282,151,284,148,286,148xm270,280r,l266,280v1,-7,-1,-13,-7,-16c265,265,271,270,272,274v,2,,4,-2,6xm258,234r,c260,233,262,236,264,237r,2c262,241,256,239,258,234xm270,257r,l270,261v-7,-1,-10,-11,-15,-14c264,243,263,254,270,257xm264,292r,l264,301v-5,-4,-2,-14,-9,-19c261,282,261,289,264,292xm255,306r,c257,309,261,315,260,321v-1,2,-3,2,-5,2l255,306xm243,325r,l248,324r,15l243,339r,-14xm232,340r,c234,343,230,347,229,350r-3,c228,347,228,341,232,340xm210,348r,c212,349,214,353,213,356r-4,4c206,357,208,351,210,348xm173,360r,c175,360,177,359,178,361r,2l173,363r,-3xm106,321r,l106,318r3,l106,321xm161,403r,c162,402,163,404,164,405v-3,5,-6,18,-15,10c145,415,141,411,138,409v,-1,,-1,-1,-1c138,408,138,408,138,409v8,5,17,,23,-6xm158,356r,l156,352r3,c159,354,160,356,158,356xm149,294r,c152,294,156,289,158,291v-3,1,-5,5,-9,3xm152,392r,c152,395,148,397,147,399r-8,c140,394,148,395,152,392xm65,414r,c64,416,66,417,67,419v9,-13,26,2,33,-12c104,408,106,413,110,408v-1,-18,17,1,18,-17c129,384,132,381,139,380v-14,3,-4,17,-9,25c108,422,77,427,49,420v6,-2,10,-11,16,-6xm40,412r,c41,414,43,414,44,414v2,4,-3,5,-6,4l34,418r6,-6xm24,411r,c23,415,18,416,13,415v4,-1,5,-10,11,-4xm5,411r,l1,411v-1,-3,3,-5,4,-2l5,411xm202,9r,c200,10,199,12,200,13v1,3,2,4,5,3c206,15,208,14,207,11,206,9,205,9,202,9xe" filled="f" stroked="f" strokeweight="0">
                    <v:path arrowok="t" o:connecttype="custom" o:connectlocs="19,356;36,363;44,371;117,274;127,283;131,293;147,310;145,318;150,331;164,350;163,356;162,330;155,294;127,266;154,260;200,29;198,66;198,90;94,40;94,38;119,38;122,35;132,58;147,57;142,17;120,17;115,20;100,19;112,7;141,12;165,57;165,57;179,48;192,90;187,101;190,161;184,143;180,110;168,87;160,162;155,141;150,146;150,166;150,191;146,200;135,206;125,210;105,213;62,189;95,238;81,241;94,208;88,173;89,231;65,241;38,244;20,247;14,242;3,242;122,6" o:connectangles="0,0,0,0,0,0,0,0,0,0,0,0,0,0,0,0,0,0,0,0,0,0,0,0,0,0,0,0,0,0,0,0,0,0,0,0,0,0,0,0,0,0,0,0,0,0,0,0,0,0,0,0,0,0,0,0,0,0,0,0"/>
                    <o:lock v:ext="edit" verticies="t"/>
                  </v:shape>
                  <v:shape id="Freeform 175" o:spid="_x0000_s1199" style="position:absolute;left:494;top:694;width:37;height:33;visibility:visible;mso-wrap-style:square;v-text-anchor:top" coordsize="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" path="m50,22r,c41,9,25,,9,,6,3,,16,,16,23,2,60,38,60,56,64,46,57,31,50,22xe" filled="f" stroked="f" strokeweight="0">
                    <v:path arrowok="t" o:connecttype="custom" o:connectlocs="29,13;29,13;5,0;0,9;35,33;29,13" o:connectangles="0,0,0,0,0,0"/>
                  </v:shape>
                  <v:shape id="Freeform 176" o:spid="_x0000_s1200" style="position:absolute;left:589;top:313;width:9;height:6;visibility:visible;mso-wrap-style:square;v-text-anchor:top"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" path="m14,4r,c14,7,11,9,7,10,4,10,,8,,6,,3,3,1,6,v4,,7,2,8,4xe" filled="f" stroked="f" strokeweight="0">
                    <v:path arrowok="t" o:connecttype="custom" o:connectlocs="9,2;9,2;5,6;0,4;4,0;9,2" o:connectangles="0,0,0,0,0,0"/>
                  </v:shape>
                  <v:shape id="Freeform 177" o:spid="_x0000_s1201" style="position:absolute;left:617;top:256;width:6;height:7;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" path="m5,11r,c2,11,,9,,6,,4,1,3,2,2,3,1,4,,5,v3,,6,3,6,6c11,9,8,11,5,11xm5,3r,c5,3,4,4,4,4,3,4,3,5,3,6v,1,1,2,2,2c7,8,8,7,8,6,8,4,7,3,5,3xe" filled="f" stroked="f" strokeweight="0">
                    <v:path arrowok="t" o:connecttype="custom" o:connectlocs="3,7;3,7;0,4;1,1;3,0;6,4;3,7;3,2;3,2;2,3;2,4;3,5;4,4;3,2" o:connectangles="0,0,0,0,0,0,0,0,0,0,0,0,0,0"/>
                    <o:lock v:ext="edit" verticies="t"/>
                  </v:shape>
                  <v:shape id="Freeform 178" o:spid="_x0000_s1202" style="position:absolute;left:617;top:238;width:6;height:6;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" path="m5,10r,c2,10,,8,,5,,4,,2,1,1,2,,4,,5,v3,,5,2,5,5c10,8,8,10,5,10r,xm5,2r,c4,2,4,3,3,3v,1,,1,,2c3,6,4,7,5,7,6,7,8,6,8,5,8,4,6,2,5,2xe" filled="f" stroked="f" strokeweight="0">
                    <v:path arrowok="t" o:connecttype="custom" o:connectlocs="3,6;3,6;0,3;1,1;3,0;6,3;3,6;3,6;3,1;3,1;2,2;2,3;3,4;5,3;3,1" o:connectangles="0,0,0,0,0,0,0,0,0,0,0,0,0,0,0"/>
                    <o:lock v:ext="edit" verticies="t"/>
                  </v:shape>
                  <v:shape id="Freeform 179" o:spid="_x0000_s1203" style="position:absolute;left:617;top:247;width:6;height:7;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" path="m5,11r,c2,11,,8,,5,,2,2,,5,v3,,5,2,5,5c11,8,8,11,5,11r,xm5,3r,c4,3,3,4,3,5v,2,1,3,2,3c7,8,8,7,8,5,8,4,7,3,5,3xe" filled="f" stroked="f" strokeweight="0">
                    <v:path arrowok="t" o:connecttype="custom" o:connectlocs="3,7;3,7;0,3;3,0;5,3;3,7;3,7;3,2;3,2;2,3;3,5;4,3;3,2" o:connectangles="0,0,0,0,0,0,0,0,0,0,0,0,0"/>
                    <o:lock v:ext="edit" verticies="t"/>
                  </v:shape>
                  <v:shape id="Freeform 180" o:spid="_x0000_s1204" style="position:absolute;left:617;top:266;width:6;height:5;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" path="m5,10r,c3,10,,8,,5,,4,1,2,2,1,3,,4,,5,v3,,6,2,6,5c11,8,8,10,5,10xm5,3r,c5,3,4,3,4,3,3,4,3,4,3,5v,1,1,3,2,3c7,8,8,6,8,5,8,4,7,3,5,3xe" filled="f" stroked="f" strokeweight="0">
                    <v:path arrowok="t" o:connecttype="custom" o:connectlocs="3,5;3,5;0,3;1,1;3,0;6,3;3,5;3,2;3,2;2,2;2,3;3,4;4,3;3,2" o:connectangles="0,0,0,0,0,0,0,0,0,0,0,0,0,0"/>
                    <o:lock v:ext="edit" verticies="t"/>
                  </v:shape>
                  <v:shape id="Freeform 181" o:spid="_x0000_s1205" style="position:absolute;left:643;top:313;width:9;height:6;visibility:visible;mso-wrap-style:square;v-text-anchor:top"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" path="m,4r,c,7,3,9,7,10v4,,7,-2,7,-4c14,3,11,1,8,,4,,1,2,,4xe" filled="f" stroked="f" strokeweight="0">
                    <v:path arrowok="t" o:connecttype="custom" o:connectlocs="0,2;0,2;5,6;9,4;5,0;0,2" o:connectangles="0,0,0,0,0,0"/>
                  </v:shape>
                  <v:shape id="Freeform 182" o:spid="_x0000_s1206" style="position:absolute;left:613;top:311;width:15;height:8;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" path="m24,4r,c24,2,23,,21,l3,c1,,,2,,4r,6c,11,1,13,3,13r18,c23,13,24,11,24,9r,-5xm2,10r,l2,4c2,3,2,3,2,3l5,6r,2l2,11v,-1,,-1,,-1xm17,6r,l17,7,7,7,7,6r10,xm17,4r,l6,4,4,2r16,l17,4xe" filled="f" stroked="f" strokeweight="0">
                    <v:path arrowok="t" o:connecttype="custom" o:connectlocs="15,2;15,2;13,0;2,0;0,2;0,6;2,8;13,8;15,6;15,2;1,6;1,6;1,2;1,2;3,4;3,5;1,7;1,6;11,4;11,4;11,4;4,4;4,4;11,4;11,2;11,2;4,2;3,1;13,1;11,2" o:connectangles="0,0,0,0,0,0,0,0,0,0,0,0,0,0,0,0,0,0,0,0,0,0,0,0,0,0,0,0,0,0"/>
                    <o:lock v:ext="edit" verticies="t"/>
                  </v:shape>
                  <v:shape id="Freeform 183" o:spid="_x0000_s1207" style="position:absolute;left:565;top:315;width:12;height:8;visibility:visible;mso-wrap-style:square;v-text-anchor:top" coordsize="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" path="m18,3r,c18,1,17,,15,l5,2v,,-1,,-1,1l,9r6,4l6,13r,l6,13r,l7,13,17,11v1,,1,-1,2,-1c19,9,19,8,19,7l18,3xm17,8r,c17,8,17,8,17,8l14,6,16,3v,,,,1,l17,8xm6,4r,l14,2,12,5,4,7,6,4xe" filled="f" stroked="f" strokeweight="0">
                    <v:path arrowok="t" o:connecttype="custom" o:connectlocs="11,2;11,2;9,0;3,1;3,2;0,6;4,8;4,8;4,8;4,8;4,8;4,8;11,7;12,6;12,4;11,2;11,5;11,5;11,5;9,4;10,2;11,2;11,5;4,2;4,2;9,1;8,3;3,4;4,2" o:connectangles="0,0,0,0,0,0,0,0,0,0,0,0,0,0,0,0,0,0,0,0,0,0,0,0,0,0,0,0,0"/>
                    <o:lock v:ext="edit" verticies="t"/>
                  </v:shape>
                  <v:shape id="Freeform 184" o:spid="_x0000_s1208" style="position:absolute;left:665;top:314;width:11;height:8;visibility:visible;mso-wrap-style:square;v-text-anchor:top" coordsize="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" path="m14,13r,l19,9,15,3v,,-1,-1,-1,-1l4,1c2,,1,2,1,3l,8v,1,,2,1,2c1,11,2,11,2,11r11,2l13,13v,,,,,l13,13r,c13,13,14,13,14,13xm16,7r,l7,6,5,3r8,1l16,7xm3,4r,c3,3,3,3,3,3l5,6,2,9v,,,-1,,-1l3,4xe" filled="f" stroked="f" strokeweight="0">
                    <v:path arrowok="t" o:connecttype="custom" o:connectlocs="8,8;8,8;11,6;9,2;8,1;2,1;1,2;0,5;1,6;1,7;8,8;8,8;8,8;8,8;8,8;8,8;9,4;9,4;4,4;3,2;8,2;9,4;2,2;2,2;2,2;3,4;1,6;1,5;2,2" o:connectangles="0,0,0,0,0,0,0,0,0,0,0,0,0,0,0,0,0,0,0,0,0,0,0,0,0,0,0,0,0"/>
                    <o:lock v:ext="edit" verticies="t"/>
                  </v:shape>
                  <v:shape id="Freeform 185" o:spid="_x0000_s1209" style="position:absolute;left:1247;top:737;width:25;height:9;visibility:visible;mso-wrap-style:square;v-text-anchor:top" coordsize="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" path="m3,13r,c3,13,1,14,1,14,,13,,9,2,7,3,5,3,4,4,4,6,3,9,2,10,1v3,-1,7,,9,c19,1,23,1,24,1v2,,3,1,7,2c34,4,35,5,37,7v1,,3,,4,3l43,11v,1,-2,2,-5,1c38,11,36,12,35,12v-1,1,-3,2,-4,1c30,13,33,10,32,8,30,7,29,7,29,7v-1,,-2,,-3,c25,7,23,7,23,7v,2,1,2,,3c24,10,23,13,21,13v-1,1,-2,1,-4,1c15,13,13,10,14,9v,-2,-1,-3,,-2c13,6,11,6,10,6,8,6,7,8,5,8v-1,2,,3,,4c5,12,8,13,8,14,7,14,5,15,3,13xe" filled="f" stroked="f" strokeweight="0">
                    <v:path arrowok="t" o:connecttype="custom" o:connectlocs="2,8;2,8;1,8;1,4;2,2;6,1;11,1;14,1;18,2;22,4;24,6;25,7;22,7;20,7;18,8;19,5;17,4;15,4;13,4;13,6;12,8;10,8;8,5;8,4;6,4;3,5;3,7;5,8;2,8" o:connectangles="0,0,0,0,0,0,0,0,0,0,0,0,0,0,0,0,0,0,0,0,0,0,0,0,0,0,0,0,0"/>
                  </v:shape>
                  <v:shape id="Freeform 186" o:spid="_x0000_s1210" style="position:absolute;left:1225;top:740;width:25;height:30;visibility:visible;mso-wrap-style:square;v-text-anchor:top" coordsize="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" path="m7,1r,c7,,2,38,,40v2,7,5,9,8,10c12,47,17,49,24,47v4,1,8,4,11,2c40,50,42,48,43,44,41,42,39,42,37,40,31,50,27,36,20,41,15,44,8,46,5,40,9,18,10,18,11,8e" filled="f" stroked="f" strokeweight="0">
                    <v:path arrowok="t" o:connecttype="custom" o:connectlocs="4,1;4,1;0,24;5,29;14,28;20,29;25,26;22,24;12,24;3,24;6,5" o:connectangles="0,0,0,0,0,0,0,0,0,0,0"/>
                  </v:shape>
                  <v:shape id="Freeform 187" o:spid="_x0000_s1211" style="position:absolute;left:292;top:774;width:31;height:6;visibility:visible;mso-wrap-style:square;v-text-anchor:top" coordsize="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" path="m53,7r,c52,7,48,6,46,4,44,3,42,1,41,1v-3,,-3,1,-8,1c29,2,27,,24,,23,,18,1,16,2,13,3,10,4,7,4,7,4,1,3,,4,,7,6,6,8,7v1,,6,-1,8,-1c22,4,24,8,29,9v2,1,6,1,9,-1c44,6,50,10,52,9l53,7xe" filled="f" stroked="f" strokeweight="0">
                    <v:path arrowok="t" o:connecttype="custom" o:connectlocs="31,4;31,4;27,2;24,1;19,1;14,0;9,1;4,2;0,2;5,4;9,4;17,5;22,5;30,5;31,4" o:connectangles="0,0,0,0,0,0,0,0,0,0,0,0,0,0,0"/>
                  </v:shape>
                  <v:shape id="Freeform 188" o:spid="_x0000_s1212" style="position:absolute;left:1249;top:733;width:10;height:7;visibility:visible;mso-wrap-style:square;v-text-anchor:top" coordsize="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" path="m,13r,c,13,,10,2,7,2,7,7,,17,2v,,1,2,-3,3c10,5,8,6,7,7,6,9,8,9,8,9l,13xe" filled="f" stroked="f" strokeweight="0">
                    <v:path arrowok="t" o:connecttype="custom" o:connectlocs="0,7;0,7;1,4;9,1;8,3;4,4;4,5;0,7" o:connectangles="0,0,0,0,0,0,0,0"/>
                  </v:shape>
                  <v:shape id="Freeform 189" o:spid="_x0000_s1213" style="position:absolute;left:1260;top:733;width:6;height:3;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" path="m1,1r,c1,1,,4,5,4v3,,5,,5,-1c11,2,4,,1,1xe" filled="f" stroked="f" strokeweight="0">
                    <v:path arrowok="t" o:connecttype="custom" o:connectlocs="1,1;1,1;3,3;5,2;1,1" o:connectangles="0,0,0,0,0"/>
                  </v:shape>
                  <v:shape id="Freeform 190" o:spid="_x0000_s1214" style="position:absolute;left:823;top:115;width:1;height:2;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" path="m2,r,c1,,,,,1v,,,1,1,2c1,3,2,3,3,3,3,2,3,1,2,xe" filled="f" stroked="f" strokeweight="0">
                    <v:path arrowok="t" o:connecttype="custom" o:connectlocs="1,0;1,0;0,1;0,2;1,2;1,0" o:connectangles="0,0,0,0,0,0"/>
                  </v:shape>
                  <v:shape id="Freeform 191" o:spid="_x0000_s1215" style="position:absolute;left:836;top:117;width:1;height:2;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" path="m2,2r,c3,1,2,,2,,1,,,,,1,,2,,3,1,3,2,3,2,2,2,2xe" filled="f" stroked="f" strokeweight="0">
                    <v:path arrowok="t" o:connecttype="custom" o:connectlocs="1,1;1,1;1,0;0,1;0,2;1,1" o:connectangles="0,0,0,0,0,0"/>
                  </v:shape>
                  <v:shape id="Freeform 192" o:spid="_x0000_s1216" style="position:absolute;left:799;top:127;width:2;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" path="m4,2r,c3,1,2,,2,1,1,1,,2,1,3v,1,1,2,2,1c4,4,4,3,4,2xe" filled="f" stroked="f" strokeweight="0">
                    <v:path arrowok="t" o:connecttype="custom" o:connectlocs="2,1;2,1;1,0;1,1;2,2;2,1" o:connectangles="0,0,0,0,0,0"/>
                  </v:shape>
                  <v:shape id="Freeform 193" o:spid="_x0000_s1217" style="position:absolute;left:795;top:130;width:2;height:2;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" path="m2,1r,c2,,1,,1,,,,,1,1,2v,,,1,1,1c3,3,3,2,2,1xe" filled="f" stroked="f" strokeweight="0">
                    <v:path arrowok="t" o:connecttype="custom" o:connectlocs="1,1;1,1;1,0;1,1;1,2;1,1" o:connectangles="0,0,0,0,0,0"/>
                  </v:shape>
                  <v:shape id="Freeform 194" o:spid="_x0000_s1218" style="position:absolute;left:929;top:1574;width:79;height:23;visibility:visible;mso-wrap-style:square;v-text-anchor:top" coordsize="1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" path="m40,27r,c41,12,55,13,61,15v6,1,7,12,5,16c66,34,68,35,71,33,72,20,91,21,95,22v3,,6,8,6,17l104,36v,-17,30,3,27,-17c114,14,33,2,15,,8,4,8,2,2,11,,19,4,24,6,30v,,-3,-11,8,-16c24,9,35,19,40,27xe" filled="f" stroked="f" strokeweight="0">
                    <v:path arrowok="t" o:connecttype="custom" o:connectlocs="24,16;24,16;36,9;39,18;42,19;56,13;60,23;61,21;77,11;9,0;1,6;4,18;8,8;24,16" o:connectangles="0,0,0,0,0,0,0,0,0,0,0,0,0,0"/>
                  </v:shape>
                  <v:shape id="Freeform 195" o:spid="_x0000_s1219" style="position:absolute;left:945;top:1380;width:159;height:273;visibility:visible;mso-wrap-style:square;v-text-anchor:top" coordsize="27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" path="m269,246r,c268,245,263,246,262,245v-3,-1,-8,4,-10,c253,244,258,242,259,240v,-1,5,-4,5,-6c264,233,264,233,263,232v-1,-1,-10,8,-10,6c255,233,257,226,257,224v1,-1,,-3,-2,-1c253,226,254,228,252,231v-2,3,-1,7,-2,9c248,241,248,240,248,240v-1,-1,,-10,-1,-12c246,226,244,226,244,228v1,3,3,16,1,18c244,246,240,238,238,235v-5,-3,-10,2,-13,c222,231,219,230,219,229v-2,-4,-5,-6,-6,-7c212,221,215,213,213,210v-5,-2,10,-6,11,-9c227,197,230,201,233,198v3,-3,,-14,8,-14c245,180,243,179,246,175v,-4,12,-9,14,-12c262,160,264,157,263,152v-2,-4,-4,-7,-15,-9c246,143,249,137,249,136v1,-3,9,-1,13,c264,136,263,135,263,134v,-1,-14,-5,-13,-6c251,126,253,125,255,124v3,-1,7,-4,7,-5c263,119,265,119,263,117v-2,,-9,4,-9,3c254,119,252,121,252,120v,-4,6,-18,5,-18c255,101,256,100,255,101v-1,1,-4,14,-6,17c247,123,244,109,243,110v-1,,-1,1,-1,2c243,115,245,121,244,124v-3,4,-11,-7,-14,-6c227,120,246,130,232,135v-2,2,-11,3,-15,2c215,136,217,133,217,132r-3,-3c210,126,202,131,200,125v2,-2,8,-4,7,-10c206,113,198,109,198,106v1,-2,12,2,15,1c216,106,215,105,214,104v,-1,-15,-2,-17,-3c194,99,196,98,196,97v1,-1,3,-1,5,c205,98,211,100,211,99v10,-8,1,-12,15,-24c234,61,203,59,222,46v1,-9,-12,-9,-20,-14c200,30,199,30,199,27v-1,-1,6,-5,11,-8c213,18,215,18,216,17v1,-1,,-3,-1,-2c209,15,198,22,197,20v-2,-2,-2,-5,-2,-8c195,9,197,1,195,v,,-2,,-2,1c192,6,192,19,190,19v-1,,-7,-7,-10,-11c179,7,177,8,178,10v1,1,11,13,10,16c187,26,188,28,186,28v-2,,-6,-4,-8,-6c177,21,176,23,176,22v-1,2,3,7,10,10c182,41,164,34,171,49v18,8,-13,20,6,28c177,84,168,88,172,96v5,6,18,10,18,12c190,110,185,109,185,109v-9,2,-11,9,-6,13c165,117,167,141,152,141v,,3,-6,-9,-4c140,138,142,129,142,127v,-1,,-4,2,-8c146,117,148,115,149,112v-4,-1,-7,10,-11,8l141,104v,,-1,-1,-3,c136,104,136,116,135,118v-3,3,-13,-4,-15,-4c118,114,117,116,119,117v8,5,15,7,12,7c127,126,120,122,120,125v,1,1,2,3,1c127,125,139,131,139,135v-1,6,-9,1,-12,8c125,148,121,156,126,160v4,5,6,2,4,9c128,176,128,177,128,177v-8,2,,10,,15c119,200,129,197,129,205v4,3,9,-4,13,-3c146,203,149,211,151,214v-5,-1,-10,-1,-9,11l148,229v,1,-6,14,-14,11c133,234,127,229,122,226v-3,-2,-10,9,-12,6c107,227,117,218,118,215v,-3,-1,-4,-3,-2c114,214,111,218,110,220v,1,-6,4,-2,-4c107,211,111,207,111,205v-1,-4,-2,-2,-3,-2c107,204,106,213,104,214v-3,,-2,-4,-4,-5c99,208,99,203,97,204v-3,2,1,11,,11c95,216,93,214,91,212v-4,-5,-4,-2,-5,-2c87,213,91,215,95,219v2,3,6,2,5,8c99,228,97,228,95,227v-2,-1,-9,-7,-9,-6c85,222,85,219,85,222v,3,18,10,16,17c101,240,95,238,94,239v,1,-12,13,2,20c95,260,99,271,98,272v,,-5,,-6,-6c92,261,89,259,89,259v-3,-3,1,11,1,12c90,272,88,272,87,272v-2,-1,-4,-4,-7,-7c76,262,73,264,79,268v1,1,,1,-3,1c72,269,68,267,68,269v,,1,1,3,2c73,271,76,272,79,273v1,,2,,2,1c81,275,71,275,73,278v2,2,13,-4,14,-3c88,277,89,287,90,290v1,,6,,8,2c100,293,99,296,101,297v4,3,7,4,8,3c111,299,114,299,118,301v2,2,4,6,2,8l109,315v1,,-1,2,1,2c114,318,124,317,127,322v1,4,-2,7,-5,9c119,332,116,330,113,328v-3,-2,-4,-5,-7,-5c103,324,109,331,110,332v6,11,10,18,,29c97,374,104,386,69,400,45,415,14,431,,460v6,2,11,-7,16,-8c13,444,28,432,36,427r13,5c47,424,61,413,67,409v-2,27,4,-23,26,c94,400,103,398,107,393v22,-1,20,17,27,19c135,406,143,390,166,398v,3,-6,9,4,14c170,404,184,400,196,404v3,9,3,16,3,16c205,418,213,412,221,417v5,3,4,9,6,13c233,429,231,420,229,416,200,398,168,386,131,387v-8,-5,1,-12,-2,-17c133,363,142,361,149,362r5,17c160,377,155,366,162,364v7,5,20,3,20,17c182,369,195,364,205,370v,6,1,10,5,14c213,376,225,375,232,376v-1,18,10,1,18,4c253,378,252,377,253,374,214,362,176,354,137,351v-4,4,-8,15,-13,18c116,357,136,351,133,339v8,-14,16,2,22,3c157,343,156,342,156,341v-1,-4,-10,-13,-4,-15c156,324,158,332,159,332v9,5,18,6,26,-1c188,324,183,318,183,312v3,,8,-4,12,-3c201,310,203,322,212,309v-1,-4,-3,-6,-3,-10c209,287,228,302,224,286v11,7,12,-11,21,-13c244,264,254,267,254,267v12,-10,-5,-17,-1,-15c251,249,263,250,266,249v6,-1,5,-2,3,-3xm214,87r,c214,89,212,90,209,89v-4,-2,-2,3,-7,3c202,92,199,88,201,84v1,-3,9,-8,12,-7c215,79,214,85,214,87xm215,68r,c213,68,211,70,209,69v-1,4,-4,1,-5,3c202,71,201,66,201,64v1,-4,6,-5,8,-5c212,61,217,65,215,68xm202,41r,c204,41,212,43,213,46v,,-5,7,-11,4c199,49,201,44,202,41xm140,161r,c140,161,140,164,141,165v,1,1,4,1,5c142,171,138,173,136,171v-5,-3,,-9,-1,-9c135,162,137,158,140,161xm131,146r,c131,146,139,144,138,151v,7,-1,3,-1,3c128,157,125,155,131,146xm136,199r,c132,200,130,198,130,198r,-2c142,180,132,196,139,194v-1,-5,3,3,-3,5xm141,186r,l136,183v1,1,1,-1,-2,2c128,184,132,180,135,178v,,5,-5,7,c144,182,141,186,141,186xm123,370r,l123,384v-3,,-7,2,-8,-2c119,379,112,367,123,370xm92,285r,c88,282,93,275,92,276v,,2,-4,4,-2c97,275,97,278,97,279v1,1,2,4,2,5c99,285,95,287,92,285xm94,251r,c93,248,105,243,105,243r3,4c108,247,109,250,108,253v-1,4,-4,-2,-6,c100,254,95,253,94,251xm102,269r,c103,268,102,265,104,264v3,-1,8,1,8,1c112,265,113,268,113,270v-2,4,-2,,-4,2c107,273,102,272,102,269xm114,293r,c113,293,111,291,110,291v-2,,-5,2,-6,1c103,291,103,283,107,281v3,-1,10,3,10,4c117,285,118,292,114,293xm114,240r,c121,228,124,231,126,241v1,-1,-2,3,-4,2c122,243,121,250,119,249v-1,,-5,-9,-5,-9xm125,253r,c128,255,134,257,132,261v-4,,-7,2,-9,6c121,266,118,262,118,259v,-3,5,-5,7,-6xm120,277r,c121,274,127,268,130,268v3,1,3,8,3,9c134,279,132,281,129,280v-5,,-2,4,-6,5c123,285,119,282,120,277xm124,307r,c123,301,123,295,132,296v,,2,4,,6c130,304,124,307,124,307xm127,316r,c125,316,126,314,126,312v3,-1,4,-5,8,-4l135,314v-2,2,-5,3,-8,2xm227,241r,c229,247,227,248,227,248r-2,c224,246,222,245,222,243v1,-3,3,-7,5,-2xm215,232r,c217,232,221,237,221,239v-2,,-2,2,-3,2c206,244,208,236,215,232xm208,211r,c211,214,207,213,207,211v,,,,,c206,210,207,213,202,212v,,-6,-6,-3,-9c201,201,205,202,208,204v2,1,,5,-1,7c208,211,208,211,208,211xm208,230r,c204,233,206,233,202,232v-1,-3,-5,-7,-2,-8l202,219v4,-3,-2,,4,-3c210,219,207,224,208,230xm198,167r,c198,167,211,158,212,166v2,8,1,8,1,8c200,184,191,178,198,167xm200,153r,c202,151,208,142,209,151v,9,-2,9,-2,9c199,161,195,157,200,153xm216,198r,c216,198,206,195,213,194v4,-1,8,-10,8,-10c233,186,226,193,216,198xm232,189r,c229,189,227,181,223,179v-2,-4,2,-5,5,-6c234,175,237,187,232,189xm257,157r,l255,160v-3,2,-6,3,-8,3c246,161,248,161,244,159v-1,-2,-1,-5,-1,-9c247,147,258,152,257,157xm245,165r,l243,170v-3,9,-10,13,-8,-9c238,162,243,161,245,165xm226,142r,c227,141,231,139,232,139v6,,7,-2,5,6c228,162,232,149,226,145v-1,,1,-3,,-3xm221,151r,c223,151,222,149,226,155v4,5,-12,11,-12,3c214,158,219,151,221,151xm207,135r,c207,135,212,131,214,135v1,4,,8,,8l208,143v-9,,-5,-5,-1,-8xm198,112r,c200,112,202,116,202,117v,,,3,-3,3c199,119,198,118,198,118v-1,-1,-3,,-3,-1c195,116,196,112,198,112xm192,134r,c195,133,197,129,200,131r1,5c199,138,197,139,193,138v-1,,-1,-2,-1,-4xm191,70r,c191,72,190,73,189,73v-3,-1,-2,-5,-4,-4c184,69,180,69,181,67v1,-1,1,-5,2,-5c187,62,192,65,192,65v,,,3,-1,5xm176,46r,c175,43,188,41,188,41r2,4c190,45,192,51,189,51v-2,,-5,-3,-6,-3c181,50,176,47,176,46xm187,95r,c186,95,185,92,183,92v-1,,-5,1,-6,c177,90,178,82,183,82v3,,9,5,9,6c192,88,191,95,187,95xm195,234r,c197,237,203,244,201,247v-2,3,-9,5,-11,1c192,245,193,236,195,234xm185,114r,l188,113v2,,2,1,2,3l188,116v,2,,4,-2,4l185,120v-2,,-4,-2,-4,-3c181,115,182,115,185,114xm155,212r,c155,209,151,213,152,203v,,3,-14,4,-13c162,192,163,197,163,197v1,1,,3,,4c163,202,156,206,156,207v,1,,2,,2c156,208,162,204,164,205v1,,-2,7,-1,7c164,213,158,213,159,215v1,1,6,1,6,1c165,216,164,224,164,222v,-1,-4,6,-5,3c159,223,154,229,154,228v1,-2,1,-13,1,-16xm168,244r,c170,247,168,249,168,249r-3,7c157,255,159,247,160,245v2,-2,6,-4,8,-1xm167,189r,c167,187,178,181,181,184v2,3,,6,,6c181,190,167,191,167,189xm163,284r,c169,280,179,287,177,292v-2,2,-9,-3,-13,c159,290,162,286,163,284xm169,217r,l181,222v-4,14,-10,9,-12,-5xm170,208r,c173,206,176,204,181,202v,,1,-1,,-2c179,199,176,202,176,202v,,-6,2,-5,c171,201,163,185,182,195v1,4,2,11,2,13c184,211,184,211,183,215v-3,-1,-11,-3,-13,-7xm183,171r,c180,174,176,181,171,165v-1,-7,6,-9,10,-3c181,162,186,169,183,171xm181,153r,c178,151,168,151,167,149v2,-3,9,-8,13,-7c183,145,185,151,181,153xm178,126r,c181,129,181,134,176,136v,,-4,6,-8,5c164,140,173,127,178,126xm169,174r,c161,171,163,168,161,166v-2,-1,-4,3,-7,c153,166,156,160,155,160v1,-1,4,-2,5,-2c166,158,171,166,169,174xm157,144r,c164,144,164,153,164,153v-2,2,-5,-1,-7,-1c156,152,156,156,155,156v-4,-2,-7,-7,-10,-9c148,146,151,145,157,144xm147,200r,l145,198v1,-5,-5,-6,-1,-10c144,188,148,180,152,186v3,6,-5,14,-5,14xm157,230r,c159,230,158,229,162,234v4,6,-12,12,-12,4c150,238,155,230,157,230xm158,261r,c158,261,155,270,148,269v-3,-1,-2,-6,-2,-10c149,259,156,259,158,261xm145,242r,c147,242,148,251,145,253v-3,3,-6,1,-6,1c139,254,142,242,145,242xm141,282r,c134,282,135,276,143,271v3,,6,5,4,10c144,282,142,282,141,282xm152,323r,l147,320v1,2,1,,-2,2c139,322,143,317,146,315v,,5,-4,7,c155,319,152,323,152,323xm150,304r,c151,297,160,297,166,296r,4c162,306,155,315,150,304xm164,325r,c162,326,160,325,159,324v-1,-1,-2,-2,-2,-2l156,320v5,-10,7,-2,9,-3c165,317,168,322,164,325xm166,308r,l165,306v5,-10,6,-2,9,-3c174,303,177,308,173,311v-5,2,-7,-3,-7,-3xm179,325r,c178,327,174,330,172,326v-1,-1,-2,-3,-2,-6c170,318,172,315,174,315r4,5c178,320,181,322,179,325xm180,289r,c183,289,185,285,188,286r1,5c187,294,185,295,181,294v-2,-1,-1,-3,-1,-5xm190,305r,c188,306,186,306,185,305v-3,-1,-5,-3,2,-7c188,297,190,295,191,296v2,2,2,7,-1,9xm184,273r,c180,272,181,259,187,257r3,-1c192,258,195,259,195,260v-1,2,-1,5,-2,8c192,269,187,271,184,273xm204,310r,c204,310,200,307,199,307v-2,2,-5,,-4,-2c196,300,199,302,200,302v5,2,6,7,4,8xm196,290r,c196,290,202,288,204,289v1,1,1,-1,1,5c205,300,192,296,196,290xm201,285r,c197,284,196,281,196,281v,,11,-6,13,-5c210,278,205,285,201,285xm204,257r,c204,257,213,249,215,256v1,6,,6,,6c205,270,197,266,204,257xm211,289r,c206,286,211,280,211,280v,,2,-4,4,-1c216,279,215,282,216,283v1,1,2,4,2,5c218,289,214,291,211,289xm218,253r,c220,248,223,249,226,250r1,5c225,258,222,260,221,256v1,,-4,2,-3,-3xm230,283r,c225,284,224,278,224,279v-1,-2,-5,2,-5,-3c221,273,221,270,226,271v-1,-1,12,3,4,12xm239,271r,c238,273,235,268,235,268v-9,,-6,-2,-2,-5c233,263,237,259,239,263v2,4,2,6,,8xm239,257r,c233,258,233,246,233,244v1,-3,7,3,9,11c259,254,254,272,239,257xe" filled="f" stroked="f" strokeweight="0">
                    <v:path arrowok="t" o:connecttype="custom" o:connectlocs="149,132;125,131;153,80;146,70;121,68;118,19;105,5;111,64;81,61;76,100;64,137;57,127;56,153;42,160;70,183;0,272;115,239;106,225;91,202;148,158;125,51;125,27;77,86;80,118;72,227;55,148;65,157;67,173;72,158;72,181;74,187;127,142;122,125;124,98;125,115;149,95;132,84;129,89;116,71;112,41;110,24;112,52;111,69;95,116;90,135;106,109;106,131;107,127;105,84;90,98;92,85;88,141;81,150;85,190;96,192;101,184;105,171;111,180;116,181;117,168;123,171;129,151;137,158" o:connectangles="0,0,0,0,0,0,0,0,0,0,0,0,0,0,0,0,0,0,0,0,0,0,0,0,0,0,0,0,0,0,0,0,0,0,0,0,0,0,0,0,0,0,0,0,0,0,0,0,0,0,0,0,0,0,0,0,0,0,0,0,0,0,0"/>
                    <o:lock v:ext="edit" verticies="t"/>
                  </v:shape>
                  <v:shape id="Freeform 196" o:spid="_x0000_s1220" style="position:absolute;left:1036;top:15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" path="m,l,,,c,,,,,xe" filled="f" stroked="f" strokeweight="0">
                    <v:path arrowok="t" o:connecttype="custom" o:connectlocs="0,0;0,0;0,0;0,0" o:connectangles="0,0,0,0"/>
                  </v:shape>
                  <v:shape id="Freeform 197" o:spid="_x0000_s1221" style="position:absolute;left:439;top:1379;width:161;height:271;visibility:visible;mso-wrap-style:square;v-text-anchor:top" coordsize="27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" path="m206,399r,c170,385,177,373,164,360v-10,-11,-7,-18,-1,-29c164,330,170,323,167,322v-3,,-4,3,-7,5c158,329,155,331,151,330v-3,-2,-6,-5,-5,-9c149,316,159,317,163,316v2,,,-2,1,-3l153,308v-2,-2,,-6,2,-8c159,298,162,298,164,299v1,1,4,,8,-3c174,295,173,292,175,291v2,-2,7,-2,8,-3c184,286,185,275,186,274v1,-2,12,4,13,2c201,274,191,274,191,273v,-1,1,-1,3,-2c196,270,199,270,201,269v2,-1,3,-1,3,-2c204,265,200,268,196,268v-3,,-4,,-3,-2c199,262,196,260,192,263v-2,3,-4,6,-7,7c185,271,183,270,182,269v,,4,-14,1,-12c183,257,180,260,180,264v-1,6,-5,7,-6,6c174,269,177,259,176,258v15,-7,2,-19,2,-20c177,237,171,239,170,238v-1,-7,17,-14,17,-18c186,218,187,221,186,220v-1,-1,-8,5,-10,6c175,227,173,227,172,226v-2,-6,2,-5,4,-8c180,213,184,212,185,209v-1,-1,-1,-3,-5,1c178,213,176,214,175,214v-2,,2,-9,-1,-11c172,201,172,206,171,208v-1,1,-1,5,-4,5c166,212,165,203,163,202v,-1,-2,-2,-2,2c160,206,164,210,164,215v4,8,-2,5,-3,4c160,217,157,213,156,212v-1,-2,-2,-1,-2,2c154,217,165,226,162,231v-3,3,-9,-8,-12,-6c144,228,139,234,137,240v-7,2,-14,-11,-13,-11l130,225v,-12,-5,-12,-10,-12c122,211,126,203,129,202v5,-1,9,6,13,3c142,196,152,199,143,191v,-5,8,-12,-1,-15c142,176,143,175,141,168v-3,-6,,-4,4,-8c149,155,146,147,143,142v-3,-7,-11,-1,-12,-7c131,130,143,125,147,126v2,,3,,3,-2c150,121,143,125,139,124v-3,-1,4,-3,12,-8c153,115,152,113,150,113v-2,1,-13,7,-15,4c134,116,133,104,132,103v-2,,-4,1,-4,1l131,119v-3,3,-6,-9,-10,-7c122,114,124,117,126,119v2,3,2,6,2,8c128,129,130,138,127,137v-12,-2,-9,4,-9,4c104,141,104,117,91,122v5,-4,2,-11,-7,-13c84,109,80,110,80,108v,-2,12,-6,18,-12c101,88,92,84,92,77,110,69,80,57,97,50,104,34,87,41,82,32,89,29,93,24,92,22v,1,-1,-1,-2,c88,24,84,28,82,28v-1,1,-1,-1,-1,-2c79,24,89,11,90,10,91,8,88,7,87,8v-3,4,-8,12,-9,12c76,19,76,6,75,1,74,,73,1,73,v-2,2,,10,,13c73,15,73,18,71,21,70,22,59,16,53,15v-1,,-2,2,-1,3c53,19,55,19,58,20v5,3,12,6,12,7c70,31,69,31,66,33,58,38,46,38,46,47,66,60,35,62,43,76v15,12,5,16,15,24c59,101,64,99,68,98v3,-1,5,-1,5,-1c73,98,75,100,72,102v-2,1,-16,2,-17,3c55,106,54,107,57,108v3,,14,-4,14,-1c71,110,64,114,63,116v-1,5,5,7,7,10c68,132,60,126,56,130r-3,3c53,134,55,137,53,138v-4,1,-13,,-15,-1c24,131,43,121,40,119v-3,-1,-11,11,-14,7c24,122,27,117,27,114v,-1,1,-2,,-3c25,110,22,124,20,119v-1,-3,-4,-16,-6,-17c13,102,14,102,13,103v-2,1,4,15,5,18c18,122,16,120,16,121v,2,-8,-3,-9,-2c5,120,7,120,7,121v1,1,5,4,8,5c17,126,19,127,20,129v1,2,-13,6,-13,7c7,136,6,138,8,137v4,,12,-2,13,c21,139,24,144,22,144,12,146,9,149,7,154v-1,4,1,8,3,11c13,168,25,172,25,176v3,5,1,6,5,10c37,185,36,196,38,199v3,3,6,-1,9,3c48,205,63,208,58,211v-1,3,1,10,,12c58,223,54,226,53,230v-1,1,-3,2,-6,6c44,238,38,233,34,237v-2,2,-6,11,-7,11c25,246,27,233,28,230v-1,-2,-3,-3,-3,-1c24,231,25,241,24,241v,,-1,1,-2,c21,240,21,236,20,233v-2,-4,-2,-6,-4,-8c15,223,14,225,14,226v1,2,3,9,4,14c19,242,9,233,9,234v-1,,-1,1,-1,2c8,238,13,240,13,242v1,2,6,3,7,5c18,250,13,245,10,247v-1,1,-6,,-7,1c1,249,,250,6,251v3,,15,,13,2c23,251,6,258,18,269v,,10,-4,9,6c36,276,38,294,48,287v-3,16,15,1,16,13c64,304,62,306,61,310v9,13,11,,17,-1c82,309,87,313,91,312v-1,7,-6,12,-2,19c97,339,106,337,114,332v1,-1,3,-8,8,-6c128,328,118,337,118,340v,2,-1,3,1,2c124,341,132,325,141,338v-3,13,17,18,9,30c145,365,141,355,137,350,98,354,60,363,21,376v1,3,,3,3,5c32,378,44,395,43,378v6,-2,18,-1,22,6c68,381,69,377,69,371v10,-6,23,-2,23,10c92,367,105,369,112,364v7,2,2,13,8,15l125,361v7,-1,16,1,20,8c142,374,151,382,144,386v-37,,-69,13,-98,31c44,421,42,430,48,431v2,-4,1,-10,6,-13c62,413,70,419,76,420v,,,-7,3,-15c91,400,104,404,105,412v10,-5,4,-11,3,-14c131,390,140,405,141,411v7,-1,4,-19,27,-19c172,397,181,399,181,408v23,-24,29,26,27,-1c214,411,228,422,226,430r13,-6c247,429,262,441,260,449v4,2,10,10,15,8c261,429,230,413,206,399xm66,41r,c68,45,70,50,67,51,61,54,55,46,55,46v2,-2,9,-4,11,-5xm60,60r,c62,60,66,61,68,64v,3,-1,7,-3,8c63,71,61,73,60,69v-2,2,-4,,-6,c52,66,57,62,60,60xm67,92r,c63,92,65,88,60,89v-3,2,-5,,-5,-2c55,86,54,79,56,78v3,-1,11,4,12,6c70,88,67,92,67,92xm127,241r,c130,241,133,253,133,253v,,-2,2,-6,c124,250,125,242,127,241xm126,259r,c126,262,128,267,124,268v-6,2,-10,-7,-10,-7c116,259,123,259,126,259xm121,238r,c121,245,105,240,109,234v5,-5,4,-4,6,-4c117,230,121,238,121,238xm100,165r,c95,181,91,174,88,171v-4,-2,2,-9,2,-9c93,156,101,159,100,165xm104,189r,c104,191,90,191,90,191v,,-2,-3,,-6c93,182,104,186,104,189xm87,209r,c88,206,88,199,89,195v19,-10,11,6,11,7c101,204,95,202,95,202v,,-3,-2,-5,-2c89,201,90,202,90,202v6,3,9,4,11,6c100,212,91,214,88,215v,-4,-1,-4,-1,-6xm103,217r,c100,231,95,236,91,222r12,-5xm110,284r,c111,286,114,290,109,292v-4,-3,-11,2,-14,c93,287,104,280,110,284xm107,256r,l104,248v,,-2,-1,,-4c106,241,110,243,112,245v1,2,4,10,-5,11xm108,212r,c109,212,106,205,107,205v2,-1,8,3,8,4l115,207v,-1,-7,-5,-7,-6c108,200,107,198,108,197v,,1,-5,7,-7c116,189,119,203,119,203v1,9,-3,5,-3,9c117,215,117,226,117,227v1,2,-5,-4,-5,-2c112,227,108,221,107,222v,2,-1,-6,-1,-6c106,216,111,216,113,215v,-2,-6,-2,-5,-3xm141,195r,l141,197v,,-1,2,-6,1c129,196,133,189,132,194v7,2,-3,-14,9,1xm136,185r,c133,182,134,184,135,182r-5,3c130,185,127,181,129,177v2,-4,6,,6,c139,179,142,183,136,185xm139,146r,c146,154,142,157,134,153v,,-1,4,-2,-3c131,143,139,146,139,146xm130,165r,c131,164,130,161,131,160v2,-2,4,2,4,2c135,161,140,167,135,170v-3,3,-6,1,-7,c128,168,129,166,130,165xm126,197r,l124,200v,,-8,-8,-5,-14c123,179,127,187,127,187v4,4,-2,6,-1,10xm113,144r,c119,144,123,145,125,147v-3,2,-6,7,-10,8c114,156,114,152,113,152v-2,-1,-5,3,-7,1c106,153,106,144,113,144xm111,158r,c112,158,114,159,115,159v,,2,6,1,6c113,169,111,165,110,166v-3,2,,5,-9,8c99,166,105,158,111,158xm92,126r,c97,127,106,140,102,141v-4,1,-8,-4,-8,-4c89,134,89,129,92,126xm90,143r,c94,141,101,146,103,149v-1,2,-11,2,-14,5c85,151,87,145,90,143xm82,113r,l85,114v2,1,4,1,4,3c89,119,87,120,85,120r-1,c82,120,82,119,82,117r-2,c80,115,80,113,82,113xm82,249r,c80,253,74,251,71,248v-2,-4,3,-11,6,-13c79,236,80,246,82,249xm63,204r,c66,202,71,202,72,203v4,3,-3,10,-3,10c65,214,65,211,64,212v,,,,,c64,214,61,214,63,212v1,,1,,1,c63,210,61,206,63,204xm72,168r,c80,179,71,185,58,174v,,-2,1,,-7c60,158,72,168,72,168xm62,151r,c62,142,68,151,70,154v6,4,1,8,-6,6c64,160,61,160,62,151xm65,217r,c71,219,65,217,70,220r2,5c75,225,71,230,70,233v-4,1,-2,,-6,-3c65,225,61,220,65,217xm69,257r,c75,266,68,271,57,263v,,-1,,,-6c59,250,69,257,69,257xm92,92r,c91,94,88,92,86,92v-1,1,-3,3,-4,3c78,96,77,89,77,89v,-2,6,-7,9,-7c91,82,92,91,92,92xm78,45r,l80,41v,,13,2,13,5c93,48,87,50,85,49v,,-4,3,-5,3c76,51,78,45,78,45xm77,66r,c77,66,82,62,85,62v2,1,2,4,3,5c89,69,85,69,84,69v-2,,-1,3,-4,4c79,74,78,72,78,71,77,69,77,66,77,66xm67,117r,c67,116,70,113,71,113v3,,4,4,4,5c75,119,73,118,72,118v-1,1,-1,2,-2,2c68,121,67,117,67,117xm70,131r,c73,130,75,134,78,134v,2,1,4,-1,5c73,140,71,139,69,136r1,-5xm56,136r,c58,132,63,136,63,136v4,2,8,7,-1,8l57,144v,,-2,-4,-1,-8xm50,152r,c52,152,56,159,56,159v,8,-16,2,-12,-3c48,150,48,152,50,152xm39,140r,c39,140,43,142,44,143v-1,,1,3,,3c38,150,43,164,33,146v-2,-7,,-6,6,-6xm23,164r,c21,165,19,163,15,162r-2,-3c13,154,24,149,27,151v,4,,7,,9c23,162,25,162,23,164xm27,171r,l26,166v2,-4,6,-2,9,-3c38,184,31,180,27,171xm38,190r,c34,189,36,176,43,174v2,1,7,2,5,6c44,182,42,190,38,190xm55,199r,c45,194,38,187,50,185v,,4,8,8,9c66,196,55,199,55,199xm57,233r,c64,237,66,244,54,242v-1,,-2,-2,-3,-2c51,238,54,233,57,233xm45,242r,c47,237,49,241,50,243v,3,-2,4,-3,6l45,249v,,-3,-1,,-7xm30,256r,c31,248,38,242,39,245v,2,,14,-6,13c18,273,13,255,30,256xm37,270r,c37,270,34,274,33,272v-1,-2,-2,-3,,-8c35,260,39,264,39,264v4,3,8,5,-2,6xm48,280r,c48,279,48,285,43,284v-9,-9,4,-13,4,-12c51,271,51,274,53,277v,5,-4,1,-5,3xm51,257r,c51,261,47,259,45,256r1,-5c49,250,52,249,54,254v1,5,-3,3,-3,3xm62,290r,c59,292,55,290,55,289v,-1,1,-4,2,-5c57,283,57,280,57,279v3,-2,5,2,5,2c61,280,66,286,62,290xm64,277r,c65,275,77,281,77,281v,,-1,4,-5,4c68,286,62,279,64,277xm69,289r,c70,288,77,291,77,291v4,5,-9,10,-10,4c67,289,67,290,69,289xm74,308r,c73,308,69,310,69,310v-2,-1,-1,-6,3,-8c74,303,77,301,78,305v1,2,-2,5,-4,3xm79,269r,c78,265,78,263,77,261v,-2,3,-3,5,-4l85,257v6,2,8,15,4,16c85,271,81,270,79,269xm88,305r,c87,306,85,306,83,306v-4,-2,-4,-7,-1,-10c83,295,85,297,86,298v7,4,5,7,2,7xm91,294r,c88,295,86,294,84,292r1,-6c88,285,90,289,93,290v,2,,3,-2,4xm101,326r,c99,330,95,327,94,326v-1,-4,1,-6,1,-6l100,315v2,,3,3,3,5c103,323,102,325,101,326xm100,311r,c96,308,99,303,99,303v3,1,4,-7,9,3l107,308v,,-2,5,-7,3xm116,322r,c116,322,116,323,114,324v-1,1,-3,2,-5,c105,322,108,317,108,317v3,1,4,-7,9,3l116,322xm107,300r,l107,296v6,1,15,1,16,8c118,314,111,306,107,300xm128,322r,c125,319,126,321,126,320r-5,3c121,323,119,319,121,315v1,-5,6,,6,c131,317,134,321,128,322xm132,281r,c130,281,128,281,126,281v-3,-6,,-11,4,-11c137,275,138,281,132,281xm149,306r,c149,306,143,303,141,301v-2,-2,,-6,,-6c150,294,150,300,149,306xm169,291r,c167,292,165,290,163,290v-2,,-3,2,-5,2c154,291,155,285,155,285v1,-2,8,-6,11,-5c170,281,170,290,169,291xm175,278r,c176,277,175,274,176,273v2,-2,4,2,4,2c180,274,185,280,180,283v-3,3,-6,1,-7,c173,282,174,279,175,278xm164,245r,l167,242v,,12,5,11,8c177,251,172,253,170,251v-2,-1,-5,5,-6,1c163,248,164,245,164,245xm160,264r,c160,264,166,262,169,263v1,,1,4,1,5c171,271,165,272,163,271v-2,-2,-2,2,-4,-2c159,267,160,264,160,264xm158,239r,c157,240,154,248,153,248v-2,1,-3,-6,-3,-6c148,243,145,240,145,240v2,-10,5,-12,13,-1xm147,253r,c149,253,154,255,154,259v,2,-3,6,-5,7c148,262,144,260,140,260v-2,-4,4,-6,7,-7xm142,268r,c145,267,152,274,153,276v1,5,-3,8,-3,8c145,283,148,279,144,280v-4,,-5,-2,-5,-3c140,275,139,268,142,268xm138,313r,l139,308v4,-2,6,2,8,3c147,313,148,315,146,316v-3,,-6,,-8,-3xm151,384r,l151,369v11,-3,4,9,8,13c158,385,154,383,151,384xe" filled="f" stroked="f" strokeweight="0">
                    <v:path arrowok="t" o:connecttype="custom" o:connectlocs="96,185;114,160;102,159;105,124;90,126;83,104;79,69;49,64;53,6;41,16;42,63;16,66;4,80;34,125;12,138;4,148;67,196;38,227;32,247;140,250;35,35;33,46;73,158;52,101;52,115;53,131;61,144;67,112;83,115;79,105;79,96;66,85;68,97;53,84;48,69;42,120;34,99;42,133;54,54;50,29;45,39;46,79;29,90;23,83;15,98;29,109;29,143;22,159;28,165;33,168;40,171;46,159;48,175;59,192;63,182;63,177;75,190;87,181;103,161;96,149;93,141;86,149;81,182" o:connectangles="0,0,0,0,0,0,0,0,0,0,0,0,0,0,0,0,0,0,0,0,0,0,0,0,0,0,0,0,0,0,0,0,0,0,0,0,0,0,0,0,0,0,0,0,0,0,0,0,0,0,0,0,0,0,0,0,0,0,0,0,0,0,0"/>
                    <o:lock v:ext="edit" verticies="t"/>
                  </v:shape>
                  <v:shape id="Freeform 198" o:spid="_x0000_s1222" style="position:absolute;left:506;top:150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" path="m,l,,,c,,,,,xe" filled="f" stroked="f" strokeweight="0">
                    <v:path arrowok="t" o:connecttype="custom" o:connectlocs="0,0;0,0;0,0;0,0" o:connectangles="0,0,0,0"/>
                  </v:shape>
                  <v:shape id="Freeform 199" o:spid="_x0000_s1223" style="position:absolute;left:1360;top:1288;width:10;height:55;visibility:visible;mso-wrap-style:square;v-text-anchor:top" coordsize="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" path="m1,87r,l4,94c18,69,9,27,11,,6,1,3,9,3,14,11,41,,59,1,87xe" filled="f" stroked="f" strokeweight="0">
                    <v:path arrowok="t" o:connecttype="custom" o:connectlocs="1,51;1,51;2,55;6,0;2,8;1,51" o:connectangles="0,0,0,0,0,0"/>
                  </v:shape>
                  <v:shape id="Freeform 200" o:spid="_x0000_s1224" style="position:absolute;left:1334;top:1296;width:9;height:82;visibility:visible;mso-wrap-style:square;v-text-anchor:top" coordsize="1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" path="m8,42r,c7,29,14,8,8,,3,48,,91,,140,7,106,10,78,8,42xe" filled="f" stroked="f" strokeweight="0">
                    <v:path arrowok="t" o:connecttype="custom" o:connectlocs="5,25;5,25;5,0;0,82;5,25" o:connectangles="0,0,0,0,0"/>
                  </v:shape>
                  <v:shape id="Freeform 201" o:spid="_x0000_s1225" style="position:absolute;left:1344;top:1296;width:15;height:66;visibility:visible;mso-wrap-style:square;v-text-anchor:top" coordsize="2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" path="m17,49r,c11,37,25,8,13,,16,39,,75,8,112,13,89,15,79,17,49xe" filled="f" stroked="f" strokeweight="0">
                    <v:path arrowok="t" o:connecttype="custom" o:connectlocs="10,29;10,29;8,0;5,66;10,29" o:connectangles="0,0,0,0,0"/>
                  </v:shape>
                  <v:shape id="Freeform 202" o:spid="_x0000_s1226" style="position:absolute;left:1319;top:1305;width:6;height:83;visibility:visible;mso-wrap-style:square;v-text-anchor:top" coordsize="1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" path="m10,r,l7,c2,48,,86,,134r3,7c10,95,6,46,10,xe" filled="f" stroked="f" strokeweight="0">
                    <v:path arrowok="t" o:connecttype="custom" o:connectlocs="6,0;6,0;4,0;0,79;2,83;6,0" o:connectangles="0,0,0,0,0,0"/>
                  </v:shape>
                  <v:shape id="Freeform 203" o:spid="_x0000_s1227" style="position:absolute;left:1376;top:1433;width:13;height:152;visibility:visible;mso-wrap-style:square;v-text-anchor:top" coordsize="2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" path="m4,248r,c10,249,17,257,22,249,15,168,20,79,15,l,16c2,31,2,241,2,241r2,7xe" filled="f" stroked="f" strokeweight="0">
                    <v:path arrowok="t" o:connecttype="custom" o:connectlocs="2,147;2,147;13,147;9,0;0,9;1,143;2,147" o:connectangles="0,0,0,0,0,0,0"/>
                  </v:shape>
                  <v:shape id="Freeform 204" o:spid="_x0000_s1228" style="position:absolute;left:1404;top:1711;width:7;height:6;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" path="m6,1r,c,2,5,8,8,10,12,8,11,6,11,4,9,2,9,,6,1xe" filled="f" stroked="f" strokeweight="0">
                    <v:path arrowok="t" o:connecttype="custom" o:connectlocs="4,1;4,1;5,6;6,2;4,1" o:connectangles="0,0,0,0,0"/>
                  </v:shape>
                </v:group>
                <v:shape id="Freeform 206" o:spid="_x0000_s1229" style="position:absolute;width:1540;height:1906;visibility:visible;mso-wrap-style:square;v-text-anchor:top" coordsize="2628,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" path="m2614,2977r,c2607,2960,2577,2928,2540,2905v-14,4,7,14,3,24c2545,2926,2548,2924,2551,2920v7,6,15,18,11,26c2566,2942,2569,2941,2573,2940v10,8,5,20,5,25c2590,2962,2592,2958,2601,2977v-2,56,-223,107,-244,104c2355,3077,2370,3044,2388,3041v,,-4,-33,-10,-41c2371,2993,2390,3000,2399,3013v4,-9,-10,-19,2,-19c2411,2994,2419,2996,2422,3012v5,-3,-4,-21,9,-19c2439,2995,2447,3007,2450,3013v2,-7,-7,-20,19,-13c2484,3003,2479,3009,2479,3015r4,-2c2490,3012,2498,3012,2503,3018v14,-3,18,-16,14,-29c2524,2984,2521,2975,2521,2968v-3,-9,-12,-15,-19,-21c2512,2944,2508,2936,2520,2935v-2,-6,-2,-12,-1,-17c2526,2913,2523,2903,2528,2899v7,-6,14,-3,17,-18c2548,2876,2550,2870,2550,2863v2,-24,-19,-10,-24,-20c2514,2839,2507,2845,2502,2839v-1,-2,4,-12,-11,-15c2495,2815,2480,2812,2489,2805v8,12,25,2,31,14c2538,2823,2552,2836,2569,2842v2,-14,-15,-20,-18,-32c2558,2809,2566,2810,2573,2812v10,3,19,6,29,3c2605,2805,2597,2800,2597,2791v-3,-5,-10,-8,-16,-15c2577,2773,2571,2773,2566,2767v-7,,-13,-4,-18,-6c2538,2759,2530,2759,2520,2761v-7,-7,-17,1,-22,-8c2498,2753,2493,2746,2495,2745v3,-1,13,4,15,3c2520,2751,2522,2745,2524,2745v5,-8,27,,31,-10c2571,2734,2579,2725,2588,2713v-13,-13,-28,-13,-45,-10c2534,2705,2523,2708,2509,2713v-3,1,-12,8,-13,10l2496,2723v,,,,,c2496,2717,2492,2713,2506,2706v10,-2,22,-13,20,-19c2535,2681,2533,2674,2533,2668v-27,-5,-39,8,-58,17c2466,2690,2457,2704,2449,2695v3,-23,-7,-54,-21,-66c2418,2650,2429,2697,2398,2703v-16,-9,-38,-5,-52,-15c2313,2672,2284,2639,2280,2596v,,-2,-49,12,-75c2298,2513,2297,2499,2306,2496v4,25,-3,119,-4,143c2302,2643,2307,2648,2312,2648v,,2,-118,6,-155c2313,2482,2313,2499,2307,2493v17,-17,26,-51,35,-52c2365,2419,2375,2388,2399,2370v3,-23,18,-57,26,-65c2429,2295,2426,2265,2437,2259v1,-23,1,-28,-6,-53c2427,2173,2445,2149,2438,2113v-12,-15,-2,-46,-12,-58c2366,1970,2425,1956,2347,1759v4,-36,16,-93,7,-136c2354,1610,2377,1599,2372,1583v-9,-20,7,-52,-15,-68l2357,1492v-25,-13,-45,-39,-72,-53c2255,1448,2235,1423,2218,1404v-12,-29,21,-43,19,-70c2261,1312,2248,1274,2271,1252v12,-30,-3,-30,-3,-54c2258,1188,2259,1165,2243,1159v-15,4,-17,-11,-25,-17c2207,1133,2196,1144,2189,1128v-9,,-28,-10,-29,5c2160,1133,2141,1130,2134,1135v-10,6,-16,-5,-23,-1c2103,1137,2104,1127,2090,1126r-11,8c2070,1138,2073,1147,2061,1146v-6,6,-15,20,-12,27c2038,1186,2041,1196,2043,1211v4,11,11,30,14,49c2059,1292,2079,1361,2098,1371v,9,2,18,-4,23c2084,1398,2075,1402,2064,1402v-16,,-25,-4,-34,-6c2014,1409,1996,1397,1980,1408v-29,-8,-38,19,-57,31c1919,1453,1904,1462,1892,1469v-2,12,-6,24,-18,28c1910,1542,1710,1583,1740,1684v-15,-2,-32,-5,-50,-6c1681,1667,1662,1592,1655,1557v-1,-6,-5,-18,6,-19c1714,1536,1738,1519,1769,1494v57,-1,93,-27,121,-67c1911,1387,1933,1333,1982,1318r,-5c1960,1300,1946,1271,1920,1265v-17,-4,-34,1,-48,8c1847,1273,1871,1252,1821,1170v13,-12,121,-22,209,-78c2120,1028,2199,942,2223,938v9,16,21,31,36,38c2274,984,2290,980,2304,985v-83,136,-2,174,15,186c2335,1167,2377,1215,2418,1191v45,-18,65,-99,-20,-118c2423,1027,2446,995,2464,939v17,-56,-7,-82,-35,-112c2405,714,2293,700,2199,758v-15,,-13,-16,-13,-30c2187,656,2104,669,2099,637v-17,,-17,14,-17,22c2094,808,2016,902,1997,932v-7,11,,7,-29,1c1961,931,1943,930,1935,933v12,-27,14,-155,95,-197c2001,719,1971,694,1933,700v-21,6,-38,25,-49,43l1879,743v-1,-21,-16,-38,-13,-59c1877,684,1885,678,1894,676v24,-15,41,-41,35,-72c1921,586,1912,565,1893,556v-17,-6,-48,-13,-65,4c1793,554,1766,573,1746,597v-29,50,-13,109,13,155c1761,757,1769,764,1762,768v-21,-10,-56,-13,-77,c1653,787,1660,835,1649,868v,,1,3,10,5c1668,875,1676,870,1676,870v126,-60,155,246,-67,99c1623,958,1627,940,1632,924v-7,-42,-53,-50,-86,-63c1533,850,1532,831,1529,815v-11,-47,-14,-98,-17,-146c1519,665,1516,656,1516,649v6,-12,6,-28,12,-40c1524,592,1539,580,1545,565v13,-39,31,-78,25,-123c1571,415,1555,392,1565,366v7,-18,5,-41,12,-56l1575,308v7,-6,4,-16,5,-25c1591,253,1578,218,1571,189v6,-8,15,-8,23,-10c1647,164,1663,105,1690,64v3,-10,2,-23,-7,-31c1648,45,1604,42,1578,67v-11,2,-16,16,-27,19c1544,66,1557,43,1557,21,1554,12,1547,,1535,v-28,39,-78,73,-73,130c1455,138,1447,144,1437,141v-17,11,-47,-4,-55,23c1346,183,1310,200,1279,228v3,10,-4,17,-6,25c1261,276,1289,286,1297,300v23,,49,7,68,-1c1379,306,1408,289,1414,312v-10,26,-30,45,-42,71c1365,399,1349,397,1338,408v-26,-1,-42,20,-66,22c1224,409,1208,360,1177,326v-30,-57,-58,-69,-108,-67c1038,263,1010,290,1000,316v-4,13,6,21,15,18c1017,336,1019,347,1036,345v,1,,2,1,2c1037,347,1038,348,1038,348v1,,1,-1,1,-1c1041,346,1047,343,1051,341v-1,3,-3,9,-6,13c1045,355,1045,355,1045,356v-4,2,-7,6,-9,10c1036,366,1036,367,1035,367r-1,l1034,370v,,,,-1,1c1033,371,1032,372,1032,374v,1,1,2,1,2c1034,377,1034,377,1034,377v,1,-1,2,-1,3c1034,383,1035,386,1037,388v-2,1,-3,1,-4,2c1032,386,1029,384,1025,384v-3,,-5,1,-6,2l1019,385v,-4,-4,-8,-9,-8c1008,377,1006,378,1004,380v,,-1,,-1,1c1003,377,999,373,995,373v-3,,-5,1,-6,3c988,377,987,377,987,378v-1,-3,-4,-5,-8,-5c977,373,975,374,973,376v-1,1,-2,3,-2,5c969,379,967,378,964,378v-2,,-4,1,-6,3c957,382,956,385,956,387v,,,,,c955,387,953,386,951,386v-4,,-8,4,-8,9c943,396,943,397,944,398v-1,,-2,,-3,c936,398,933,402,933,406v,3,1,5,2,6c933,412,931,413,930,415v-1,1,-2,3,-2,6c928,424,929,426,931,428v-1,,-2,1,-3,2c926,431,925,434,925,436v,4,3,7,6,8c931,444,930,445,930,445v-2,2,-3,4,-3,6c927,455,931,459,935,460v,,,,,c933,461,932,463,932,466v,4,4,7,8,8c939,475,938,477,938,479v,4,4,8,9,8l947,487v2,,5,-1,6,-3l956,496v-1,1,-1,2,-1,4c955,503,957,506,959,507r3,21c961,529,961,530,961,531v,,,,,c956,535,953,541,954,547v,4,4,25,47,25c1001,572,1002,572,1002,572v,6,-2,15,-7,17c993,594,992,598,991,603v-1,7,-4,20,4,24c997,648,1017,638,1029,650v10,-17,19,7,31,3c1053,635,1078,629,1080,614v21,12,49,4,73,6l1160,625v15,1,27,10,43,10c1224,644,1197,664,1204,680v-24,43,7,95,-7,142c1200,841,1154,834,1150,843v-17,-3,-32,6,-44,12c1094,859,1049,873,1023,894v-8,14,-16,28,-13,46c1012,948,1015,965,1031,973v3,11,-4,12,-13,17c850,1082,831,808,993,868r3,-7c1002,826,1001,798,980,775,955,744,914,758,881,764v-6,-4,-1,-8,2,-17c948,630,914,554,821,556v-7,-3,-30,-22,-64,-6c739,560,726,579,725,602v,49,53,65,62,68c802,668,780,741,772,741,729,651,674,689,651,702v-9,5,-19,12,-27,16c617,734,639,739,649,749v61,63,54,164,64,177c691,916,672,921,657,923,575,859,559,735,572,653v1,-8,2,-20,-7,-19c552,643,539,646,515,652v-29,11,-58,34,-52,95l463,753c366,685,282,736,259,758v-31,34,-40,78,-40,78c149,953,260,1056,257,1063v-138,35,-10,188,59,98c398,1135,397,1035,363,998v-2,-6,-19,-15,-8,-23c419,975,432,928,432,920v105,123,219,210,389,250c818,1178,812,1187,808,1196v-9,22,-19,46,-22,70c785,1269,785,1273,782,1273v-15,-14,-38,-21,-71,-14c685,1268,667,1287,657,1309v72,14,74,119,163,165c848,1490,861,1477,880,1498v95,60,164,17,203,3c1082,1519,1080,1541,1079,1559v-2,26,-10,94,-16,105c1060,1664,915,1677,899,1681v,,8,-7,4,-19c877,1553,786,1579,772,1518v3,-20,-8,-39,-27,-51c748,1461,741,1459,739,1456v-25,-7,-35,-35,-58,-45c665,1399,649,1416,630,1410v-20,-20,-49,-5,-72,-11c546,1393,533,1380,538,1368v4,-4,11,-13,16,-22c566,1325,583,1291,579,1253v8,-20,18,-18,23,-39c609,1199,609,1181,601,1166v-1,-15,-21,-24,-27,-37c569,1129,563,1119,559,1129v-26,-2,-50,-12,-78,-8c478,1114,469,1115,462,1116v-17,15,-42,7,-54,32c385,1150,385,1179,369,1192v-9,16,5,31,-4,48c365,1248,367,1265,380,1273v-7,24,8,44,24,55c405,1346,411,1361,422,1375v8,26,-26,43,-43,58c355,1429,333,1450,321,1471v-15,6,-31,14,-36,31c290,1526,273,1540,266,1558v-4,45,15,87,1,123c266,1698,259,1716,257,1732v-26,33,-41,66,-60,108c193,1849,175,1925,107,1969v-2,3,2,-9,,-13c111,1922,134,1923,150,1897v22,-39,9,-42,14,-58c142,1838,127,1858,114,1871v-9,-14,2,-31,7,-44c144,1809,157,1803,168,1776v12,-31,8,-43,13,-55c172,1717,166,1723,157,1725v2,-2,7,-7,9,-9c168,1707,168,1698,158,1695v7,-14,20,-21,28,-35c192,1649,193,1636,200,1623v-14,-3,-29,3,-39,10c150,1639,148,1646,139,1646v-6,-18,12,-29,24,-32c180,1607,189,1594,199,1580v4,-10,10,-30,10,-41l199,1541v-7,1,-11,,-17,-1c189,1539,192,1537,194,1534v4,-6,,-14,-10,-13c180,1524,176,1529,177,1534v-2,3,-5,5,-14,6c161,1541,164,1528,172,1526v2,-1,5,-3,7,-4c216,1503,235,1468,238,1442r-17,4c208,1448,198,1455,186,1463v-1,-12,10,-22,18,-27c226,1433,244,1410,251,1392v8,-19,6,-31,9,-44c253,1344,224,1359,212,1377v-3,-2,-1,-6,-1,-10c240,1343,247,1307,247,1272v-2,-21,-7,-33,-14,-43c186,1257,188,1323,199,1368v-5,5,-2,12,-10,13c185,1357,173,1333,153,1318v-4,3,-6,12,-9,20c139,1356,140,1382,146,1397v4,18,11,31,20,44c169,1455,159,1472,153,1481v-2,-20,-9,-43,-32,-60c118,1419,116,1419,113,1418v-5,21,-11,36,-2,72c121,1519,147,1527,138,1560v-2,4,-6,22,-9,21c129,1580,112,1533,84,1520v-1,10,-3,23,-5,35c75,1591,91,1622,91,1622v-12,-3,-22,4,-22,8c68,1635,68,1641,73,1652v-9,-6,-21,-8,-30,-9l44,1662v1,13,7,28,11,39c62,1716,67,1725,77,1731v14,10,29,32,25,53c100,1785,95,1777,91,1773v-6,-3,-7,-4,-12,-8c79,1762,81,1758,79,1752v-3,-4,-9,-10,-16,-8c56,1744,52,1751,52,1758v2,8,8,17,22,14c84,1774,93,1785,95,1791v,2,2,19,-6,22c75,1793,54,1777,32,1768v-8,23,,49,11,73c56,1864,103,1865,84,1900,69,1884,50,1873,28,1868v-5,20,-3,39,11,61c50,1947,87,1948,85,1984v,1,1,4,2,7c87,1991,76,2023,72,2031v-4,16,,31,1,50c75,2086,92,2109,93,2113v1,5,3,20,7,49c100,2172,107,2188,102,2208v9,-16,12,-20,24,-34c134,2152,113,2128,116,2101v-13,-27,28,-33,36,-57c160,2038,168,2029,170,2019v16,-17,10,-41,28,-61c220,1939,251,1912,274,1885r7,-7c281,1878,291,2776,254,2783v2,7,-10,5,-6,12c228,2826,219,2864,182,2880v-3,10,3,22,10,28c198,2917,187,2920,182,2925v-19,7,-40,19,-55,35c120,2967,107,2978,109,2985v5,-6,8,4,11,3c120,2983,116,2979,117,2974v3,-11,19,-11,23,-9l139,2964v1,-4,,-24,28,-14l162,2945v1,-10,12,-8,19,-12c185,2935,184,2942,190,2941r,-11c195,2923,202,2923,210,2924v5,2,5,7,7,10c219,2933,217,2929,218,2926v4,-6,12,-4,19,-5c249,2922,237,2937,248,2939v-3,-7,3,-11,7,-16c262,2927,276,2926,274,2937v8,-17,27,6,35,-2c315,2938,323,2936,327,2943r-3,4c329,2948,331,2941,335,2941v9,7,24,5,31,15c358,2966,347,2972,343,2985v2,,4,,5,-2c351,2967,363,2982,369,2979v3,-4,-4,-6,-3,-10c367,2957,384,2964,388,2962v-4,-4,,-10,3,-14c399,2946,406,2951,410,2955v,-3,6,-7,12,-5c443,2972,459,2939,483,2949v13,-14,23,7,36,9c455,2961,377,2991,346,3006v-15,-13,-9,-35,-17,-51c317,2951,251,2967,232,3029v11,17,36,30,36,51c207,3069,,3006,31,2973v3,-4,13,10,24,-5c52,2966,50,2961,46,2961v-2,-9,8,-13,11,-19c65,2936,65,2951,73,2946v-1,-4,-5,-4,-6,-9c72,2926,84,2921,93,2929r-1,-14c93,2907,102,2904,109,2906v2,2,5,4,6,7l119,2910v-4,-3,-4,-9,-4,-14c120,2889,127,2890,135,2890v1,3,4,6,8,4c142,2888,138,2882,146,2877v8,-11,15,,22,6l166,2869v8,-11,18,-7,28,-8c194,2848,217,2843,214,2831v-12,3,-194,81,-193,158c31,3024,201,3086,271,3102v4,1,10,-1,14,7c290,3117,294,3133,303,3139v30,21,64,,94,-9c428,3134,457,3143,488,3148v9,13,11,32,14,48c556,3223,621,3160,669,3154v12,30,390,51,400,22c1070,3208,1559,3212,1582,3187v5,-6,12,4,25,8c1683,3213,1933,3195,1960,3152v87,28,153,85,162,46c2126,3180,2134,3164,2142,3149v12,-19,39,-3,54,-15c2237,3111,2273,3156,2317,3144v14,-4,26,-38,34,-50c2385,3095,2628,3035,2614,2977xm128,1887r,c126,1889,122,1902,115,1899v-2,-18,33,-53,41,-49c159,1873,150,1886,137,1903v-4,5,-18,16,-24,18c114,1911,132,1894,128,1887xm185,1527r,c187,1526,189,1525,190,1528v1,4,,4,-2,6c188,1534,185,1535,184,1532v-2,-3,1,-5,1,-5xm68,1762r,c64,1764,61,1761,60,1758v-1,-4,7,-11,9,-4c71,1757,71,1760,68,1762xm39,1806r,l39,1781v17,12,45,30,44,54l66,1820r-2,1c73,1833,82,1846,86,1860v-24,-8,-43,-26,-47,-54xm2403,2980r,c2396,2986,2380,2972,2382,2980v6,3,14,2,18,9c2395,2989,2376,2992,2373,2984v-10,-10,-10,-21,-3,-30c2384,2954,2404,2951,2413,2963v4,6,-4,15,-10,17xm2347,2961r,c2344,2952,2341,2940,2352,2933v8,2,8,12,12,18c2359,2957,2356,2967,2347,2961xm2361,2977r,c2358,2979,2354,2975,2355,2972v,2,6,1,6,5xm2328,2970r,c2321,2968,2318,2960,2322,2953v5,-1,20,-6,16,6c2341,2966,2334,2971,2328,2970xm2333,2941r,c2323,2942,2319,2934,2315,2927r2,-14c2323,2918,2333,2915,2337,2923v3,5,4,14,-4,18xm2302,2954r,c2302,2956,2304,2957,2301,2958v-8,-1,-20,-14,-26,-21c2271,2945,2304,2967,2287,2971v-20,-13,-31,-24,-40,-50c2246,2910,2253,2900,2264,2904r,-3c2285,2900,2304,2926,2310,2934v5,9,3,18,3,18c2304,2954,2303,2938,2299,2933v-3,-2,-6,-8,-10,-8c2291,2933,2300,2944,2302,2954xm2293,3009r,c2279,3016,2271,2998,2259,2997v-25,-8,-46,-22,-74,-23c2181,2963,2168,2972,2160,2967v-11,-5,-25,-3,-37,-8l2134,2947v10,17,34,2,42,18l2202,2965v7,7,17,-13,27,-2c2236,2965,2227,2977,2237,2976v4,-12,9,2,15,c2257,2980,2256,2993,2267,2988v6,2,4,21,13,12c2282,2995,2279,2992,2277,2989v7,-6,10,5,17,3c2300,2999,2289,3005,2293,3009xm2108,2930r,c2106,2931,2104,2929,2103,2927v1,-6,-5,-17,5,-17c2110,2904,2104,2906,2102,2904v1,-29,-1,-59,1,-88c2090,2853,2091,2892,2092,2933v-4,,-6,1,-8,3c2090,2939,2098,2944,2107,2944r5,-9c2112,2941,2118,2941,2120,2944v-7,6,-18,1,-25,-1l2043,2943v-3,-2,-4,-6,-5,-10c2040,2931,2043,2930,2046,2931r4,9c2060,2934,2071,2942,2077,2931v-3,-13,-18,-24,-21,-44c2057,2852,2075,2746,2076,2715v-7,19,-11,40,-16,60c2060,2821,2029,2880,2065,2923v-15,,-37,-2,-51,8c2016,2926,2023,2923,2027,2917v-8,-18,-15,-38,-12,-58c2025,2808,2029,2760,2043,2711v4,-21,4,-43,11,-64c2055,2633,2078,2514,2081,2505v1,-34,18,-86,19,-118c2110,2353,2114,2316,2115,2281r-4,5c2106,2321,2097,2385,2090,2409v-3,31,-11,59,-16,89c2070,2511,2069,2529,2063,2543v-6,21,-5,40,-12,59c2048,2638,2035,2675,2033,2708v-7,59,-26,113,-29,173c2006,2892,2012,2901,2017,2910v2,6,-3,9,-6,13c2007,2923,2002,2925,2000,2922v3,-3,13,-1,14,-8c2008,2904,2000,2913,1994,2912v-4,4,-8,7,-13,8c1978,2917,1977,2912,1976,2907v-1,-2,-1,-3,-1,-4c1975,2904,1975,2905,1976,2907v3,5,10,7,16,4l1995,2908v-2,-3,-6,-6,-9,-4c1960,2872,1976,2830,1985,2794v4,-13,51,-181,52,-235c2046,2552,2054,2484,2064,2454v4,-26,13,-65,12,-78l2073,2373v-11,14,-2,31,-11,45c2053,2468,2043,2517,2028,2565v-3,39,-16,78,-24,117c1999,2724,1978,2760,1975,2804v-8,19,-7,46,-24,59c1961,2869,1965,2883,1970,2894r-3,c1965,2876,1945,2871,1932,2864v-22,4,-48,4,-65,20c1860,2882,1854,2886,1848,2889v-5,16,18,6,11,23l1833,2912v,-1,,-3,-2,-5c1824,2902,1820,2890,1817,2880v6,-3,6,-15,17,-17c1850,2859,1871,2805,1878,2795v7,-18,13,-35,23,-52c1903,2732,1910,2722,1914,2711v4,-12,8,-25,10,-36c1934,2647,1953,2614,1954,2595v9,-27,32,-80,37,-98c1999,2481,2003,2464,2010,2447v2,-11,7,-22,12,-33l2018,2411v-11,14,-29,72,-33,85c1970,2543,1902,2713,1900,2728v-8,13,-12,28,-20,41c1869,2798,1858,2829,1834,2850v-10,17,-45,15,-38,44c1798,2898,1796,2909,1805,2911v6,2,4,-5,4,-8l1809,2899v4,-1,7,4,8,7c1816,2917,1808,2918,1799,2915v-12,-6,-3,-26,-12,-32l1783,2892v-6,-11,-2,-23,8,-24c1803,2864,1816,2853,1828,2847v13,-12,23,-27,27,-42c1858,2805,1858,2803,1860,2802v-1,-12,47,-113,47,-132c1920,2649,1917,2641,1922,2638v11,-28,23,-56,31,-85c1960,2535,1969,2517,1974,2497v11,-10,30,-79,32,-101c2009,2387,2012,2377,2012,2369r-8,7c2004,2364,2006,2352,2002,2341v-11,14,-3,35,-12,50c1995,2348,1992,2310,1996,2269v2,-5,,-16,-2,-20c1989,2287,1983,2366,1979,2402v-2,23,-6,57,-19,95c1957,2457,1976,2419,1973,2376v5,-11,7,-103,10,-123c1981,2153,1989,2063,1991,1965v9,-6,-4,-10,3,-16c1988,1923,1993,1893,2012,1873v5,-31,18,-59,5,-91c2023,1776,2026,1765,2036,1764v5,13,-9,25,-7,37c2043,1792,2040,1763,2063,1766v-3,20,-8,44,-11,65c2061,1812,2067,1791,2071,1771v5,,3,-7,9,-5c2080,1771,2078,1776,2082,1780v7,-3,3,-18,15,-17c2109,1767,2122,1770,2133,1761v8,7,19,14,17,26c2152,1780,2158,1768,2168,1775v22,-8,21,17,23,29c2190,1807,2193,1807,2194,1809v-17,-48,33,-53,46,-89c2244,1702,2261,1693,2267,1677r-4,1c2229,1710,2208,1778,2148,1763v-7,-5,-17,-10,-20,-17c2122,1748,2127,1753,2126,1757v-2,3,-8,1,-12,1c2094,1739,2096,1711,2087,1686v-9,24,9,46,10,71c2085,1757,2072,1759,2063,1754v-1,-27,,-55,-2,-80c2053,1690,2057,1712,2050,1729v10,4,,17,9,20l2059,1753v-11,,-25,6,-35,c2023,1737,2038,1726,2038,1711v-6,,-4,6,-7,8c2027,1726,2022,1738,2011,1733v-4,-9,-10,-19,-8,-28c2025,1688,2035,1664,2047,1643v2,-4,-2,-6,-2,-8l2018,1669v2,3,4,1,6,2c2021,1682,2009,1688,2000,1690v,-13,-13,-22,-8,-37c2008,1648,2027,1639,2034,1621v-8,-4,-12,6,-19,8c2007,1632,1996,1634,1988,1633v-1,-5,-5,-9,-6,-15c1991,1614,2004,1614,2008,1602v-10,-8,-21,11,-29,-4c1984,1587,2002,1579,2002,1565v13,1,21,12,33,17c2064,1596,2107,1579,2136,1595v37,15,82,45,124,17c2268,1604,2281,1609,2288,1600v18,-6,26,6,30,18c2321,1640,2313,1645,2306,1653r-8,6l2291,1664v-18,18,-22,28,-33,48l2273,1696v-1,15,-11,32,-16,48l2258,1746v13,-11,18,-26,27,-39c2288,1718,2280,1723,2280,1735v-6,10,-6,23,-12,33c2260,1770,2257,1765,2251,1762v,-2,,-4,-2,-5c2236,1767,2219,1766,2206,1765v9,13,10,32,16,47c2218,1826,2229,1834,2228,1846v10,-13,-5,-30,,-45c2228,1792,2222,1787,2223,1778v4,-3,10,-2,15,-2c2248,1783,2246,1796,2253,1802r1,-26c2268,1796,2275,1823,2283,1847v8,-17,-8,-32,-7,-50c2273,1795,2272,1792,2272,1788v11,3,16,17,21,26c2291,1827,2308,1828,2301,1842v7,3,4,10,5,15c2294,1865,2312,1872,2313,1880v-5,13,8,18,6,30c2340,1951,2326,2007,2333,2054v-4,1,-2,3,-12,3c2289,2053,2262,2073,2248,2099v-9,23,-12,50,13,77c2280,2194,2338,2196,2340,2158v2,-3,5,-4,7,-3c2354,2160,2357,2197,2352,2227v-19,104,-101,133,-95,143c2248,2371,2226,2399,2225,2410r-1,4c2204,2426,2168,2458,2165,2482v-13,8,-27,30,-34,43c2130,2529,2125,2540,2123,2543v-14,32,-3,26,-18,51c2098,2612,2087,2645,2085,2671v2,11,1,28,7,36c2092,2763,2109,2814,2136,2860v26,17,23,55,52,71c2176,2932,2167,2946,2151,2940r-7,-7c2147,2936,2152,2934,2155,2935r5,-5c2147,2925,2134,2885,2128,2860v-2,-1,-3,2,-5,3c2127,2884,2128,2907,2142,2924r,4c2132,2923,2120,2913,2108,2921r,9xm1890,2907r,l1885,2907v-2,-3,3,-14,8,-12c1892,2897,1890,2904,1890,2907xm1956,2925r,l1950,2930v-28,-5,-54,5,-76,-12l1874,2913v22,16,55,12,82,12xm1926,2909r,c1934,2902,1941,2912,1946,2901v-8,-1,-5,-12,-12,-15c1934,2899,1914,2901,1916,2914v-11,-5,2,-16,2,-24c1911,2888,1908,2900,1904,2905v,4,-4,7,-9,5c1901,2905,1899,2896,1906,2890v-4,-2,-12,-2,-12,-8c1894,2871,1909,2877,1917,2872v18,5,30,6,39,19c1963,2905,1954,2912,1945,2919v-8,,-21,1,-19,-9l1926,2909xm1884,2931r,c1898,2933,1899,2939,1903,2945v1,-9,9,-7,13,-9c1923,2937,1926,2941,1929,2945v4,-7,9,-10,17,-7l1953,2950v6,-14,20,-11,24,-11c1980,2942,1981,2950,1987,2955v5,-4,11,-8,22,-3c2011,2958,2014,2956,2012,2965r-1,2c2017,2966,2025,2962,2032,2970v-1,6,3,13,-1,18c2035,2994,2042,2985,2047,2990v6,13,-5,31,-6,44c2021,3026,1876,2971,1831,2962v-11,-6,-9,-12,-13,-19c1814,2938,1814,2934,1816,2931v5,-3,12,-1,16,-5c1839,2930,1837,2940,1843,2943r3,-17c1868,2924,1869,2939,1871,2943v5,-8,10,-9,13,-12xm2045,2979r,c2038,2970,2029,2948,2014,2951v4,-13,19,-2,27,3c2064,2956,2092,2949,2111,2959v-25,,-52,,-66,20xm1473,2828r,c1479,2816,1488,2832,1495,2828v-12,-11,-16,-30,-31,-36c1683,2586,1812,2352,1814,1976v,-45,2,-204,-2,-253c1825,1724,1873,1743,1879,1751v-1,7,-19,290,-61,391l1818,2147v15,4,32,3,45,12c1860,2195,1863,2237,1849,2271v8,33,56,41,32,84c1872,2371,1880,2389,1880,2389v16,24,56,45,55,61c1934,2522,1882,2743,1819,2837v-15,7,-28,21,-44,24c1766,2872,1765,2886,1766,2900v11,10,15,23,30,28c1796,2931,1795,2934,1793,2936v9,,17,6,20,12c1814,2950,1814,2955,1813,2958v-266,-77,-485,-69,-485,-69c1367,2866,1414,2827,1441,2809r7,10c1451,2812,1458,2807,1467,2811v4,2,12,9,4,14c1471,2826,1472,2828,1473,2828xm1936,1808r,c1938,1810,1926,1805,1921,1812v-9,9,-10,-9,-10,-9l1908,1747v13,,17,21,23,33l1939,1798v,,-4,7,-3,10xm1938,1876r,c1950,1892,1965,1866,1977,1875v-14,80,-9,166,-20,244c1955,2187,1952,2253,1948,2326v-2,3,-4,7,-4,11c1932,2302,1934,2265,1936,2225v5,-64,6,-213,8,-221c1941,1970,1955,1940,1947,1906v-8,5,-3,15,-4,22c1944,1954,1935,1980,1934,2007v-3,33,-8,112,-8,117c1909,2109,1914,1887,1911,1849v1,-6,-2,-12,3,-16c1926,1836,1915,1845,1922,1852r18,6c1937,1863,1934,1870,1938,1876xm1971,2314r,c1966,2333,1973,2351,1964,2365v-8,-25,4,-158,8,-178c1974,2142,1973,2125,1980,2086v-6,46,-1,102,-5,142c1974,2255,1970,2279,1971,2314xm1951,2501r,c1945,2520,1944,2542,1934,2560v8,-35,17,-171,26,-192c1963,2394,1961,2402,1957,2451v-4,16,-6,30,-6,50xm1909,2394r,c1903,2400,1888,2386,1888,2379v-5,-17,15,-37,12,-54c1921,2323,1916,2349,1911,2352v4,6,18,,18,c1906,2373,1909,2394,1909,2394xm1873,2278r,c1867,2286,1863,2275,1861,2273v9,-26,10,-91,14,-114c1883,2159,1924,2176,1903,2205r20,-15c1912,2217,1894,2229,1877,2264v1,2,-4,10,-4,14xm1923,2214r,c1929,2251,1919,2295,1934,2328r-5,17c1921,2306,1887,2317,1884,2288v-3,-28,23,-55,39,-74xm1921,2375r,c1926,2360,1947,2357,1946,2340v6,24,-7,49,-5,72l1941,2429v-19,-1,-29,-45,-20,-54xm1919,2178r,c1910,2162,1873,2135,1842,2137v5,-72,36,-147,53,-369l1896,1768v17,110,4,344,23,410xm2000,1837r,c2006,1831,1995,1814,2009,1804v5,31,1,64,-24,82c1980,1879,1989,1861,1993,1860v-1,-7,4,-17,7,-23xm1988,1714r,l1985,1717r-5,-3c1982,1707,1986,1714,1988,1714xm1977,1710r,c1967,1713,1962,1704,1954,1700v,-36,1,-75,5,-111c1977,1604,1968,1635,1979,1655v-5,19,-1,35,-2,55xm1986,1562r,l1990,1560v3,3,-2,7,-2,10c1985,1569,1987,1565,1986,1562xm2342,2082r,c2320,2079,2299,2083,2285,2098v-6,7,-11,15,-5,23c2282,2116,2282,2114,2285,2110v12,-17,29,-23,48,-22c2337,2094,2329,2099,2327,2104v9,-3,14,-3,25,-5c2365,2098,2372,2101,2378,2109v-3,9,-14,10,-17,16l2374,2128v4,10,-7,14,-9,20c2356,2148,2359,2135,2352,2131v-11,-13,-28,-21,-46,-19c2293,2114,2284,2120,2279,2130v-2,12,,19,8,26c2290,2157,2295,2158,2297,2155v-8,-3,-13,-15,-9,-23c2291,2126,2306,2120,2318,2126v8,5,10,7,13,17c2333,2156,2328,2168,2317,2175v-15,3,-33,4,-45,-6c2255,2158,2252,2138,2255,2120v,-22,15,-32,31,-44c2319,2054,2363,2073,2370,2094v-11,-6,-21,4,-26,-1c2342,2091,2347,2085,2342,2082xm2108,2706r,c2127,2673,2162,2650,2198,2636v14,-8,30,-15,45,-25l2263,2594v15,34,-3,71,-28,95c2196,2730,2145,2759,2137,2819v-8,-10,-23,-52,-24,-60c2113,2756,2103,2723,2108,2706xm2208,2943r,l2212,2940v,1,1,2,2,2c2215,2943,2214,2944,2213,2945v-2,,-4,,-5,-2xm2242,2830r,c2257,2821,2276,2842,2286,2829v-14,,-13,-1,-28,-8l2250,2810v,-3,10,2,16,2c2276,2816,2280,2815,2290,2814v7,-2,14,-5,14,-10c2292,2813,2273,2811,2260,2803v-7,-3,-4,-13,-2,-17c2267,2772,2276,2758,2292,2752v18,1,22,15,28,27c2326,2795,2316,2804,2309,2815v-6,9,-19,10,-26,13c2292,2828,2314,2820,2321,2835v4,12,-10,18,-17,22c2282,2869,2288,2897,2250,2891v-22,-3,-16,-27,-15,-34c2242,2848,2235,2835,2242,2830xm2410,2808r,c2423,2802,2417,2790,2417,2790v5,4,16,7,16,17c2433,2811,2432,2817,2428,2819v-10,6,-24,-9,-18,-11xm2405,2766r,c2409,2753,2420,2760,2426,2769v1,5,,11,-6,12c2414,2779,2401,2775,2405,2766xm2432,2913r,c2429,2901,2451,2896,2453,2907v2,9,-4,13,-11,14c2438,2920,2433,2917,2432,2913xm2430,2945r,l2426,2945v-2,-5,,-14,4,-19c2433,2926,2434,2929,2436,2931v1,5,1,14,-6,14xm2445,2933r,c2451,2931,2456,2925,2465,2927v1,6,5,17,-3,22c2456,2948,2450,2947,2446,2941v-2,,,-5,-1,-8xm2436,2883r,c2434,2881,2439,2877,2439,2877v6,1,14,4,16,8c2451,2892,2439,2886,2436,2883xm2437,2859r,c2440,2855,2446,2860,2446,2860v1,3,-2,4,-3,5l2441,2865v,,-6,-3,-4,-6xm2447,2834r,c2442,2835,2438,2832,2438,2828v-2,-7,1,-13,6,-16c2448,2811,2450,2816,2453,2818v,6,1,14,-6,16xm2444,2800r,c2441,2795,2426,2786,2436,2778v8,2,15,14,8,22xm2415,2828r,c2430,2828,2431,2831,2434,2840v3,7,-3,10,-5,16c2425,2859,2416,2865,2416,2858v-1,-7,-10,-12,-12,-12c2405,2844,2407,2841,2408,2839v1,-1,,,-1,-2c2405,2837,2404,2841,2401,2843v-3,-7,-11,-7,-17,-10c2381,2825,2395,2821,2395,2814v6,,8,-2,11,3c2407,2821,2415,2827,2415,2828xm2337,2847r,c2335,2850,2330,2848,2328,2849v-2,-4,7,-8,9,-2xm2335,2782r,c2348,2774,2349,2788,2355,2796v2,11,-12,4,-17,6c2330,2798,2334,2788,2335,2782xm2327,2821r,c2323,2825,2319,2819,2314,2818r13,-19c2329,2803,2332,2817,2327,2821xm2328,2857r,c2334,2858,2344,2854,2346,2863v6,3,4,11,2,15c2343,2881,2338,2879,2332,2880v-3,-7,-6,-16,-4,-23xm2338,2822r,c2334,2813,2357,2813,2357,2822v-1,4,2,9,-4,11c2349,2830,2346,2822,2338,2822xm2357,2881r,c2362,2880,2365,2882,2368,2886r,6c2364,2894,2355,2896,2351,2891v-3,-7,5,-5,6,-10xm2352,2853r,c2357,2847,2362,2838,2371,2837v9,-1,21,5,27,9c2398,2846,2397,2850,2395,2850v-3,-1,-11,-4,-11,-3c2383,2850,2389,2849,2394,2853v5,4,5,7,7,9c2404,2863,2399,2853,2399,2852v1,,2,-3,3,-3c2407,2853,2415,2869,2411,2876v1,8,-8,6,-12,11c2387,2892,2382,2887,2374,2886v-4,-18,-25,-15,-22,-33xm2377,2825r,c2371,2824,2366,2820,2361,2817v1,-4,-2,-11,3,-13c2376,2796,2380,2808,2384,2816v,4,-5,6,-7,9xm2378,2787r,c2373,2790,2370,2796,2363,2794v-7,-4,-8,-16,-5,-23c2363,2769,2374,2766,2376,2774v5,2,1,9,2,13xm2337,2773r,c2328,2767,2318,2766,2314,2754v-1,-9,,-17,7,-20c2336,2732,2350,2734,2356,2747v7,16,-10,19,-19,26xm2311,2908r,c2300,2910,2300,2900,2294,2894v6,5,21,2,17,14xm2298,2882r,c2295,2873,2302,2869,2306,2863v11,-6,17,3,19,12c2323,2880,2320,2886,2315,2890v-9,2,-12,-4,-17,-8xm2335,2912r,c2328,2910,2322,2907,2320,2899v,-7,6,-7,8,-13c2337,2885,2342,2892,2345,2898v-1,6,-4,13,-10,14xm2345,2917r,c2349,2911,2347,2898,2357,2900r11,7c2368,2913,2371,2921,2365,2925v-6,2,-18,3,-20,-8xm2398,2950r,c2387,2950,2377,2949,2370,2942v,-13,21,-13,3,-36c2371,2900,2379,2896,2382,2895v14,-1,29,-2,33,13c2427,2936,2404,2951,2398,2950xm2420,2887r,c2424,2891,2432,2894,2431,2902v-4,5,-7,-3,-9,-4c2421,2895,2416,2891,2420,2887xm2423,2983r,c2414,2978,2423,2970,2422,2963v8,2,13,12,20,17c2438,2987,2430,2986,2423,2983xm2451,2968r,c2445,2966,2437,2966,2432,2959v2,-19,16,,24,1c2457,2964,2454,2967,2451,2968xm2462,2990r,l2456,2982v5,-9,19,-11,25,-1c2483,2994,2469,2987,2462,2990xm2467,2958r,c2474,2952,2485,2928,2492,2950v2,7,-3,14,-8,17c2478,2966,2471,2964,2467,2958xm2506,3007r,c2498,3007,2488,3009,2486,3000v1,-16,20,-4,24,1c2510,3004,2508,3005,2506,3007xm2504,2963r,c2507,2966,2520,2968,2515,2978v-4,7,-11,7,-18,6c2482,2974,2504,2970,2504,2963xm2490,2840r,c2491,2841,2490,2837,2492,2840v2,1,2,7,3,9c2496,2852,2498,2848,2497,2851v-1,4,-4,12,,15c2499,2866,2502,2853,2509,2853v3,,2,3,4,2c2514,2854,2519,2852,2520,2852v3,-1,3,2,3,2c2526,2852,2531,2852,2533,2853v1,2,3,1,6,3c2541,2857,2539,2861,2540,2865v-2,1,-5,7,-2,6c2537,2876,2536,2879,2532,2880v-1,1,,1,,1l2533,2881v,1,,1,-1,c2531,2885,2525,2888,2523,2890v-1,2,3,1,2,2c2522,2893,2516,2897,2514,2895v-4,-1,-9,-6,-11,-4c2507,2898,2515,2897,2515,2905v,1,,2,-1,5c2512,2912,2512,2910,2510,2913v-1,1,,3,,6c2509,2922,2510,2927,2507,2928v-1,-2,-7,4,-11,6c2489,2937,2485,2930,2483,2929v-3,-1,-1,2,-3,c2476,2928,2469,2920,2466,2913v-1,-9,-12,-15,-4,-23c2465,2886,2472,2884,2477,2885v5,7,5,15,12,21c2489,2891,2474,2882,2494,2882v6,,13,-1,15,-7c2501,2876,2503,2878,2483,2878v5,-1,-1,-13,2,-16l2483,2860v-8,2,2,18,-8,19c2457,2881,2456,2872,2454,2864v1,-16,1,-6,3,-11c2459,2852,2458,2848,2458,2845v-1,,1,,3,-1c2460,2840,2460,2837,2463,2834v1,-1,2,2,2,-1c2465,2830,2466,2827,2467,2826v2,-1,8,5,9,2c2477,2826,2482,2834,2483,2831v3,1,5,7,7,9xm2471,2802r,c2474,2807,2463,2813,2461,2817v,,-1,-11,-5,-19c2451,2790,2471,2802,2471,2802xm2464,2784r,c2460,2776,2436,2774,2436,2764v11,1,20,,32,6c2490,2776,2529,2801,2544,2818v-24,-11,-54,-27,-80,-34xm2548,2789r,c2547,2793,2547,2794,2542,2792v-2,-2,-7,-9,-5,-12c2537,2778,2541,2781,2544,2783v1,1,5,3,4,6xm2563,2795r,c2562,2799,2562,2800,2557,2798v-3,-1,-7,-8,-6,-11c2551,2785,2555,2788,2558,2789v2,1,5,3,5,6xm2577,2803r,c2576,2807,2577,2808,2572,2805v-3,-1,-7,-8,-6,-11c2567,2792,2571,2795,2573,2796v2,1,5,4,4,7xm2591,2800r,c2591,2800,2587,2805,2585,2803v-3,-1,-6,-6,-6,-6c2583,2793,2590,2792,2591,2800xm2583,2789r,c2584,2791,2579,2791,2577,2792v-2,1,-6,1,-8,-1c2567,2787,2566,2787,2571,2785v3,-1,11,1,12,4xm2568,2781r,c2569,2783,2565,2784,2562,2785v-1,1,-3,2,-6,c2553,2782,2553,2780,2558,2778v3,-1,9,,10,3xm2543,2772r,c2545,2770,2554,2771,2555,2774v1,2,-3,3,-6,4c2547,2779,2543,2780,2542,2778v-3,-3,-4,-4,1,-6xm2527,2767r,c2530,2766,2538,2766,2540,2768v1,2,-3,3,-6,5c2533,2774,2529,2774,2526,2772v-3,-3,-3,-2,1,-5xm2522,2778r,c2523,2776,2527,2776,2530,2777v1,2,3,1,3,5c2533,2787,2532,2788,2527,2785v-3,-1,-6,-5,-5,-7xm2514,2768r,c2516,2769,2520,2770,2521,2772v-3,3,-14,-3,-24,-5c2484,2765,2475,2762,2465,2760v-10,-2,-21,-7,-18,-8c2450,2752,2463,2755,2477,2758v1,-3,32,6,37,10xm2545,2733r,c2542,2734,2534,2731,2533,2728v-1,-2,4,-2,7,-3c2542,2725,2546,2724,2547,2727v2,4,3,4,-2,6xm2561,2729r,c2558,2730,2550,2727,2549,2724v,-2,5,-2,7,-2c2558,2721,2562,2721,2564,2724v1,4,2,4,-3,5xm2578,2714r,c2578,2714,2572,2718,2569,2719v-3,,-9,-2,-9,-2c2562,2712,2571,2708,2578,2714xm2548,2714r,c2549,2711,2557,2708,2559,2709v2,1,-1,4,-3,7c2555,2718,2553,2721,2550,2720v-4,-2,-5,-2,-2,-6xm2533,2716r,c2535,2714,2540,2711,2543,2712v2,1,,5,-2,7c2540,2721,2540,2723,2536,2723v-4,,-6,-2,-3,-7xm2532,2731r,c2534,2735,2534,2735,2529,2737v-3,1,-10,-2,-11,-5c2517,2729,2522,2730,2525,2729v2,,6,-1,7,2xm2517,2721r,c2518,2718,2526,2714,2528,2715v3,1,-1,5,-2,7c2525,2724,2523,2727,2520,2727v-4,-1,-5,-1,-3,-6xm2516,2735r,c2519,2739,2518,2741,2513,2742v-3,,-9,-1,-9,-4c2503,2736,2508,2734,2511,2734v1,-1,3,-2,5,1xm2502,2727r,c2503,2724,2510,2719,2513,2720v2,,-1,4,-2,7c2511,2729,2509,2733,2506,2732v-4,,-5,,-4,-5xm2497,2733r,c2499,2733,2495,2734,2497,2736v-2,3,-14,4,-25,5c2460,2742,2454,2743,2443,2744v-4,-1,-11,-2,-8,-3c2437,2740,2447,2738,2459,2736v15,1,30,-2,38,-3xm2477,2708r,c2476,2706,2481,2705,2483,2704v2,-1,6,-3,8,c2494,2707,2494,2707,2490,2710v-3,1,-11,1,-13,-2xm2504,2701r,c2501,2703,2493,2703,2491,2701v-1,-2,3,-4,6,-5c2498,2695,2502,2693,2504,2695v3,3,4,3,,6xm2518,2694r,c2515,2695,2507,2694,2505,2692v-1,-2,4,-3,6,-5c2513,2686,2517,2685,2519,2687v3,4,3,4,-1,7xm2527,2674r,c2527,2674,2527,2680,2524,2681v-3,,-9,,-9,c2516,2675,2519,2670,2527,2674xm2501,2682r,c2501,2679,2508,2674,2511,2675v2,,-1,4,-1,7c2509,2684,2507,2688,2504,2687v-4,,-5,,-3,-5xm2487,2689r,c2488,2686,2493,2682,2496,2683v2,,1,4,,7c2495,2692,2496,2693,2492,2694v-4,2,-6,,-5,-5xm2474,2698r,c2474,2695,2480,2689,2483,2689v2,1,,5,,8c2482,2699,2481,2703,2478,2703v-4,,-5,,-4,-5xm2477,2712r,c2481,2715,2481,2717,2476,2719v-3,2,-10,3,-11,c2464,2717,2468,2714,2471,2712v2,,3,-2,6,xm2469,2699r,c2471,2699,2470,2703,2470,2706v,2,-1,6,-4,6c2462,2713,2461,2714,2461,2709v,-3,5,-10,8,-10xm2458,2715r,c2459,2715,2458,2716,2459,2716v,3,-5,5,-9,6c2445,2724,2443,2725,2438,2726v-1,,-4,,-3,-1c2436,2723,2453,2714,2458,2715xm2432,2649r,c2446,2662,2441,2700,2432,2713v-6,7,-13,15,-22,19c2415,2736,2426,2727,2432,2728v-7,5,-19,8,-26,11c2400,2736,2410,2724,2402,2724v40,-28,30,-75,30,-75xm2407,2786r,c2409,2795,2406,2804,2397,2805v-5,-2,-10,-2,-14,-7c2385,2791,2385,2781,2389,2777v7,2,16,,18,9xm2397,2751r,c2399,2759,2394,2766,2389,2769v-8,-2,-14,-6,-21,-11c2366,2752,2370,2741,2373,2737v7,2,23,3,24,14xm2383,2716r,c2387,2718,2392,2718,2390,2724v-31,,-70,-9,-93,16c2278,2745,2265,2762,2254,2775v-31,44,-40,105,-15,155c2245,2942,2255,2951,2260,2963v-34,-18,-47,-48,-51,-90c2209,2849,2213,2822,2223,2800v4,-12,8,-22,15,-31c2257,2741,2293,2722,2324,2711v19,1,45,-6,59,5xm2306,2678r,c2315,2688,2326,2694,2334,2697v-3,12,-23,9,-31,16c2298,2703,2313,2700,2306,2678xm2281,2639r,l2292,2658v5,14,9,33,3,48c2280,2728,2251,2736,2236,2761v-31,41,-43,97,-30,148l2209,2929v-19,-28,-62,-68,-61,-107c2150,2807,2152,2792,2161,2779r1,-2c2185,2726,2236,2710,2268,2662v8,-11,2,-24,13,-23xm2268,2529r,c2250,2544,2226,2544,2203,2548r-8,6c2222,2558,2245,2546,2268,2541v4,75,-85,81,-129,119c2127,2670,2115,2683,2105,2695v-8,-10,-5,-33,-4,-45c2113,2618,2110,2567,2157,2566v11,-3,27,-3,33,-10c2168,2549,2148,2563,2129,2566r,-5c2138,2534,2147,2505,2177,2491v37,-5,71,1,111,-1c2283,2503,2282,2518,2268,2529xm2318,2451r,c2310,2461,2303,2470,2293,2477v-9,8,-11,5,-19,6l2178,2484r,-11c2201,2441,2223,2418,2266,2428v41,5,37,1,55,5c2327,2438,2319,2445,2318,2451xm2345,2410r,c2321,2440,2273,2421,2241,2416r-3,-5c2253,2386,2309,2372,2312,2373v8,10,3,24,14,32l2330,2408v14,-8,20,-21,32,-31c2364,2378,2367,2376,2368,2378v-9,10,-11,24,-23,32xm2364,2371r,c2363,2366,2368,2352,2366,2347v1,,10,14,13,17c2381,2370,2368,2369,2364,2371xm2386,2353r,c2376,2351,2372,2340,2370,2333v-4,-1,-3,-16,-11,-14c2365,2350,2352,2374,2334,2394v-5,3,-8,-4,-10,-8c2318,2369,2328,2343,2328,2343v-11,10,-16,22,-33,26c2288,2370,2278,2372,2272,2370r-4,l2278,2367v50,-33,67,-85,86,-135c2370,2215,2365,2198,2368,2179v12,-4,18,-19,26,-27c2396,2158,2390,2173,2390,2173v-1,8,1,17,5,22c2400,2196,2402,2200,2407,2196v9,10,17,24,11,36c2411,2226,2389,2228,2389,2228v18,12,23,33,22,55c2399,2286,2386,2281,2377,2273v1,6,6,14,11,21c2395,2306,2397,2347,2386,2353xm2413,2086r,c2432,2098,2413,2140,2412,2160r-3,26c2406,2188,2400,2191,2400,2188v-9,-6,15,-71,13,-102xm2401,2313r,c2401,2305,2395,2298,2394,2290v6,-1,21,2,17,10c2414,2306,2401,2313,2401,2313xm2418,2265r,c2415,2254,2407,2240,2406,2236v3,-4,17,2,19,5l2418,2265xm2427,2119r,c2430,2114,2430,2119,2431,2121v8,23,-10,38,-6,61c2414,2181,2419,2178,2420,2166v-1,-15,5,-25,4,-42c2424,2121,2427,2120,2427,2119xm2335,1763r,c2383,1836,2391,2008,2392,2017r17,25c2413,2051,2422,2056,2423,2074v-4,4,-11,5,-15,2c2404,2106,2406,2135,2381,2156r-15,15c2359,2164,2367,2155,2374,2147v12,-12,24,-25,12,-50c2378,2089,2381,2074,2372,2065v-4,-6,-18,-3,-26,-9c2353,1926,2321,1814,2285,1775r-3,c2284,1766,2290,1758,2295,1749v-4,-71,28,-80,31,-109c2328,1629,2325,1609,2317,1596v5,-9,24,-9,29,-1c2348,1609,2335,1628,2346,1643v4,42,-2,84,-11,120xm2279,1474r,l2278,1455v10,-2,11,12,22,9c2301,1472,2312,1475,2308,1485v-13,19,-42,28,-57,47c2258,1531,2268,1524,2277,1521v8,-11,28,-12,28,-27c2315,1497,2314,1477,2325,1486v3,6,15,6,12,14c2330,1508,2323,1520,2313,1522v-27,16,-57,25,-82,39l2231,1565v28,-1,57,-6,83,-16c2308,1546,2299,1550,2293,1547v12,-12,32,-15,43,-30c2342,1526,2356,1533,2353,1547v-24,13,-49,21,-69,42l2285,1590v-36,15,-87,35,-119,3c2183,1589,2216,1586,2233,1594r-18,9c2232,1604,2239,1592,2249,1595v3,-8,14,-1,13,-11c2189,1580,2120,1584,2050,1573r,-2c2086,1566,2126,1573,2157,1557v25,1,41,-19,60,-30c2239,1510,2263,1493,2279,1474xm2242,1284r,c2239,1264,2209,1279,2199,1253v16,4,23,7,27,4c2226,1257,2204,1246,2200,1231v,,13,11,23,16c2228,1250,2233,1250,2238,1254v7,5,6,10,8,16c2246,1270,2244,1286,2242,1284xm2232,1197r,c2235,1188,2228,1181,2235,1171v22,12,5,23,10,39c2250,1207,2256,1204,2259,1207v4,16,-11,20,-7,33c2252,1240,2263,1226,2265,1230v2,4,-2,18,-10,23c2255,1253,2255,1253,2254,1253v,,,,1,c2254,1253,2254,1253,2254,1253v-4,2,-1,5,-3,3c2242,1242,2235,1236,2230,1232v-6,-3,-14,-5,-19,-23c2222,1204,2230,1213,2233,1216v2,2,5,8,6,9c2241,1218,2237,1213,2235,1208v-12,-15,-29,1,-44,-17c2191,1191,2201,1182,2207,1184v6,3,20,7,25,13xm2208,1151r,c2227,1160,2232,1170,2225,1189v-2,-2,-7,-6,-11,-7c2212,1170,2201,1156,2208,1151xm2173,1137r,c2183,1140,2191,1140,2197,1151v7,8,9,21,8,25c2192,1181,2179,1187,2165,1177v-4,-3,-2,-7,7,-10c2173,1168,2188,1164,2192,1169v,-2,-4,-4,-4,-6c2184,1156,2170,1145,2173,1137xm2163,1147r,l2179,1161v-12,5,-37,-5,-46,-18c2141,1138,2153,1143,2163,1147xm2144,1171r,c2144,1172,2157,1188,2147,1191v-2,-1,-20,-3,-21,-13c2131,1172,2138,1166,2144,1171xm2106,1141r,l2121,1141v-3,12,-18,22,-29,27l2083,1170v-2,-12,13,-24,23,-29xm2092,1183r,c2086,1187,2078,1194,2070,1188v-3,-12,16,-16,19,-14l2098,1175v1,4,-3,7,-6,8xm2085,1137r,c2094,1141,2083,1158,2081,1162r-9,5c2061,1159,2082,1137,2085,1137xm2064,1165r,c2071,1169,2067,1184,2061,1189v-7,-1,-3,-23,3,-24xm2054,1216r,c2051,1213,2049,1203,2051,1200v,-3,17,-7,25,-5c2076,1202,2058,1218,2054,1216xm2096,1406r,c2099,1405,2106,1405,2109,1407v5,2,4,9,10,7c2124,1404,2114,1387,2114,1375v14,-4,24,-4,35,-12c2151,1362,2153,1360,2153,1358v-12,6,-23,8,-34,9c2114,1367,2105,1368,2101,1364v-2,-2,-5,-10,-9,-17c2088,1341,2085,1337,2083,1333v,,-16,-46,-16,-68c2067,1264,2066,1263,2067,1261v,,-1,-3,,-3c2071,1257,2076,1255,2077,1258v1,1,,2,-1,3c2076,1262,2077,1264,2076,1263v1,2,2,1,2,2c2079,1266,2080,1266,2082,1266v1,-1,3,-1,4,-3c2086,1262,2085,1260,2085,1260v,-3,1,-2,3,-2c2093,1258,2092,1263,2093,1264v2,,2,2,3,3l2099,1275v3,-17,2,-33,-8,-37c2087,1237,2082,1234,2076,1234v-5,,-9,,-12,c2063,1223,2074,1211,2089,1198v15,5,47,8,62,6c2163,1204,2176,1208,2181,1215v9,19,7,44,25,59c2209,1281,2195,1291,2206,1294r5,c2207,1309,2187,1311,2190,1329v-6,7,-7,10,-11,18c2180,1351,2179,1348,2178,1355v4,-6,6,-17,14,-17c2190,1353,2193,1377,2184,1394v1,2,4,,4,-2c2191,1385,2195,1377,2201,1373v-14,50,44,70,69,96c2254,1492,2231,1505,2208,1522v-47,1,-88,-19,-121,-46c2075,1458,2054,1437,2048,1417v19,2,28,-6,48,-11xm2082,1247r,c2085,1247,2088,1248,2088,1248v5,1,3,3,2,4c2087,1253,2086,1250,2077,1251v-7,,-9,2,-10,1c2065,1251,2067,1240,2070,1240v9,-3,9,,12,c2085,1241,2089,1241,2089,1243v,2,-10,-1,-10,2c2079,1246,2080,1247,2082,1247xm1939,1475r,c1935,1469,1922,1469,1929,1459v26,-17,45,19,68,28l1999,1484v-19,-16,-32,-34,-56,-40c1946,1437,1956,1427,1963,1422v11,9,26,17,38,19l1983,1423v12,-4,25,-8,38,-5c2023,1420,2025,1424,2029,1425r6,-11c2040,1442,2065,1456,2076,1480v-3,1,-7,-1,-9,2c2073,1490,2085,1492,2091,1497v15,4,26,17,43,18c2149,1526,2168,1532,2186,1534v-5,14,-28,-5,-46,-3l2137,1534r16,12c2151,1552,2144,1550,2139,1551v-28,-28,-63,-42,-93,-61c2043,1492,2043,1495,2043,1497v13,19,33,29,49,39c2088,1533,2086,1529,2085,1526v14,7,30,14,41,23c2128,1548,2128,1549,2130,1550v1,5,-5,4,-7,6c2069,1564,2015,1559,1976,1515v3,-17,-23,-10,-29,-23c1936,1489,1926,1480,1914,1477v6,-5,18,3,25,-2xm1914,1488r,c1947,1498,1972,1525,2002,1543r,1c1986,1544,1978,1523,1961,1521v-18,-10,-36,-21,-61,-20c1898,1504,1895,1504,1893,1505v,-11,12,-15,21,-17xm1784,1599r,c1789,1594,1793,1593,1800,1588v50,-28,74,-51,105,-82c1931,1517,1961,1526,1982,1548v-17,19,-36,33,-56,49c1900,1609,1877,1650,1847,1626v-13,-7,-27,-12,-39,-4c1843,1625,1867,1642,1887,1668v29,18,53,43,86,54c1987,1749,2022,1779,1999,1810v2,33,-32,57,-35,56l1947,1873v-3,-11,17,-24,22,-25c1970,1843,1978,1833,1984,1828v-1,-6,2,-7,2,-15c1988,1806,1996,1800,1992,1792v-3,-1,-6,1,-6,3c1990,1802,1982,1800,1982,1806v-1,21,-18,35,-33,43c1943,1848,1936,1848,1931,1846v-2,-2,4,-6,5,-7c1938,1837,1951,1834,1954,1835v1,-3,8,-14,13,-17c1967,1803,1984,1802,1971,1789v-5,2,-2,7,-3,11c1961,1808,1955,1817,1951,1827v-10,7,-27,3,-29,-1c1922,1823,1922,1821,1923,1819v4,-2,12,-5,18,-2c1943,1810,1947,1806,1949,1798r2,-1c1928,1786,1935,1741,1908,1738v-4,-10,-56,-13,-70,-22c1805,1705,1775,1692,1748,1666v3,-25,16,-49,36,-67xm1949,1687r,c1946,1691,1940,1693,1936,1690r-8,-8l1928,1611v6,-5,12,-12,20,-14l1949,1687xm1915,1618r,c1914,1637,1925,1655,1919,1675v-5,-3,-10,-6,-14,-11c1911,1646,1886,1623,1915,1618xm1670,1676r,l1657,1672v-19,-31,-83,-102,-160,-135c1482,1531,1450,1531,1452,1508v6,-25,126,58,150,65c1604,1572,1603,1570,1603,1569v-24,-13,-24,-42,-51,-50c1563,1519,1576,1530,1587,1534r22,17l1611,1550v-22,-18,-29,-40,-55,-51c1555,1494,1561,1495,1564,1494v13,12,26,13,34,26c1601,1519,1603,1521,1605,1519v-13,-11,-22,-25,-34,-34l1571,1476v13,-4,21,13,31,10c1591,1478,1581,1462,1578,1450v1,-5,4,-2,8,-2c1588,1450,1591,1454,1594,1452r2,-2c1587,1438,1573,1426,1568,1411v7,2,14,2,20,7l1590,1416r-23,-19c1567,1397,1549,1383,1537,1371v21,2,33,17,52,20c1576,1382,1572,1367,1557,1362v-9,-4,-10,-11,-16,-16c1559,1347,1572,1363,1589,1361v-18,-9,-21,-29,-40,-36l1549,1323v13,-1,30,6,42,12c1597,1327,1584,1329,1581,1324r-22,-21c1570,1299,1585,1307,1595,1309v-1,-11,-18,-17,-30,-27c1566,1281,1564,1280,1564,1279v9,-1,20,2,28,10l1595,1285v-10,-9,-22,-16,-26,-29c1578,1252,1586,1261,1593,1258r-21,-26c1576,1230,1579,1228,1585,1231v6,11,19,13,25,21c1605,1297,1617,1394,1621,1436v5,68,34,210,49,240xm1467,1583r,c1435,1561,1363,1544,1363,1544v99,-3,152,44,193,74c1575,1631,1587,1666,1565,1664v-38,-39,-77,-66,-98,-81xm1542,1664r,c1445,1653,1254,1651,1159,1661v125,-127,241,-149,383,3xm1650,1405r,c1666,1418,1687,1427,1703,1438r-2,3c1685,1438,1672,1428,1658,1422v,,,-2,-2,1c1655,1426,1677,1439,1683,1446v5,7,19,9,16,14c1696,1465,1666,1448,1664,1451v-1,4,28,21,26,25c1687,1480,1663,1466,1660,1470v-3,4,27,15,24,20c1680,1495,1658,1480,1654,1484v-3,4,15,12,11,17c1661,1505,1649,1500,1643,1495v-5,-34,-7,-62,-10,-101c1641,1394,1643,1400,1650,1405xm1642,1366r,c1664,1369,1687,1386,1693,1407v-8,7,-14,,-27,-9c1657,1389,1644,1380,1642,1366xm1822,1194r,c1871,1268,1824,1339,1838,1356v14,-21,14,-76,72,-80c1940,1275,1950,1304,1966,1315v-77,37,-65,152,-171,167c1795,1482,1781,1485,1779,1478v-2,-6,,-15,,-15c1764,1482,1700,1537,1649,1520v82,-24,90,-148,-27,-175c1623,1323,1640,1300,1662,1293v21,-6,49,-3,67,13c1742,1321,1751,1338,1756,1357v16,-27,-44,-101,-26,-163c1741,1160,1768,1138,1777,1129v,,31,46,45,65xm1693,1166r,c1705,1166,1714,1172,1724,1175v-9,19,-7,38,-12,59c1708,1215,1701,1197,1691,1180v,-5,-9,-14,2,-14xm1737,1150r,l1737,1153v-19,,-41,-6,-61,-5l1677,1141v21,1,38,11,60,9xm1702,1130r,c1719,1134,1737,1128,1754,1130v-1,4,-3,8,-7,11c1730,1143,1716,1137,1699,1135v,-2,2,-3,3,-5xm1711,1264r,c1715,1268,1724,1273,1716,1278v-26,-4,-58,-6,-81,7l1635,1265v25,2,53,9,76,-1xm2404,1088r,c2468,1100,2440,1207,2364,1179r-8,-6c2362,1170,2370,1166,2373,1159v-40,13,-115,-17,-86,-102c2284,1148,2373,1152,2391,1087v2,-3,9,2,13,1xm2012,1046r,c2002,1061,1987,1067,1994,1081v79,-48,164,-103,223,-174l2214,903v-50,54,-180,152,-192,142c2049,972,1995,951,2007,935v43,-55,97,-147,86,-283c2097,658,2106,667,2120,668r13,5c2164,690,2204,723,2136,833r5,c2174,789,2210,762,2257,744v42,-11,86,-3,119,19c2409,786,2421,830,2417,869r2,1c2422,864,2424,856,2428,850v81,65,-42,197,-62,256c2350,1125,2295,1109,2294,1061v17,16,29,39,57,34c2355,1086,2365,1068,2360,1065v-5,-2,-15,27,-22,17c2340,1073,2343,1066,2346,1058v,-3,-3,-7,-6,-2c2335,1064,2328,1077,2324,1075v-3,-2,9,-26,5,-28c2325,1045,2321,1058,2317,1063v-1,2,-2,4,-4,3c2308,1061,2323,1033,2319,1030v-3,-3,-12,21,-15,19c2301,1047,2304,1038,2304,1038v3,-6,4,-8,6,-12c2310,1018,2323,1015,2317,1008v-12,14,-23,27,-27,44c2287,1049,2289,1045,2288,1041v17,-33,41,-62,68,-89c2358,949,2362,948,2360,944v-4,-4,-63,51,-107,10c2243,944,2234,931,2234,915v2,-15,9,-29,6,-44c2252,867,2269,899,2297,893v135,-28,60,-185,-52,-137c2230,765,2205,777,2208,783v4,6,37,-20,59,-20c2275,772,2229,786,2231,790v3,4,54,-20,56,-15c2290,780,2245,800,2247,803v3,3,46,-13,50,-14c2300,788,2300,791,2300,793v-13,5,-39,22,-37,25c2266,822,2303,802,2307,809v3,8,-13,11,-20,15c2281,828,2268,832,2269,836v2,4,14,-1,20,-3c2295,830,2309,825,2310,829v1,4,-19,12,-28,18c2282,847,2272,852,2274,855v2,3,7,1,10,c2294,850,2296,852,2300,849v30,-2,15,-37,14,-52c2308,784,2295,768,2283,759v68,-6,90,69,67,95c2331,857,2306,847,2293,864r-22,9c2259,867,2251,853,2235,855v-15,15,-4,38,-13,56c2157,985,2099,1028,2027,1082v-34,23,-190,90,-225,66c1810,1143,1821,1144,1830,1141v98,-26,146,-100,98,-167c1917,965,1909,963,1919,953v94,-43,117,49,93,93xm2310,878r,c2311,872,2318,876,2321,871v1,1,2,2,2,3c2321,880,2314,876,2310,878xm1926,996r,l1887,1014v,-6,23,-35,23,-39c1917,978,1927,991,1926,996xm1551,878r,c1564,881,1579,885,1585,898v9,11,-4,36,11,40c1608,933,1597,904,1597,900r2,-2c1621,904,1613,929,1611,943v,,-7,18,-16,17c1586,958,1571,950,1563,941v11,-10,9,-23,5,-33c1563,903,1562,892,1553,897v-6,5,6,27,9,34c1561,941,1555,942,1545,939v-10,-11,-14,-29,-9,-42c1526,892,1534,883,1530,875v,,13,2,21,3xm1543,1034r,c1551,1015,1535,996,1538,975v13,15,12,40,24,57c1570,1015,1557,1000,1558,984v8,3,4,16,9,23c1570,1011,1571,1015,1575,1018v5,-5,18,-4,13,-15c1577,1003,1580,992,1575,987v10,2,11,10,17,16c1603,1008,1608,1019,1619,1017v-6,-11,-25,-19,-27,-35c1759,1104,1820,947,1770,882v-12,-11,-28,-24,-43,-28c1706,842,1686,856,1666,859v3,-23,-1,-56,19,-74c1727,756,1768,785,1780,794v21,14,31,33,41,50c1828,821,1808,803,1799,784v-33,-48,-71,-102,-47,-165c1757,603,1772,591,1787,580v33,-10,40,-4,52,-5c1839,571,1834,573,1836,568v27,-16,64,,75,28c1916,612,1917,634,1905,648v-14,16,-32,22,-54,19c1850,645,1850,615,1824,606v-11,-7,-31,-6,-42,1c1769,608,1741,640,1753,660v4,-7,3,-17,7,-24c1768,624,1780,617,1793,611v15,1,31,2,37,19c1827,639,1836,653,1835,664v-8,1,-4,-10,-9,-14c1829,641,1818,637,1813,633v-21,2,-43,12,-56,30c1749,686,1760,704,1769,724v9,-6,1,-18,-3,-30c1763,690,1762,684,1764,682v3,-2,5,5,13,19c1785,714,1786,703,1781,692v-2,-6,-7,-14,-9,-20c1771,665,1774,662,1778,661v2,,13,27,17,25c1800,684,1781,652,1793,649v4,-1,13,31,19,29c1818,675,1798,642,1812,641v3,,7,38,28,37c1860,707,1864,747,1874,783v-1,16,,32,6,45c1892,819,1883,797,1888,786v4,-26,17,-64,49,-70c1963,704,1986,722,2007,734v3,10,-9,5,-12,11c1927,816,1946,930,1909,945v1,1,-14,2,-10,11c1910,960,1900,969,1897,973v-17,23,-38,49,-65,61c1823,1041,1814,1037,1812,1050v17,13,95,-30,120,-44c1961,1068,1863,1140,1791,1139v-4,-8,-10,-15,-8,-25c1776,1113,1768,1119,1761,1124v-21,1,-58,-6,-59,-9c1702,1111,1774,1109,1774,1106v,-3,-70,-2,-71,-7c1703,1094,1775,1092,1775,1087v1,-5,-53,3,-78,-3c1688,1095,1697,1113,1690,1126v-1,8,-8,13,-17,9c1667,1116,1655,1092,1649,1081v12,-18,121,13,159,-22c1807,1056,1805,1051,1803,1047v-14,10,-30,13,-47,17c1794,1031,1837,943,1781,884v33,43,43,213,-193,137c1585,1024,1587,1029,1586,1033v3,10,5,11,13,27c1625,1098,1649,1138,1670,1177v9,23,20,46,19,73c1655,1252,1614,1246,1591,1213v-15,-16,-16,-40,-24,-60c1563,1152,1561,1157,1559,1159v21,84,-42,220,-62,241c1496,1414,1515,1411,1506,1427v-17,26,-109,32,-93,-61c1423,1398,1479,1422,1495,1391v2,-9,8,-19,5,-27c1487,1373,1488,1391,1475,1399v,-11,12,-23,7,-35c1475,1364,1477,1373,1474,1377v,,-6,20,-20,17c1452,1381,1467,1367,1457,1355v-9,9,-4,31,-23,26c1428,1369,1444,1358,1439,1347r-13,16c1413,1353,1436,1317,1432,1313v-8,4,-12,11,-16,21c1363,1490,1518,1469,1529,1407v9,-2,20,6,26,12c1563,1433,1568,1450,1563,1466v-14,23,-40,37,-67,32l1512,1484v-6,1,-16,2,-23,6c1457,1491,1426,1480,1406,1456v-45,-63,6,-128,38,-182c1455,1255,1495,1177,1480,1162v-3,-1,-4,1,-6,3c1385,1366,1250,1294,1266,1176v32,19,85,12,115,-13c1419,1125,1437,1068,1420,1016v-42,-85,-76,-101,-76,-101c1440,938,1492,1037,1509,1056v-25,10,-49,-9,-67,-22l1438,1031v3,125,-74,154,-104,161c1404,1191,1459,1105,1456,1063v7,3,20,8,30,6c1490,1089,1484,1109,1481,1129v,1,-2,13,-4,21c1482,1153,1488,1149,1493,1152v8,-26,2,-55,3,-82c1509,1069,1523,1066,1529,1056v-16,-7,-20,-27,-27,-42c1503,995,1494,980,1497,961v9,-3,6,7,11,11c1514,992,1515,1018,1526,1038v4,-7,-1,-18,-2,-28c1524,996,1518,985,1516,972v2,-2,3,-4,6,-4c1531,975,1534,1012,1543,1034xm1275,1165r,c1279,1163,1297,1161,1300,1167r,6l1275,1165xm1305,1173r,c1306,1171,1308,1169,1311,1169v,2,,4,-2,5c1307,1174,1305,1174,1305,1173xm1315,980r,c1306,984,1297,990,1286,992v6,26,-21,2,-25,21l1244,1017v6,4,15,,20,3c1254,1039,1228,1049,1154,1066v1,-5,1,-11,-3,-13c1097,1064,1008,1090,995,1091v8,-20,50,-79,76,-111c1080,969,1089,964,1092,961v5,-6,9,-13,13,-17c1115,943,1120,939,1129,933v4,-2,25,-4,38,-12c1173,920,1180,919,1185,914v18,-1,31,-5,39,-7c1246,910,1261,909,1280,906v8,,15,3,15,12c1291,917,1290,919,1288,920r,7c1293,929,1299,927,1304,928v,11,-13,4,-17,13l1290,944r54,-1l1344,946v-11,,-55,6,-59,12l1285,961v17,1,63,-2,69,c1357,964,1353,968,1350,968v-22,-8,-50,-4,-66,9c1294,984,1309,976,1315,980xm1397,851r,c1388,855,1386,845,1382,841v9,-5,18,1,27,2c1425,858,1424,880,1428,898v-9,6,-13,6,-28,5c1392,903,1384,903,1378,896v-2,-18,-18,-37,-35,-44l1342,854v-4,8,11,32,17,23c1369,881,1363,884,1363,894v-8,6,-18,5,-26,2c1327,888,1309,843,1315,835v23,-4,42,-1,59,7c1387,852,1388,888,1409,878v3,-12,-5,-20,-12,-27xm1315,914r,c1317,912,1324,910,1324,916v-3,3,-6,-1,-9,-2xm1335,930r,l1321,930r,-3l1335,930xm1338,980r,c1348,979,1356,975,1367,981v-2,8,-12,6,-17,4c1345,984,1342,981,1338,980v-3,,-6,,-9,c1332,979,1335,979,1338,980xm1364,996r,c1366,999,1370,997,1373,997v2,5,-3,5,-5,7c1360,1004,1354,998,1345,998v4,-6,13,-4,19,-2xm1402,1066r,c1397,1068,1395,1061,1397,1059r6,c1402,1062,1404,1065,1402,1066xm1406,1082r,l1406,1085r-12,-2l1394,1082r12,xm1392,1046r,l1387,1040r14,-1l1392,1046xm1379,1026r,c1364,1016,1388,1016,1390,1021v-1,4,-6,6,-11,5xm1440,948r,c1445,946,1444,953,1449,953r,4c1446,961,1442,956,1440,954r,-6xm1468,963r,l1468,973v-9,4,-7,-5,-9,-9c1457,956,1466,954,1468,963xm1479,960r,c1490,968,1489,987,1491,1002v-6,,-8,-7,-11,-11l1479,960xm1526,887r,l1526,928v-11,2,-20,-4,-26,-11c1505,896,1498,884,1484,877v-9,3,-1,28,10,30c1499,912,1497,919,1491,920v-16,-1,-41,-7,-52,-19c1438,882,1430,865,1426,848v21,-2,31,59,42,54c1458,890,1454,874,1453,867v1,-16,12,-17,25,-13c1487,858,1495,864,1504,867v2,,,-4,3,-3c1515,861,1528,873,1526,887xm1476,112r,c1477,71,1519,49,1537,18v15,18,-8,35,-3,57c1531,81,1535,91,1531,97r-3,-28c1513,72,1533,88,1518,89r2,8c1518,100,1514,98,1513,102r6,11c1517,117,1510,116,1511,122r5,5c1510,126,1504,132,1505,138v-8,4,-16,5,-26,5c1468,136,1477,123,1476,112xm1365,279r,c1368,267,1387,274,1398,272r5,4l1403,287v-12,-5,-31,4,-38,-8xm1390,299r,l1384,297v6,-7,18,-6,27,c1411,297,1396,293,1390,299xm1005,320r,c1005,318,1005,314,1016,301v11,-13,,4,-2,8c1012,312,1009,319,1009,319v,,,3,3,8c1013,329,1005,329,1005,320xm1050,337r,c1047,337,1043,339,1041,341v,-1,,-3,,-4c1041,335,1042,333,1043,332v1,-1,1,-1,1,c1047,333,1049,333,1050,334v,,,1,,1c1050,336,1050,336,1050,337xm1037,321r,c1037,321,1035,325,1037,331v,,,,,c1035,331,1024,327,1030,312v1,-5,8,-5,13,-18c1045,289,1057,279,1065,279v-1,-1,-2,-2,-3,-3c1054,278,1046,283,1045,285v-10,20,-15,15,-17,20c1026,310,1022,318,1022,318v,,4,12,4,15c1025,337,1014,330,1014,318v,-3,7,-18,22,-35c1044,273,1055,271,1063,271v,,,,,c1087,268,1101,269,1133,288v40,40,57,87,93,132c1239,430,1254,456,1276,448v9,-3,18,-7,27,-11c1302,446,1293,457,1288,467v-8,5,-17,8,-26,13c1266,486,1275,484,1272,493v-2,14,-17,9,-26,13c1235,503,1241,487,1230,484r3,-7c1229,476,1225,472,1221,472r2,-10c1218,461,1202,446,1201,439v,-2,,-4,-2,-5c1196,434,1192,434,1193,437v,9,12,22,17,33c1222,483,1226,501,1237,515v8,-1,16,-1,21,6c1249,534,1237,516,1224,520v1,-11,-18,-14,-5,-24c1212,497,1207,489,1203,485r7,-9c1204,475,1197,455,1188,453v1,-1,1,-2,1,-4c1189,446,1187,444,1185,442v3,-1,6,-4,6,-8c1191,430,1188,427,1184,426v1,,1,-1,2,-1c1187,423,1188,421,1188,419v,-4,-3,-8,-7,-9c1182,409,1183,407,1183,405v,-5,-4,-9,-9,-9c1173,396,1173,396,1172,396v,-1,1,-2,1,-3c1172,388,1169,385,1164,385v-2,,-3,,-5,1c1159,386,1159,386,1159,385v,-4,-4,-8,-8,-8c1148,377,1146,378,1144,380v,-5,-4,-8,-8,-8c1134,372,1132,373,1130,375v-1,,-2,1,-2,2c1127,375,1124,373,1120,373v-4,,-8,3,-8,7c1110,378,1108,377,1105,377v-5,,-9,3,-9,8l1096,386v-1,-2,-3,-3,-6,-3c1088,383,1086,384,1084,386v-1,1,-1,3,-2,4c1081,389,1080,389,1079,388v2,-2,3,-5,3,-9c1082,378,1082,377,1081,377v1,-1,1,-1,1,-1c1083,375,1083,374,1083,373v,-1,,-2,-1,-3c1082,370,1081,370,1081,369r,-3l1080,366v,,,,,c1077,361,1074,358,1069,355v1,,1,-1,,-1c1067,349,1065,345,1064,342v2,,7,3,12,5c1076,347,1077,348,1077,348v,,1,-1,1,-1c1079,347,1080,346,1080,345v-1,-17,-1,-20,-1,-22c1080,297,1096,317,1097,317v4,17,25,35,38,52c1137,367,1140,368,1143,369v3,2,5,3,6,3c1147,363,1122,340,1124,330v-5,-2,-15,-3,-15,-11c1109,314,1109,309,1104,307v-2,-2,-5,-3,-8,-5c1090,298,1074,292,1065,300v-6,4,-7,6,-7,10c1058,311,1057,315,1054,318r,c1050,323,1043,327,1037,321xm1157,530r,l1157,529v,-1,,-2,-1,-3l1159,505v,,1,-1,1,-1c1162,502,1163,500,1163,498v-1,-1,-1,-3,-2,-4l1164,484v1,1,3,2,5,2l1169,486v3,,5,-1,6,-3c1177,481,1178,479,1178,477v,-2,-1,-3,-1,-5c1178,472,1179,472,1180,471v12,24,22,67,52,72c1226,546,1214,550,1207,546v-10,1,-29,7,-45,7c1163,551,1165,549,1166,547v2,-7,-2,-14,-9,-17xm967,531r,c967,531,967,531,966,531r,c970,530,1006,522,1059,521v47,,80,5,90,7c1149,529,1148,529,1148,529v-10,-2,-43,-6,-89,-6c1011,524,976,529,967,531xm968,470r,c965,467,963,464,961,460v-2,-5,,-9,2,-12c967,443,973,441,978,442v,1,,2,,3l979,446r5,1l984,444v1,-4,4,-7,7,-9c996,433,1002,432,1007,434v,1,,3,2,4l1012,439r2,-3c1016,430,1022,428,1026,427v7,-3,16,-1,19,1l1046,463r-7,c1039,463,1045,469,1052,483v-4,-1,-10,-5,-16,-8l1030,471r1,15c1030,483,1028,480,1024,479v,-1,-4,-2,-8,-1c1016,473,1015,470,1014,467v-2,-8,-10,-13,-10,-13c1003,453,1002,453,1001,454v-1,,-1,,-2,c999,455,993,462,993,470v,4,1,6,2,11c991,481,988,482,987,483v-1,2,-2,3,-3,5l982,477r-5,7c975,487,971,492,969,493v,,-1,,-2,-1c968,490,969,485,976,475r5,-6l968,470xm1055,333r,c1056,332,1057,332,1057,332v2,,4,1,4,3c1061,337,1059,338,1057,338r,c1056,338,1054,337,1054,335v,-1,1,-2,1,-2xm1055,326r,c1056,324,1058,322,1059,319r1,-1l1063,318v-2,5,-4,8,-4,10c1058,328,1058,328,1057,328v,,-1,,-1,c1056,327,1055,326,1055,326xm1056,342r,c1056,342,1057,342,1057,342r,c1058,342,1059,342,1059,342v1,3,3,6,5,10l1059,353v,-1,-1,-1,-1,-1l1058,352v-1,,-2,,-2,1l1052,353v2,-6,3,-9,4,-11xm1077,393r,c1079,393,1080,395,1080,397v,1,,2,-1,2c1079,400,1079,400,1078,400v,,-1,,-1,c1075,400,1073,399,1073,397v,-1,1,-2,1,-3c1075,394,1076,393,1077,393xm1075,375r,c1076,375,1076,375,1076,375r,c1076,375,1076,375,1075,375xm1078,373r,c1078,373,1078,372,1078,372v1,,1,,1,c1080,372,1080,372,1080,372v,,1,1,1,1c1081,374,1081,374,1080,374v,,,1,-1,1c1079,375,1079,374,1078,374v,,,,,-1xm1095,401r,c1110,393,1126,387,1147,394v11,4,18,14,22,27c1173,437,1170,455,1160,469r-3,c1158,467,1160,464,1161,462v,,,,,c1168,450,1169,436,1166,422v-4,-13,-13,-23,-24,-26c1129,392,1113,394,1096,403v-10,5,-18,7,-25,6l1071,407v4,1,12,,24,-6xm1087,392r,c1087,391,1087,390,1088,389v1,,2,-1,3,-1c1093,388,1094,390,1094,392v,1,,1,-1,2c1093,394,1092,395,1091,395v,,,,,l1091,395r,c1089,395,1087,394,1087,392xm1101,385r,c1101,383,1103,382,1105,382v2,,3,1,3,3c1108,386,1108,387,1107,388v-1,,-1,,-2,1c1105,389,1105,389,1105,389v-2,,-4,-2,-4,-4xm1117,381r,c1117,379,1118,378,1120,378v2,,4,1,4,3c1124,383,1123,384,1121,385v,,,,-1,c1118,385,1117,383,1117,381xm1132,381r,c1132,380,1133,379,1133,378v1,-1,2,-1,3,-1c1138,377,1140,379,1140,381v,1,-2,3,-4,3l1136,384v-2,,-4,-1,-4,-3xm1147,385r,c1147,384,1149,382,1151,382v2,,3,2,3,3c1154,387,1153,389,1151,389v,,-1,-1,-1,-1c1149,388,1149,388,1148,388v-1,-1,-1,-2,-1,-3xm1160,393r,c1160,392,1161,391,1161,391v1,-1,2,-1,3,-1c1166,390,1167,391,1167,393v,1,,2,-1,3c1166,396,1165,397,1164,397r,c1163,397,1163,397,1163,396v-1,,-1,-1,-2,-1c1161,394,1160,394,1160,393xm1169,474r,c1171,474,1173,475,1173,477v,1,,2,-1,2c1171,480,1170,481,1169,481r,c1167,481,1166,479,1166,477v,-1,,-2,1,-2c1167,474,1168,474,1169,474xm1168,469r,l1168,468v,,,,,1l1168,469xm1172,464r,c1172,463,1172,462,1173,461v1,,2,-1,3,-1c1178,460,1179,462,1179,464v,1,,2,-1,2c1177,467,1177,467,1176,467v-2,,-4,-1,-4,-3xm1174,455r,c1174,455,1174,455,1174,455v,,,,,l1174,455xm1177,449r,c1177,447,1178,446,1180,446v2,,4,1,4,3c1184,450,1183,451,1183,452v-1,,-2,1,-3,1c1178,453,1177,451,1177,449xm1177,427r,l1177,427r,l1177,427xm1182,438r,l1182,438v-2,,-3,-2,-3,-4c1179,433,1179,432,1180,432v,-1,1,-1,2,-1c1184,431,1186,432,1186,434v,2,-2,4,-4,4xm1182,421r,c1181,422,1180,422,1180,422v-2,,-4,-1,-4,-3c1176,418,1176,417,1177,416v1,,2,-1,3,-1c1181,415,1183,417,1183,419v,1,,2,-1,2xm1177,407r,c1176,408,1175,408,1174,408r,c1172,408,1171,406,1171,405v,-1,,-2,1,-3c1172,401,1173,401,1174,401v2,,4,2,4,4c1178,405,1177,406,1177,407xm1140,473r,l1141,473v7,10,8,15,9,18c1149,491,1148,491,1148,492v-2,-1,-5,-6,-8,-10l1135,475v,,-1,5,-2,11c1132,485,1131,483,1130,482v-1,-1,-4,-2,-8,-2c1124,475,1124,472,1124,469v,-8,-6,-14,-7,-15c1117,453,1117,453,1116,453v-1,-1,-2,-1,-3,c1113,453,1104,458,1102,467v,3,-1,6,-1,10c1097,477,1093,478,1093,478v-4,2,-5,5,-6,7l1086,471r-5,3c1076,478,1070,481,1066,483v2,-3,5,-9,8,-15l1077,463r-6,l1071,428v4,-3,12,-4,19,-2c1094,427,1100,430,1102,435r2,3l1107,437v2,-1,2,-3,1,-4c1114,431,1120,432,1124,434v4,2,6,5,7,9l1132,446r5,-1l1138,444v,-2,,-3,,-4c1142,440,1149,442,1153,446v2,3,4,7,2,13c1153,463,1151,465,1148,468r-10,l1140,473xm1140,506r,c1140,506,1141,506,1141,506v,,,,,c1143,505,1144,504,1146,504v-3,3,-7,7,-12,8c1135,512,1136,510,1137,509v1,-1,2,-2,3,-3xm1139,499r,c1139,497,1139,495,1139,493v2,2,3,3,5,4c1142,497,1141,498,1139,499xm1131,513r,c1131,513,1130,513,1130,513v-4,,-8,-1,-11,-3c1120,509,1120,508,1119,507v-1,,-2,-1,-4,-1c1114,506,1114,506,1113,505r2,c1116,505,1116,504,1116,502v1,-1,,-1,-1,-2c1116,499,1117,498,1118,498v,,,2,,2c1118,503,1119,506,1122,508v1,,2,1,3,1c1126,509,1127,509,1128,508v1,-1,2,-3,2,-4c1130,503,1130,502,1132,499v-1,5,-1,11,-1,14xm1059,516r,l1059,516v-7,,-14,,-20,1c1046,514,1055,507,1058,498v,-1,1,-1,,-1c1058,497,1059,497,1059,497v,,,,,c1059,498,1060,500,1060,500v4,8,11,14,18,16c1072,516,1066,516,1059,516r,xm1014,500r,l1014,500v1,-1,2,-3,2,-3c1017,497,1017,499,1017,499v1,3,3,6,6,7c1024,506,1024,506,1025,506v2,,3,-1,4,-2c1030,503,1030,501,1029,500v,-1,,-2,2,-6l1031,511v,,6,-6,20,-13c1052,497,1052,497,1052,497v-1,6,-11,13,-20,14c1031,511,1030,512,1029,512v-2,,-5,-1,-8,-2c1021,509,1021,508,1020,507v,-1,-1,-1,-4,-1c1016,506,1015,506,1014,505v1,,2,-1,2,-3c1016,501,1015,500,1014,500xm999,511r,c996,513,992,514,988,514r,l987,514r-1,-10c986,503,986,502,985,500v3,3,3,5,3,5c988,507,988,508,989,509v1,1,2,1,3,1c994,510,995,509,996,509v3,-2,4,-5,3,-8c999,501,999,499,1000,499v,,1,1,3,2c1002,501,1001,502,1001,504v,1,1,2,2,2l1004,506v,,-1,1,-1,1c1000,507,999,507,999,508v-1,1,-1,2,,3xm998,493r,c995,493,993,496,993,499v-1,-1,-2,-3,-3,-4c990,494,989,491,992,488v1,,3,-1,6,-1c998,488,999,488,1000,488v,,1,,1,c1002,487,1003,486,1003,485v,-1,,-1,,-1c1003,484,1003,484,1003,484v,-1,,-1,,-1c1003,483,1003,483,1003,483v-3,-7,-3,-10,-3,-13c999,467,1001,463,1003,461v2,2,4,5,5,8c1009,472,1009,475,1009,481r,2c1009,485,1010,487,1012,487v1,,2,-1,3,-1c1016,485,1018,485,1019,485v1,,2,,2,c1025,487,1024,490,1024,491v,2,-1,3,-1,4c1022,493,1019,491,1016,491v-4,,-6,3,-8,6c1008,497,1008,497,1008,497v-2,-2,-6,-6,-10,-4xm1056,396r,c1056,395,1056,395,1056,394v1,,1,,2,c1059,394,1060,395,1060,396v,1,-1,2,-2,2l1058,399r,l1058,398v-1,,-2,-1,-2,-2xm1058,401r,l1058,401v1,,2,,3,-1c1061,400,1061,400,1061,400v,,1,,1,c1063,400,1064,400,1065,399r1,64l1052,463r-1,-63c1052,400,1053,400,1054,400r1,l1055,400v1,1,2,1,3,1xm1080,484r,c1080,488,1080,493,1080,497v-8,-4,-12,-6,-14,-7c1068,490,1072,488,1080,484xm1065,470r,c1061,477,1059,481,1059,484v-1,-3,-2,-7,-7,-14c1056,470,1061,470,1065,470xm1038,484r,c1045,488,1050,490,1052,490v-2,1,-7,3,-14,7c1038,493,1038,488,1038,484xm1066,500r,c1066,499,1065,498,1065,497v,,1,1,1,1c1081,505,1087,511,1087,511r,-18c1088,497,1088,499,1088,499v-1,2,,3,1,5c1089,505,1091,505,1093,505v,,1,,2,c1098,504,1100,502,1100,499v,-1,,-2,1,-2c1102,497,1102,498,1103,499v,,-1,1,-1,2c1102,502,1102,504,1103,504v,1,-1,2,-2,2c1099,506,1098,506,1097,507v-1,,-1,1,-1,2c1094,510,1091,511,1088,511v-1,,-1,,-2,c1078,510,1070,506,1066,500xm1101,490r,c1098,490,1096,492,1094,495v,-2,,-3,-1,-4c1093,490,1092,486,1096,484v,,3,-1,7,1c1103,486,1104,486,1105,486v2,,4,-2,3,-3c1108,482,1108,481,1108,481v,-7,,-10,1,-13c1110,465,1112,462,1114,460v2,2,3,6,3,9c1117,472,1117,475,1115,482v-1,,-1,,-1,c1114,483,1114,483,1114,483v,,,,,c1114,483,1114,483,1114,484v,1,1,2,2,3c1117,487,1117,487,1118,487v,,1,,2,-1c1122,486,1125,487,1125,487v4,3,2,6,2,7c1126,495,1125,496,1125,498v-1,-3,-3,-5,-6,-6c1115,491,1111,494,1110,496v-1,,-1,,-1,c1108,494,1105,490,1101,490xm1071,416r,c1079,417,1088,415,1099,409v16,-8,29,-10,41,-7c1149,405,1156,413,1159,424v2,7,2,14,1,21c1160,444,1159,443,1158,442v-5,-6,-14,-10,-21,-8c1136,434,1135,434,1135,434v-2,-2,-4,-4,-7,-6c1120,424,1111,425,1105,427r,c1102,423,1097,421,1092,420v-7,-2,-15,-2,-21,l1071,416xm1159,476r,l1156,487v-1,-2,-3,-6,-6,-12l1159,476xm1074,377r,l1073,377v,,1,,2,-1c1074,377,1074,377,1074,377xm1073,374r,c1073,374,1072,375,1072,375v-1,,-1,-1,-1,-2c1071,372,1071,372,1072,372v1,,1,,1,1c1073,374,1073,374,1073,374xm1056,373r,c1056,373,1056,373,1057,372v,,,,1,c1059,372,1059,373,1059,373v,1,,2,-1,2c1057,375,1056,374,1056,373xm1057,377r,l1051,378v1,-1,2,-1,3,-2c1054,376,1054,376,1054,375v1,1,2,2,3,2xm1058,362r,c1058,362,1058,362,1058,362v-1,,-1,,-1,-1c1057,361,1057,361,1057,361v,,,,1,c1058,361,1058,361,1058,361v,,1,,1,c1059,362,1058,362,1058,362xm1059,367r,c1059,368,1058,368,1058,368v-1,,-1,,-1,-1c1057,367,1057,367,1057,366v,,,,1,c1058,366,1058,366,1058,366v1,1,1,1,1,1xm1058,357r,c1057,357,1057,356,1057,356v,,,-1,,-1c1057,355,1057,355,1058,355v,,1,,1,1c1059,356,1058,357,1058,357xm1061,376r,c1061,376,1061,376,1061,375v1,1,2,2,4,2l1058,377v1,,2,,3,-1xm1060,365r,c1060,364,1060,364,1060,364v,,,,,c1061,364,1061,363,1061,363r,3c1061,365,1061,365,1060,365xm1061,369r,l1061,369r3,c1063,369,1063,370,1062,370v,1,,1,-1,1c1061,371,1061,370,1060,370v,,1,-1,1,-1xm1064,374r,c1064,374,1064,374,1064,373v,,,,,-1c1064,372,1064,372,1065,372v1,,1,,1,1c1066,374,1066,375,1065,375v,,-1,,-1,-1xm1068,375r,c1069,376,1070,377,1072,377r-7,c1067,377,1068,376,1068,375xm1068,371r,c1068,370,1067,369,1066,369r5,c1070,369,1069,370,1068,371xm1064,367r,l1064,362v2,1,4,3,6,5l1064,367xm1055,364r,c1055,364,1055,365,1055,365v,,,,,1l1054,363v1,1,1,1,1,1xm1055,369r,l1055,369v,,,1,1,1c1055,370,1055,370,1055,371v,,-1,,-1,c1054,370,1053,370,1051,369r4,xm1052,373r,c1052,374,1052,374,1052,374v-1,1,-1,1,-1,1c1050,375,1049,374,1049,373v,,,,1,-1c1050,372,1050,372,1051,372v,,1,1,1,1xm1050,378r,l1044,378v1,-1,2,-1,3,-3c1048,377,1049,377,1050,378xm1073,380r,c1072,386,1067,390,1061,392v-1,-1,-2,-1,-3,-1c1057,391,1056,391,1055,392v-6,-1,-11,-6,-13,-12l1073,380xm1045,421r,c1039,418,1031,418,1024,420v-6,2,-10,4,-13,8l1011,428v-6,-2,-15,-3,-23,1c985,431,983,433,981,436v-1,-1,-1,-1,-2,-1c972,434,962,437,957,444v,1,-1,1,-1,2c955,439,955,433,956,426v3,-11,10,-20,19,-22c987,400,1000,402,1016,410v11,5,21,7,29,6l1045,421xm980,510r,c980,510,980,510,981,510v1,2,3,3,3,4c979,513,975,509,972,505r,c975,506,977,508,980,510xm973,498r,c975,497,976,496,978,494v,2,,5,1,7c977,500,975,499,973,498xm987,521r,c988,521,988,521,988,521v10,-1,16,-8,17,-10c1006,510,1008,507,1009,505r1,c1011,507,1013,509,1014,510v,,,,,1c1016,512,1020,516,1025,517v-29,2,-49,6,-57,8l966,508v,,1,,1,c974,517,980,521,987,521xm1092,517r,c1098,515,1102,511,1103,510r,c1105,508,1107,506,1107,504r2,c1109,506,1112,510,1113,511v2,2,8,8,16,9l1131,520v6,,13,-5,20,-14c1151,506,1151,506,1152,506r-2,17c1142,522,1121,518,1092,517xm1150,498r,c1150,497,1151,496,1151,496v1,-1,2,-1,3,-1c1156,495,1157,496,1157,498v,1,,2,-1,3c1156,501,1155,502,1154,502r,c1152,502,1150,500,1150,498xm1065,334r,c1068,333,1072,331,1074,329r,12c1070,339,1067,337,1065,337v,-1,,-1,,-2c1065,335,1065,334,1065,334xm1052,362r,l1052,367r-7,c1047,365,1049,363,1052,362xm1050,369r,c1049,370,1048,370,1048,371v-1,,-1,,-1,c1046,371,1045,370,1044,369r6,xm1042,372r,c1043,372,1043,372,1043,372v1,,2,1,2,1c1045,374,1045,374,1044,374v,1,,1,-1,1c1043,375,1042,374,1042,373v,,,,,-1xm1043,378r,l1041,378v,-1,,-1,,-1c1042,377,1042,378,1043,378xm1040,375r,c1040,376,1040,376,1040,376r,l1040,375xm1036,375r,c1036,375,1036,375,1035,375v,-1,,-1,,-1c1035,373,1035,372,1036,372v1,,2,1,2,2c1038,374,1037,375,1036,375xm1038,393r,c1040,393,1042,395,1042,397v,1,,2,-1,2c1040,400,1039,400,1039,400r-1,c1037,400,1035,399,1035,397v,-2,1,-4,3,-4xm1025,389r,c1027,389,1028,390,1028,392v,1,,2,-1,3c1027,395,1026,396,1025,396v-2,,-4,-2,-4,-4c1021,390,1023,389,1025,389xm1016,392r,l1016,392v,,,,,c1016,392,1016,392,1016,392xm1008,383r,c1008,382,1009,382,1010,382v2,,4,2,4,4c1014,388,1012,389,1010,389v-2,,-3,-1,-3,-3c1007,385,1007,384,1008,383xm1002,387r,c1002,387,1002,387,1002,387r,c1002,387,1002,387,1002,387xm992,379r,c993,379,994,378,995,378v2,,3,2,3,4c998,384,997,385,995,385r,c993,385,991,384,991,382v,-1,1,-2,1,-3xm987,385r,c987,385,987,385,987,385r,c987,385,987,385,987,385xm977,379r,c977,378,978,378,979,378v2,,4,2,4,4c983,384,981,385,979,385v-2,,-3,-1,-3,-3c976,381,976,380,977,379xm962,384r,c963,384,964,383,965,383v1,,3,2,3,4c968,388,968,388,967,389v-1,,-1,1,-2,1c965,390,965,390,964,390v-2,,-3,-1,-3,-3c961,386,961,385,962,384xm951,391r,c953,391,955,393,955,395v,,,1,-1,2c954,397,953,397,953,398v,,-1,,-2,l951,398v-2,,-3,-1,-3,-3c948,393,949,391,951,391xm941,403r,c943,403,945,404,945,406v,2,-2,4,-4,4l941,410v-2,,-3,-2,-3,-4c938,404,939,403,941,403xm934,418r,c934,418,935,417,936,417v2,,4,2,4,4c940,423,938,424,936,424v-2,,-3,-1,-3,-3c933,420,933,419,934,418xm930,436r,c930,435,931,434,931,433v1,,2,-1,3,-1c936,432,938,434,938,436v,2,-2,3,-4,3l934,439v-2,,-4,-1,-4,-3xm936,455r,c934,455,932,453,932,451v,-1,1,-2,1,-2c934,448,935,448,936,448v2,,3,1,3,3c939,452,939,453,939,453v-1,1,-2,2,-3,2xm941,469r,c939,469,937,468,937,466v,-1,1,-2,1,-3c939,462,940,462,941,462v2,,3,2,4,4c945,467,943,469,941,469r,xm947,482r,l947,482v-2,,-4,-2,-4,-3c943,477,945,475,947,475v2,,3,2,3,3c951,480,949,482,947,482xm957,471r,c946,457,942,439,947,423v3,-13,11,-23,21,-27c989,388,1006,394,1021,402v11,6,20,6,24,5l1045,410r,-1l1045,409v-7,2,-16,,-26,-5c1002,395,987,393,973,397v-11,4,-19,14,-23,27c947,437,948,451,955,463v,,,1,,1l955,464v2,2,3,4,5,6l957,471xm959,478r,l967,477v-3,5,-5,9,-6,12l959,478xm960,500r,c960,499,960,498,961,497v1,,2,-1,3,-1c966,496,967,498,967,500v,2,-1,3,-3,3l964,503v-2,,-4,-1,-4,-3xm1001,564r,c971,563,963,553,962,547v,-3,1,-7,4,-9c967,538,968,537,968,536v7,-1,41,-7,91,-8c1105,528,1137,532,1147,534v1,1,2,2,4,2l1151,536v,,,,,c1151,536,1152,536,1152,537v4,1,7,5,6,7c1157,547,1154,548,1150,548v,,-1,-1,-1,-1c1059,539,993,548,985,552v-2,1,-3,4,-2,6c984,559,986,560,987,560v1,,1,,2,c991,559,1004,556,1025,554v-2,1,-5,2,-7,3c1015,559,1008,563,1004,565v-1,,-2,-1,-3,-1xm1067,574r,c1064,577,1058,579,1053,580v1,-4,5,-5,8,-8c1064,573,1066,571,1067,574xm1001,625r,c998,599,1010,586,1027,578v11,-7,17,-12,28,-13c1039,578,1011,597,1016,617v4,19,-15,8,-15,8xm1038,611r,c1038,623,1031,628,1025,629v1,-16,,-34,19,-42c1047,587,1048,581,1052,583v,12,-19,15,-14,28xm1211,620r,l1211,615v-7,-4,-20,9,-23,-5c1181,611,1174,609,1172,602v-8,8,-15,5,-25,4c1142,595,1131,608,1123,602v-3,1,-14,-4,-16,4c1101,594,1086,597,1075,599r-9,10c1065,630,1046,636,1046,635v-2,-19,8,-44,26,-55c1075,581,1075,578,1077,577v,-2,-2,-3,-3,-5l1080,564v61,7,122,-3,186,-3c1272,570,1283,564,1292,566v11,-6,25,-14,41,-12c1345,543,1335,523,1347,511v-5,-12,8,-17,6,-28c1345,480,1338,492,1335,499v-1,14,-11,26,-10,42c1320,546,1312,551,1302,549v1,-7,5,-14,-5,-14c1299,529,1306,527,1309,523r-5,-5c1305,513,1313,514,1311,508v-2,-3,-5,-1,-8,-1c1291,518,1291,533,1285,547v-6,2,-18,4,-22,-1c1270,544,1277,537,1280,533r-11,-3c1266,517,1307,511,1277,506v-2,-15,25,-8,15,-21c1290,475,1301,474,1304,468v5,,9,-2,11,-5c1313,460,1310,460,1308,459v2,-8,5,-11,12,-15c1324,444,1330,446,1334,443r-6,-10c1333,417,1357,434,1357,413v7,-11,37,3,28,-19c1391,386,1402,387,1405,378v-3,,-12,-4,-6,-9c1405,368,1408,358,1416,359v-11,-8,4,-17,11,-20c1412,330,1435,325,1429,314v5,1,11,-2,14,3c1444,321,1442,326,1445,330v10,-22,33,-5,49,-15c1500,317,1497,324,1496,327v11,2,16,-15,25,-20c1527,291,1534,277,1533,259v-4,-4,-9,-1,-13,3c1522,266,1526,270,1521,275v-1,2,-9,,-7,5l1517,284v-5,8,-13,-3,-20,3c1502,290,1504,293,1505,298v-3,3,-8,1,-12,1c1490,296,1487,295,1483,294v-5,4,4,5,2,10c1474,316,1459,279,1461,307v-13,6,-16,-24,-21,-7l1432,300v2,-4,-2,-6,-5,-9c1416,296,1413,283,1408,277v4,-9,-4,-12,-7,-19c1393,261,1389,252,1384,257r4,4c1379,269,1371,253,1364,264r-6,l1356,288v-14,6,-32,5,-45,1c1316,281,1331,282,1340,283v1,1,2,2,4,2c1353,281,1343,278,1344,273v-20,-6,-54,22,-60,-12l1289,261v-1,1,1,2,1,3c1299,258,1313,252,1309,238v-9,-11,-6,6,-14,5c1287,229,1306,224,1315,215v9,2,8,-14,20,-9c1353,189,1382,185,1398,165v14,-5,27,-2,43,1c1444,164,1439,161,1439,159v23,-11,46,5,71,-3c1521,138,1536,125,1550,109v24,-23,47,-45,79,-52c1649,55,1662,47,1673,46r4,5c1678,72,1660,82,1653,100v-2,4,-7,,-9,6c1645,106,1646,107,1647,107v1,8,-8,9,-12,14c1636,123,1639,124,1637,127v-15,3,-12,22,-29,24l1593,161v-4,6,-33,9,-38,13c1524,173,1541,200,1534,215v13,-5,8,-20,16,-28c1556,192,1558,200,1554,208v5,7,19,17,6,25c1566,236,1566,243,1566,249v-3,-1,-3,3,-5,3c1563,260,1567,266,1566,275v-3,,-6,1,-8,4c1563,283,1560,292,1561,299v-10,4,2,15,-4,23c1547,328,1558,347,1548,352v-6,5,-2,14,-3,22c1534,371,1541,383,1537,387v14,1,,15,11,21c1552,418,1537,423,1550,430v,5,1,11,-5,14c1554,445,1547,453,1553,456v,9,-11,14,-4,22c1548,492,1538,499,1545,514v-20,,-1,24,-16,26c1526,547,1531,567,1517,561v-2,7,6,22,-6,23c1508,583,1504,578,1501,584v5,17,-7,31,-1,50c1480,641,1508,662,1488,672v2,10,14,24,1,34c1503,719,1481,737,1497,749v-12,16,16,25,,39c1504,797,1507,806,1508,817v-15,2,3,11,1,18c1513,835,1513,841,1515,844v-18,5,-26,-3,-32,-19c1489,823,1489,816,1486,812v-3,-3,-5,-7,-9,-8c1474,809,1484,820,1471,818v4,4,5,11,5,17c1456,844,1444,824,1423,829v-25,,-55,-12,-82,-7c1329,818,1311,817,1302,824r-81,1c1213,818,1237,804,1217,808v-4,-2,-3,-6,-3,-10c1214,792,1227,786,1218,781r-4,c1210,768,1232,776,1226,760r,-7l1218,753v-3,-5,-1,-13,3,-17c1212,734,1215,723,1216,716v4,-1,7,-6,10,-8c1223,706,1220,704,1216,705v-4,-10,8,-14,13,-19c1227,681,1222,680,1224,674r12,-12c1234,656,1230,656,1231,649v3,-8,12,-4,19,-5c1245,669,1236,693,1240,722v6,10,6,23,11,34c1256,752,1261,744,1263,739v-2,-3,-6,-1,-9,-2c1249,728,1260,721,1263,712r-11,-1c1245,695,1263,695,1266,685r-14,-2c1250,674,1260,672,1264,667v3,1,6,,8,-3c1271,655,1257,663,1259,654v8,-4,17,-14,27,-10c1290,647,1285,656,1291,659v8,-34,44,-10,66,-13c1366,649,1374,649,1382,646r21,15c1405,651,1382,630,1404,627v9,-12,24,-14,36,-22c1468,585,1495,559,1506,525v12,-7,2,-23,13,-31c1522,488,1514,485,1518,481v8,-4,6,-11,6,-18l1516,455v-5,5,2,13,,22l1510,475v-4,9,4,14,-2,23c1506,499,1506,496,1504,496v-6,6,7,23,-11,21c1490,525,1494,538,1485,543v-1,-3,-2,-7,-6,-7c1486,545,1474,554,1472,561v-4,-3,1,-12,-7,-12c1464,558,1464,571,1455,575v-4,-3,1,-12,-6,-12c1445,570,1451,588,1438,583v-2,-3,-2,-8,-5,-11c1429,581,1433,598,1419,598v-3,-3,,-7,-3,-10c1409,593,1409,606,1401,606r-3,-13c1394,599,1386,608,1378,608v-6,-7,15,-15,1,-20c1377,592,1375,594,1372,596v-4,1,-11,-2,-13,4c1363,611,1396,613,1378,632v-5,4,-10,6,-16,2c1360,630,1365,628,1364,624v-8,-2,-14,10,-22,5l1339,620v-8,1,-11,12,-21,8c1317,625,1313,619,1309,623r-11,7l1295,622v-8,-2,-11,9,-18,6c1273,626,1277,620,1271,619v-1,9,-12,1,-16,6c1249,609,1242,630,1231,624v-2,-8,-13,-3,-20,-4xm1222,843r,c1235,860,1236,887,1247,886v9,-14,-36,-42,-6,-48c1255,836,1275,835,1287,840v6,-2,11,-3,16,2c1317,855,1327,889,1326,899v-12,,-36,4,-46,-7c1280,883,1271,854,1259,858v-9,8,12,30,17,33c1281,902,1225,903,1223,895v-2,-18,-13,-33,-23,-48c1204,840,1214,840,1222,843xm1124,858r,c1174,843,1156,886,1187,884v4,-2,3,-8,,-12c1171,858,1165,867,1162,851v7,-3,22,-5,31,-2c1208,860,1216,882,1218,896v-6,9,-31,12,-41,8c1176,908,1173,911,1173,911v-20,5,-25,-26,-37,-31c1128,882,1130,886,1132,893v9,13,27,13,23,24c1146,923,1135,924,1128,921v-8,-7,-4,-23,-29,-45c1098,866,1115,862,1124,858xm1024,922r,c1026,908,1044,897,1044,897v-1,10,,23,10,33c1051,930,1053,933,1051,931v-4,9,7,11,11,7c1054,924,1041,906,1053,890v9,-8,18,-11,30,-7c1084,877,1087,874,1092,876v15,7,40,48,19,55c1080,936,1098,902,1072,906v-6,10,15,22,17,26c1099,944,1063,972,1046,965v-19,-7,-24,-28,-22,-43xm431,885r,c422,871,420,836,402,849v-7,5,-11,6,-20,12c359,852,331,841,296,841v-26,-50,26,-91,46,-89l347,747v-21,-6,-41,6,-54,20c277,788,271,816,283,841v8,17,24,33,42,41c344,888,362,885,379,875v10,-5,19,-13,30,-17c445,922,402,991,316,950v-8,-4,-18,-16,-27,-16c294,949,321,977,321,977v120,106,-1,191,-51,173l268,1152v5,5,14,8,20,11c241,1207,153,1100,259,1077v1,13,10,34,29,39c309,1120,328,1114,339,1105v23,-15,26,-42,20,-66c356,1025,326,995,322,987r,2c328,1002,343,1026,342,1027v,,1,4,-2,3c338,1029,327,1013,322,1017v-5,4,13,26,9,31c324,1055,314,1028,310,1032v-5,3,13,25,8,29c307,1065,301,1041,297,1044v-5,3,9,21,4,24c292,1069,289,1051,284,1054v-4,2,4,20,14,25c319,1079,334,1063,343,1045v6,,9,7,9,12c358,1091,323,1110,300,1106v,,-19,-35,-31,-50c210,987,191,917,222,854v2,6,1,12,8,17c234,851,236,824,243,810v6,-15,15,-30,28,-42c299,740,336,729,380,734v53,10,95,48,128,88c513,827,518,836,524,837v5,-8,-8,-18,-11,-24c490,782,436,691,524,660v13,-4,25,-6,34,-10c556,709,535,817,641,933v-27,23,-39,61,-24,96l611,1029c543,987,491,938,431,885xm366,868r,c330,887,304,853,304,853v24,4,55,13,62,15xm434,899r,c449,905,516,993,653,1068r3,-3c571,977,681,898,733,954v-63,33,-43,137,60,177c793,1131,799,1132,803,1133v8,1,7,-1,7,-1c761,1112,691,1052,715,994v23,17,48,31,72,42c787,1036,814,1048,819,1047v-11,-9,-13,-14,-19,-20c797,1024,749,972,747,950v-15,-8,-20,-21,-24,-36c717,903,717,776,638,725v,,12,-5,19,-10c743,652,770,772,767,829v1,2,3,1,6,-3c771,750,797,750,809,659v23,-95,83,-39,87,4l897,666v-2,-87,-87,-95,-100,-8c778,659,761,650,745,632v-7,-12,-10,-26,-7,-40c742,576,759,559,775,557v12,-2,30,-1,36,8c808,569,801,570,800,575v14,-5,28,-11,48,-7c889,579,898,611,898,611v36,73,-64,186,-74,238c823,855,825,849,825,852v65,-128,175,-102,161,2c825,794,815,1113,1051,991,975,1139,733,1018,891,862v-7,-4,-18,7,-28,17c844,898,834,926,830,949v-6,26,8,74,30,84c851,1033,842,1021,837,1016v4,18,21,31,37,40l877,1060v-12,-3,-27,-11,-39,-22c834,1044,823,1053,832,1059v21,5,28,8,48,14c882,1073,889,1075,897,1072r7,-2c923,1063,958,1070,982,1063v2,12,-22,29,,39c976,1115,958,1109,948,1117v-9,4,-19,4,-27,11c917,1135,912,1145,903,1148v-10,-8,-15,-22,-9,-32c900,1106,903,1096,910,1087r,-1c884,1079,829,1066,828,1072v-2,5,65,25,64,28c890,1103,878,1099,868,1099v-17,-1,-55,-20,-56,-12c811,1092,860,1108,859,1111v-1,3,-28,-2,-42,-5l820,1113v10,3,28,9,31,11c854,1125,851,1126,851,1126v-9,1,-18,-3,-27,-4l827,1131v4,1,11,4,11,5l838,1137v1,3,-4,17,-5,17c755,1160,523,1034,434,899xm739,966r,c747,976,774,1015,780,1020v-16,-1,-53,-29,-61,-35c720,980,734,967,739,966xm868,1041r,l859,1034v1,-1,3,,4,1c864,1037,869,1040,868,1041xm916,1157r,c945,1172,1002,1249,1021,1295v-35,-42,-83,-22,-100,-13c944,1231,920,1173,916,1157xm885,1113r,c884,1117,883,1124,882,1125v-1,-2,-13,-10,-9,-11c877,1112,883,1112,885,1113xm981,1505r,c988,1508,996,1511,1004,1512v-6,,-111,14,-144,-69l852,1424v-6,14,2,31,9,43c815,1480,759,1402,730,1351v-12,-23,-32,-44,-55,-48c689,1277,722,1264,748,1270v43,11,46,63,57,95c806,1357,778,1247,832,1189v4,-6,30,-47,32,-66c946,1182,905,1283,895,1296r10,24c946,1278,1001,1263,1013,1340v-26,-5,-52,7,-66,27c942,1374,938,1383,935,1392r10,24c966,1407,990,1398,1004,1377v13,-9,29,-25,36,-41c1052,1355,1077,1407,1080,1452v-3,6,-24,29,-31,26c1045,1477,1061,1463,1058,1459v-2,-3,-30,21,-33,19c1023,1477,1030,1468,1032,1465v1,-3,,-5,-4,-3c1025,1464,1009,1478,1007,1474v-2,-3,14,-18,10,-23c1012,1446,996,1468,992,1465v-4,-4,12,-18,10,-22c1000,1439,977,1455,975,1452v-2,-3,17,-18,16,-23c989,1423,969,1439,967,1437v-1,-2,-2,-5,-1,-8c974,1422,991,1415,989,1404v-13,1,-15,16,-28,17c950,1428,962,1438,963,1447v15,25,42,35,66,46c1012,1500,992,1499,975,1492r6,13xm996,1356r,c992,1375,970,1382,958,1390v-2,-11,14,-20,23,-29c987,1360,991,1355,996,1356xm1024,1508r,c1027,1506,1029,1502,1033,1504v-2,2,-5,5,-9,4xm1037,1502r,c1042,1500,1071,1484,1080,1464r3,c1090,1478,1064,1495,1037,1502xm1099,1459r,c1095,1414,1024,1225,928,1147v3,-19,272,-79,313,-91c1264,1048,1288,1020,1310,996v18,11,34,25,52,33c1353,1068,1355,1114,1364,1153v-5,1,-6,8,-11,7c1337,1152,1274,1155,1272,1162v-6,,-6,-8,-12,-10c1253,1150,1243,1154,1244,1162v-11,4,-24,5,-33,11c1225,1182,1248,1160,1250,1181v-10,3,-20,6,-29,10l1250,1193v4,11,-6,10,-10,16c1242,1215,1255,1209,1251,1220v2,10,-11,4,-11,12c1247,1234,1257,1233,1255,1245v2,7,-6,8,-11,10c1249,1268,1254,1252,1261,1257r10,12c1269,1275,1263,1278,1257,1279r27,3c1277,1290,1279,1304,1264,1301r-3,3c1279,1311,1292,1290,1310,1297r22,8c1320,1304,1312,1312,1303,1316r3,3l1377,1316v11,-6,-9,-19,7,-21c1407,1288,1392,1333,1389,1342v-19,-2,-68,16,-77,20c1330,1364,1348,1367,1365,1363r4,3c1352,1373,1330,1373,1319,1386v15,-6,32,3,50,2c1355,1396,1338,1399,1322,1404v14,7,34,,48,6c1370,1424,1350,1415,1343,1424v-5,1,-12,-2,-15,4l1328,1429v19,-1,33,8,50,9l1378,1441v-14,4,-31,4,-43,15c1343,1466,1351,1448,1358,1460v12,,23,-2,33,2c1379,1464,1367,1475,1351,1471v-3,5,-10,5,-11,11c1366,1482,1388,1486,1414,1483r4,3c1396,1483,1380,1497,1360,1499v-9,-2,-15,3,-20,10c1337,1505,1332,1495,1324,1499v-5,10,-9,23,-23,22c1297,1522,1293,1525,1292,1529v9,,20,-7,29,-11c1354,1507,1387,1506,1421,1500v-1,-4,1,-8,-2,-11c1426,1486,1431,1494,1437,1498v1,8,5,15,3,24c1238,1523,1129,1659,1072,1734v1,-65,31,-165,27,-275xm1060,1687r,c1057,1704,1053,1777,1066,1769v12,-10,51,-67,70,-86c1419,1655,1723,1707,1790,1716v5,61,7,101,7,131c1828,2549,1465,2775,1306,2884,852,2619,843,2170,844,1819v-1,-58,2,-82,1,-97c866,1703,1049,1685,1060,1687xm590,2969r,c599,2967,605,2981,612,2974v-3,-6,-11,-10,-9,-17c607,2954,612,2947,620,2949v2,2,2,5,5,6c628,2957,632,2954,630,2949v,-5,8,-10,13,-12c649,2937,649,2946,656,2949v6,-4,-1,-13,5,-17c673,2930,684,2934,690,2943v4,-12,16,-5,25,-7c722,2949,735,2927,750,2934v-1,4,2,7,5,9c757,2944,758,2941,760,2940v-5,-8,7,-9,6,-15c779,2914,794,2928,788,2942r1,1c795,2938,797,2926,808,2931v1,3,4,5,8,4c822,2940,811,2946,819,2951v3,-4,6,-6,11,-5l834,2952v-50,11,-197,59,-235,78c594,3033,570,2981,590,2969xm522,2958r,l522,2957v13,-1,29,-7,40,-3l589,2954r-6,14c564,2960,538,2957,522,2958xm726,2886r,c728,2890,736,2889,734,2896v-7,-1,-14,-18,-23,-14c709,2889,724,2893,714,2900v-13,-2,-12,-20,-20,-25l691,2890v-4,-1,-8,-2,-12,-2c671,2891,680,2895,682,2897v10,1,19,-5,17,11c688,2912,674,2910,669,2898v3,-11,15,-20,22,-31c710,2864,726,2872,741,2880r,5c737,2888,727,2875,726,2886xm744,2920r,c722,2924,690,2929,672,2916v24,4,47,6,72,4xm764,2911r,c758,2913,754,2923,747,2917v7,,11,-7,17,-6xm758,2889r,c760,2889,761,2888,762,2890r,3c758,2895,759,2891,758,2889xm803,2918r,c807,2911,817,2907,826,2907v13,-7,24,-19,37,-25c859,2867,877,2852,857,2845,741,2791,714,2531,714,2452v16,-21,47,-39,49,-56c757,2363,750,2312,750,2312v11,-24,56,-32,47,-57c787,2225,775,2185,776,2148v6,-3,18,-6,25,-11c809,2132,813,2127,812,2119v-7,-64,-42,-309,-37,-375c786,1736,799,1732,813,1729r11,-2c826,1790,825,1803,825,1846v-11,416,82,748,335,954c1163,2811,1145,2819,1142,2828v,2,-1,4,1,4c1151,2833,1150,2823,1158,2826v4,5,7,7,11,9c1175,2827,1152,2817,1169,2811v37,24,114,80,114,80c1134,2892,940,2921,842,2949v-12,-12,-22,-26,-39,-31xm658,2225r,c665,2157,645,2098,649,2033v-2,-48,-11,-91,-9,-142c646,1890,650,1895,654,1899v4,81,9,152,10,236l667,2141v-2,70,5,137,8,203c681,2370,699,2562,700,2581v-4,-6,-4,-16,-8,-25c683,2483,664,2269,658,2225xm669,2443r,l668,2455v-2,-3,-3,-12,-2,-14l667,2426v5,4,3,11,2,17xm424,1749r,c411,1759,403,1738,392,1750v-10,-12,-6,-33,-15,-46c356,1673,323,1645,331,1604v1,-8,3,-12,5,-13c345,1586,384,1599,395,1606v11,5,25,8,37,12c452,1614,471,1608,490,1602v27,-13,58,-16,88,-20l578,1578v11,11,31,-7,35,13c628,1600,638,1614,658,1613v-6,9,1,32,-16,31l633,1637r9,-4c635,1626,623,1628,616,1621v-4,-2,-6,2,-8,3c622,1634,635,1658,652,1652v4,12,-5,23,-11,34c625,1685,619,1666,607,1656v2,-16,-14,-29,-25,-38c582,1633,593,1648,599,1663v9,22,59,28,36,55c636,1733,631,1752,617,1761v-10,-1,-20,-5,-25,-14c580,1762,555,1758,538,1755v-6,-8,-11,3,-17,1c464,1767,418,1742,391,1696v-6,-6,-13,-20,-21,-21c387,1702,405,1726,424,1749xm381,1749r,c377,1750,374,1752,370,1752v-10,-18,-9,-40,-13,-58c376,1704,377,1728,381,1749xm350,1761r,c339,1775,335,1789,328,1804v-2,4,-5,16,-9,26c315,1837,314,1847,308,1852v-9,-4,-1,-16,-1,-24c313,1817,314,1804,320,1792v4,-22,14,-41,26,-60l350,1761xm661,1586r,c659,1592,659,1604,648,1602v-3,1,-10,-2,-14,-5c633,1594,646,1598,644,1589v-12,-3,-26,-5,-31,-15c624,1571,629,1559,640,1561v4,9,10,21,21,25xm655,1566r,c657,1565,657,1568,659,1569r,3c655,1574,654,1569,655,1566xm665,1701r,l656,1711v-3,-11,3,-25,5,-35c667,1681,664,1694,665,1701xm624,1824r,l623,1809v4,11,14,26,19,46c654,1858,651,1874,648,1878v-12,-16,-22,-35,-24,-54xm698,1948r,c697,1964,701,1981,695,1995v6,36,5,278,3,336l695,2331v-3,-96,-14,-197,-15,-286c676,1981,675,1924,668,1861v9,-3,22,14,25,-3c693,1854,690,1851,691,1847v8,-7,28,7,23,-15c717,1829,721,1827,725,1827v1,93,-11,163,-10,256l710,2094v-11,-70,,-153,-11,-219l694,1879v2,24,-2,48,4,69xm713,1764r,l712,1750v8,,22,-8,19,8c728,1768,740,1800,716,1792v-11,-3,1,-19,-3,-28xm743,1749r,c745,1741,761,1742,760,1752v20,293,52,372,30,379c763,2137,736,2147,714,2166v16,-80,18,-170,19,-257l737,1906v-3,-50,8,-107,6,-157xm736,2390r,l708,2364v8,-14,25,-45,31,-45c739,2348,760,2400,729,2415r-2,-2c731,2406,744,2400,736,2390xm711,2341r,c701,2334,709,2318,709,2308v1,-24,,-95,,-103c715,2204,757,2247,757,2270v-1,2,-6,8,-5,11c764,2274,769,2266,775,2261r,-7c760,2235,699,2197,729,2169v9,-10,17,-11,24,-15c770,2176,783,2256,780,2263v-44,37,-69,78,-69,78xm702,2375r,c711,2382,729,2388,727,2404r-8,11c728,2415,727,2422,721,2428v-5,6,-6,8,-12,12c698,2424,701,2393,702,2375xm766,1535r,c798,1589,871,1581,882,1646v5,5,5,18,8,24c865,1687,846,1692,822,1708v-15,8,-43,15,-43,15c772,1724,734,1732,728,1734v-9,3,-17,4,-25,8c707,1761,704,1779,700,1795v-3,-3,-5,1,-6,2c694,1808,699,1809,706,1812v,-4,-4,-13,13,-8c720,1804,722,1817,716,1822v-23,5,-28,-4,-39,-14c677,1803,670,1791,669,1786v-8,3,-3,15,-3,19c669,1811,675,1815,680,1823v6,2,13,5,17,8l702,1835v-11,6,-28,-3,-37,-8c655,1816,651,1802,650,1788v-1,-2,-3,,-5,c642,1803,646,1804,646,1814v2,4,7,10,10,16c661,1832,665,1837,669,1841v5,1,13,8,13,10c684,1856,677,1855,677,1855v-1,,-5,-1,-6,-2c664,1853,650,1845,636,1824v-4,-13,-9,-27,-7,-40l629,1780r,-5c642,1759,651,1743,654,1725v17,-29,61,-32,85,-51c759,1660,774,1633,800,1628v7,-13,24,-5,35,-9c824,1612,804,1612,793,1619v-8,-3,-11,9,-20,5c756,1611,733,1612,717,1598r-63,-51c672,1528,703,1514,721,1504v26,-10,32,17,45,31xm692,1649r,c701,1637,695,1619,696,1604v7,-4,11,5,18,6c717,1622,712,1638,720,1646v2,-9,3,-18,5,-28c728,1617,733,1619,736,1623v2,23,-7,47,-26,57c698,1688,684,1698,671,1692r,-81c679,1606,674,1592,686,1593v4,18,-3,41,6,56xm749,1629r,c752,1627,755,1630,756,1633v-2,3,-3,7,-5,10l749,1643r,-14xm570,1138r,c579,1149,587,1166,584,1181r6,-8c599,1175,597,1185,594,1191v-12,3,3,8,,14c570,1207,561,1197,561,1197v4,-9,22,-2,22,-9c579,1181,557,1194,538,1173v7,-3,26,-8,32,-1c565,1162,564,1147,570,1138xm556,1145r,c561,1152,560,1162,560,1162v-9,8,-20,-1,-25,-7c533,1152,528,1146,526,1137v11,,24,2,30,8xm512,1180r,c510,1185,501,1194,483,1191v,-4,6,-13,14,-17l506,1175r6,5xm488,1134r,c493,1133,502,1132,506,1136v1,16,-17,19,-28,20l460,1160v6,-11,17,-22,28,-26xm464,1130r,l465,1131v2,19,-15,28,-24,41c453,1164,467,1166,481,1172v-3,14,-24,7,-35,7l433,1177v8,-16,9,-42,31,-47xm434,1149r,c435,1174,414,1188,414,1188v-2,-18,2,-41,20,-39xm451,1189r,l454,1194v-4,9,-11,8,-18,9c426,1205,419,1201,410,1200v11,-8,25,-20,41,-11xm454,1207r,c453,1211,449,1210,446,1213v1,-3,4,-8,8,-6xm390,1186r,c394,1168,403,1157,408,1169v3,3,-2,33,-10,41c396,1206,389,1198,390,1186xm380,1199r,c387,1198,392,1205,393,1212r-2,14c400,1212,418,1200,432,1214v-10,11,-20,19,-34,20l387,1238v-3,-5,-7,-12,-8,-19l380,1199xm383,1262r,c383,1262,374,1247,376,1242v2,-5,10,1,11,2c386,1246,392,1256,383,1262xm394,1259r,c393,1262,389,1262,389,1262r,c388,1256,396,1240,398,1237v2,-2,11,1,9,2c405,1240,396,1257,394,1259xm401,1262r,c402,1259,415,1249,414,1246v,-1,-12,10,-14,15c399,1263,397,1261,397,1261v7,-19,25,-35,36,-38c445,1219,448,1219,448,1221v1,7,-12,9,-17,11c428,1237,448,1228,448,1228v-1,,6,-1,1,4c447,1234,439,1235,436,1237v-4,2,-8,4,-12,7c421,1246,409,1260,407,1262v-2,5,-6,2,-6,xm444,1242r,c441,1245,421,1260,418,1261v-3,1,-2,-6,-2,-6c416,1255,419,1253,420,1251v2,-2,18,-13,22,-14c447,1237,444,1242,444,1242xm414,1319r,l403,1303v4,2,13,-4,21,8c425,1316,423,1329,414,1319xm378,1453r,c396,1442,413,1423,430,1408v24,-19,-4,-53,9,-75c451,1343,457,1347,465,1350v1,-1,1,-2,1,-4c463,1340,439,1339,441,1299v-4,,-8,-3,-10,-6c426,1288,425,1282,424,1276v-1,-6,-2,-19,6,-17c431,1260,430,1280,431,1280v2,2,5,,5,-1c436,1277,434,1274,434,1271v1,-3,,-4,4,-6c439,1264,435,1261,435,1259v,-3,5,-5,4,-7c444,1251,449,1249,452,1244v8,-10,15,-16,15,-19c464,1206,471,1210,473,1205v11,-12,35,-4,55,-20c539,1190,539,1195,552,1198v26,5,20,29,21,41c565,1237,558,1236,553,1236v-3,,-7,4,-11,8c541,1248,540,1252,541,1262v,10,2,17,3,22c547,1288,547,1293,547,1295v,1,-2,2,-3,2c541,1299,535,1299,533,1297v-1,-2,-5,-2,-7,-2c525,1295,523,1296,522,1296v-3,1,-8,2,-10,c511,1295,515,1289,513,1288v-2,,-2,2,-3,4c510,1292,509,1294,508,1296v-1,1,-6,4,-6,3c502,1299,502,1300,503,1301v,1,4,-2,5,-1c509,1301,510,1300,511,1301v1,1,2,1,3,1c517,1303,519,1303,521,1302v2,,3,,4,c527,1301,528,1302,529,1302v2,,5,,7,2c539,1304,540,1305,544,1304v1,,4,-1,5,-1c552,1301,553,1300,553,1297v-1,-6,-4,-16,-5,-26c547,1267,547,1271,547,1264v1,-2,-4,-12,6,-8c554,1257,554,1260,557,1261v,-1,3,1,6,-2c565,1256,562,1256,566,1255v1,,6,1,6,3c573,1261,572,1265,572,1269v,6,-1,10,-1,12c570,1299,560,1324,552,1339v-3,6,-10,17,-15,22c536,1362,530,1362,529,1362v-16,,-28,-7,-42,-11c488,1352,486,1352,487,1353v8,7,35,13,42,16c533,1370,522,1399,515,1413v,2,3,2,4,c527,1409,525,1399,531,1396v6,1,12,11,19,13c566,1418,575,1408,585,1416v-5,19,-24,52,-40,63c533,1486,516,1494,500,1495v-13,13,-34,7,-47,19c417,1521,397,1488,370,1473v-2,-8,2,-14,8,-20xm564,1245r,c562,1244,554,1243,553,1244v-1,,-2,,-2,c550,1244,549,1243,549,1243v,-1,3,-2,4,-3c554,1240,555,1240,556,1240v2,,6,,10,1c569,1241,569,1243,569,1244v,1,-2,1,-5,1xm565,1248r,c565,1248,564,1249,561,1249v-1,,-5,-1,-7,c551,1249,549,1249,549,1248v-1,-1,,-2,1,-2c550,1246,553,1245,554,1246v3,,3,,7,c564,1246,565,1247,565,1248xm295,1534r,c308,1540,328,1539,341,1545v13,1,28,-3,39,3l382,1546v-6,-12,-35,-3,-67,-16c298,1532,294,1516,299,1503v8,-9,15,-16,25,-22c338,1488,346,1505,361,1503v-8,-10,-21,-15,-28,-28c342,1468,347,1446,366,1450v-3,8,-6,17,-2,28c375,1489,387,1492,394,1504v14,6,28,18,44,25c449,1537,462,1538,474,1547v-8,,-18,-4,-26,-7c438,1556,421,1541,407,1541v-11,-3,-19,-14,-30,-12c421,1573,472,1544,515,1563v31,-5,64,9,95,-8l610,1554v-10,-4,-25,7,-35,-3c594,1544,606,1529,618,1515v-12,-3,-21,13,-34,14c570,1535,561,1550,544,1553v-12,-11,8,-12,9,-21l551,1531v-17,10,-36,24,-59,14l482,1537v1,-4,9,-5,13,-5c495,1532,519,1529,536,1509v-8,-7,-24,12,-35,11l471,1530v-1,-3,-12,-4,-10,-8c480,1520,497,1505,515,1503v18,-13,30,-9,49,-30c591,1435,594,1415,594,1415v11,-4,15,17,26,6c626,1422,632,1419,636,1424v1,11,-10,3,-15,9c615,1439,609,1441,605,1448v2,3,5,1,8,2c625,1439,640,1431,656,1426v14,-7,26,5,34,12c692,1442,689,1444,686,1447r-8,c678,1445,674,1444,674,1442v-15,16,-32,33,-47,48c634,1494,671,1466,683,1453v13,-7,27,3,38,11l721,1467v-19,8,-69,39,-75,49c653,1526,655,1509,663,1513v12,-9,26,-16,39,-22c710,1484,720,1474,732,1478v6,8,20,9,21,20c740,1496,709,1495,685,1517v-16,7,-30,17,-43,30c632,1543,634,1554,626,1555v-33,26,-84,16,-121,28c471,1571,423,1581,391,1574v-1,2,-5,5,-1,7c399,1589,413,1589,424,1591r-9,-7c436,1585,465,1582,484,1587r13,c486,1598,467,1599,453,1605v-13,1,-24,6,-47,-5c387,1595,376,1588,357,1582v-25,-6,-52,-14,-78,-15c277,1554,284,1541,295,1534xm116,1748r,c118,1745,134,1729,145,1721v7,6,11,,12,4c157,1725,137,1738,131,1745v-7,7,-15,21,-21,34c110,1777,114,1750,116,1748xm147,1700r,c143,1706,145,1712,142,1713r-17,12c123,1719,141,1699,147,1700xm169,1732r,c172,1743,167,1758,163,1769v-7,18,-24,30,-39,38c122,1799,135,1790,133,1782v-7,2,-7,11,-13,12c117,1780,128,1760,139,1751v8,-8,20,-17,30,-19xm160,1714r,c158,1715,155,1717,153,1716v-6,-2,-4,-11,2,-12c160,1704,163,1711,160,1714xm144,1654r,c155,1647,170,1629,190,1629r-4,9c182,1649,176,1665,161,1678v-10,7,-12,8,-24,10c138,1682,148,1679,143,1673r-7,6c130,1668,141,1665,144,1654xm200,1550r,c200,1573,177,1600,155,1608v1,-7,15,-14,11,-21c159,1588,155,1597,150,1599v,-23,33,-46,50,-49xm179,1543r,c181,1544,185,1544,185,1546v-2,2,-19,16,-23,14c164,1550,173,1544,179,1543xm228,1451r,c223,1459,217,1492,179,1508v2,-11,17,-19,17,-27c190,1485,184,1491,178,1492v7,-24,28,-36,50,-41xm250,1359r,c251,1383,235,1414,210,1425v-8,-1,19,-29,-3,-14c214,1395,227,1363,250,1359xm200,1304r,c200,1280,214,1251,226,1242v8,-3,10,10,11,14c245,1272,234,1318,227,1332v-7,13,-11,15,-11,15c210,1330,234,1292,225,1272v-4,10,-3,22,-6,33c214,1316,211,1341,208,1352v-10,-7,-8,-38,-8,-48xm155,1331r,c155,1331,158,1330,168,1343v10,12,16,38,9,62c163,1403,171,1418,169,1426v-19,-25,-31,-63,-14,-95xm179,1435r,l192,1394v,,7,-15,11,-12c206,1384,180,1456,175,1471v-8,22,-6,18,-16,53c159,1524,152,1526,152,1522v,-5,27,-87,27,-87xm118,1427r,c134,1440,149,1460,145,1483v8,3,,13,1,19c141,1504,143,1497,139,1496v-1,7,5,19,2,27c117,1501,109,1460,118,1427xm149,1536r,c148,1536,153,1532,155,1537v1,2,-23,102,-25,117c127,1678,123,1693,116,1729v,,-8,10,-9,2c107,1724,127,1629,127,1629r22,-93xm96,1643r,c99,1639,99,1631,99,1631v4,5,10,12,14,15c112,1648,113,1653,110,1655v-5,2,-15,-12,-14,-12xm90,1532r,c110,1540,127,1583,119,1596v-6,-2,-5,-19,-12,-19c104,1582,110,1594,113,1600v-4,13,7,23,3,35c98,1620,74,1571,90,1532xm89,1632r,c93,1635,88,1641,87,1642v-3,2,-10,1,-11,-5c74,1631,86,1626,89,1632xm98,1716r,c98,1716,94,1714,87,1704v-8,-9,8,21,10,30c78,1726,62,1708,54,1680v-2,-9,-6,-22,-3,-29c86,1659,102,1693,98,1716xm90,1665r,c87,1660,83,1657,78,1653v6,,10,-1,12,-3c97,1652,104,1660,108,1666r-2,23l103,1695v-1,-10,-8,-22,-13,-30xm97,1845r,c100,1810,100,1809,101,1797v,,,3,6,4c110,1802,103,1861,102,1876v-2,25,-1,43,-3,80l91,1941v3,-56,2,-56,6,-96xm93,2100r,c83,2088,83,2079,79,2073v-2,-6,-4,-20,-3,-30c75,2034,85,2014,88,2005v,1,-5,59,5,71c97,2083,96,2099,93,2100xm94,2056r,c87,2022,103,1976,77,1949,46,1934,30,1906,35,1877v23,5,42,30,48,50c79,1928,70,1922,69,1919v-3,2,2,9,5,12c83,1936,88,1941,95,1956v8,33,4,56,6,82c103,2043,103,2049,100,2055v-5,6,-5,9,-6,1xm100,2100r,c100,2097,102,2084,104,2087r2,9l100,2100xm120,2162r,c122,2172,112,2171,112,2180v-3,-5,-3,-23,-5,-29c105,2136,101,2121,100,2106r7,-5c109,2113,118,2147,120,2162xm250,1890r,c231,1919,196,1941,182,1967v-14,-6,-6,7,-24,56c146,2042,126,2062,112,2072v-6,2,-9,-4,-9,-5c102,2056,116,2046,126,2035v,,4,-21,4,-26c131,2002,128,2004,126,2005v-3,11,-1,12,-4,18c120,2028,117,2033,116,2034v-6,10,-8,10,-8,10c108,2036,105,1980,110,1977v3,-3,22,-20,29,-24c163,1929,173,1921,187,1889r8,-19c202,1845,238,1764,267,1740v3,-26,15,-51,15,-76c290,1622,274,1603,280,1578v10,6,38,-2,45,10c325,1601,320,1612,321,1624v1,16,27,44,22,86c333,1727,326,1746,312,1761v3,17,-20,84,-62,129xm298,1966r,c294,1965,294,1952,294,1948r3,l298,1966xm292,2630r,c294,2549,291,2464,291,2378v5,-32,2,-67,2,-101c294,2178,293,2072,297,1983v3,84,30,733,35,823c320,2789,301,2770,281,2767v-1,-44,5,-94,11,-137xm334,2818r,l334,2824r-3,3l334,2818xm205,2905r,l205,2901r16,4l205,2905xm219,2897r,c212,2895,201,2895,196,2891v3,-11,18,-9,23,-21c242,2843,255,2812,274,2781r3,c266,2818,255,2858,223,2882v-2,5,6,13,-4,15xm232,2908r,l232,2906v3,,7,-2,9,2l232,2908xm263,2912r,c254,2914,253,2906,255,2901v4,-1,6,-7,9,1c269,2905,264,2909,263,2912xm241,2890r,c244,2895,251,2893,252,2898v-8,6,-16,-10,-22,-14c239,2882,259,2874,282,2801v5,-6,3,-21,16,-17c311,2793,319,2805,325,2819v-3,7,-8,15,-7,21c320,2838,321,2836,325,2837v-14,21,-23,46,-40,63c271,2899,250,2867,241,2890xm361,2927r,l361,2922v9,1,17,4,20,12l381,2938v-9,-2,-11,-10,-20,-11xm481,2935r,c459,2949,448,2910,427,2926v-3,-10,12,-13,18,-20c470,2881,455,2838,457,2806v-6,-69,-3,-138,-11,-210c449,2570,434,2506,434,2499v-8,13,1,26,,39c438,2652,451,2773,445,2890v-11,16,-28,26,-42,36l400,2934v-8,-2,-8,-14,-19,-14c364,2909,352,2924,352,2924v-5,-1,-5,-6,-5,-9c370,2899,405,2892,399,2854v-3,-42,-6,-93,-10,-141c382,2638,375,2563,368,2488v2,-31,-10,-62,-8,-87l358,2399v-13,22,7,39,-4,62c358,2553,355,2631,359,2726r4,-4c366,2689,361,2645,366,2612v9,6,2,21,7,30c376,2672,381,2704,381,2733r4,7l386,2878v-10,23,-60,13,-46,46l344,2928v-14,-2,-34,,-48,-7c294,2913,307,2912,306,2904v11,-29,30,-53,46,-77c359,2811,346,2800,346,2785v1,-27,-1,-49,-6,-73c338,2550,313,2123,317,2067r-4,-3c309,2026,315,1980,306,1948v-5,-17,10,-33,4,-54c323,1875,320,1852,331,1833v1,-4,3,-10,5,-15c342,1800,350,1773,370,1764v2,1,,7,1,9c363,1782,362,1798,355,1806v-1,12,-13,21,-7,33c362,1817,363,1789,385,1771v6,2,-5,9,4,12l395,1773v,3,-2,8,1,10c405,1782,405,1770,410,1764v8,-7,23,9,25,-8l457,1763v-2,11,-3,23,,33l466,1763v15,,31,-3,37,11c504,1769,505,1767,508,1765v6,8,2,32,10,44c520,1795,518,1780,519,1764v3,-2,7,-1,11,-1c541,1778,532,1802,541,1818v2,-15,4,-29,-3,-51c540,1763,545,1763,547,1766v6,4,6,17,10,24c563,1786,548,1759,564,1772v17,72,20,150,30,225l597,1994v-5,-73,-9,-150,-24,-221l575,1771v10,23,14,50,15,74c592,1846,593,1849,596,1848v-5,-16,2,-40,-7,-56c590,1789,588,1786,591,1784v9,7,9,57,16,68c611,1827,608,1798,602,1771r1,-1c616,1781,617,1804,615,1820v4,17,10,33,17,49c632,1927,638,1989,641,2045v12,123,13,257,22,373c657,2408,660,2392,658,2381v-7,-52,-8,-110,-12,-159c644,2197,646,2165,641,2138v-12,45,4,85,-1,133l636,2274v2,4,6,8,4,14c629,2308,641,2333,635,2353v3,26,-16,52,2,73c634,2436,646,2441,642,2451v9,15,22,70,30,79c676,2543,687,2595,696,2603v7,24,18,43,27,65c744,2713,764,2759,787,2803v17,17,23,54,56,53c842,2862,845,2868,839,2873v-17,-12,-35,-20,-51,-34c780,2815,766,2794,759,2771v-16,-25,-22,-52,-37,-76c710,2647,682,2610,672,2562v-11,-6,-3,-20,-9,-27c660,2521,649,2511,649,2496v-12,-27,-20,-55,-34,-80c612,2417,614,2419,613,2422v6,9,8,21,12,31c630,2502,679,2608,701,2665v3,14,10,25,13,39c723,2723,734,2741,741,2761v10,16,39,73,40,84c787,2861,802,2857,811,2868v5,7,20,10,12,24l822,2893v-3,-11,-20,-3,-28,-11c781,2873,775,2852,759,2847r-3,3c730,2817,716,2780,702,2742v-21,-47,-38,-95,-51,-145c632,2568,637,2529,619,2500v1,-20,-11,-33,-11,-52l603,2444v-1,22,12,79,23,95c630,2574,641,2605,653,2638v11,36,38,97,39,105c703,2783,723,2841,757,2867v19,13,27,31,51,31c784,2917,775,2875,753,2872v-20,-8,-43,-18,-66,-9c664,2875,660,2898,652,2920v-13,2,-26,-13,-40,-14c605,2892,623,2889,619,2878v8,-18,-7,-42,-2,-61c604,2794,597,2711,587,2702v-10,20,11,30,6,50c599,2798,616,2835,610,2884v-2,14,-20,19,-11,36c589,2925,579,2915,570,2918v16,-29,-5,-59,-1,-91c553,2738,543,2646,520,2560v-2,40,14,77,15,118c542,2688,534,2706,543,2715v-1,34,9,57,10,90c555,2841,574,2885,554,2922r6,12c551,2933,549,2948,540,2939v2,-2,,-13,8,-14c548,2908,531,2898,535,2880v-1,-45,-10,-88,-13,-132c520,2747,519,2744,517,2744v2,52,4,111,11,162c528,2912,539,2914,536,2922r-4,3c526,2909,511,2923,501,2926v-4,7,-14,4,-20,9xm644,2348r,l647,2348r1,36c642,2375,645,2360,644,2348xm517,2939r,c515,2936,513,2929,519,2927r9,l517,2939xm437,3119r,c471,3091,477,3128,477,3128v-9,-2,-27,-7,-40,-9xm1585,3164r,c1569,3195,1273,3200,1089,3174v-10,-3,-14,-18,-30,-6c1046,3177,905,3173,872,3173v-52,-5,-130,-4,-187,-28c740,3117,755,3134,741,3124v18,-9,18,-13,33,-3l768,3114v13,-16,53,7,25,-10c823,3091,842,3115,822,3096v17,-4,25,-10,35,5c858,3082,885,3088,878,3091r-2,12c881,3088,893,3100,902,3102v-11,18,23,3,27,20c929,3124,920,3125,928,3133v1,2,3,2,5,2c938,3114,945,3147,954,3150v-4,-18,-21,-42,-43,-49c905,3091,892,3089,882,3084v15,-6,32,-14,47,-13c930,3076,921,3079,919,3085r4,3c927,3075,938,3085,945,3088v6,-13,-7,-13,-6,-19c961,3059,965,3067,973,3075v1,-5,,-10,-4,-15c984,3056,992,3056,996,3062v1,1,6,4,7,4c1005,3061,1002,3059,998,3054v15,-2,28,-4,34,10c1033,3054,1041,3045,1060,3046v-2,3,-2,10,,12c1070,3048,1083,3042,1097,3049v,4,-11,10,1,16c1105,3064,1106,3052,1129,3061v-4,6,-10,9,-1,15c1135,3065,1144,3069,1153,3075v6,6,-5,10,,16c1159,3085,1168,3085,1174,3092r4,5c1184,3092,1174,3090,1175,3084v-16,-15,-32,-24,-52,-36c1117,3045,1113,3043,1108,3043v17,-9,43,-3,62,-10c1191,3036,1213,3027,1230,3034v7,-7,20,-7,27,-3c1258,3034,1255,3036,1254,3039r3,2c1262,3036,1271,3026,1277,3037v3,5,3,7,,12c1275,3050,1276,3052,1276,3054v6,2,15,-14,20,-2c1298,3053,1299,3056,1300,3055v,-7,-10,-16,-13,-26c1301,3027,1320,3025,1331,3032v2,7,-7,9,-5,15c1331,3045,1344,3044,1349,3054r1,c1356,3043,1331,3034,1350,3028v10,-1,16,4,22,11c1375,3038,1373,3034,1374,3031v10,-1,22,3,29,c1424,3039,1443,3027,1464,3035v16,-2,30,3,43,7c1504,3044,1501,3051,1505,3055r17,15c1518,3059,1530,3045,1542,3043v-1,4,8,7,12,21c1559,3058,1560,3050,1567,3045v14,1,19,7,21,17c1588,3064,1589,3064,1590,3065v4,-9,20,-15,31,-12c1621,3057,1617,3061,1626,3067v4,-10,20,-11,33,-7c1657,3064,1660,3066,1658,3075v12,-5,24,-10,39,-6c1692,3074,1693,3082,1693,3082v6,,14,-4,22,-5c1723,3085,1705,3108,1724,3098v3,1,7,-1,8,2c1735,3098,1733,3094,1733,3092v-8,,-4,-9,-9,-12c1741,3079,1753,3086,1768,3090v-9,7,-19,12,-29,15l1735,3101v-5,13,-17,17,-26,24c1719,3123,1728,3125,1736,3136v1,-6,-5,-14,-1,-21c1741,3113,1746,3109,1752,3109v3,5,10,10,13,14c1764,3113,1765,3099,1779,3099v11,2,10,20,19,14l1797,3101v9,-4,21,-1,22,9c1818,3113,1821,3114,1822,3116v-1,-14,16,-9,22,-6l1852,3120v3,-8,12,-3,17,-1c1885,3130,1909,3128,1926,3139v6,-4,7,7,13,4l1939,3151v-43,19,-309,59,-354,13xm2159,3122r,c2154,3119,2158,3112,2163,3109v13,-5,19,8,31,5c2188,3127,2169,3118,2159,3122xm2305,3135r,c2278,3136,2190,3099,2176,3094v7,-17,-40,-59,-39,-69c2137,3019,2144,3026,2145,3021v1,-5,-26,-10,-24,-15c2123,3002,2146,3011,2146,3006v1,-10,-38,-9,-38,-17c2109,2983,2150,2994,2151,2990v2,-11,-63,-18,-81,-7c2070,2983,2068,2984,2068,2985v,1,3,2,3,2c2103,3010,2172,3069,2164,3091v-29,28,-44,65,-56,101c2104,3197,2095,3197,2089,3195,1741,3026,1399,3013,1318,3013v,,-342,-20,-734,160c566,3182,539,3188,529,3189v-21,-1,-17,-35,-23,-46c492,3109,468,3092,465,3080v-3,-25,66,-77,94,-97c537,2972,479,2978,479,2982v,4,34,3,45,5c535,2988,524,2992,524,2992v-12,1,-35,-1,-35,4c490,3000,514,2999,514,3003v-1,5,-47,-1,-20,13c501,3017,486,3022,485,3026v8,7,-39,39,-32,71c382,3124,323,3151,310,3128v-16,-37,-29,-71,-66,-99c240,2998,298,2959,323,2964v6,36,15,70,32,101c358,3078,339,3078,331,3084v-9,8,-19,22,-18,38c318,3134,334,3131,344,3129v15,-4,40,-13,39,-18c380,3103,357,3116,357,3113v,-8,18,-9,18,-16c370,3091,356,3101,355,3096v-1,-3,30,-11,28,-17c380,3073,371,3078,372,3071v,,6,-3,4,-7c375,3061,367,3065,366,3062v-1,-3,6,-4,7,-11c369,3046,360,3054,358,3045v1,-6,14,-6,11,-10c364,3034,358,3034,354,3034v-6,-9,13,-8,11,-14c363,3014,348,3017,348,3017v29,-15,168,-73,222,-38c562,2995,596,3040,557,3049v-10,-1,-18,11,-27,2c526,3050,520,3057,518,3055v-3,-3,7,-12,4,-15c519,3037,507,3053,504,3049v-3,-3,10,-11,6,-18c494,3042,475,3064,473,3075v,4,3,11,9,10c535,3081,571,3055,619,3037v376,-150,685,-131,769,-133c1454,2906,1808,2928,2149,3095v6,,11,-4,11,-9c2150,3064,2135,3049,2116,3034v-5,9,8,12,8,21c2118,3055,2111,3047,2108,3052v-2,8,8,11,5,16c2101,3060,2059,3048,2050,3040v4,-18,10,-39,11,-60c2105,2949,2237,2998,2287,3025v-5,13,-17,1,-19,6c2266,3036,2282,3039,2279,3045v-4,9,-15,-1,-17,3c2260,3053,2275,3054,2272,3063v-2,5,-14,,-16,3c2255,3069,2267,3074,2266,3077v-2,5,-15,-2,-16,2c2248,3084,2279,3092,2278,3097v-1,4,-31,-7,-33,-3c2244,3098,2277,3106,2275,3110v-1,5,-33,-8,-34,-4c2240,3110,2261,3119,2277,3123v8,3,15,7,25,5c2309,3123,2312,3118,2314,3110v,-22,-26,-22,-38,-35c2292,3044,2306,3014,2307,2976v21,-3,41,7,56,22c2376,3007,2376,3022,2376,3037v-24,4,-51,98,-71,98xe" filled="f" stroked="f" strokeweight="0">
                  <v:path arrowok="t" o:connecttype="custom" o:connectlocs="1381,879;926,167;560,294;216,702;16,1100;233,1843;1344,1772;1074,1715;1198,963;1098,1718;1136,1059;1159,1007;1431,1720;1389,1670;1460,1737;1502,1646;1486,1603;1447,1589;1276,1463;1363,966;1268,675;1225,737;1077,1010;975,854;1378,645;901,574;877,824;788,555;867,565;730,298;680,291;619,201;672,227;690,238;621,293;620,235;628,245;622,217;574,300;609,221;551,241;674,316;891,181;871,478;710,365;130,503;485,666;544,675;387,1726;389,1257;409,1147;400,1090;264,700;317,743;278,911;94,1009;66,942;188,956;207,1449;359,1426;547,1846;1085,1837;1329,1785" o:connectangles="0,0,0,0,0,0,0,0,0,0,0,0,0,0,0,0,0,0,0,0,0,0,0,0,0,0,0,0,0,0,0,0,0,0,0,0,0,0,0,0,0,0,0,0,0,0,0,0,0,0,0,0,0,0,0,0,0,0,0,0,0,0,0"/>
                  <o:lock v:ext="edit" verticies="t"/>
                </v:shape>
                <v:shape id="Freeform 207" o:spid="_x0000_s1230" style="position:absolute;left:1225;top:776;width:30;height:8;visibility:visible;mso-wrap-style:square;v-text-anchor:top" coordsize="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" path="m49,6r,c46,6,47,8,46,8,42,6,39,5,37,4,30,,27,3,21,4,16,2,11,2,8,3,7,6,,7,,9r2,c5,9,7,8,10,9v3,1,5,1,8,3c20,11,27,6,40,12v2,1,8,2,9,1c49,11,51,7,49,6xe" filled="f" stroked="f" strokeweight="0">
                  <v:path arrowok="t" o:connecttype="custom" o:connectlocs="29,3;29,3;27,5;22,2;12,2;5,2;0,5;1,5;6,5;11,7;24,7;29,7;29,3" o:connectangles="0,0,0,0,0,0,0,0,0,0,0,0,0"/>
                </v:shape>
                <v:shape id="Freeform 208" o:spid="_x0000_s1231" style="position:absolute;left:894;top:37;width:59;height:67;visibility:visible;mso-wrap-style:square;v-text-anchor:top" coordsize="1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" path="m61,93r,c61,93,66,92,67,88v2,-3,-9,-4,-9,-4c58,84,82,71,76,70,70,69,61,73,61,73,58,72,80,61,80,61,85,55,66,62,69,58l85,50c89,48,72,51,71,49,78,42,86,35,90,29v,,-2,-1,-11,4c74,36,60,44,58,44,57,44,71,26,73,24,78,20,90,6,101,2,80,,60,24,48,38,30,61,37,93,4,103v-4,3,,7,3,11c12,105,43,96,61,93xe" filled="f" stroked="f" strokeweight="0">
                  <v:path arrowok="t" o:connecttype="custom" o:connectlocs="36,55;36,55;39,52;34,49;44,41;36,43;47,36;40,34;50,29;41,29;53,17;46,19;34,26;43,14;59,1;28,22;2,61;4,67;36,55" o:connectangles="0,0,0,0,0,0,0,0,0,0,0,0,0,0,0,0,0,0,0"/>
                </v:shape>
                <v:shape id="Freeform 209" o:spid="_x0000_s1232" style="position:absolute;left:1947;top:378;width:35;height:1514;visibility:visible;mso-wrap-style:square;v-text-anchor:top" coordsize="60,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" path="m,2570r,l60,2570,60,,,,,2570xe" filled="f" stroked="f" strokeweight="0">
                  <v:path arrowok="t" o:connecttype="custom" o:connectlocs="0,1514;0,1514;35,1514;35,0;0,0;0,1514" o:connectangles="0,0,0,0,0,0"/>
                </v:shape>
                <v:shape id="Freeform 210" o:spid="_x0000_s1233" style="position:absolute;left:2390;top:724;width:291;height:327;visibility:visible;mso-wrap-style:square;v-text-anchor:top" coordsize="49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" path="m,279r,l,277c,125,115,,280,,381,,442,33,492,83r-75,86c375,132,333,109,279,109v-90,,-155,75,-155,167l124,277v,93,63,169,155,169c341,446,378,422,421,383r75,76c441,518,379,555,276,555,118,555,,433,,279xe" filled="f" stroked="f" strokeweight="0">
                  <v:path arrowok="t" o:connecttype="custom" o:connectlocs="0,164;0,164;0,163;164,0;289,49;245,100;164,64;73,163;73,163;164,263;247,226;291,270;162,327;0,164" o:connectangles="0,0,0,0,0,0,0,0,0,0,0,0,0,0"/>
                </v:shape>
                <v:shape id="Freeform 211" o:spid="_x0000_s1234" style="position:absolute;left:2700;top:724;width:335;height:327;visibility:visible;mso-wrap-style:square;v-text-anchor:top" coordsize="57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" path="m,279r,l,277c,125,120,,286,,452,,571,123,571,276r,1c571,430,450,555,284,555,119,555,,432,,279xm447,279r,l447,277c447,185,380,109,284,109v-95,,-161,75,-161,167l123,277v,93,68,169,163,169c381,446,447,371,447,279xe" filled="f" stroked="f" strokeweight="0">
                  <v:path arrowok="t" o:connecttype="custom" o:connectlocs="0,164;0,164;0,163;168,0;335,163;335,163;167,327;0,164;262,164;262,164;262,163;167,64;72,163;72,163;168,263;262,164" o:connectangles="0,0,0,0,0,0,0,0,0,0,0,0,0,0,0,0"/>
                  <o:lock v:ext="edit" verticies="t"/>
                </v:shape>
                <v:shape id="Freeform 212" o:spid="_x0000_s1235" style="position:absolute;left:3036;top:729;width:316;height:319;visibility:visible;mso-wrap-style:square;v-text-anchor:top" coordsize="53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" path="m,l,,130,,271,378,411,,539,,321,541r-104,l,xe" filled="f" stroked="f" strokeweight="0">
                  <v:path arrowok="t" o:connecttype="custom" o:connectlocs="0,0;0,0;76,0;159,223;241,0;316,0;188,319;127,319;0,0" o:connectangles="0,0,0,0,0,0,0,0,0"/>
                </v:shape>
                <v:shape id="Freeform 213" o:spid="_x0000_s1236" style="position:absolute;left:3391;top:729;width:69;height:316;visibility:visible;mso-wrap-style:square;v-text-anchor:top" coordsize="11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" path="m,l,,118,r,537l,537,,xe" filled="f" stroked="f" strokeweight="0">
                  <v:path arrowok="t" o:connecttype="custom" o:connectlocs="0,0;0,0;69,0;69,316;0,316;0,0" o:connectangles="0,0,0,0,0,0"/>
                </v:shape>
                <v:shape id="Freeform 214" o:spid="_x0000_s1237" style="position:absolute;left:3526;top:729;width:290;height:316;visibility:visible;mso-wrap-style:square;v-text-anchor:top" coordsize="49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" path="m,l,,209,c378,,495,116,495,267r,1c495,420,378,537,209,537l,537,,xm209,430r,c306,430,371,365,371,270r,-2c371,173,306,107,209,107r-91,l118,430r91,xe" filled="f" stroked="f" strokeweight="0">
                  <v:path arrowok="t" o:connecttype="custom" o:connectlocs="0,0;0,0;122,0;290,157;290,158;122,316;0,316;0,0;122,253;122,253;217,159;217,158;122,63;69,63;69,253;122,253" o:connectangles="0,0,0,0,0,0,0,0,0,0,0,0,0,0,0,0"/>
                  <o:lock v:ext="edit" verticies="t"/>
                </v:shape>
                <v:shape id="Freeform 215" o:spid="_x0000_s1238" style="position:absolute;left:3849;top:872;width:139;height:66;visibility:visible;mso-wrap-style:square;v-text-anchor:top" coordsize="23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" path="m,l,,236,r,112l,112,,xe" filled="f" stroked="f" strokeweight="0">
                  <v:path arrowok="t" o:connecttype="custom" o:connectlocs="0,0;0,0;139,0;139,66;0,66;0,0" o:connectangles="0,0,0,0,0,0"/>
                </v:shape>
                <v:shape id="Freeform 216" o:spid="_x0000_s1239" style="position:absolute;left:3994;top:727;width:138;height:318;visibility:visible;mso-wrap-style:square;v-text-anchor:top" coordsize="23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" path="m119,120r,l25,143,,46,155,r80,l235,541r-116,l119,120xe" filled="f" stroked="f" strokeweight="0">
                  <v:path arrowok="t" o:connecttype="custom" o:connectlocs="70,71;70,71;15,84;0,27;91,0;138,0;138,318;70,318;70,71" o:connectangles="0,0,0,0,0,0,0,0,0"/>
                </v:shape>
                <v:shape id="Freeform 217" o:spid="_x0000_s1240" style="position:absolute;left:4186;top:724;width:248;height:327;visibility:visible;mso-wrap-style:square;v-text-anchor:top" coordsize="42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" path="m12,492r,l74,402v39,31,72,46,117,46c257,448,293,398,300,326v-26,22,-62,37,-109,37c75,363,,298,,189r,-1c,80,83,,204,v73,,115,17,155,58c398,96,423,155,423,261r,1c423,436,341,555,188,555,110,555,57,529,12,492xm303,185r,l303,183v,-47,-36,-82,-95,-82c150,101,117,135,117,182r,2c117,231,152,264,211,264v58,,92,-33,92,-79xe" filled="f" stroked="f" strokeweight="0">
                  <v:path arrowok="t" o:connecttype="custom" o:connectlocs="7,290;7,290;43,237;112,264;176,192;112,214;0,111;0,111;120,0;210,34;248,154;248,154;110,327;7,290;178,109;178,109;178,108;122,60;69,107;69,108;124,156;178,109" o:connectangles="0,0,0,0,0,0,0,0,0,0,0,0,0,0,0,0,0,0,0,0,0,0"/>
                  <o:lock v:ext="edit" verticies="t"/>
                </v:shape>
                <v:shape id="Freeform 218" o:spid="_x0000_s1241" style="position:absolute;left:2404;top:1272;width:266;height:316;visibility:visible;mso-wrap-style:square;v-text-anchor:top" coordsize="4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" path="m,l,,118,r,212l336,212,336,,454,r,537l336,537r,-216l118,321r,216l,537,,xe" filled="f" stroked="f" strokeweight="0">
                  <v:path arrowok="t" o:connecttype="custom" o:connectlocs="0,0;0,0;69,0;69,125;197,125;197,0;266,0;266,316;197,316;197,189;69,189;69,316;0,316;0,0" o:connectangles="0,0,0,0,0,0,0,0,0,0,0,0,0,0"/>
                </v:shape>
                <v:shape id="Freeform 219" o:spid="_x0000_s1242" style="position:absolute;left:2714;top:1341;width:261;height:252;visibility:visible;mso-wrap-style:square;v-text-anchor:top" coordsize="44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" path="m,215r,l,214c,96,95,,223,,350,,445,94,445,212r,2c445,332,349,428,221,428,94,428,,334,,215xm330,215r,l330,214c330,153,286,100,221,100v-66,,-106,52,-106,112l115,214v,61,43,113,108,113c290,327,330,276,330,215xe" filled="f" stroked="f" strokeweight="0">
                  <v:path arrowok="t" o:connecttype="custom" o:connectlocs="0,127;0,127;0,126;131,0;261,125;261,126;130,252;0,127;194,127;194,127;194,126;130,59;67,125;67,126;131,193;194,127" o:connectangles="0,0,0,0,0,0,0,0,0,0,0,0,0,0,0,0"/>
                  <o:lock v:ext="edit" verticies="t"/>
                </v:shape>
                <v:shape id="Freeform 220" o:spid="_x0000_s1243" style="position:absolute;left:2994;top:1283;width:154;height:309;visibility:visible;mso-wrap-style:square;v-text-anchor:top" coordsize="26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" path="m49,400r,l49,205,,205,,106r49,l49,,166,r,106l262,106r,99l166,205r,176c166,408,177,421,203,421v22,,41,-6,58,-15l261,500v-25,14,-53,24,-92,24c97,524,49,495,49,400xe" filled="f" stroked="f" strokeweight="0">
                  <v:path arrowok="t" o:connecttype="custom" o:connectlocs="29,236;29,236;29,121;0,121;0,63;29,63;29,0;98,0;98,63;154,63;154,121;98,121;98,225;119,248;153,239;153,295;99,309;29,236" o:connectangles="0,0,0,0,0,0,0,0,0,0,0,0,0,0,0,0,0,0"/>
                </v:shape>
                <v:shape id="Freeform 221" o:spid="_x0000_s1244" style="position:absolute;left:3167;top:1341;width:236;height:252;visibility:visible;mso-wrap-style:square;v-text-anchor:top" coordsize="40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" path="m,215r,l,214c,97,83,,203,,340,,403,107,403,223v,9,-1,20,-1,31l115,254v12,53,49,80,101,80c255,334,283,322,316,292r66,59c344,399,289,428,214,428,91,428,,341,,215xm290,181r,c283,129,252,93,203,93v-48,,-80,35,-89,88l290,181xe" filled="f" stroked="f" strokeweight="0">
                  <v:path arrowok="t" o:connecttype="custom" o:connectlocs="0,127;0,127;0,126;119,0;236,131;235,150;67,150;126,197;185,172;224,207;125,252;0,127;170,107;170,107;119,55;67,107;170,107" o:connectangles="0,0,0,0,0,0,0,0,0,0,0,0,0,0,0,0,0"/>
                  <o:lock v:ext="edit" verticies="t"/>
                </v:shape>
                <v:shape id="Freeform 222" o:spid="_x0000_s1245" style="position:absolute;left:3444;top:1258;width:69;height:330;visibility:visible;mso-wrap-style:square;v-text-anchor:top" coordsize="11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" path="m,l,,117,r,560l,560,,xe" filled="f" stroked="f" strokeweight="0">
                  <v:path arrowok="t" o:connecttype="custom" o:connectlocs="0,0;0,0;69,0;69,330;0,330;0,0" o:connectangles="0,0,0,0,0,0"/>
                </v:shape>
                <v:shape id="Freeform 223" o:spid="_x0000_s1246" style="position:absolute;left:3679;top:1266;width:339;height:331;visibility:visible;mso-wrap-style:square;v-text-anchor:top" coordsize="57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" path="m445,509r,c399,538,345,555,285,555,119,555,,431,,279r,-2c,125,121,,287,,452,,571,123,571,276r,1c571,333,554,387,524,431r55,47l504,562,445,509xm357,431r,l270,357r75,-84l433,352v10,-22,15,-46,15,-73l448,277c448,185,380,108,285,108v-95,,-161,76,-161,168l124,277v,92,68,169,163,169c313,446,337,441,357,431xe" filled="f" stroked="f" strokeweight="0">
                  <v:path arrowok="t" o:connecttype="custom" o:connectlocs="261,300;261,300;167,327;0,164;0,163;168,0;334,163;334,163;307,254;339,282;295,331;261,300;209,254;209,254;158,210;202,161;254,207;262,164;262,163;167,64;73,163;73,163;168,263;209,254" o:connectangles="0,0,0,0,0,0,0,0,0,0,0,0,0,0,0,0,0,0,0,0,0,0,0,0"/>
                  <o:lock v:ext="edit" verticies="t"/>
                </v:shape>
                <v:shape id="Freeform 224" o:spid="_x0000_s1247" style="position:absolute;left:4053;top:1346;width:221;height:246;visibility:visible;mso-wrap-style:square;v-text-anchor:top" coordsize="37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" path="m,266r,l,,117,r,229c117,284,143,313,187,313v45,,73,-29,73,-84l260,,377,r,411l260,411r,-59c233,387,199,418,140,418,51,418,,360,,266xe" filled="f" stroked="f" strokeweight="0">
                  <v:path arrowok="t" o:connecttype="custom" o:connectlocs="0,157;0,157;0,0;69,0;69,135;110,184;152,135;152,0;221,0;221,242;152,242;152,207;82,246;0,157" o:connectangles="0,0,0,0,0,0,0,0,0,0,0,0,0,0"/>
                </v:shape>
                <v:shape id="Freeform 225" o:spid="_x0000_s1248" style="position:absolute;left:4308;top:1343;width:221;height:249;visibility:visible;mso-wrap-style:square;v-text-anchor:top" coordsize="37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" path="m,298r,l,296c,206,68,165,166,165v41,,71,7,100,17l266,175v,-48,-29,-75,-88,-75c134,100,102,108,65,122l35,33c81,13,125,,195,v64,,110,17,139,46c365,77,378,122,378,177r,239l266,416r,-45c237,403,198,423,141,423,64,423,,379,,298xm268,271r,l268,250v-20,-9,-46,-15,-74,-15c144,235,113,255,113,291r,2c113,324,139,343,177,343v54,,91,-30,91,-72xe" filled="f" stroked="f" strokeweight="0">
                  <v:path arrowok="t" o:connecttype="custom" o:connectlocs="0,175;0,175;0,174;97,97;156,107;156,103;104,59;38,72;20,19;114,0;195,27;221,104;221,245;156,245;156,218;82,249;0,175;157,160;157,160;157,147;113,138;66,171;66,172;103,202;157,160" o:connectangles="0,0,0,0,0,0,0,0,0,0,0,0,0,0,0,0,0,0,0,0,0,0,0,0,0"/>
                  <o:lock v:ext="edit" verticies="t"/>
                </v:shape>
                <v:shape id="Freeform 226" o:spid="_x0000_s1249" style="position:absolute;left:4575;top:1339;width:146;height:249;visibility:visible;mso-wrap-style:square;v-text-anchor:top" coordsize="24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" path="m,11r,l116,11r,82c140,37,179,,248,3r,122l241,125v-77,,-125,47,-125,145l116,422,,422,,11xe" filled="f" stroked="f" strokeweight="0">
                  <v:path arrowok="t" o:connecttype="custom" o:connectlocs="0,6;0,6;68,6;68,55;146,2;146,74;142,74;68,159;68,249;0,249;0,6" o:connectangles="0,0,0,0,0,0,0,0,0,0,0"/>
                </v:shape>
                <v:shape id="Freeform 227" o:spid="_x0000_s1250" style="position:absolute;left:4725;top:1343;width:222;height:249;visibility:visible;mso-wrap-style:square;v-text-anchor:top" coordsize="37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" path="m,298r,l,296c,206,68,165,165,165v42,,72,7,101,17l266,175v,-48,-30,-75,-88,-75c133,100,102,108,64,122l35,33c80,13,125,,194,v64,,110,17,139,46c364,77,378,122,378,177r,239l265,416r,-45c237,403,197,423,141,423,63,423,,379,,298xm267,271r,l267,250v-20,-9,-46,-15,-74,-15c143,235,112,255,112,291r,2c112,324,138,343,176,343v54,,91,-30,91,-72xe" filled="f" stroked="f" strokeweight="0">
                  <v:path arrowok="t" o:connecttype="custom" o:connectlocs="0,175;0,175;0,174;97,97;156,107;156,103;105,59;38,72;21,19;114,0;196,27;222,104;222,245;156,245;156,218;83,249;0,175;157,160;157,160;157,147;113,138;66,171;66,172;103,202;157,160" o:connectangles="0,0,0,0,0,0,0,0,0,0,0,0,0,0,0,0,0,0,0,0,0,0,0,0,0"/>
                  <o:lock v:ext="edit" verticies="t"/>
                </v:shape>
                <v:shape id="Freeform 228" o:spid="_x0000_s1251" style="position:absolute;left:4992;top:1341;width:221;height:247;visibility:visible;mso-wrap-style:square;v-text-anchor:top" coordsize="3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" path="m,8r,l117,8r,58c144,31,178,,237,v88,,140,58,140,153l377,419r-117,l260,189v,-55,-26,-83,-70,-83c145,106,117,134,117,189r,230l,419,,8xe" filled="f" stroked="f" strokeweight="0">
                  <v:path arrowok="t" o:connecttype="custom" o:connectlocs="0,5;0,5;69,5;69,39;139,0;221,90;221,247;152,247;152,111;111,62;69,111;69,247;0,247;0,5" o:connectangles="0,0,0,0,0,0,0,0,0,0,0,0,0,0"/>
                </v:shape>
                <v:shape id="Freeform 229" o:spid="_x0000_s1252" style="position:absolute;left:5242;top:1283;width:154;height:309;visibility:visible;mso-wrap-style:square;v-text-anchor:top" coordsize="26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" path="m49,400r,l49,205,,205,,106r49,l49,,166,r,106l262,106r,99l166,205r,176c166,408,177,421,203,421v22,,41,-6,58,-15l261,500v-25,14,-53,24,-92,24c97,524,49,495,49,400xe" filled="f" stroked="f" strokeweight="0">
                  <v:path arrowok="t" o:connecttype="custom" o:connectlocs="29,236;29,236;29,121;0,121;0,63;29,63;29,0;98,0;98,63;154,63;154,121;98,121;98,225;119,248;153,239;153,295;99,309;29,236" o:connectangles="0,0,0,0,0,0,0,0,0,0,0,0,0,0,0,0,0,0"/>
                </v:shape>
                <v:shape id="Freeform 230" o:spid="_x0000_s1253" style="position:absolute;left:5434;top:1258;width:72;height:330;visibility:visible;mso-wrap-style:square;v-text-anchor:top" coordsize="12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" path="m,l,,123,r,103l,103,,xm3,149r,l120,149r,411l3,560,3,149xe" filled="f" stroked="f" strokeweight="0">
                  <v:path arrowok="t" o:connecttype="custom" o:connectlocs="0,0;0,0;72,0;72,61;0,61;0,0;2,88;2,88;70,88;70,330;2,330;2,88" o:connectangles="0,0,0,0,0,0,0,0,0,0,0,0"/>
                  <o:lock v:ext="edit" verticies="t"/>
                </v:shape>
                <v:shape id="Freeform 231" o:spid="_x0000_s1254" style="position:absolute;left:5556;top:1341;width:221;height:247;visibility:visible;mso-wrap-style:square;v-text-anchor:top" coordsize="3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" path="m,8r,l117,8r,58c144,31,178,,238,v88,,139,58,139,153l377,419r-116,l261,189v,-55,-27,-83,-71,-83c145,106,117,134,117,189r,230l,419,,8xe" filled="f" stroked="f" strokeweight="0">
                  <v:path arrowok="t" o:connecttype="custom" o:connectlocs="0,5;0,5;69,5;69,39;140,0;221,90;221,247;153,247;153,111;111,62;69,111;69,247;0,247;0,5" o:connectangles="0,0,0,0,0,0,0,0,0,0,0,0,0,0"/>
                </v:shape>
                <v:shape id="Freeform 232" o:spid="_x0000_s1255" style="position:absolute;left:5811;top:1341;width:237;height:252;visibility:visible;mso-wrap-style:square;v-text-anchor:top" coordsize="40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" path="m,215r,l,214c,97,84,,204,,341,,404,107,404,223v,9,-1,20,-2,31l116,254v12,53,49,80,101,80c256,334,284,322,316,292r67,59c345,399,290,428,215,428,92,428,,341,,215xm290,181r,c283,129,253,93,204,93v-49,,-80,35,-89,88l290,181xe" filled="f" stroked="f" strokeweight="0">
                  <v:path arrowok="t" o:connecttype="custom" o:connectlocs="0,127;0,127;0,126;120,0;237,131;236,150;68,150;127,197;185,172;225,207;126,252;0,127;170,107;170,107;120,55;67,107;170,107" o:connectangles="0,0,0,0,0,0,0,0,0,0,0,0,0,0,0,0,0"/>
                  <o:lock v:ext="edit" verticies="t"/>
                </v:shape>
                <v:shape id="Freeform 233" o:spid="_x0000_s1256" style="position:absolute;left:6218;top:1272;width:69;height:316;visibility:visible;mso-wrap-style:square;v-text-anchor:top" coordsize="11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" path="m,l,,118,r,537l,537,,xe" filled="f" stroked="f" strokeweight="0">
                  <v:path arrowok="t" o:connecttype="custom" o:connectlocs="0,0;0,0;69,0;69,316;0,316;0,0" o:connectangles="0,0,0,0,0,0"/>
                </v:shape>
                <v:shape id="Freeform 234" o:spid="_x0000_s1257" style="position:absolute;left:6346;top:1341;width:221;height:247;visibility:visible;mso-wrap-style:square;v-text-anchor:top" coordsize="3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" path="m,8r,l116,8r,58c143,31,178,,237,v88,,140,58,140,153l377,419r-117,l260,189v,-55,-26,-83,-71,-83c145,106,116,134,116,189r,230l,419,,8xe" filled="f" stroked="f" strokeweight="0">
                  <v:path arrowok="t" o:connecttype="custom" o:connectlocs="0,5;0,5;68,5;68,39;139,0;221,90;221,247;152,247;152,111;111,62;68,111;68,247;0,247;0,5" o:connectangles="0,0,0,0,0,0,0,0,0,0,0,0,0,0"/>
                </v:shape>
                <v:shape id="Freeform 235" o:spid="_x0000_s1258" style="position:absolute;left:6602;top:1341;width:253;height:319;visibility:visible;mso-wrap-style:square;v-text-anchor:top" coordsize="43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" path="m316,360r,c287,398,248,426,187,426,92,426,,351,,214r,-2c,75,90,,187,v63,,101,28,129,61l316,8r116,l432,542r-116,l316,360xm317,214r,l317,212c317,144,272,99,217,99v-54,,-100,44,-100,113l117,214v,68,46,113,100,113c272,327,317,282,317,214xe" filled="f" stroked="f" strokeweight="0">
                  <v:path arrowok="t" o:connecttype="custom" o:connectlocs="185,212;185,212;110,251;0,126;0,125;110,0;185,36;185,5;253,5;253,319;185,319;185,212;186,126;186,126;186,125;127,58;69,125;69,126;127,192;186,126" o:connectangles="0,0,0,0,0,0,0,0,0,0,0,0,0,0,0,0,0,0,0,0"/>
                  <o:lock v:ext="edit" verticies="t"/>
                </v:shape>
                <v:shape id="Freeform 236" o:spid="_x0000_s1259" style="position:absolute;left:6901;top:1346;width:221;height:246;visibility:visible;mso-wrap-style:square;v-text-anchor:top" coordsize="37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" path="m,266r,l,,117,r,229c117,284,143,313,187,313v45,,73,-29,73,-84l260,,377,r,411l260,411r,-59c234,387,199,418,140,418,52,418,,360,,266xe" filled="f" stroked="f" strokeweight="0">
                  <v:path arrowok="t" o:connecttype="custom" o:connectlocs="0,157;0,157;0,0;69,0;69,135;110,184;152,135;152,0;221,0;221,242;152,242;152,207;82,246;0,157" o:connectangles="0,0,0,0,0,0,0,0,0,0,0,0,0,0"/>
                </v:shape>
                <v:shape id="Freeform 237" o:spid="_x0000_s1260" style="position:absolute;left:7172;top:1258;width:72;height:330;visibility:visible;mso-wrap-style:square;v-text-anchor:top" coordsize="12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" path="m,l,,123,r,103l,103,,xm3,149r,l120,149r,411l3,560,3,149xe" filled="f" stroked="f" strokeweight="0">
                  <v:path arrowok="t" o:connecttype="custom" o:connectlocs="0,0;0,0;72,0;72,61;0,61;0,0;2,88;2,88;70,88;70,330;2,330;2,88" o:connectangles="0,0,0,0,0,0,0,0,0,0,0,0"/>
                  <o:lock v:ext="edit" verticies="t"/>
                </v:shape>
                <v:shape id="Freeform 238" o:spid="_x0000_s1261" style="position:absolute;left:7294;top:1339;width:144;height:249;visibility:visible;mso-wrap-style:square;v-text-anchor:top" coordsize="24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" path="m,11r,l116,11r,82c140,37,178,,247,3r,122l241,125v-77,,-125,47,-125,145l116,422,,422,,11xe" filled="f" stroked="f" strokeweight="0">
                  <v:path arrowok="t" o:connecttype="custom" o:connectlocs="0,6;0,6;68,6;68,55;144,2;144,74;141,74;68,159;68,249;0,249;0,6" o:connectangles="0,0,0,0,0,0,0,0,0,0,0"/>
                </v:shape>
                <v:shape id="Freeform 239" o:spid="_x0000_s1262" style="position:absolute;left:7447;top:1346;width:250;height:315;visibility:visible;mso-wrap-style:square;v-text-anchor:top" coordsize="42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" path="m32,507r,l71,423v15,9,34,16,50,16c141,439,151,433,161,412l,,124,r93,280l307,,428,,270,421c239,504,205,536,135,536,93,536,62,525,32,507xe" filled="f" stroked="f" strokeweight="0">
                  <v:path arrowok="t" o:connecttype="custom" o:connectlocs="19,298;19,298;41,249;71,258;94,242;0,0;72,0;127,165;179,0;250,0;158,247;79,315;19,298" o:connectangles="0,0,0,0,0,0,0,0,0,0,0,0,0"/>
                </v:shape>
              </v:group>
              <v:rect id="Rectangle 238" o:spid="_x0000_s1263" style="position:absolute;width:2196;height:2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" fillcolor="white [3212]" stroked="f" strokeweight="1pt"/>
              <w10:wrap type="topAndBottom" anchorx="page" anchory="page"/>
              <w10:anchorlock/>
            </v:group>
          </w:pict>
        </mc:Fallback>
      </mc:AlternateContent>
    </w:r>
  </w:p>
  <w:p w14:paraId="5196A8C8" w14:textId="77777777" w:rsidR="005141E8" w:rsidRDefault="0051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FCE288E"/>
    <w:numStyleLink w:val="Numbering"/>
  </w:abstractNum>
  <w:abstractNum w:abstractNumId="11" w15:restartNumberingAfterBreak="0">
    <w:nsid w:val="08641F2B"/>
    <w:multiLevelType w:val="hybridMultilevel"/>
    <w:tmpl w:val="C1A0BBD4"/>
    <w:lvl w:ilvl="0" w:tplc="29F87F8E">
      <w:numFmt w:val="bullet"/>
      <w:lvlText w:val=""/>
      <w:lvlJc w:val="left"/>
      <w:pPr>
        <w:ind w:left="1419" w:hanging="360"/>
      </w:pPr>
      <w:rPr>
        <w:rFonts w:ascii="Symbol" w:eastAsia="Symbol" w:hAnsi="Symbol" w:cs="Symbol" w:hint="default"/>
        <w:w w:val="100"/>
        <w:sz w:val="22"/>
        <w:szCs w:val="22"/>
        <w:lang w:val="en-AU" w:eastAsia="en-AU" w:bidi="en-AU"/>
      </w:rPr>
    </w:lvl>
    <w:lvl w:ilvl="1" w:tplc="E3106DCA">
      <w:numFmt w:val="bullet"/>
      <w:lvlText w:val="•"/>
      <w:lvlJc w:val="left"/>
      <w:pPr>
        <w:ind w:left="2368" w:hanging="360"/>
      </w:pPr>
      <w:rPr>
        <w:lang w:val="en-AU" w:eastAsia="en-AU" w:bidi="en-AU"/>
      </w:rPr>
    </w:lvl>
    <w:lvl w:ilvl="2" w:tplc="7EE82EF8">
      <w:numFmt w:val="bullet"/>
      <w:lvlText w:val="•"/>
      <w:lvlJc w:val="left"/>
      <w:pPr>
        <w:ind w:left="3317" w:hanging="360"/>
      </w:pPr>
      <w:rPr>
        <w:lang w:val="en-AU" w:eastAsia="en-AU" w:bidi="en-AU"/>
      </w:rPr>
    </w:lvl>
    <w:lvl w:ilvl="3" w:tplc="6BE00DCA">
      <w:numFmt w:val="bullet"/>
      <w:lvlText w:val="•"/>
      <w:lvlJc w:val="left"/>
      <w:pPr>
        <w:ind w:left="4265" w:hanging="360"/>
      </w:pPr>
      <w:rPr>
        <w:lang w:val="en-AU" w:eastAsia="en-AU" w:bidi="en-AU"/>
      </w:rPr>
    </w:lvl>
    <w:lvl w:ilvl="4" w:tplc="5E8808AE">
      <w:numFmt w:val="bullet"/>
      <w:lvlText w:val="•"/>
      <w:lvlJc w:val="left"/>
      <w:pPr>
        <w:ind w:left="5214" w:hanging="360"/>
      </w:pPr>
      <w:rPr>
        <w:lang w:val="en-AU" w:eastAsia="en-AU" w:bidi="en-AU"/>
      </w:rPr>
    </w:lvl>
    <w:lvl w:ilvl="5" w:tplc="607E29B4">
      <w:numFmt w:val="bullet"/>
      <w:lvlText w:val="•"/>
      <w:lvlJc w:val="left"/>
      <w:pPr>
        <w:ind w:left="6163" w:hanging="360"/>
      </w:pPr>
      <w:rPr>
        <w:lang w:val="en-AU" w:eastAsia="en-AU" w:bidi="en-AU"/>
      </w:rPr>
    </w:lvl>
    <w:lvl w:ilvl="6" w:tplc="5DD8A5A6">
      <w:numFmt w:val="bullet"/>
      <w:lvlText w:val="•"/>
      <w:lvlJc w:val="left"/>
      <w:pPr>
        <w:ind w:left="7111" w:hanging="360"/>
      </w:pPr>
      <w:rPr>
        <w:lang w:val="en-AU" w:eastAsia="en-AU" w:bidi="en-AU"/>
      </w:rPr>
    </w:lvl>
    <w:lvl w:ilvl="7" w:tplc="5D6EB61E">
      <w:numFmt w:val="bullet"/>
      <w:lvlText w:val="•"/>
      <w:lvlJc w:val="left"/>
      <w:pPr>
        <w:ind w:left="8060" w:hanging="360"/>
      </w:pPr>
      <w:rPr>
        <w:lang w:val="en-AU" w:eastAsia="en-AU" w:bidi="en-AU"/>
      </w:rPr>
    </w:lvl>
    <w:lvl w:ilvl="8" w:tplc="4DBCA29A">
      <w:numFmt w:val="bullet"/>
      <w:lvlText w:val="•"/>
      <w:lvlJc w:val="left"/>
      <w:pPr>
        <w:ind w:left="9009" w:hanging="360"/>
      </w:pPr>
      <w:rPr>
        <w:lang w:val="en-AU" w:eastAsia="en-AU" w:bidi="en-AU"/>
      </w:rPr>
    </w:lvl>
  </w:abstractNum>
  <w:abstractNum w:abstractNumId="12"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FCE288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2D53ED"/>
    <w:multiLevelType w:val="multilevel"/>
    <w:tmpl w:val="3FCE288E"/>
    <w:numStyleLink w:val="Numbering"/>
  </w:abstractNum>
  <w:abstractNum w:abstractNumId="17" w15:restartNumberingAfterBreak="0">
    <w:nsid w:val="14A655D1"/>
    <w:multiLevelType w:val="multilevel"/>
    <w:tmpl w:val="6F5EC1F0"/>
    <w:lvl w:ilvl="0">
      <w:start w:val="1"/>
      <w:numFmt w:val="decimal"/>
      <w:lvlText w:val="%1."/>
      <w:lvlJc w:val="left"/>
      <w:pPr>
        <w:ind w:left="699" w:hanging="567"/>
      </w:pPr>
      <w:rPr>
        <w:rFonts w:ascii="Calibri" w:eastAsia="Calibri" w:hAnsi="Calibri" w:cs="Calibri" w:hint="default"/>
        <w:w w:val="100"/>
        <w:sz w:val="22"/>
        <w:szCs w:val="22"/>
        <w:lang w:val="en-AU" w:eastAsia="en-AU" w:bidi="en-AU"/>
      </w:rPr>
    </w:lvl>
    <w:lvl w:ilvl="1">
      <w:start w:val="1"/>
      <w:numFmt w:val="lowerLetter"/>
      <w:lvlText w:val="%2)"/>
      <w:lvlJc w:val="left"/>
      <w:pPr>
        <w:ind w:left="1266" w:hanging="567"/>
      </w:pPr>
      <w:rPr>
        <w:rFonts w:ascii="Calibri" w:eastAsia="Calibri" w:hAnsi="Calibri" w:cs="Calibri" w:hint="default"/>
        <w:spacing w:val="-1"/>
        <w:w w:val="100"/>
        <w:sz w:val="22"/>
        <w:szCs w:val="22"/>
        <w:lang w:val="en-AU" w:eastAsia="en-AU" w:bidi="en-AU"/>
      </w:rPr>
    </w:lvl>
    <w:lvl w:ilvl="2">
      <w:numFmt w:val="bullet"/>
      <w:lvlText w:val="•"/>
      <w:lvlJc w:val="left"/>
      <w:pPr>
        <w:ind w:left="2331" w:hanging="567"/>
      </w:pPr>
      <w:rPr>
        <w:lang w:val="en-AU" w:eastAsia="en-AU" w:bidi="en-AU"/>
      </w:rPr>
    </w:lvl>
    <w:lvl w:ilvl="3">
      <w:numFmt w:val="bullet"/>
      <w:lvlText w:val="•"/>
      <w:lvlJc w:val="left"/>
      <w:pPr>
        <w:ind w:left="3403" w:hanging="567"/>
      </w:pPr>
      <w:rPr>
        <w:lang w:val="en-AU" w:eastAsia="en-AU" w:bidi="en-AU"/>
      </w:rPr>
    </w:lvl>
    <w:lvl w:ilvl="4">
      <w:numFmt w:val="bullet"/>
      <w:lvlText w:val="•"/>
      <w:lvlJc w:val="left"/>
      <w:pPr>
        <w:ind w:left="4475" w:hanging="567"/>
      </w:pPr>
      <w:rPr>
        <w:lang w:val="en-AU" w:eastAsia="en-AU" w:bidi="en-AU"/>
      </w:rPr>
    </w:lvl>
    <w:lvl w:ilvl="5">
      <w:numFmt w:val="bullet"/>
      <w:lvlText w:val="•"/>
      <w:lvlJc w:val="left"/>
      <w:pPr>
        <w:ind w:left="5547" w:hanging="567"/>
      </w:pPr>
      <w:rPr>
        <w:lang w:val="en-AU" w:eastAsia="en-AU" w:bidi="en-AU"/>
      </w:rPr>
    </w:lvl>
    <w:lvl w:ilvl="6">
      <w:numFmt w:val="bullet"/>
      <w:lvlText w:val="•"/>
      <w:lvlJc w:val="left"/>
      <w:pPr>
        <w:ind w:left="6619" w:hanging="567"/>
      </w:pPr>
      <w:rPr>
        <w:lang w:val="en-AU" w:eastAsia="en-AU" w:bidi="en-AU"/>
      </w:rPr>
    </w:lvl>
    <w:lvl w:ilvl="7">
      <w:numFmt w:val="bullet"/>
      <w:lvlText w:val="•"/>
      <w:lvlJc w:val="left"/>
      <w:pPr>
        <w:ind w:left="7690" w:hanging="567"/>
      </w:pPr>
      <w:rPr>
        <w:lang w:val="en-AU" w:eastAsia="en-AU" w:bidi="en-AU"/>
      </w:rPr>
    </w:lvl>
    <w:lvl w:ilvl="8">
      <w:numFmt w:val="bullet"/>
      <w:lvlText w:val="•"/>
      <w:lvlJc w:val="left"/>
      <w:pPr>
        <w:ind w:left="8762" w:hanging="567"/>
      </w:pPr>
      <w:rPr>
        <w:lang w:val="en-AU" w:eastAsia="en-AU" w:bidi="en-AU"/>
      </w:rPr>
    </w:lvl>
  </w:abstractNum>
  <w:abstractNum w:abstractNumId="18" w15:restartNumberingAfterBreak="0">
    <w:nsid w:val="219E5656"/>
    <w:multiLevelType w:val="multilevel"/>
    <w:tmpl w:val="DB38905C"/>
    <w:lvl w:ilvl="0">
      <w:start w:val="1"/>
      <w:numFmt w:val="decimal"/>
      <w:lvlText w:val="%1."/>
      <w:lvlJc w:val="left"/>
      <w:pPr>
        <w:ind w:left="699" w:hanging="567"/>
      </w:pPr>
      <w:rPr>
        <w:rFonts w:ascii="Calibri" w:eastAsia="Calibri" w:hAnsi="Calibri" w:cs="Calibri" w:hint="default"/>
        <w:w w:val="100"/>
        <w:sz w:val="22"/>
        <w:szCs w:val="22"/>
        <w:lang w:val="en-AU" w:eastAsia="en-AU" w:bidi="en-AU"/>
      </w:rPr>
    </w:lvl>
    <w:lvl w:ilvl="1">
      <w:start w:val="1"/>
      <w:numFmt w:val="lowerLetter"/>
      <w:lvlText w:val="%2)"/>
      <w:lvlJc w:val="left"/>
      <w:pPr>
        <w:ind w:left="1266" w:hanging="567"/>
      </w:pPr>
      <w:rPr>
        <w:rFonts w:ascii="Calibri" w:eastAsia="Calibri" w:hAnsi="Calibri" w:cs="Calibri" w:hint="default"/>
        <w:spacing w:val="-1"/>
        <w:w w:val="100"/>
        <w:sz w:val="22"/>
        <w:szCs w:val="22"/>
        <w:lang w:val="en-AU" w:eastAsia="en-AU" w:bidi="en-AU"/>
      </w:rPr>
    </w:lvl>
    <w:lvl w:ilvl="2">
      <w:numFmt w:val="bullet"/>
      <w:lvlText w:val="•"/>
      <w:lvlJc w:val="left"/>
      <w:pPr>
        <w:ind w:left="2331" w:hanging="567"/>
      </w:pPr>
      <w:rPr>
        <w:lang w:val="en-AU" w:eastAsia="en-AU" w:bidi="en-AU"/>
      </w:rPr>
    </w:lvl>
    <w:lvl w:ilvl="3">
      <w:numFmt w:val="bullet"/>
      <w:lvlText w:val="•"/>
      <w:lvlJc w:val="left"/>
      <w:pPr>
        <w:ind w:left="3403" w:hanging="567"/>
      </w:pPr>
      <w:rPr>
        <w:lang w:val="en-AU" w:eastAsia="en-AU" w:bidi="en-AU"/>
      </w:rPr>
    </w:lvl>
    <w:lvl w:ilvl="4">
      <w:numFmt w:val="bullet"/>
      <w:lvlText w:val="•"/>
      <w:lvlJc w:val="left"/>
      <w:pPr>
        <w:ind w:left="4475" w:hanging="567"/>
      </w:pPr>
      <w:rPr>
        <w:lang w:val="en-AU" w:eastAsia="en-AU" w:bidi="en-AU"/>
      </w:rPr>
    </w:lvl>
    <w:lvl w:ilvl="5">
      <w:numFmt w:val="bullet"/>
      <w:lvlText w:val="•"/>
      <w:lvlJc w:val="left"/>
      <w:pPr>
        <w:ind w:left="5547" w:hanging="567"/>
      </w:pPr>
      <w:rPr>
        <w:lang w:val="en-AU" w:eastAsia="en-AU" w:bidi="en-AU"/>
      </w:rPr>
    </w:lvl>
    <w:lvl w:ilvl="6">
      <w:numFmt w:val="bullet"/>
      <w:lvlText w:val="•"/>
      <w:lvlJc w:val="left"/>
      <w:pPr>
        <w:ind w:left="6619" w:hanging="567"/>
      </w:pPr>
      <w:rPr>
        <w:lang w:val="en-AU" w:eastAsia="en-AU" w:bidi="en-AU"/>
      </w:rPr>
    </w:lvl>
    <w:lvl w:ilvl="7">
      <w:numFmt w:val="bullet"/>
      <w:lvlText w:val="•"/>
      <w:lvlJc w:val="left"/>
      <w:pPr>
        <w:ind w:left="7690" w:hanging="567"/>
      </w:pPr>
      <w:rPr>
        <w:lang w:val="en-AU" w:eastAsia="en-AU" w:bidi="en-AU"/>
      </w:rPr>
    </w:lvl>
    <w:lvl w:ilvl="8">
      <w:numFmt w:val="bullet"/>
      <w:lvlText w:val="•"/>
      <w:lvlJc w:val="left"/>
      <w:pPr>
        <w:ind w:left="8762" w:hanging="567"/>
      </w:pPr>
      <w:rPr>
        <w:lang w:val="en-AU" w:eastAsia="en-AU" w:bidi="en-AU"/>
      </w:rPr>
    </w:lvl>
  </w:abstractNum>
  <w:abstractNum w:abstractNumId="19" w15:restartNumberingAfterBreak="0">
    <w:nsid w:val="30BE3706"/>
    <w:multiLevelType w:val="multilevel"/>
    <w:tmpl w:val="E0C6B9C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74"/>
        </w:tabs>
        <w:ind w:left="1474" w:hanging="62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1F1D0F"/>
    <w:multiLevelType w:val="multilevel"/>
    <w:tmpl w:val="1646C884"/>
    <w:numStyleLink w:val="Bullets"/>
  </w:abstractNum>
  <w:abstractNum w:abstractNumId="21" w15:restartNumberingAfterBreak="0">
    <w:nsid w:val="399C4B0C"/>
    <w:multiLevelType w:val="multilevel"/>
    <w:tmpl w:val="B85057E4"/>
    <w:lvl w:ilvl="0">
      <w:start w:val="1"/>
      <w:numFmt w:val="decimal"/>
      <w:lvlText w:val="%1."/>
      <w:lvlJc w:val="left"/>
      <w:pPr>
        <w:ind w:left="851" w:hanging="851"/>
      </w:pPr>
      <w:rPr>
        <w:rFonts w:hint="default"/>
      </w:rPr>
    </w:lvl>
    <w:lvl w:ilvl="1">
      <w:start w:val="1"/>
      <w:numFmt w:val="lowerLetter"/>
      <w:lvlText w:val="(%2)"/>
      <w:lvlJc w:val="left"/>
      <w:pPr>
        <w:tabs>
          <w:tab w:val="num" w:pos="1474"/>
        </w:tabs>
        <w:ind w:left="1474" w:hanging="62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397427"/>
    <w:multiLevelType w:val="multilevel"/>
    <w:tmpl w:val="3FCE288E"/>
    <w:numStyleLink w:val="Numbering"/>
  </w:abstractNum>
  <w:abstractNum w:abstractNumId="23" w15:restartNumberingAfterBreak="0">
    <w:nsid w:val="4E7F1CD0"/>
    <w:multiLevelType w:val="multilevel"/>
    <w:tmpl w:val="3FCE288E"/>
    <w:numStyleLink w:val="Numbering"/>
  </w:abstractNum>
  <w:abstractNum w:abstractNumId="24" w15:restartNumberingAfterBreak="0">
    <w:nsid w:val="50574FFF"/>
    <w:multiLevelType w:val="hybridMultilevel"/>
    <w:tmpl w:val="DB38905C"/>
    <w:lvl w:ilvl="0" w:tplc="5108160C">
      <w:start w:val="1"/>
      <w:numFmt w:val="decimal"/>
      <w:lvlText w:val="%1."/>
      <w:lvlJc w:val="left"/>
      <w:pPr>
        <w:ind w:left="699" w:hanging="567"/>
      </w:pPr>
      <w:rPr>
        <w:rFonts w:ascii="Calibri" w:eastAsia="Calibri" w:hAnsi="Calibri" w:cs="Calibri" w:hint="default"/>
        <w:w w:val="100"/>
        <w:sz w:val="22"/>
        <w:szCs w:val="22"/>
        <w:lang w:val="en-AU" w:eastAsia="en-AU" w:bidi="en-AU"/>
      </w:rPr>
    </w:lvl>
    <w:lvl w:ilvl="1" w:tplc="6A0E0C2A">
      <w:start w:val="1"/>
      <w:numFmt w:val="lowerLetter"/>
      <w:lvlText w:val="%2)"/>
      <w:lvlJc w:val="left"/>
      <w:pPr>
        <w:ind w:left="1266" w:hanging="567"/>
      </w:pPr>
      <w:rPr>
        <w:rFonts w:ascii="Calibri" w:eastAsia="Calibri" w:hAnsi="Calibri" w:cs="Calibri" w:hint="default"/>
        <w:spacing w:val="-1"/>
        <w:w w:val="100"/>
        <w:sz w:val="22"/>
        <w:szCs w:val="22"/>
        <w:lang w:val="en-AU" w:eastAsia="en-AU" w:bidi="en-AU"/>
      </w:rPr>
    </w:lvl>
    <w:lvl w:ilvl="2" w:tplc="057A82F4">
      <w:numFmt w:val="bullet"/>
      <w:lvlText w:val="•"/>
      <w:lvlJc w:val="left"/>
      <w:pPr>
        <w:ind w:left="2331" w:hanging="567"/>
      </w:pPr>
      <w:rPr>
        <w:lang w:val="en-AU" w:eastAsia="en-AU" w:bidi="en-AU"/>
      </w:rPr>
    </w:lvl>
    <w:lvl w:ilvl="3" w:tplc="2E341122">
      <w:numFmt w:val="bullet"/>
      <w:lvlText w:val="•"/>
      <w:lvlJc w:val="left"/>
      <w:pPr>
        <w:ind w:left="3403" w:hanging="567"/>
      </w:pPr>
      <w:rPr>
        <w:lang w:val="en-AU" w:eastAsia="en-AU" w:bidi="en-AU"/>
      </w:rPr>
    </w:lvl>
    <w:lvl w:ilvl="4" w:tplc="C6E002BE">
      <w:numFmt w:val="bullet"/>
      <w:lvlText w:val="•"/>
      <w:lvlJc w:val="left"/>
      <w:pPr>
        <w:ind w:left="4475" w:hanging="567"/>
      </w:pPr>
      <w:rPr>
        <w:lang w:val="en-AU" w:eastAsia="en-AU" w:bidi="en-AU"/>
      </w:rPr>
    </w:lvl>
    <w:lvl w:ilvl="5" w:tplc="AB8CBB5A">
      <w:numFmt w:val="bullet"/>
      <w:lvlText w:val="•"/>
      <w:lvlJc w:val="left"/>
      <w:pPr>
        <w:ind w:left="5547" w:hanging="567"/>
      </w:pPr>
      <w:rPr>
        <w:lang w:val="en-AU" w:eastAsia="en-AU" w:bidi="en-AU"/>
      </w:rPr>
    </w:lvl>
    <w:lvl w:ilvl="6" w:tplc="045EC2D4">
      <w:numFmt w:val="bullet"/>
      <w:lvlText w:val="•"/>
      <w:lvlJc w:val="left"/>
      <w:pPr>
        <w:ind w:left="6619" w:hanging="567"/>
      </w:pPr>
      <w:rPr>
        <w:lang w:val="en-AU" w:eastAsia="en-AU" w:bidi="en-AU"/>
      </w:rPr>
    </w:lvl>
    <w:lvl w:ilvl="7" w:tplc="B240BD18">
      <w:numFmt w:val="bullet"/>
      <w:lvlText w:val="•"/>
      <w:lvlJc w:val="left"/>
      <w:pPr>
        <w:ind w:left="7690" w:hanging="567"/>
      </w:pPr>
      <w:rPr>
        <w:lang w:val="en-AU" w:eastAsia="en-AU" w:bidi="en-AU"/>
      </w:rPr>
    </w:lvl>
    <w:lvl w:ilvl="8" w:tplc="CBDA0ABA">
      <w:numFmt w:val="bullet"/>
      <w:lvlText w:val="•"/>
      <w:lvlJc w:val="left"/>
      <w:pPr>
        <w:ind w:left="8762" w:hanging="567"/>
      </w:pPr>
      <w:rPr>
        <w:lang w:val="en-AU" w:eastAsia="en-AU" w:bidi="en-AU"/>
      </w:rPr>
    </w:lvl>
  </w:abstractNum>
  <w:abstractNum w:abstractNumId="25"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643520E2"/>
    <w:multiLevelType w:val="multilevel"/>
    <w:tmpl w:val="1646C884"/>
    <w:numStyleLink w:val="Bullets"/>
  </w:abstractNum>
  <w:abstractNum w:abstractNumId="27" w15:restartNumberingAfterBreak="0">
    <w:nsid w:val="660D51AD"/>
    <w:multiLevelType w:val="multilevel"/>
    <w:tmpl w:val="3FCE288E"/>
    <w:numStyleLink w:val="Numbering"/>
  </w:abstractNum>
  <w:abstractNum w:abstractNumId="28" w15:restartNumberingAfterBreak="0">
    <w:nsid w:val="67EB6DB8"/>
    <w:multiLevelType w:val="multilevel"/>
    <w:tmpl w:val="08947308"/>
    <w:lvl w:ilvl="0">
      <w:start w:val="1"/>
      <w:numFmt w:val="decimal"/>
      <w:lvlText w:val="%1."/>
      <w:lvlJc w:val="left"/>
      <w:pPr>
        <w:ind w:left="851" w:hanging="851"/>
      </w:pPr>
      <w:rPr>
        <w:rFonts w:hint="default"/>
      </w:rPr>
    </w:lvl>
    <w:lvl w:ilvl="1">
      <w:start w:val="1"/>
      <w:numFmt w:val="lowerLetter"/>
      <w:lvlText w:val="(%2)"/>
      <w:lvlJc w:val="left"/>
      <w:pPr>
        <w:tabs>
          <w:tab w:val="num" w:pos="1474"/>
        </w:tabs>
        <w:ind w:left="1474" w:hanging="623"/>
      </w:pPr>
      <w:rPr>
        <w:rFonts w:hint="default"/>
      </w:rPr>
    </w:lvl>
    <w:lvl w:ilvl="2">
      <w:start w:val="1"/>
      <w:numFmt w:val="upperLetter"/>
      <w:lvlText w:val="(%3)"/>
      <w:lvlJc w:val="left"/>
      <w:pPr>
        <w:tabs>
          <w:tab w:val="num" w:pos="2098"/>
        </w:tabs>
        <w:ind w:left="2098" w:hanging="6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F77BDF"/>
    <w:multiLevelType w:val="multilevel"/>
    <w:tmpl w:val="664CD3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74"/>
        </w:tabs>
        <w:ind w:left="1474" w:hanging="623"/>
      </w:pPr>
      <w:rPr>
        <w:rFonts w:hint="default"/>
      </w:rPr>
    </w:lvl>
    <w:lvl w:ilvl="2">
      <w:start w:val="1"/>
      <w:numFmt w:val="lowerLetter"/>
      <w:lvlText w:val="(%3)"/>
      <w:lvlJc w:val="left"/>
      <w:pPr>
        <w:tabs>
          <w:tab w:val="num" w:pos="2041"/>
        </w:tabs>
        <w:ind w:left="204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4D0736"/>
    <w:multiLevelType w:val="multilevel"/>
    <w:tmpl w:val="3FCE288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6"/>
  </w:num>
  <w:num w:numId="13">
    <w:abstractNumId w:val="20"/>
  </w:num>
  <w:num w:numId="14">
    <w:abstractNumId w:val="15"/>
  </w:num>
  <w:num w:numId="15">
    <w:abstractNumId w:val="30"/>
  </w:num>
  <w:num w:numId="16">
    <w:abstractNumId w:val="23"/>
  </w:num>
  <w:num w:numId="17">
    <w:abstractNumId w:val="27"/>
  </w:num>
  <w:num w:numId="18">
    <w:abstractNumId w:val="10"/>
  </w:num>
  <w:num w:numId="19">
    <w:abstractNumId w:val="13"/>
  </w:num>
  <w:num w:numId="20">
    <w:abstractNumId w:val="22"/>
  </w:num>
  <w:num w:numId="21">
    <w:abstractNumId w:val="16"/>
  </w:num>
  <w:num w:numId="22">
    <w:abstractNumId w:val="12"/>
  </w:num>
  <w:num w:numId="23">
    <w:abstractNumId w:val="14"/>
  </w:num>
  <w:num w:numId="24">
    <w:abstractNumId w:val="24"/>
  </w:num>
  <w:num w:numId="25">
    <w:abstractNumId w:val="11"/>
  </w:num>
  <w:num w:numId="26">
    <w:abstractNumId w:val="17"/>
  </w:num>
  <w:num w:numId="27">
    <w:abstractNumId w:val="24"/>
  </w:num>
  <w:num w:numId="28">
    <w:abstractNumId w:val="18"/>
  </w:num>
  <w:num w:numId="29">
    <w:abstractNumId w:val="29"/>
  </w:num>
  <w:num w:numId="30">
    <w:abstractNumId w:val="28"/>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E"/>
    <w:rsid w:val="000724AE"/>
    <w:rsid w:val="00096C9E"/>
    <w:rsid w:val="00097FAE"/>
    <w:rsid w:val="000A7D64"/>
    <w:rsid w:val="000C4F0A"/>
    <w:rsid w:val="000C4F5C"/>
    <w:rsid w:val="001268BC"/>
    <w:rsid w:val="001666AD"/>
    <w:rsid w:val="001A0D77"/>
    <w:rsid w:val="001A1FD2"/>
    <w:rsid w:val="001F13C1"/>
    <w:rsid w:val="001F446D"/>
    <w:rsid w:val="00246435"/>
    <w:rsid w:val="00246BCF"/>
    <w:rsid w:val="00274743"/>
    <w:rsid w:val="002C48CC"/>
    <w:rsid w:val="00305171"/>
    <w:rsid w:val="0034680A"/>
    <w:rsid w:val="00363FF8"/>
    <w:rsid w:val="0037721D"/>
    <w:rsid w:val="003D23A3"/>
    <w:rsid w:val="003D5856"/>
    <w:rsid w:val="003E31A6"/>
    <w:rsid w:val="003E63C6"/>
    <w:rsid w:val="003F6A70"/>
    <w:rsid w:val="00404E4F"/>
    <w:rsid w:val="00412A12"/>
    <w:rsid w:val="0042339A"/>
    <w:rsid w:val="004635FD"/>
    <w:rsid w:val="004E28C6"/>
    <w:rsid w:val="004F138F"/>
    <w:rsid w:val="0050309C"/>
    <w:rsid w:val="005141E8"/>
    <w:rsid w:val="00526CCC"/>
    <w:rsid w:val="00541532"/>
    <w:rsid w:val="0058369E"/>
    <w:rsid w:val="00594496"/>
    <w:rsid w:val="005B2AEF"/>
    <w:rsid w:val="00603FD5"/>
    <w:rsid w:val="00604108"/>
    <w:rsid w:val="006A0DAB"/>
    <w:rsid w:val="006B73F6"/>
    <w:rsid w:val="006C4AF4"/>
    <w:rsid w:val="006D3F2F"/>
    <w:rsid w:val="006D61B8"/>
    <w:rsid w:val="006E3536"/>
    <w:rsid w:val="007127B9"/>
    <w:rsid w:val="00714488"/>
    <w:rsid w:val="00796D76"/>
    <w:rsid w:val="007A0363"/>
    <w:rsid w:val="007B6823"/>
    <w:rsid w:val="007D0F1D"/>
    <w:rsid w:val="008214B4"/>
    <w:rsid w:val="0085439B"/>
    <w:rsid w:val="00857011"/>
    <w:rsid w:val="00896245"/>
    <w:rsid w:val="008B4965"/>
    <w:rsid w:val="008C289F"/>
    <w:rsid w:val="008D1ABD"/>
    <w:rsid w:val="008E2438"/>
    <w:rsid w:val="008E4BD0"/>
    <w:rsid w:val="009146E3"/>
    <w:rsid w:val="00936068"/>
    <w:rsid w:val="009615D4"/>
    <w:rsid w:val="00974677"/>
    <w:rsid w:val="009A1799"/>
    <w:rsid w:val="009A2F17"/>
    <w:rsid w:val="009A6FB4"/>
    <w:rsid w:val="009A76BC"/>
    <w:rsid w:val="009D719E"/>
    <w:rsid w:val="009F187A"/>
    <w:rsid w:val="009F71E6"/>
    <w:rsid w:val="00A13664"/>
    <w:rsid w:val="00A218C5"/>
    <w:rsid w:val="00A34005"/>
    <w:rsid w:val="00A90151"/>
    <w:rsid w:val="00A9359B"/>
    <w:rsid w:val="00AA3A2E"/>
    <w:rsid w:val="00AD79AF"/>
    <w:rsid w:val="00AE2C2E"/>
    <w:rsid w:val="00B01CE5"/>
    <w:rsid w:val="00B23603"/>
    <w:rsid w:val="00B24F21"/>
    <w:rsid w:val="00B35449"/>
    <w:rsid w:val="00B3749D"/>
    <w:rsid w:val="00B550F3"/>
    <w:rsid w:val="00B636C8"/>
    <w:rsid w:val="00B65DAA"/>
    <w:rsid w:val="00B66B2F"/>
    <w:rsid w:val="00B87859"/>
    <w:rsid w:val="00B91D47"/>
    <w:rsid w:val="00BA7623"/>
    <w:rsid w:val="00BB4B92"/>
    <w:rsid w:val="00BF68C8"/>
    <w:rsid w:val="00C01B67"/>
    <w:rsid w:val="00C01E68"/>
    <w:rsid w:val="00C11924"/>
    <w:rsid w:val="00C2316F"/>
    <w:rsid w:val="00C326F9"/>
    <w:rsid w:val="00C37A29"/>
    <w:rsid w:val="00C515CF"/>
    <w:rsid w:val="00CD61EB"/>
    <w:rsid w:val="00CF02F0"/>
    <w:rsid w:val="00D172D6"/>
    <w:rsid w:val="00D2689B"/>
    <w:rsid w:val="00D448A9"/>
    <w:rsid w:val="00D53AFF"/>
    <w:rsid w:val="00D605BE"/>
    <w:rsid w:val="00D60649"/>
    <w:rsid w:val="00D83923"/>
    <w:rsid w:val="00D9419D"/>
    <w:rsid w:val="00DC412A"/>
    <w:rsid w:val="00DE6870"/>
    <w:rsid w:val="00DF4E3E"/>
    <w:rsid w:val="00E0064B"/>
    <w:rsid w:val="00E32F93"/>
    <w:rsid w:val="00E54B2B"/>
    <w:rsid w:val="00EE6F14"/>
    <w:rsid w:val="00EE7B6D"/>
    <w:rsid w:val="00F162D4"/>
    <w:rsid w:val="00F21A5A"/>
    <w:rsid w:val="00F4702C"/>
    <w:rsid w:val="00F631D3"/>
    <w:rsid w:val="00F8368A"/>
    <w:rsid w:val="00F86287"/>
    <w:rsid w:val="00F87B07"/>
    <w:rsid w:val="00F96995"/>
    <w:rsid w:val="00FC2D8B"/>
    <w:rsid w:val="00FD0F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CC7595"/>
  <w15:chartTrackingRefBased/>
  <w15:docId w15:val="{2C07E8F7-7C2D-4E76-95B0-7945B33C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A2E"/>
    <w:pPr>
      <w:spacing w:before="280" w:after="280" w:line="264" w:lineRule="auto"/>
    </w:pPr>
  </w:style>
  <w:style w:type="paragraph" w:styleId="Heading1">
    <w:name w:val="heading 1"/>
    <w:basedOn w:val="Normal"/>
    <w:next w:val="Normal"/>
    <w:link w:val="Heading1Char"/>
    <w:uiPriority w:val="9"/>
    <w:qFormat/>
    <w:rsid w:val="00F8368A"/>
    <w:pPr>
      <w:keepNext/>
      <w:keepLines/>
      <w:spacing w:before="240" w:after="60" w:line="240" w:lineRule="auto"/>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next w:val="Normal"/>
    <w:link w:val="Heading2Char"/>
    <w:uiPriority w:val="9"/>
    <w:unhideWhenUsed/>
    <w:qFormat/>
    <w:rsid w:val="00F8368A"/>
    <w:pPr>
      <w:keepNext/>
      <w:keepLines/>
      <w:spacing w:before="120" w:after="60" w:line="240" w:lineRule="auto"/>
      <w:outlineLvl w:val="1"/>
    </w:pPr>
    <w:rPr>
      <w:rFonts w:asciiTheme="majorHAnsi" w:eastAsiaTheme="majorEastAsia" w:hAnsiTheme="majorHAnsi" w:cstheme="majorBidi"/>
      <w:color w:val="572987" w:themeColor="text2"/>
      <w:szCs w:val="26"/>
    </w:rPr>
  </w:style>
  <w:style w:type="paragraph" w:styleId="Heading3">
    <w:name w:val="heading 3"/>
    <w:basedOn w:val="Normal"/>
    <w:next w:val="Normal"/>
    <w:link w:val="Heading3Char"/>
    <w:uiPriority w:val="9"/>
    <w:semiHidden/>
    <w:rsid w:val="00F8368A"/>
    <w:pPr>
      <w:keepNext/>
      <w:keepLines/>
      <w:spacing w:before="120" w:after="6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46435"/>
    <w:pPr>
      <w:keepNext/>
      <w:keepLines/>
      <w:spacing w:before="120" w:after="6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F8368A"/>
    <w:pPr>
      <w:keepNext/>
      <w:keepLines/>
      <w:spacing w:before="120" w:after="60" w:line="240"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rsid w:val="00F8368A"/>
    <w:pPr>
      <w:keepNext/>
      <w:keepLines/>
      <w:spacing w:before="40" w:after="0" w:line="240" w:lineRule="auto"/>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link w:val="DateChar"/>
    <w:uiPriority w:val="99"/>
    <w:unhideWhenUsed/>
    <w:rsid w:val="00857011"/>
    <w:pPr>
      <w:framePr w:w="9639" w:h="2835" w:hSpace="3402" w:vSpace="567" w:wrap="around" w:vAnchor="page" w:hAnchor="margin" w:y="2269" w:anchorLock="1"/>
      <w:spacing w:before="120" w:after="200" w:line="240" w:lineRule="auto"/>
    </w:pPr>
  </w:style>
  <w:style w:type="character" w:customStyle="1" w:styleId="DateChar">
    <w:name w:val="Date Char"/>
    <w:basedOn w:val="DefaultParagraphFont"/>
    <w:link w:val="Date"/>
    <w:uiPriority w:val="99"/>
    <w:rsid w:val="00857011"/>
  </w:style>
  <w:style w:type="paragraph" w:styleId="NoSpacing">
    <w:name w:val="No Spacing"/>
    <w:uiPriority w:val="1"/>
    <w:qFormat/>
    <w:rsid w:val="00C11924"/>
    <w:pPr>
      <w:spacing w:after="0" w:line="240" w:lineRule="auto"/>
    </w:pPr>
  </w:style>
  <w:style w:type="paragraph" w:customStyle="1" w:styleId="Address">
    <w:name w:val="Address"/>
    <w:basedOn w:val="Date"/>
    <w:rsid w:val="00857011"/>
    <w:pPr>
      <w:framePr w:wrap="around"/>
      <w:contextualSpacing/>
    </w:p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23"/>
      </w:numPr>
      <w:spacing w:before="120" w:after="120" w:line="240" w:lineRule="auto"/>
      <w:contextualSpacing/>
    </w:pPr>
  </w:style>
  <w:style w:type="paragraph" w:styleId="ListBullet2">
    <w:name w:val="List Bullet 2"/>
    <w:basedOn w:val="Normal"/>
    <w:uiPriority w:val="99"/>
    <w:unhideWhenUsed/>
    <w:qFormat/>
    <w:rsid w:val="00D83923"/>
    <w:pPr>
      <w:numPr>
        <w:ilvl w:val="1"/>
        <w:numId w:val="23"/>
      </w:numPr>
      <w:spacing w:before="120" w:after="120" w:line="240" w:lineRule="auto"/>
      <w:contextualSpacing/>
    </w:pPr>
  </w:style>
  <w:style w:type="paragraph" w:styleId="ListNumber">
    <w:name w:val="List Number"/>
    <w:basedOn w:val="Normal"/>
    <w:uiPriority w:val="99"/>
    <w:unhideWhenUsed/>
    <w:qFormat/>
    <w:rsid w:val="007A0363"/>
    <w:pPr>
      <w:numPr>
        <w:numId w:val="21"/>
      </w:numPr>
      <w:spacing w:before="120" w:after="120" w:line="240" w:lineRule="auto"/>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8368A"/>
    <w:rPr>
      <w:rFonts w:asciiTheme="majorHAnsi" w:eastAsiaTheme="majorEastAsia" w:hAnsiTheme="majorHAnsi" w:cstheme="majorBidi"/>
      <w:b/>
      <w:color w:val="000000" w:themeColor="text1"/>
      <w:sz w:val="24"/>
      <w:szCs w:val="32"/>
    </w:rPr>
  </w:style>
  <w:style w:type="paragraph" w:styleId="ListNumber2">
    <w:name w:val="List Number 2"/>
    <w:basedOn w:val="Normal"/>
    <w:uiPriority w:val="99"/>
    <w:unhideWhenUsed/>
    <w:qFormat/>
    <w:rsid w:val="007A0363"/>
    <w:pPr>
      <w:numPr>
        <w:ilvl w:val="1"/>
        <w:numId w:val="21"/>
      </w:numPr>
      <w:spacing w:before="120" w:after="120" w:line="240" w:lineRule="auto"/>
      <w:contextualSpacing/>
    </w:pPr>
  </w:style>
  <w:style w:type="character" w:customStyle="1" w:styleId="Heading2Char">
    <w:name w:val="Heading 2 Char"/>
    <w:basedOn w:val="DefaultParagraphFont"/>
    <w:link w:val="Heading2"/>
    <w:uiPriority w:val="9"/>
    <w:rsid w:val="00F8368A"/>
    <w:rPr>
      <w:rFonts w:asciiTheme="majorHAnsi" w:eastAsiaTheme="majorEastAsia" w:hAnsiTheme="majorHAnsi" w:cstheme="majorBidi"/>
      <w:color w:val="572987" w:themeColor="text2"/>
      <w:szCs w:val="26"/>
    </w:rPr>
  </w:style>
  <w:style w:type="paragraph" w:styleId="ListParagraph">
    <w:name w:val="List Paragraph"/>
    <w:basedOn w:val="Normal"/>
    <w:uiPriority w:val="1"/>
    <w:qFormat/>
    <w:rsid w:val="00594496"/>
    <w:pPr>
      <w:spacing w:before="120" w:after="120" w:line="240" w:lineRule="auto"/>
      <w:ind w:left="284"/>
      <w:contextualSpacing/>
    </w:pPr>
  </w:style>
  <w:style w:type="paragraph" w:styleId="Header">
    <w:name w:val="header"/>
    <w:basedOn w:val="Normal"/>
    <w:link w:val="HeaderChar"/>
    <w:uiPriority w:val="99"/>
    <w:unhideWhenUsed/>
    <w:rsid w:val="00C37A29"/>
    <w:pPr>
      <w:tabs>
        <w:tab w:val="center" w:pos="4513"/>
        <w:tab w:val="right" w:pos="9026"/>
      </w:tabs>
      <w:spacing w:before="120" w:after="0" w:line="240" w:lineRule="auto"/>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8214B4"/>
    <w:pPr>
      <w:tabs>
        <w:tab w:val="right" w:pos="10433"/>
        <w:tab w:val="right" w:pos="10467"/>
      </w:tabs>
      <w:spacing w:before="120" w:after="0" w:line="240" w:lineRule="auto"/>
    </w:pPr>
    <w:rPr>
      <w:sz w:val="19"/>
    </w:rPr>
  </w:style>
  <w:style w:type="character" w:customStyle="1" w:styleId="FooterChar">
    <w:name w:val="Footer Char"/>
    <w:basedOn w:val="DefaultParagraphFont"/>
    <w:link w:val="Footer"/>
    <w:uiPriority w:val="99"/>
    <w:rsid w:val="008214B4"/>
    <w:rPr>
      <w:sz w:val="19"/>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D83923"/>
    <w:pPr>
      <w:numPr>
        <w:ilvl w:val="2"/>
        <w:numId w:val="23"/>
      </w:numPr>
      <w:spacing w:before="120" w:after="120" w:line="240" w:lineRule="auto"/>
      <w:contextualSpacing/>
    </w:pPr>
  </w:style>
  <w:style w:type="paragraph" w:styleId="ListContinue2">
    <w:name w:val="List Continue 2"/>
    <w:basedOn w:val="Normal"/>
    <w:uiPriority w:val="99"/>
    <w:unhideWhenUsed/>
    <w:rsid w:val="004635FD"/>
    <w:pPr>
      <w:spacing w:before="120" w:after="120" w:line="240" w:lineRule="auto"/>
      <w:ind w:left="566"/>
      <w:contextualSpacing/>
    </w:pPr>
  </w:style>
  <w:style w:type="paragraph" w:styleId="ListNumber3">
    <w:name w:val="List Number 3"/>
    <w:basedOn w:val="Normal"/>
    <w:uiPriority w:val="99"/>
    <w:unhideWhenUsed/>
    <w:qFormat/>
    <w:rsid w:val="007A0363"/>
    <w:pPr>
      <w:numPr>
        <w:ilvl w:val="2"/>
        <w:numId w:val="21"/>
      </w:numPr>
      <w:spacing w:before="120" w:after="120" w:line="240" w:lineRule="auto"/>
      <w:contextualSpacing/>
    </w:pPr>
  </w:style>
  <w:style w:type="paragraph" w:styleId="ListNumber4">
    <w:name w:val="List Number 4"/>
    <w:basedOn w:val="Normal"/>
    <w:uiPriority w:val="99"/>
    <w:unhideWhenUsed/>
    <w:qFormat/>
    <w:rsid w:val="007A0363"/>
    <w:pPr>
      <w:numPr>
        <w:ilvl w:val="3"/>
        <w:numId w:val="21"/>
      </w:numPr>
      <w:spacing w:before="120" w:after="120" w:line="240" w:lineRule="auto"/>
      <w:contextualSpacing/>
    </w:pPr>
  </w:style>
  <w:style w:type="paragraph" w:styleId="ListNumber5">
    <w:name w:val="List Number 5"/>
    <w:basedOn w:val="Normal"/>
    <w:uiPriority w:val="99"/>
    <w:unhideWhenUsed/>
    <w:rsid w:val="007A0363"/>
    <w:pPr>
      <w:numPr>
        <w:ilvl w:val="4"/>
        <w:numId w:val="21"/>
      </w:numPr>
      <w:spacing w:before="120" w:after="120" w:line="240" w:lineRule="auto"/>
      <w:contextualSpacing/>
    </w:pPr>
  </w:style>
  <w:style w:type="paragraph" w:styleId="ListContinue">
    <w:name w:val="List Continue"/>
    <w:basedOn w:val="Normal"/>
    <w:uiPriority w:val="99"/>
    <w:unhideWhenUsed/>
    <w:rsid w:val="00B91D47"/>
    <w:pPr>
      <w:spacing w:before="120" w:after="120" w:line="240" w:lineRule="auto"/>
      <w:ind w:left="283"/>
      <w:contextualSpacing/>
    </w:pPr>
  </w:style>
  <w:style w:type="paragraph" w:styleId="ListContinue3">
    <w:name w:val="List Continue 3"/>
    <w:basedOn w:val="Normal"/>
    <w:uiPriority w:val="99"/>
    <w:unhideWhenUsed/>
    <w:rsid w:val="00974677"/>
    <w:pPr>
      <w:spacing w:before="120" w:after="120" w:line="240" w:lineRule="auto"/>
      <w:ind w:left="849"/>
      <w:contextualSpacing/>
    </w:pPr>
  </w:style>
  <w:style w:type="paragraph" w:styleId="ListContinue4">
    <w:name w:val="List Continue 4"/>
    <w:basedOn w:val="Normal"/>
    <w:uiPriority w:val="99"/>
    <w:unhideWhenUsed/>
    <w:rsid w:val="00974677"/>
    <w:pPr>
      <w:spacing w:before="120" w:after="120" w:line="240" w:lineRule="auto"/>
      <w:ind w:left="1132"/>
      <w:contextualSpacing/>
    </w:pPr>
  </w:style>
  <w:style w:type="character" w:customStyle="1" w:styleId="Heading3Char">
    <w:name w:val="Heading 3 Char"/>
    <w:basedOn w:val="DefaultParagraphFont"/>
    <w:link w:val="Heading3"/>
    <w:uiPriority w:val="9"/>
    <w:semiHidden/>
    <w:rsid w:val="00F8368A"/>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F8368A"/>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F8368A"/>
    <w:rPr>
      <w:rFonts w:asciiTheme="majorHAnsi" w:eastAsiaTheme="majorEastAsia" w:hAnsiTheme="majorHAnsi" w:cstheme="majorBidi"/>
      <w:b/>
    </w:rPr>
  </w:style>
  <w:style w:type="numbering" w:customStyle="1" w:styleId="NumberedLists">
    <w:name w:val="Numbered Lists"/>
    <w:uiPriority w:val="99"/>
    <w:rsid w:val="0042339A"/>
    <w:pPr>
      <w:numPr>
        <w:numId w:val="22"/>
      </w:numPr>
    </w:pPr>
  </w:style>
  <w:style w:type="character" w:styleId="Strong">
    <w:name w:val="Strong"/>
    <w:basedOn w:val="DefaultParagraphFont"/>
    <w:uiPriority w:val="22"/>
    <w:qFormat/>
    <w:rsid w:val="00F21A5A"/>
    <w:rPr>
      <w:b/>
      <w:bCs/>
    </w:rPr>
  </w:style>
  <w:style w:type="character" w:customStyle="1" w:styleId="Heading6Char">
    <w:name w:val="Heading 6 Char"/>
    <w:basedOn w:val="DefaultParagraphFont"/>
    <w:link w:val="Heading6"/>
    <w:uiPriority w:val="9"/>
    <w:semiHidden/>
    <w:rsid w:val="00F8368A"/>
    <w:rPr>
      <w:rFonts w:asciiTheme="majorHAnsi" w:eastAsiaTheme="majorEastAsia" w:hAnsiTheme="majorHAnsi" w:cstheme="majorBidi"/>
      <w:b/>
    </w:rPr>
  </w:style>
  <w:style w:type="table" w:styleId="TableGrid">
    <w:name w:val="Table Grid"/>
    <w:basedOn w:val="TableNormal"/>
    <w:uiPriority w:val="39"/>
    <w:rsid w:val="00F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D0FA0"/>
    <w:pPr>
      <w:spacing w:before="120" w:after="240" w:line="240" w:lineRule="auto"/>
    </w:pPr>
    <w:rPr>
      <w:i/>
      <w:iCs/>
      <w:color w:val="572987" w:themeColor="text2"/>
      <w:sz w:val="18"/>
      <w:szCs w:val="18"/>
    </w:rPr>
  </w:style>
  <w:style w:type="character" w:styleId="Hyperlink">
    <w:name w:val="Hyperlink"/>
    <w:basedOn w:val="DefaultParagraphFont"/>
    <w:uiPriority w:val="99"/>
    <w:unhideWhenUsed/>
    <w:rsid w:val="008214B4"/>
    <w:rPr>
      <w:color w:val="000000" w:themeColor="hyperlink"/>
      <w:u w:val="none"/>
    </w:rPr>
  </w:style>
  <w:style w:type="character" w:styleId="UnresolvedMention">
    <w:name w:val="Unresolved Mention"/>
    <w:basedOn w:val="DefaultParagraphFont"/>
    <w:uiPriority w:val="99"/>
    <w:semiHidden/>
    <w:unhideWhenUsed/>
    <w:rsid w:val="008214B4"/>
    <w:rPr>
      <w:color w:val="605E5C"/>
      <w:shd w:val="clear" w:color="auto" w:fill="E1DFDD"/>
    </w:rPr>
  </w:style>
  <w:style w:type="character" w:customStyle="1" w:styleId="CharacterStyle-BoldandPurple">
    <w:name w:val="Character Style - Bold and Purple"/>
    <w:basedOn w:val="DefaultParagraphFont"/>
    <w:uiPriority w:val="1"/>
    <w:rsid w:val="008214B4"/>
    <w:rPr>
      <w:rFonts w:asciiTheme="majorHAnsi" w:hAnsiTheme="majorHAnsi"/>
      <w:b w:val="0"/>
      <w:color w:val="572987" w:themeColor="text2"/>
    </w:rPr>
  </w:style>
  <w:style w:type="table" w:customStyle="1" w:styleId="Style1">
    <w:name w:val="Style1"/>
    <w:basedOn w:val="TableNormal"/>
    <w:uiPriority w:val="99"/>
    <w:rsid w:val="00F96995"/>
    <w:pPr>
      <w:spacing w:after="0" w:line="240" w:lineRule="auto"/>
    </w:pPr>
    <w:tblPr>
      <w:tblBorders>
        <w:bottom w:val="single" w:sz="6" w:space="0" w:color="572987" w:themeColor="text2"/>
        <w:insideH w:val="single" w:sz="6" w:space="0" w:color="572987" w:themeColor="text2"/>
      </w:tblBorders>
    </w:tblPr>
    <w:tblStylePr w:type="firstRow">
      <w:rPr>
        <w:b/>
        <w:color w:val="FFFFFF" w:themeColor="background1"/>
      </w:rPr>
      <w:tblPr/>
      <w:tcPr>
        <w:shd w:val="clear" w:color="auto" w:fill="572987" w:themeFill="text2"/>
      </w:tcPr>
    </w:tblStylePr>
  </w:style>
  <w:style w:type="paragraph" w:styleId="BodyText">
    <w:name w:val="Body Text"/>
    <w:basedOn w:val="Normal"/>
    <w:link w:val="BodyTextChar"/>
    <w:uiPriority w:val="1"/>
    <w:semiHidden/>
    <w:unhideWhenUsed/>
    <w:qFormat/>
    <w:rsid w:val="00EE7B6D"/>
    <w:pPr>
      <w:widowControl w:val="0"/>
      <w:autoSpaceDE w:val="0"/>
      <w:autoSpaceDN w:val="0"/>
      <w:spacing w:before="0" w:after="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semiHidden/>
    <w:rsid w:val="00EE7B6D"/>
    <w:rPr>
      <w:rFonts w:ascii="Calibri" w:eastAsia="Calibri" w:hAnsi="Calibri" w:cs="Calibri"/>
      <w:lang w:eastAsia="en-AU" w:bidi="en-AU"/>
    </w:rPr>
  </w:style>
  <w:style w:type="paragraph" w:customStyle="1" w:styleId="TableParagraph">
    <w:name w:val="Table Paragraph"/>
    <w:basedOn w:val="Normal"/>
    <w:uiPriority w:val="1"/>
    <w:qFormat/>
    <w:rsid w:val="00EE7B6D"/>
    <w:pPr>
      <w:widowControl w:val="0"/>
      <w:autoSpaceDE w:val="0"/>
      <w:autoSpaceDN w:val="0"/>
      <w:spacing w:before="0" w:after="0" w:line="240" w:lineRule="auto"/>
    </w:pPr>
    <w:rPr>
      <w:rFonts w:ascii="Calibri" w:eastAsia="Calibri" w:hAnsi="Calibri" w:cs="Calibri"/>
      <w:lang w:eastAsia="en-AU" w:bidi="en-AU"/>
    </w:rPr>
  </w:style>
  <w:style w:type="paragraph" w:styleId="BalloonText">
    <w:name w:val="Balloon Text"/>
    <w:basedOn w:val="Normal"/>
    <w:link w:val="BalloonTextChar"/>
    <w:uiPriority w:val="99"/>
    <w:semiHidden/>
    <w:unhideWhenUsed/>
    <w:rsid w:val="009A76B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6BC"/>
    <w:rPr>
      <w:rFonts w:ascii="Times New Roman" w:hAnsi="Times New Roman" w:cs="Times New Roman"/>
      <w:sz w:val="18"/>
      <w:szCs w:val="18"/>
    </w:rPr>
  </w:style>
  <w:style w:type="paragraph" w:customStyle="1" w:styleId="Default">
    <w:name w:val="Default"/>
    <w:rsid w:val="00F86287"/>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ill.Yates@quarantineinquiry.vic.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awyers@quarantineinquiry.vi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awyers@quarantineinquiry.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7ifm\AppData\Local\Microsoft\Windows\INetCache\Content.Outlook\6E1WQHZB\RC-Covid-19-Letterhead%20template.dotx" TargetMode="External"/></Relationships>
</file>

<file path=word/theme/theme1.xml><?xml version="1.0" encoding="utf-8"?>
<a:theme xmlns:a="http://schemas.openxmlformats.org/drawingml/2006/main" name="Office Theme">
  <a:themeElements>
    <a:clrScheme name="Covid">
      <a:dk1>
        <a:sysClr val="windowText" lastClr="000000"/>
      </a:dk1>
      <a:lt1>
        <a:sysClr val="window" lastClr="FFFFFF"/>
      </a:lt1>
      <a:dk2>
        <a:srgbClr val="572987"/>
      </a:dk2>
      <a:lt2>
        <a:srgbClr val="F2F2F2"/>
      </a:lt2>
      <a:accent1>
        <a:srgbClr val="000000"/>
      </a:accent1>
      <a:accent2>
        <a:srgbClr val="7F7F7F"/>
      </a:accent2>
      <a:accent3>
        <a:srgbClr val="D8D8D8"/>
      </a:accent3>
      <a:accent4>
        <a:srgbClr val="572987"/>
      </a:accent4>
      <a:accent5>
        <a:srgbClr val="BB98DF"/>
      </a:accent5>
      <a:accent6>
        <a:srgbClr val="DDCBEF"/>
      </a:accent6>
      <a:hlink>
        <a:srgbClr val="000000"/>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034A-FF93-433E-9680-4AD3BEF994B4}">
  <ds:schemaRefs>
    <ds:schemaRef ds:uri="http://www.w3.org/2001/XMLSchema"/>
  </ds:schemaRefs>
</ds:datastoreItem>
</file>

<file path=customXml/itemProps2.xml><?xml version="1.0" encoding="utf-8"?>
<ds:datastoreItem xmlns:ds="http://schemas.openxmlformats.org/officeDocument/2006/customXml" ds:itemID="{92996C60-483E-44E1-ABE0-2589551E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RC-Covid-19-Letterhead template.dotx</Template>
  <TotalTime>2</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Matters (Quarantine Inquiry)</dc:creator>
  <cp:keywords/>
  <dc:description/>
  <cp:lastModifiedBy>Will Yates (Quarantine Inquiry)</cp:lastModifiedBy>
  <cp:revision>3</cp:revision>
  <dcterms:created xsi:type="dcterms:W3CDTF">2020-07-15T12:52:00Z</dcterms:created>
  <dcterms:modified xsi:type="dcterms:W3CDTF">2020-07-15T12:53:00Z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tracey.matters@quarantineinquiry.vic.gov.au</vt:lpwstr>
  </property>
  <property fmtid="{D5CDD505-2E9C-101B-9397-08002B2CF9AE}" pid="5" name="MSIP_Label_7158ebbd-6c5e-441f-bfc9-4eb8c11e3978_SetDate">
    <vt:lpwstr>2020-07-09T04:52:59.2045884Z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